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76" w:rsidRDefault="00C51676" w:rsidP="00D846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 ОБРАЗОВАНИЯ  И  НАУКИ  РФ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КЕМЕРОВСКИЙ  ТЕХНОЛОГИЧЕСКИЙ  ИНСТИТУТ  ПИЩЕВОЙ ПРОМЫШЛЕННОСТИ  (УНИВЕРСИТЕТ)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О.В.Коркачева,  О.Э.Брезе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ЭКОНОМИКА ОТРАСЛИ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Pr="00AA5041" w:rsidRDefault="00C51676" w:rsidP="00D84641">
      <w:pPr>
        <w:jc w:val="center"/>
        <w:rPr>
          <w:sz w:val="22"/>
          <w:szCs w:val="22"/>
        </w:rPr>
      </w:pPr>
      <w:r w:rsidRPr="00AA5041">
        <w:rPr>
          <w:sz w:val="22"/>
          <w:szCs w:val="22"/>
        </w:rPr>
        <w:t>Учебное пособие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Pr="00AA5041" w:rsidRDefault="00C51676" w:rsidP="00D84641">
      <w:pPr>
        <w:jc w:val="center"/>
        <w:rPr>
          <w:sz w:val="22"/>
          <w:szCs w:val="22"/>
        </w:rPr>
      </w:pPr>
      <w:r w:rsidRPr="00AA5041">
        <w:rPr>
          <w:sz w:val="22"/>
          <w:szCs w:val="22"/>
        </w:rPr>
        <w:t>Для студентов вузов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Pr="00AA5041" w:rsidRDefault="00C51676" w:rsidP="00D84641">
      <w:pPr>
        <w:jc w:val="center"/>
        <w:rPr>
          <w:sz w:val="22"/>
          <w:szCs w:val="22"/>
        </w:rPr>
      </w:pPr>
      <w:r w:rsidRPr="00AA5041">
        <w:rPr>
          <w:sz w:val="22"/>
          <w:szCs w:val="22"/>
        </w:rPr>
        <w:t>Кемерово, 2015</w:t>
      </w:r>
    </w:p>
    <w:p w:rsidR="00C51676" w:rsidRDefault="00C51676" w:rsidP="00D84641">
      <w:pPr>
        <w:rPr>
          <w:sz w:val="22"/>
          <w:szCs w:val="22"/>
        </w:rPr>
      </w:pPr>
      <w:r>
        <w:rPr>
          <w:sz w:val="22"/>
          <w:szCs w:val="22"/>
        </w:rPr>
        <w:t>УДК 664:005(075)</w:t>
      </w:r>
    </w:p>
    <w:p w:rsidR="00C51676" w:rsidRDefault="00C51676" w:rsidP="00D84641">
      <w:pPr>
        <w:rPr>
          <w:sz w:val="22"/>
          <w:szCs w:val="22"/>
        </w:rPr>
      </w:pPr>
      <w:r>
        <w:rPr>
          <w:sz w:val="22"/>
          <w:szCs w:val="22"/>
        </w:rPr>
        <w:t>ББК 65 (я7)</w:t>
      </w:r>
    </w:p>
    <w:p w:rsidR="00C51676" w:rsidRPr="00AA5041" w:rsidRDefault="00C51676" w:rsidP="00D84641">
      <w:pPr>
        <w:rPr>
          <w:sz w:val="22"/>
          <w:szCs w:val="22"/>
        </w:rPr>
      </w:pPr>
      <w:r>
        <w:rPr>
          <w:sz w:val="22"/>
          <w:szCs w:val="22"/>
        </w:rPr>
        <w:t>К 66</w:t>
      </w:r>
    </w:p>
    <w:p w:rsidR="00C51676" w:rsidRDefault="00C51676" w:rsidP="00D84641">
      <w:pPr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Рецензенты:</w:t>
      </w:r>
    </w:p>
    <w:p w:rsidR="00C51676" w:rsidRDefault="00C51676" w:rsidP="006D515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Г.Е. </w:t>
      </w:r>
      <w:r w:rsidRPr="00AA5041">
        <w:rPr>
          <w:sz w:val="22"/>
          <w:szCs w:val="22"/>
        </w:rPr>
        <w:t>Мекуш</w:t>
      </w:r>
      <w:r>
        <w:rPr>
          <w:sz w:val="22"/>
          <w:szCs w:val="22"/>
        </w:rPr>
        <w:t xml:space="preserve">, зав. кафедрой «Общей и региональной экономики» Кемеровского государственного университета, </w:t>
      </w:r>
    </w:p>
    <w:p w:rsidR="00C51676" w:rsidRDefault="00C51676" w:rsidP="006D515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д-р экон. наук;</w:t>
      </w:r>
      <w:r w:rsidRPr="006D5152">
        <w:rPr>
          <w:sz w:val="22"/>
          <w:szCs w:val="22"/>
        </w:rPr>
        <w:t xml:space="preserve"> </w:t>
      </w:r>
      <w:r>
        <w:rPr>
          <w:sz w:val="22"/>
          <w:szCs w:val="22"/>
        </w:rPr>
        <w:t>профессор, член-корр. САН ВШ</w:t>
      </w:r>
    </w:p>
    <w:p w:rsidR="00C51676" w:rsidRDefault="00C51676" w:rsidP="00084B26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Н.С. Мучкина, управляющая кафе «Булочная-кондитер-</w:t>
      </w:r>
    </w:p>
    <w:p w:rsidR="00C51676" w:rsidRPr="00AA5041" w:rsidRDefault="00C51676" w:rsidP="00084B26">
      <w:pPr>
        <w:jc w:val="center"/>
        <w:rPr>
          <w:sz w:val="22"/>
          <w:szCs w:val="22"/>
        </w:rPr>
      </w:pPr>
      <w:r>
        <w:rPr>
          <w:sz w:val="22"/>
          <w:szCs w:val="22"/>
        </w:rPr>
        <w:t>ская № 1», канд. техн. наук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D8464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Рекомендовано редакционно-издательским советом</w:t>
      </w:r>
    </w:p>
    <w:p w:rsidR="00C51676" w:rsidRDefault="00C51676" w:rsidP="00D8464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Кемеровского технологического института</w:t>
      </w:r>
    </w:p>
    <w:p w:rsidR="00C51676" w:rsidRPr="00F707DB" w:rsidRDefault="00C51676" w:rsidP="00D8464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пищевой промышленности (университет)</w:t>
      </w:r>
    </w:p>
    <w:p w:rsidR="00C51676" w:rsidRDefault="00C51676" w:rsidP="00D84641">
      <w:pPr>
        <w:rPr>
          <w:b/>
          <w:bCs/>
          <w:sz w:val="22"/>
          <w:szCs w:val="22"/>
        </w:rPr>
      </w:pPr>
    </w:p>
    <w:p w:rsidR="00C51676" w:rsidRDefault="00C51676" w:rsidP="00D846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Коркачева О.В.</w:t>
      </w:r>
    </w:p>
    <w:p w:rsidR="00C51676" w:rsidRPr="00DE3423" w:rsidRDefault="00C51676" w:rsidP="00D84641">
      <w:pPr>
        <w:rPr>
          <w:sz w:val="22"/>
          <w:szCs w:val="22"/>
        </w:rPr>
      </w:pPr>
      <w:r>
        <w:rPr>
          <w:sz w:val="22"/>
          <w:szCs w:val="22"/>
        </w:rPr>
        <w:t xml:space="preserve">К 66   </w:t>
      </w:r>
      <w:r w:rsidRPr="00F707DB">
        <w:rPr>
          <w:sz w:val="22"/>
          <w:szCs w:val="22"/>
        </w:rPr>
        <w:t xml:space="preserve">    Экономика отрасли</w:t>
      </w:r>
      <w:r>
        <w:rPr>
          <w:sz w:val="22"/>
          <w:szCs w:val="22"/>
        </w:rPr>
        <w:t>: учебное пособие / О.В. Коркачева, О.Э. Брезе, Кемеровский технологический институт пищевой промышленности (университет). – Кемерово, 2015. – 113 с.</w:t>
      </w:r>
    </w:p>
    <w:p w:rsidR="00C51676" w:rsidRDefault="00C51676" w:rsidP="00D84641">
      <w:pPr>
        <w:rPr>
          <w:b/>
          <w:bCs/>
          <w:sz w:val="22"/>
          <w:szCs w:val="22"/>
        </w:rPr>
      </w:pPr>
    </w:p>
    <w:p w:rsidR="00C51676" w:rsidRDefault="00C51676" w:rsidP="00D84641">
      <w:pPr>
        <w:rPr>
          <w:b/>
          <w:bCs/>
          <w:sz w:val="22"/>
          <w:szCs w:val="22"/>
        </w:rPr>
      </w:pPr>
    </w:p>
    <w:p w:rsidR="00C51676" w:rsidRDefault="00C51676" w:rsidP="00135AF0">
      <w:pPr>
        <w:ind w:firstLine="709"/>
        <w:rPr>
          <w:sz w:val="22"/>
          <w:szCs w:val="22"/>
        </w:rPr>
      </w:pPr>
      <w:r w:rsidRPr="00F707DB">
        <w:rPr>
          <w:sz w:val="22"/>
          <w:szCs w:val="22"/>
        </w:rPr>
        <w:t>Подготовлено в соответствии</w:t>
      </w:r>
      <w:r>
        <w:rPr>
          <w:sz w:val="22"/>
          <w:szCs w:val="22"/>
        </w:rPr>
        <w:t xml:space="preserve"> с государственным образовательным стандартом и программой дисци</w:t>
      </w:r>
      <w:bookmarkStart w:id="0" w:name="_GoBack"/>
      <w:bookmarkEnd w:id="0"/>
      <w:r>
        <w:rPr>
          <w:sz w:val="22"/>
          <w:szCs w:val="22"/>
        </w:rPr>
        <w:t xml:space="preserve">плины «Экономика отрасли» для вузов. </w:t>
      </w:r>
    </w:p>
    <w:p w:rsidR="00C51676" w:rsidRDefault="00C51676" w:rsidP="00135AF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Предназначено для студентов бакалавриата, обучающихся по направлению 19.03.04 (260800) «Технология продукции и организация общественного питания».</w:t>
      </w:r>
    </w:p>
    <w:p w:rsidR="00C51676" w:rsidRDefault="00C51676" w:rsidP="00D84641">
      <w:pPr>
        <w:rPr>
          <w:sz w:val="22"/>
          <w:szCs w:val="22"/>
        </w:rPr>
      </w:pPr>
    </w:p>
    <w:p w:rsidR="00C51676" w:rsidRDefault="00C51676" w:rsidP="00D84641">
      <w:pPr>
        <w:rPr>
          <w:sz w:val="22"/>
          <w:szCs w:val="22"/>
        </w:rPr>
      </w:pPr>
    </w:p>
    <w:p w:rsidR="00C51676" w:rsidRDefault="00C51676" w:rsidP="00D84641">
      <w:pPr>
        <w:rPr>
          <w:sz w:val="22"/>
          <w:szCs w:val="22"/>
        </w:rPr>
      </w:pPr>
      <w:r>
        <w:rPr>
          <w:sz w:val="22"/>
          <w:szCs w:val="22"/>
        </w:rPr>
        <w:t>УДК 664:005(075)</w:t>
      </w:r>
    </w:p>
    <w:p w:rsidR="00C51676" w:rsidRDefault="00C51676" w:rsidP="00D84641">
      <w:pPr>
        <w:rPr>
          <w:sz w:val="22"/>
          <w:szCs w:val="22"/>
        </w:rPr>
      </w:pPr>
      <w:r>
        <w:rPr>
          <w:sz w:val="22"/>
          <w:szCs w:val="22"/>
        </w:rPr>
        <w:t>ББК 65 (я7)</w:t>
      </w:r>
    </w:p>
    <w:p w:rsidR="00C51676" w:rsidRDefault="00C51676" w:rsidP="00D84641">
      <w:pPr>
        <w:rPr>
          <w:sz w:val="22"/>
          <w:szCs w:val="22"/>
        </w:rPr>
      </w:pPr>
    </w:p>
    <w:p w:rsidR="00C51676" w:rsidRPr="00D50FFE" w:rsidRDefault="00C51676" w:rsidP="00D84641">
      <w:pPr>
        <w:rPr>
          <w:sz w:val="22"/>
          <w:szCs w:val="22"/>
        </w:rPr>
      </w:pP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</w:t>
      </w:r>
    </w:p>
    <w:p w:rsidR="00C51676" w:rsidRDefault="00C51676" w:rsidP="00D84641">
      <w:pPr>
        <w:rPr>
          <w:sz w:val="22"/>
          <w:szCs w:val="22"/>
        </w:rPr>
      </w:pPr>
    </w:p>
    <w:p w:rsidR="00C51676" w:rsidRDefault="00C51676" w:rsidP="00D84641">
      <w:pPr>
        <w:rPr>
          <w:sz w:val="22"/>
          <w:szCs w:val="22"/>
        </w:rPr>
      </w:pPr>
    </w:p>
    <w:p w:rsidR="00C51676" w:rsidRDefault="00C51676" w:rsidP="00D84641">
      <w:pPr>
        <w:rPr>
          <w:sz w:val="22"/>
          <w:szCs w:val="22"/>
        </w:rPr>
      </w:pPr>
    </w:p>
    <w:p w:rsidR="00C51676" w:rsidRPr="00F707DB" w:rsidRDefault="00C51676" w:rsidP="00D84641">
      <w:pPr>
        <w:jc w:val="right"/>
        <w:rPr>
          <w:sz w:val="22"/>
          <w:szCs w:val="22"/>
        </w:rPr>
      </w:pPr>
      <w:r w:rsidRPr="00F707DB">
        <w:rPr>
          <w:sz w:val="22"/>
          <w:szCs w:val="22"/>
        </w:rPr>
        <w:t>©</w:t>
      </w:r>
      <w:r>
        <w:rPr>
          <w:sz w:val="22"/>
          <w:szCs w:val="22"/>
        </w:rPr>
        <w:t xml:space="preserve"> КемТИПП, 2015</w:t>
      </w:r>
    </w:p>
    <w:p w:rsidR="00C51676" w:rsidRPr="00F707DB" w:rsidRDefault="00C51676" w:rsidP="00D84641">
      <w:pPr>
        <w:jc w:val="right"/>
        <w:rPr>
          <w:sz w:val="22"/>
          <w:szCs w:val="22"/>
        </w:rPr>
      </w:pPr>
      <w:r w:rsidRPr="00F707DB">
        <w:rPr>
          <w:sz w:val="22"/>
          <w:szCs w:val="22"/>
        </w:rPr>
        <w:t>©</w:t>
      </w:r>
      <w:r>
        <w:rPr>
          <w:sz w:val="22"/>
          <w:szCs w:val="22"/>
        </w:rPr>
        <w:t xml:space="preserve"> Коркачева О.В., Брезе О.Э., 2015</w:t>
      </w:r>
    </w:p>
    <w:p w:rsidR="00C51676" w:rsidRPr="00084B26" w:rsidRDefault="00C51676" w:rsidP="00D84641">
      <w:pPr>
        <w:jc w:val="center"/>
        <w:rPr>
          <w:b/>
          <w:bCs/>
        </w:rPr>
      </w:pPr>
      <w:r w:rsidRPr="00084B26">
        <w:rPr>
          <w:b/>
          <w:bCs/>
        </w:rPr>
        <w:t>ПРЕДИСЛОВИЕ</w:t>
      </w:r>
    </w:p>
    <w:p w:rsidR="00C51676" w:rsidRDefault="00C51676" w:rsidP="00D84641">
      <w:pPr>
        <w:jc w:val="center"/>
        <w:rPr>
          <w:b/>
          <w:bCs/>
          <w:sz w:val="22"/>
          <w:szCs w:val="22"/>
        </w:rPr>
      </w:pPr>
    </w:p>
    <w:p w:rsidR="00C51676" w:rsidRDefault="00C51676" w:rsidP="00F06206">
      <w:pPr>
        <w:ind w:firstLine="709"/>
        <w:jc w:val="both"/>
        <w:rPr>
          <w:sz w:val="22"/>
          <w:szCs w:val="22"/>
        </w:rPr>
      </w:pPr>
      <w:r w:rsidRPr="00010303">
        <w:rPr>
          <w:sz w:val="22"/>
          <w:szCs w:val="22"/>
        </w:rPr>
        <w:t>Устойчивое и стабильное развитие страны и отдельных регионов базируется на эффективной работе всех предприятий народного хозяйства, в том числе предприятий общественного питания</w:t>
      </w:r>
      <w:r>
        <w:rPr>
          <w:sz w:val="22"/>
          <w:szCs w:val="22"/>
        </w:rPr>
        <w:t>.</w:t>
      </w:r>
    </w:p>
    <w:p w:rsidR="00C51676" w:rsidRDefault="00C51676" w:rsidP="00F06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 общественного питания и ресторанного бизнеса имеют большое народнохозяйственное значение в экономике страны, так как кроме непосредственного удовлетворения потребностей населения в разнообразном качественном питании, они являются неотъемлемой частью инфраструктуры экономики – в виде создания предприятий различных организационно-правовых форм и конкуренции между ними, в виде предоставления рабочих мест и повышения занятости населения, в виде отчисления налогов в бюджеты разных уровней.</w:t>
      </w:r>
    </w:p>
    <w:p w:rsidR="00C51676" w:rsidRPr="00010303" w:rsidRDefault="00C51676" w:rsidP="00F06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Предприятия общественного питания имеют специфические особенности функционирования, отличающие их от промышленных предприятий и предприятий торговли.  Поэтому руководители таких предприятий, сотрудники соответствующих служб и все категории работников должны обладать профессиональными знаниями и умениями для выполнения ими своих функций. Руководители и специалисты высшего звена управления должны умело осуществлять организационно-экономические и управленческие действия, направленные на эффективное функционирование предприятия в условиях конкуренции. </w:t>
      </w:r>
    </w:p>
    <w:p w:rsidR="00C51676" w:rsidRDefault="00C51676" w:rsidP="00F06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данного учебного пособия является формирование у студентов основ экономических знаний, получение навыков систематизации информации и ее экономического анализа,  а также умений проведения  расчетов технико-экономических показателей деятельности предприятий общественного питания. </w:t>
      </w:r>
    </w:p>
    <w:p w:rsidR="00C51676" w:rsidRDefault="00C51676" w:rsidP="00F06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Полученные знания и использование прогрессивных методов хозяйствования, рационального использования всех имеющихся ресурсов, постоянного повышения квалификации позволят заинтересованным людям стать высокопрофессиональными специалистами в соответствующих отраслях экономики.   </w:t>
      </w:r>
    </w:p>
    <w:p w:rsidR="00C51676" w:rsidRDefault="00C51676" w:rsidP="00F06206">
      <w:pPr>
        <w:ind w:firstLine="709"/>
        <w:jc w:val="both"/>
        <w:rPr>
          <w:sz w:val="22"/>
          <w:szCs w:val="22"/>
        </w:rPr>
      </w:pPr>
    </w:p>
    <w:p w:rsidR="00C51676" w:rsidRDefault="00C51676" w:rsidP="00F06206">
      <w:pPr>
        <w:ind w:firstLine="709"/>
        <w:jc w:val="both"/>
        <w:rPr>
          <w:sz w:val="22"/>
          <w:szCs w:val="22"/>
        </w:rPr>
      </w:pPr>
    </w:p>
    <w:p w:rsidR="00C51676" w:rsidRDefault="00C51676" w:rsidP="00DE3423">
      <w:pPr>
        <w:jc w:val="center"/>
        <w:rPr>
          <w:b/>
          <w:bCs/>
        </w:rPr>
      </w:pPr>
      <w:r w:rsidRPr="00EC53FA">
        <w:rPr>
          <w:b/>
          <w:bCs/>
        </w:rPr>
        <w:t xml:space="preserve">Тема 1. СУЩНОСТЬ, ФОРМЫ И ФУНКЦИИ </w:t>
      </w:r>
    </w:p>
    <w:p w:rsidR="00C51676" w:rsidRDefault="00C51676" w:rsidP="00DE3423">
      <w:pPr>
        <w:jc w:val="center"/>
        <w:rPr>
          <w:b/>
          <w:bCs/>
        </w:rPr>
      </w:pPr>
      <w:r w:rsidRPr="00EC53FA">
        <w:rPr>
          <w:b/>
          <w:bCs/>
        </w:rPr>
        <w:t>ОБЩЕСТВЕННОГО</w:t>
      </w:r>
      <w:r>
        <w:rPr>
          <w:b/>
          <w:bCs/>
        </w:rPr>
        <w:t xml:space="preserve"> </w:t>
      </w:r>
      <w:r w:rsidRPr="00EC53FA">
        <w:rPr>
          <w:b/>
          <w:bCs/>
        </w:rPr>
        <w:t>ПИТАНИЯ</w:t>
      </w:r>
    </w:p>
    <w:p w:rsidR="00C51676" w:rsidRPr="00BA19D9" w:rsidRDefault="00C51676" w:rsidP="00D84641">
      <w:pPr>
        <w:ind w:firstLine="709"/>
        <w:jc w:val="both"/>
        <w:rPr>
          <w:b/>
          <w:bCs/>
        </w:rPr>
      </w:pPr>
    </w:p>
    <w:p w:rsidR="00C51676" w:rsidRPr="00D84641" w:rsidRDefault="00C51676" w:rsidP="008F58A5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84641">
        <w:rPr>
          <w:b/>
          <w:bCs/>
          <w:sz w:val="22"/>
          <w:szCs w:val="22"/>
        </w:rPr>
        <w:t>Понятие и социально-экономические формы общественного питания.</w:t>
      </w:r>
    </w:p>
    <w:p w:rsidR="00C51676" w:rsidRPr="00D84641" w:rsidRDefault="00C51676" w:rsidP="00D84641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84641">
        <w:rPr>
          <w:b/>
          <w:bCs/>
          <w:sz w:val="22"/>
          <w:szCs w:val="22"/>
        </w:rPr>
        <w:t>Особенности экономики и функции общественного питания.</w:t>
      </w:r>
    </w:p>
    <w:p w:rsidR="00C51676" w:rsidRPr="00D84641" w:rsidRDefault="00C51676" w:rsidP="00D84641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84641">
        <w:rPr>
          <w:b/>
          <w:bCs/>
          <w:sz w:val="22"/>
          <w:szCs w:val="22"/>
        </w:rPr>
        <w:t>Роль общественного питания в народном хозяйстве.</w:t>
      </w:r>
    </w:p>
    <w:p w:rsidR="00C51676" w:rsidRPr="00D84641" w:rsidRDefault="00C51676" w:rsidP="00D84641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84641">
        <w:rPr>
          <w:b/>
          <w:bCs/>
          <w:sz w:val="22"/>
          <w:szCs w:val="22"/>
        </w:rPr>
        <w:t>Особенности производственно-торговой деятельности предприятий общественного питания.</w:t>
      </w:r>
    </w:p>
    <w:p w:rsidR="00C51676" w:rsidRPr="00D84641" w:rsidRDefault="00C51676" w:rsidP="00D84641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84641">
        <w:rPr>
          <w:b/>
          <w:bCs/>
          <w:sz w:val="22"/>
          <w:szCs w:val="22"/>
        </w:rPr>
        <w:t>Понятие и признаки предприятия.</w:t>
      </w:r>
    </w:p>
    <w:p w:rsidR="00C51676" w:rsidRPr="00D84641" w:rsidRDefault="00C51676" w:rsidP="00D84641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84641">
        <w:rPr>
          <w:b/>
          <w:bCs/>
          <w:sz w:val="22"/>
          <w:szCs w:val="22"/>
        </w:rPr>
        <w:t>Классификация предприятий по организационно-правовым формам.</w:t>
      </w:r>
    </w:p>
    <w:p w:rsidR="00C51676" w:rsidRPr="006C48EF" w:rsidRDefault="00C51676" w:rsidP="00D84641">
      <w:pPr>
        <w:ind w:left="720" w:firstLine="709"/>
        <w:jc w:val="both"/>
        <w:rPr>
          <w:b/>
          <w:bCs/>
          <w:sz w:val="22"/>
          <w:szCs w:val="22"/>
        </w:rPr>
      </w:pPr>
    </w:p>
    <w:p w:rsidR="00C51676" w:rsidRPr="006A0D3D" w:rsidRDefault="00C51676" w:rsidP="007B7FB8">
      <w:pPr>
        <w:pStyle w:val="ListParagraph"/>
        <w:numPr>
          <w:ilvl w:val="0"/>
          <w:numId w:val="35"/>
        </w:numPr>
        <w:jc w:val="center"/>
        <w:rPr>
          <w:b/>
          <w:bCs/>
          <w:sz w:val="22"/>
          <w:szCs w:val="22"/>
        </w:rPr>
      </w:pPr>
      <w:r w:rsidRPr="006A0D3D">
        <w:rPr>
          <w:b/>
          <w:bCs/>
          <w:sz w:val="22"/>
          <w:szCs w:val="22"/>
        </w:rPr>
        <w:t>Понятие и социально-экономические формы</w:t>
      </w:r>
    </w:p>
    <w:p w:rsidR="00C51676" w:rsidRPr="006A0D3D" w:rsidRDefault="00C51676" w:rsidP="006A0D3D">
      <w:pPr>
        <w:pStyle w:val="ListParagraph"/>
        <w:ind w:left="1069"/>
        <w:jc w:val="center"/>
        <w:rPr>
          <w:b/>
          <w:bCs/>
          <w:sz w:val="22"/>
          <w:szCs w:val="22"/>
        </w:rPr>
      </w:pPr>
      <w:r w:rsidRPr="006A0D3D">
        <w:rPr>
          <w:b/>
          <w:bCs/>
          <w:sz w:val="22"/>
          <w:szCs w:val="22"/>
        </w:rPr>
        <w:t>общественного питания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Общественное питание играет все возрастающую роль в жизни современного общества. Это обеспечивается, прежде всего, изменением технологий переработки продуктов питания, развитием коммуникаций, средств доставки продукции и сырья, интенсификацией многих производственных процессов.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 международным документам термин «общественное питание» характеризуется такими различными определениями, «как методы приготовления большого количества пищи, выполняемые без предварительной договоренности с потребителем», или как любые «виды питания, организованного вне дома».  </w:t>
      </w:r>
    </w:p>
    <w:p w:rsidR="00C51676" w:rsidRPr="006C48EF" w:rsidRDefault="00C51676" w:rsidP="00D84641">
      <w:pPr>
        <w:ind w:left="360"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Общественное питание </w:t>
      </w:r>
      <w:r>
        <w:rPr>
          <w:b/>
          <w:bCs/>
          <w:sz w:val="22"/>
          <w:szCs w:val="22"/>
        </w:rPr>
        <w:t xml:space="preserve">(ОП) </w:t>
      </w:r>
      <w:r w:rsidRPr="006C48EF">
        <w:rPr>
          <w:b/>
          <w:bCs/>
          <w:sz w:val="22"/>
          <w:szCs w:val="22"/>
        </w:rPr>
        <w:t xml:space="preserve">– </w:t>
      </w:r>
      <w:r w:rsidRPr="006C48EF">
        <w:rPr>
          <w:sz w:val="22"/>
          <w:szCs w:val="22"/>
        </w:rPr>
        <w:t xml:space="preserve">одна из отраслей народного хозяйства, которая объединяет  предприятия, занимающиеся производством пищи и организацией ее потребления населением – столовые, рестораны, кафе, закусочные, буфеты и т. д. </w:t>
      </w:r>
    </w:p>
    <w:p w:rsidR="00C51676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Эта отрасль хозяйства включает все предприятия питания, независимо от их ведомственного подчинения и места расположения. А также от того, покупает потребитель пищу, или получает ее бесплатно или на льготных условиях.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Общественное питание в нашей стране существует и развивается в различных социально-экономических формах.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i/>
          <w:iCs/>
          <w:sz w:val="22"/>
          <w:szCs w:val="22"/>
        </w:rPr>
        <w:t>Поэтому  необходимо различать понятия «</w:t>
      </w:r>
      <w:r>
        <w:rPr>
          <w:b/>
          <w:bCs/>
          <w:i/>
          <w:iCs/>
          <w:sz w:val="22"/>
          <w:szCs w:val="22"/>
        </w:rPr>
        <w:t>сфера</w:t>
      </w:r>
      <w:r w:rsidRPr="006C48EF">
        <w:rPr>
          <w:b/>
          <w:bCs/>
          <w:i/>
          <w:iCs/>
          <w:sz w:val="22"/>
          <w:szCs w:val="22"/>
        </w:rPr>
        <w:t xml:space="preserve"> общественного питания» </w:t>
      </w:r>
      <w:r w:rsidRPr="006C48EF">
        <w:rPr>
          <w:i/>
          <w:iCs/>
          <w:sz w:val="22"/>
          <w:szCs w:val="22"/>
        </w:rPr>
        <w:t>и «</w:t>
      </w:r>
      <w:r w:rsidRPr="006C48EF">
        <w:rPr>
          <w:b/>
          <w:bCs/>
          <w:i/>
          <w:iCs/>
          <w:sz w:val="22"/>
          <w:szCs w:val="22"/>
        </w:rPr>
        <w:t>отрасль общественного питания</w:t>
      </w:r>
      <w:r w:rsidRPr="006C48EF">
        <w:rPr>
          <w:i/>
          <w:iCs/>
          <w:sz w:val="22"/>
          <w:szCs w:val="22"/>
        </w:rPr>
        <w:t>».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Сфера общественного питания </w:t>
      </w:r>
      <w:r w:rsidRPr="006C48EF">
        <w:rPr>
          <w:sz w:val="22"/>
          <w:szCs w:val="22"/>
        </w:rPr>
        <w:t xml:space="preserve">включает все организованные формы массового питания (в детских домах, дошкольных </w:t>
      </w:r>
      <w:r>
        <w:rPr>
          <w:sz w:val="22"/>
          <w:szCs w:val="22"/>
        </w:rPr>
        <w:t>учреждениях, больницах и других предприятиях общественного питания</w:t>
      </w:r>
      <w:r w:rsidRPr="006C48EF">
        <w:rPr>
          <w:sz w:val="22"/>
          <w:szCs w:val="22"/>
        </w:rPr>
        <w:t xml:space="preserve">), задачами которых являются восстановление и поддержание на должном уровне здоровья людей.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Такое питание организуется бесплатно или на льготных условиях.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Общественное питание</w:t>
      </w:r>
      <w:r w:rsidRPr="006C48EF">
        <w:rPr>
          <w:b/>
          <w:bCs/>
          <w:sz w:val="22"/>
          <w:szCs w:val="22"/>
        </w:rPr>
        <w:t xml:space="preserve"> можно также рассматривать как отрасль, </w:t>
      </w:r>
      <w:r w:rsidRPr="006C48EF">
        <w:rPr>
          <w:sz w:val="22"/>
          <w:szCs w:val="22"/>
        </w:rPr>
        <w:t>главной целью которой является предоставление услуг населению в форме общественно организованного питания в обмен на его денежные доходы.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Четкое разграничение понятий «сфера общес</w:t>
      </w:r>
      <w:r>
        <w:rPr>
          <w:sz w:val="22"/>
          <w:szCs w:val="22"/>
        </w:rPr>
        <w:t>твенного питания» и «отрасль общественного питания</w:t>
      </w:r>
      <w:r w:rsidRPr="006C48EF">
        <w:rPr>
          <w:sz w:val="22"/>
          <w:szCs w:val="22"/>
        </w:rPr>
        <w:t>» имеет важное значение, т.к. позво</w:t>
      </w:r>
      <w:r>
        <w:rPr>
          <w:sz w:val="22"/>
          <w:szCs w:val="22"/>
        </w:rPr>
        <w:t>ляет определить место общественного питания</w:t>
      </w:r>
      <w:r w:rsidRPr="006C48EF">
        <w:rPr>
          <w:sz w:val="22"/>
          <w:szCs w:val="22"/>
        </w:rPr>
        <w:t xml:space="preserve"> в системе народного хозяйства.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В народнохозяйственном учете все отрасли в зависимости от характера выполняемых функций относятся к сфере материального производства и непроизводственной сфере, причем критерием служит участие отрасли в создании совокупного общественного продукта и национального дохода.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Общественное питание</w:t>
      </w:r>
      <w:r>
        <w:rPr>
          <w:sz w:val="22"/>
          <w:szCs w:val="22"/>
        </w:rPr>
        <w:t xml:space="preserve">, организованное </w:t>
      </w:r>
      <w:r w:rsidRPr="006C48EF">
        <w:rPr>
          <w:sz w:val="22"/>
          <w:szCs w:val="22"/>
        </w:rPr>
        <w:t xml:space="preserve"> при больницах, детских дошкольных учреждениях</w:t>
      </w:r>
      <w:r>
        <w:rPr>
          <w:sz w:val="22"/>
          <w:szCs w:val="22"/>
        </w:rPr>
        <w:t xml:space="preserve">  и т.п. о</w:t>
      </w:r>
      <w:r w:rsidRPr="006C48EF">
        <w:rPr>
          <w:sz w:val="22"/>
          <w:szCs w:val="22"/>
        </w:rPr>
        <w:t>тносится к непроизводственной сфере, в которой не создается национальный доход, а труд работников по своему характеру относится к непроизводительному труду.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Общественное питание</w:t>
      </w:r>
      <w:r w:rsidRPr="006C48EF">
        <w:rPr>
          <w:sz w:val="22"/>
          <w:szCs w:val="22"/>
        </w:rPr>
        <w:t xml:space="preserve"> как отрасль  относится к сфере материального производства. В процессе производственно-торг</w:t>
      </w:r>
      <w:r>
        <w:rPr>
          <w:sz w:val="22"/>
          <w:szCs w:val="22"/>
        </w:rPr>
        <w:t>овой деятельности предприятий общественного питания</w:t>
      </w:r>
      <w:r w:rsidRPr="006C48EF">
        <w:rPr>
          <w:sz w:val="22"/>
          <w:szCs w:val="22"/>
        </w:rPr>
        <w:t xml:space="preserve"> создается национальный доход. А труд работников этих предприятий является производительным трудом.</w:t>
      </w:r>
    </w:p>
    <w:p w:rsidR="00C51676" w:rsidRDefault="00C51676" w:rsidP="00D84641">
      <w:pPr>
        <w:ind w:left="360" w:firstLine="709"/>
        <w:jc w:val="both"/>
        <w:rPr>
          <w:b/>
          <w:bCs/>
          <w:sz w:val="22"/>
          <w:szCs w:val="22"/>
        </w:rPr>
      </w:pPr>
    </w:p>
    <w:p w:rsidR="00C51676" w:rsidRDefault="00C51676" w:rsidP="006B5548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6C48EF">
        <w:rPr>
          <w:b/>
          <w:bCs/>
          <w:sz w:val="22"/>
          <w:szCs w:val="22"/>
        </w:rPr>
        <w:t>Особенности экономики и функции общественного питания</w:t>
      </w:r>
    </w:p>
    <w:p w:rsidR="00C51676" w:rsidRDefault="00C51676" w:rsidP="00D84641">
      <w:pPr>
        <w:ind w:left="360"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Общественное питание – </w:t>
      </w:r>
      <w:r w:rsidRPr="006C48EF">
        <w:rPr>
          <w:sz w:val="22"/>
          <w:szCs w:val="22"/>
        </w:rPr>
        <w:t xml:space="preserve">особая отрасль экономики, в которой органически сочетаются </w:t>
      </w:r>
      <w:r>
        <w:rPr>
          <w:sz w:val="22"/>
          <w:szCs w:val="22"/>
        </w:rPr>
        <w:t xml:space="preserve">три разные </w:t>
      </w:r>
      <w:r w:rsidRPr="006C48EF">
        <w:rPr>
          <w:sz w:val="22"/>
          <w:szCs w:val="22"/>
        </w:rPr>
        <w:t>функции</w:t>
      </w:r>
      <w:r>
        <w:rPr>
          <w:sz w:val="22"/>
          <w:szCs w:val="22"/>
        </w:rPr>
        <w:t xml:space="preserve">, а именно функции </w:t>
      </w:r>
      <w:r w:rsidRPr="006C48EF">
        <w:rPr>
          <w:sz w:val="22"/>
          <w:szCs w:val="22"/>
        </w:rPr>
        <w:t xml:space="preserve"> производства, реализации (обмена) и организации потребления пищи.</w:t>
      </w:r>
    </w:p>
    <w:p w:rsidR="00C51676" w:rsidRDefault="00C51676" w:rsidP="00D84641">
      <w:pPr>
        <w:pStyle w:val="BodyTextIndent2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Функция производства.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b w:val="0"/>
          <w:bCs w:val="0"/>
          <w:sz w:val="22"/>
          <w:szCs w:val="22"/>
        </w:rPr>
      </w:pPr>
      <w:r w:rsidRPr="00EB7A00">
        <w:rPr>
          <w:b w:val="0"/>
          <w:bCs w:val="0"/>
          <w:sz w:val="22"/>
          <w:szCs w:val="22"/>
        </w:rPr>
        <w:t>Исходной является функция производства, затраты</w:t>
      </w:r>
      <w:r w:rsidRPr="006C48EF">
        <w:rPr>
          <w:b w:val="0"/>
          <w:bCs w:val="0"/>
          <w:sz w:val="22"/>
          <w:szCs w:val="22"/>
        </w:rPr>
        <w:t xml:space="preserve"> труда на которую составляют 70-90 % всех затрат труда в отрасли.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производства на предприятиях общественного питания</w:t>
      </w:r>
      <w:r w:rsidRPr="006C48EF">
        <w:rPr>
          <w:sz w:val="22"/>
          <w:szCs w:val="22"/>
        </w:rPr>
        <w:t xml:space="preserve"> создается новый продукт.  Труд работников этих предприятий создает новую стоимость, национальный доход. 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 xml:space="preserve">Наличие функции производства дает основание относить общественное питание к сфере материального производства, т. е. к производственным отраслям экономики, а предприятия общественного питания рассматривать как производственные. 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Выполнение  предприятиями общественного питания</w:t>
      </w:r>
      <w:r w:rsidRPr="006C48EF">
        <w:rPr>
          <w:b w:val="0"/>
          <w:bCs w:val="0"/>
          <w:sz w:val="22"/>
          <w:szCs w:val="22"/>
        </w:rPr>
        <w:t xml:space="preserve"> функции производства делает их сходными с предприятиями пищевой промышленности – и те и другие производят пищевую продукцию. Однако имеется и ряд отличий: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■  процесс производства в общественном питании</w:t>
      </w:r>
      <w:r w:rsidRPr="006C48EF">
        <w:rPr>
          <w:b w:val="0"/>
          <w:bCs w:val="0"/>
          <w:sz w:val="22"/>
          <w:szCs w:val="22"/>
        </w:rPr>
        <w:t xml:space="preserve"> не носит серийного характера;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■ а</w:t>
      </w:r>
      <w:r w:rsidRPr="006C48EF">
        <w:rPr>
          <w:b w:val="0"/>
          <w:bCs w:val="0"/>
          <w:sz w:val="22"/>
          <w:szCs w:val="22"/>
        </w:rPr>
        <w:t>ссортимент выпускаемой продукции разнообразный, взаимозаменяемый, постоянно изменяющийся и ориентирован на конкретных потребителей данного предприятия;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■ о</w:t>
      </w:r>
      <w:r w:rsidRPr="006C48EF">
        <w:rPr>
          <w:b w:val="0"/>
          <w:bCs w:val="0"/>
          <w:sz w:val="22"/>
          <w:szCs w:val="22"/>
        </w:rPr>
        <w:t>бъем и структура производимой продукции зависят от характера спроса</w:t>
      </w:r>
      <w:r>
        <w:rPr>
          <w:b w:val="0"/>
          <w:bCs w:val="0"/>
          <w:sz w:val="22"/>
          <w:szCs w:val="22"/>
        </w:rPr>
        <w:t xml:space="preserve"> на продукцию</w:t>
      </w:r>
      <w:r w:rsidRPr="006C48EF">
        <w:rPr>
          <w:b w:val="0"/>
          <w:bCs w:val="0"/>
          <w:sz w:val="22"/>
          <w:szCs w:val="22"/>
        </w:rPr>
        <w:t>, контингента потребителя и типа предприятия.</w:t>
      </w:r>
    </w:p>
    <w:p w:rsidR="00C51676" w:rsidRPr="006C48EF" w:rsidRDefault="00C51676" w:rsidP="00D84641">
      <w:pPr>
        <w:pStyle w:val="BodyTextIndent2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Функция реализации.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Наличие этой функци</w:t>
      </w:r>
      <w:r>
        <w:rPr>
          <w:sz w:val="22"/>
          <w:szCs w:val="22"/>
        </w:rPr>
        <w:t>и связано с тем, что продукты общественного питания</w:t>
      </w:r>
      <w:r w:rsidRPr="006C48EF">
        <w:rPr>
          <w:sz w:val="22"/>
          <w:szCs w:val="22"/>
        </w:rPr>
        <w:t xml:space="preserve"> являются товарами, они продаются потребителям так же, как и товары на предприятиях розничной торговли.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Собственная продукция общественного питания</w:t>
      </w:r>
      <w:r w:rsidRPr="006C48EF">
        <w:rPr>
          <w:sz w:val="22"/>
          <w:szCs w:val="22"/>
        </w:rPr>
        <w:t xml:space="preserve"> поступает в реализацию с новыми потребительными свойствами и дополнительной стоимостью.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Выполнение предприятиями общественного питания</w:t>
      </w:r>
      <w:r w:rsidRPr="006C48EF">
        <w:rPr>
          <w:sz w:val="22"/>
          <w:szCs w:val="22"/>
        </w:rPr>
        <w:t xml:space="preserve"> функции реализации делает их сходными с предприятиями торговли.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Функция реализации не присуща предприятиям, в которых питание отпускается бесплатно. На предприятиях, отпускающих питание на льготных условиях, эта функция частично ограничена.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Функция организации потребления пищи и обслуживания. 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>Эта функция сво</w:t>
      </w:r>
      <w:r>
        <w:rPr>
          <w:i/>
          <w:iCs/>
          <w:sz w:val="22"/>
          <w:szCs w:val="22"/>
        </w:rPr>
        <w:t>йственна только общественному питанию</w:t>
      </w:r>
      <w:r w:rsidRPr="006C48EF">
        <w:rPr>
          <w:i/>
          <w:iCs/>
          <w:sz w:val="22"/>
          <w:szCs w:val="22"/>
        </w:rPr>
        <w:t xml:space="preserve">, </w:t>
      </w:r>
      <w:r w:rsidRPr="006C48EF">
        <w:rPr>
          <w:sz w:val="22"/>
          <w:szCs w:val="22"/>
        </w:rPr>
        <w:t>делает его специфической отраслью, отличной от всех других отраслей нар</w:t>
      </w:r>
      <w:r>
        <w:rPr>
          <w:sz w:val="22"/>
          <w:szCs w:val="22"/>
        </w:rPr>
        <w:t>одного хозяйства. Предприятия общественного питания</w:t>
      </w:r>
      <w:r w:rsidRPr="006C48EF">
        <w:rPr>
          <w:sz w:val="22"/>
          <w:szCs w:val="22"/>
        </w:rPr>
        <w:t xml:space="preserve"> призваны организовывать потребление на месте произведенной и реализованной ими пищи. </w:t>
      </w:r>
    </w:p>
    <w:p w:rsidR="00C51676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Наличи</w:t>
      </w:r>
      <w:r>
        <w:rPr>
          <w:sz w:val="22"/>
          <w:szCs w:val="22"/>
        </w:rPr>
        <w:t>е этой функции означает, что общественное питание</w:t>
      </w:r>
      <w:r w:rsidRPr="006C48EF">
        <w:rPr>
          <w:sz w:val="22"/>
          <w:szCs w:val="22"/>
        </w:rPr>
        <w:t xml:space="preserve"> относится также и к сфере обслуживания.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</w:p>
    <w:p w:rsidR="00C51676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Таким образом,</w:t>
      </w:r>
      <w:r w:rsidRPr="006C48E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общественное питание</w:t>
      </w:r>
      <w:r w:rsidRPr="006C48EF">
        <w:rPr>
          <w:b/>
          <w:bCs/>
          <w:sz w:val="22"/>
          <w:szCs w:val="22"/>
        </w:rPr>
        <w:t xml:space="preserve"> является многопрофильной отраслью экономики, т. к. относится одновременно к трем основным сферам общественной деятельности – производству, обращению и обслуживанию.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Одной из особенностей предприятий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является быстротечность цикла </w:t>
      </w:r>
      <w:r>
        <w:rPr>
          <w:sz w:val="22"/>
          <w:szCs w:val="22"/>
        </w:rPr>
        <w:t>«</w:t>
      </w:r>
      <w:r w:rsidRPr="006C48EF">
        <w:rPr>
          <w:sz w:val="22"/>
          <w:szCs w:val="22"/>
        </w:rPr>
        <w:t>производство-потребление</w:t>
      </w:r>
      <w:r>
        <w:rPr>
          <w:sz w:val="22"/>
          <w:szCs w:val="22"/>
        </w:rPr>
        <w:t>»</w:t>
      </w:r>
      <w:r w:rsidRPr="006C48EF">
        <w:rPr>
          <w:sz w:val="22"/>
          <w:szCs w:val="22"/>
        </w:rPr>
        <w:t xml:space="preserve">. Процессы производства, реализации и потребления совпадают по времени. 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Продукция производства не подлежит более или менее длительному хранению и транспортировке, поэтому продукция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требует организации потребления ее на месте.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Default="00C51676" w:rsidP="0032400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6C48EF">
        <w:rPr>
          <w:b/>
          <w:bCs/>
          <w:sz w:val="22"/>
          <w:szCs w:val="22"/>
        </w:rPr>
        <w:t>Роль общественного питания в народном хозяйстве</w:t>
      </w:r>
    </w:p>
    <w:p w:rsidR="00C51676" w:rsidRPr="00EC53FA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51676" w:rsidRPr="00EC53FA" w:rsidRDefault="00C51676" w:rsidP="00D84641">
      <w:pPr>
        <w:ind w:firstLine="709"/>
        <w:jc w:val="both"/>
        <w:rPr>
          <w:sz w:val="22"/>
          <w:szCs w:val="22"/>
        </w:rPr>
      </w:pPr>
      <w:r w:rsidRPr="00EC53FA">
        <w:rPr>
          <w:sz w:val="22"/>
          <w:szCs w:val="22"/>
        </w:rPr>
        <w:t>Роль общественного питания в народном хозяйстве</w:t>
      </w:r>
      <w:r>
        <w:rPr>
          <w:sz w:val="22"/>
          <w:szCs w:val="22"/>
        </w:rPr>
        <w:t xml:space="preserve"> обусловлена следующими факторами:</w:t>
      </w:r>
    </w:p>
    <w:p w:rsidR="00C51676" w:rsidRPr="00FF59A3" w:rsidRDefault="00C51676" w:rsidP="007B7FB8">
      <w:pPr>
        <w:pStyle w:val="ListParagraph"/>
        <w:numPr>
          <w:ilvl w:val="0"/>
          <w:numId w:val="30"/>
        </w:numPr>
        <w:jc w:val="both"/>
        <w:rPr>
          <w:b/>
          <w:bCs/>
          <w:i/>
          <w:iCs/>
          <w:sz w:val="22"/>
          <w:szCs w:val="22"/>
        </w:rPr>
      </w:pPr>
      <w:r w:rsidRPr="00FF59A3">
        <w:rPr>
          <w:b/>
          <w:bCs/>
          <w:i/>
          <w:iCs/>
          <w:sz w:val="22"/>
          <w:szCs w:val="22"/>
        </w:rPr>
        <w:t>Общественное питание является важным резервом экономии общественного труда.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Известно, что ведение домашнего хозяйства, в том числе и приготовление, пищи, связано с большими затратами труда.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>Современный урове</w:t>
      </w:r>
      <w:r>
        <w:rPr>
          <w:sz w:val="22"/>
          <w:szCs w:val="22"/>
        </w:rPr>
        <w:t xml:space="preserve">нь производительности труда в общественном питании </w:t>
      </w:r>
      <w:r w:rsidRPr="006C48EF">
        <w:rPr>
          <w:sz w:val="22"/>
          <w:szCs w:val="22"/>
        </w:rPr>
        <w:t xml:space="preserve"> позволяет примерно в 2-3 раза сократить затраты времени на приготовление кулинарной продукции по сравнению с затратами на приготовление блюд и кулинарных изделий в домашних условиях. Освобожденное при этом время может быть использовано для другой деятельности.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 оценкам специалистов, в домашних условиях готовится примерно 69% пищи, на предприятиях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– около 31%.</w:t>
      </w:r>
    </w:p>
    <w:p w:rsidR="00C51676" w:rsidRPr="006F561C" w:rsidRDefault="00C51676" w:rsidP="007B7FB8">
      <w:pPr>
        <w:pStyle w:val="ListParagraph"/>
        <w:numPr>
          <w:ilvl w:val="0"/>
          <w:numId w:val="30"/>
        </w:numPr>
        <w:jc w:val="both"/>
        <w:rPr>
          <w:b/>
          <w:bCs/>
          <w:i/>
          <w:iCs/>
          <w:sz w:val="22"/>
          <w:szCs w:val="22"/>
        </w:rPr>
      </w:pPr>
      <w:r w:rsidRPr="006F561C">
        <w:rPr>
          <w:b/>
          <w:bCs/>
          <w:i/>
          <w:iCs/>
          <w:sz w:val="22"/>
          <w:szCs w:val="22"/>
        </w:rPr>
        <w:t>Социально-культурное значение.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Материалы социологических исследований свидетельствуют, что половина всех затрат времени на домашнюю работу расходуется на приготовление пищи. В связи с этим переход к общественному питанию является не только резервом громадной экономии времени, но и одним из основных путей увеличения свободного времени для всестороннего гармоничного развития человека (физического и духовного).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 примерным расчетам, при регулярном пользовании </w:t>
      </w:r>
      <w:r>
        <w:rPr>
          <w:sz w:val="22"/>
          <w:szCs w:val="22"/>
        </w:rPr>
        <w:t xml:space="preserve">услугами </w:t>
      </w:r>
      <w:r w:rsidRPr="006C48EF">
        <w:rPr>
          <w:sz w:val="22"/>
          <w:szCs w:val="22"/>
        </w:rPr>
        <w:t>обществен</w:t>
      </w:r>
      <w:r>
        <w:rPr>
          <w:sz w:val="22"/>
          <w:szCs w:val="22"/>
        </w:rPr>
        <w:t>ного</w:t>
      </w:r>
      <w:r w:rsidRPr="006C48EF">
        <w:rPr>
          <w:sz w:val="22"/>
          <w:szCs w:val="22"/>
        </w:rPr>
        <w:t xml:space="preserve"> пита</w:t>
      </w:r>
      <w:r>
        <w:rPr>
          <w:sz w:val="22"/>
          <w:szCs w:val="22"/>
        </w:rPr>
        <w:t>ния</w:t>
      </w:r>
      <w:r w:rsidRPr="006C48EF">
        <w:rPr>
          <w:sz w:val="22"/>
          <w:szCs w:val="22"/>
        </w:rPr>
        <w:t>, свободное время увеличивается на 300</w:t>
      </w:r>
      <w:r>
        <w:rPr>
          <w:sz w:val="22"/>
          <w:szCs w:val="22"/>
        </w:rPr>
        <w:t xml:space="preserve"> часов</w:t>
      </w:r>
      <w:r w:rsidRPr="006C48EF">
        <w:rPr>
          <w:sz w:val="22"/>
          <w:szCs w:val="22"/>
        </w:rPr>
        <w:t xml:space="preserve"> в год в расчете на одного человека.</w:t>
      </w:r>
    </w:p>
    <w:p w:rsidR="00C51676" w:rsidRPr="006F561C" w:rsidRDefault="00C51676" w:rsidP="006F561C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3. </w:t>
      </w:r>
      <w:r w:rsidRPr="006F561C">
        <w:rPr>
          <w:b/>
          <w:bCs/>
          <w:i/>
          <w:iCs/>
          <w:sz w:val="22"/>
          <w:szCs w:val="22"/>
        </w:rPr>
        <w:t>Устранение неравного положения женщин в быту.</w:t>
      </w:r>
    </w:p>
    <w:p w:rsidR="00C51676" w:rsidRPr="006F561C" w:rsidRDefault="00C51676" w:rsidP="006F561C">
      <w:pPr>
        <w:pStyle w:val="ListParagraph"/>
        <w:ind w:left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4. </w:t>
      </w:r>
      <w:r w:rsidRPr="006F561C">
        <w:rPr>
          <w:b/>
          <w:bCs/>
          <w:i/>
          <w:iCs/>
          <w:sz w:val="22"/>
          <w:szCs w:val="22"/>
        </w:rPr>
        <w:t>Фактор рационального использования продовольственных ресурсов и материальных средств.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условиях домашнего приготовления пищи нельзя рационально и экономно расходовать продукты из-за небольших размеров производства, несовершенства технологических процессов, индивидуальных особенностей и разного уровня квалификации домашних хозяек, невозможности утилизации отходов и побочных продуктов производства.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Концентрация и централизация производственных процессов приготовления пищи, рациональная организация ее потребления позволяют утилизировать и рационально использовать продукты питания и пищевые отходы.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Создаются также условия для значительной экономии топлива, инвентаря, материалов. Затраты топлива для приготовлени</w:t>
      </w:r>
      <w:r>
        <w:rPr>
          <w:sz w:val="22"/>
          <w:szCs w:val="22"/>
        </w:rPr>
        <w:t>я одного обеда на предприятии общественного питания</w:t>
      </w:r>
      <w:r w:rsidRPr="006C48EF">
        <w:rPr>
          <w:sz w:val="22"/>
          <w:szCs w:val="22"/>
        </w:rPr>
        <w:t xml:space="preserve"> в </w:t>
      </w:r>
      <w:r>
        <w:rPr>
          <w:sz w:val="22"/>
          <w:szCs w:val="22"/>
        </w:rPr>
        <w:t>три</w:t>
      </w:r>
      <w:r w:rsidRPr="006C48EF">
        <w:rPr>
          <w:sz w:val="22"/>
          <w:szCs w:val="22"/>
        </w:rPr>
        <w:t xml:space="preserve"> с лишним раза меньше, чем в домашних условиях.</w:t>
      </w:r>
    </w:p>
    <w:p w:rsidR="00C51676" w:rsidRPr="006F561C" w:rsidRDefault="00C51676" w:rsidP="006F561C">
      <w:pPr>
        <w:pStyle w:val="ListParagraph"/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6F561C">
        <w:rPr>
          <w:b/>
          <w:bCs/>
          <w:i/>
          <w:iCs/>
          <w:sz w:val="22"/>
          <w:szCs w:val="22"/>
        </w:rPr>
        <w:t>5. Фактор воспроизводства рабочей силы.</w:t>
      </w:r>
    </w:p>
    <w:p w:rsidR="00C51676" w:rsidRPr="006C48EF" w:rsidRDefault="00C51676" w:rsidP="00D84641">
      <w:pPr>
        <w:pStyle w:val="BodyTextIndent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Развитие общественного питания</w:t>
      </w:r>
      <w:r w:rsidRPr="006C48EF">
        <w:rPr>
          <w:sz w:val="22"/>
          <w:szCs w:val="22"/>
        </w:rPr>
        <w:t xml:space="preserve"> непосредственно отражаются на самом процессе воспроизводства рабочей силы, которое предполагает не только количественное расширение трудовых ресурсов, но одновременно восстановление трудоспособности работающих.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Для обеспечения непрерывности процесса производства необходимо постоянно возобновлять трудоспособность работников производства, воспроизводить их рабочую силу. Такое воспроизводство осуществляется ежедневно в результате потребления человеком пищи и отдыха организма.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Столовые при заводах и фабриках позволяют обеспечить трудящихся во время обеденного перерыва полноценным рациональным питанием на основе научно обоснованных физиологических норм с учетом тяжести и сложности их труда, квалификации работников и тем самым восстановить затраченную ими энергию, стимулировать способность к труду и продлить активный период их жизнедеятельности.</w:t>
      </w:r>
    </w:p>
    <w:p w:rsidR="00C51676" w:rsidRPr="006F561C" w:rsidRDefault="00C51676" w:rsidP="006F561C">
      <w:pPr>
        <w:pStyle w:val="ListParagraph"/>
        <w:ind w:left="720"/>
        <w:jc w:val="both"/>
        <w:rPr>
          <w:b/>
          <w:bCs/>
          <w:i/>
          <w:iCs/>
          <w:sz w:val="22"/>
          <w:szCs w:val="22"/>
        </w:rPr>
      </w:pPr>
      <w:r w:rsidRPr="006F561C">
        <w:rPr>
          <w:b/>
          <w:bCs/>
          <w:i/>
          <w:iCs/>
          <w:sz w:val="22"/>
          <w:szCs w:val="22"/>
        </w:rPr>
        <w:t>6.</w:t>
      </w:r>
      <w:r>
        <w:rPr>
          <w:b/>
          <w:bCs/>
          <w:i/>
          <w:iCs/>
          <w:sz w:val="22"/>
          <w:szCs w:val="22"/>
        </w:rPr>
        <w:t xml:space="preserve"> </w:t>
      </w:r>
      <w:r w:rsidRPr="006F561C">
        <w:rPr>
          <w:b/>
          <w:bCs/>
          <w:i/>
          <w:iCs/>
          <w:sz w:val="22"/>
          <w:szCs w:val="22"/>
        </w:rPr>
        <w:t>Фактор повышения производительности труда в</w:t>
      </w:r>
    </w:p>
    <w:p w:rsidR="00C51676" w:rsidRPr="006F561C" w:rsidRDefault="00C51676" w:rsidP="006F561C">
      <w:pPr>
        <w:jc w:val="both"/>
        <w:rPr>
          <w:b/>
          <w:bCs/>
          <w:i/>
          <w:iCs/>
          <w:sz w:val="22"/>
          <w:szCs w:val="22"/>
        </w:rPr>
      </w:pPr>
      <w:r w:rsidRPr="006F561C">
        <w:rPr>
          <w:b/>
          <w:bCs/>
          <w:i/>
          <w:iCs/>
          <w:sz w:val="22"/>
          <w:szCs w:val="22"/>
        </w:rPr>
        <w:t xml:space="preserve"> сфере материального производства.</w:t>
      </w:r>
    </w:p>
    <w:p w:rsidR="00C51676" w:rsidRPr="006C48EF" w:rsidRDefault="00C51676" w:rsidP="00FF59A3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Важным фактором повышения производительности труда является создание комфортных санитарно-гигиенических условий, правильного режима труда и отдыха.</w:t>
      </w:r>
      <w:r>
        <w:rPr>
          <w:sz w:val="22"/>
          <w:szCs w:val="22"/>
        </w:rPr>
        <w:t xml:space="preserve"> Организация общественного питания</w:t>
      </w:r>
      <w:r w:rsidRPr="006C48EF">
        <w:rPr>
          <w:sz w:val="22"/>
          <w:szCs w:val="22"/>
        </w:rPr>
        <w:t xml:space="preserve"> на предприятиях позволяет эффективно восполнить </w:t>
      </w:r>
      <w:r>
        <w:rPr>
          <w:sz w:val="22"/>
          <w:szCs w:val="22"/>
        </w:rPr>
        <w:t xml:space="preserve">произведенные работниками энергетические </w:t>
      </w:r>
      <w:r w:rsidRPr="006C48EF">
        <w:rPr>
          <w:sz w:val="22"/>
          <w:szCs w:val="22"/>
        </w:rPr>
        <w:t>затраты, создает условия для отдыха и восстановления работоспособности</w:t>
      </w:r>
      <w:r>
        <w:rPr>
          <w:sz w:val="22"/>
          <w:szCs w:val="22"/>
        </w:rPr>
        <w:t>,</w:t>
      </w:r>
      <w:r w:rsidRPr="006C48EF">
        <w:rPr>
          <w:sz w:val="22"/>
          <w:szCs w:val="22"/>
        </w:rPr>
        <w:t xml:space="preserve"> тем самым способствует росту производительности труда в сфере материального производства.</w:t>
      </w:r>
    </w:p>
    <w:p w:rsidR="00C51676" w:rsidRPr="006C48EF" w:rsidRDefault="00C51676" w:rsidP="00D84641">
      <w:pPr>
        <w:pStyle w:val="BodyTextIndent3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Работа многих предприятий показывает, что та</w:t>
      </w:r>
      <w:r>
        <w:rPr>
          <w:sz w:val="22"/>
          <w:szCs w:val="22"/>
        </w:rPr>
        <w:t>м, где образцово организовано общественное питание</w:t>
      </w:r>
      <w:r w:rsidRPr="006C48EF">
        <w:rPr>
          <w:sz w:val="22"/>
          <w:szCs w:val="22"/>
        </w:rPr>
        <w:t>, среднечасовая производительность работающих выше на 7-8% в расчете на всю смену и на 11-12% в расчете на вторую половину рабочего дня по сравнению с предприятиями</w:t>
      </w:r>
      <w:r>
        <w:rPr>
          <w:sz w:val="22"/>
          <w:szCs w:val="22"/>
        </w:rPr>
        <w:t>, где уровень организации общественного питания</w:t>
      </w:r>
      <w:r w:rsidRPr="006C48EF">
        <w:rPr>
          <w:sz w:val="22"/>
          <w:szCs w:val="22"/>
        </w:rPr>
        <w:t xml:space="preserve"> недостаточно высок.</w:t>
      </w:r>
    </w:p>
    <w:p w:rsidR="00C51676" w:rsidRPr="008A1177" w:rsidRDefault="00C51676" w:rsidP="008A1177">
      <w:pPr>
        <w:pStyle w:val="ListParagraph"/>
        <w:numPr>
          <w:ilvl w:val="0"/>
          <w:numId w:val="1"/>
        </w:numPr>
        <w:jc w:val="center"/>
        <w:rPr>
          <w:b/>
          <w:bCs/>
          <w:i/>
          <w:iCs/>
          <w:sz w:val="22"/>
          <w:szCs w:val="22"/>
        </w:rPr>
      </w:pPr>
      <w:r w:rsidRPr="008A1177">
        <w:rPr>
          <w:b/>
          <w:bCs/>
          <w:i/>
          <w:iCs/>
          <w:sz w:val="22"/>
          <w:szCs w:val="22"/>
        </w:rPr>
        <w:t>Фактор организации питания на научных основах.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Индивидуальное питание в домашних условиях по существу не может быть организовано на научных основах, отвечающих требованиям физиологии питания. Как известно, понятие «рациональное питание» включает в себя обеспечение человека необходимым и сбалансированным количеством пищевых веществ в целом и по химическому составу, оптимальный состав продуктов, разнообразие блюд и определенный режим приема пищи. 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Организация рационального питания требует профессиональных и научных знаний в области технологии, позволяющей свести до минимума потери пищевых веществ в процессе приготовления пищи, применения физиологических норм питания с учетом пола, возраста, профессии, состояния здоровья, и т. д. Все это возможно лишь при централизации производства кулинарной продукции на предприятиях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с привлечением высококвалифицированных специалистов – технологов, диетологов, гигиенистов.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Default="00C51676" w:rsidP="00FF59A3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6C48EF">
        <w:rPr>
          <w:b/>
          <w:bCs/>
          <w:sz w:val="22"/>
          <w:szCs w:val="22"/>
        </w:rPr>
        <w:t>Особенности производственно-торговой деятельности предприятий общественного питания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pStyle w:val="a7"/>
        <w:spacing w:before="0" w:beforeAutospacing="0" w:after="0" w:afterAutospacing="0" w:line="250" w:lineRule="atLeast"/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pacing w:val="-4"/>
          <w:sz w:val="22"/>
          <w:szCs w:val="22"/>
        </w:rPr>
        <w:t>Деятельность предприятий питания характеризуется определенными особенностями организационно-экономического характера, а именно:</w:t>
      </w:r>
    </w:p>
    <w:p w:rsidR="00C51676" w:rsidRPr="006C48EF" w:rsidRDefault="00C51676" w:rsidP="00D84641">
      <w:pPr>
        <w:pStyle w:val="a7"/>
        <w:spacing w:before="0" w:beforeAutospacing="0" w:after="0" w:afterAutospacing="0" w:line="250" w:lineRule="atLeast"/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pacing w:val="-4"/>
          <w:sz w:val="22"/>
          <w:szCs w:val="22"/>
        </w:rPr>
        <w:t>       </w:t>
      </w:r>
      <w:r w:rsidRPr="006C48EF">
        <w:rPr>
          <w:rStyle w:val="apple-converted-space"/>
          <w:color w:val="000000"/>
          <w:spacing w:val="-4"/>
          <w:sz w:val="22"/>
          <w:szCs w:val="22"/>
        </w:rPr>
        <w:t> </w:t>
      </w:r>
      <w:r w:rsidRPr="006C48EF">
        <w:rPr>
          <w:color w:val="000000"/>
          <w:spacing w:val="-4"/>
          <w:sz w:val="22"/>
          <w:szCs w:val="22"/>
        </w:rPr>
        <w:t>в отличие от предприятий других отраслей народного хозяйства, выполняющих одну или две функции (например</w:t>
      </w:r>
      <w:r>
        <w:rPr>
          <w:color w:val="000000"/>
          <w:spacing w:val="-4"/>
          <w:sz w:val="22"/>
          <w:szCs w:val="22"/>
        </w:rPr>
        <w:t>,</w:t>
      </w:r>
      <w:r w:rsidRPr="006C48EF">
        <w:rPr>
          <w:color w:val="000000"/>
          <w:spacing w:val="-4"/>
          <w:sz w:val="22"/>
          <w:szCs w:val="22"/>
        </w:rPr>
        <w:t xml:space="preserve"> предприятия пищевой промышленности осуществляют функцию производства; предприятия торговли – реализацию продукции), предприятия питания выполняют три взаимосвязанных функции: производство кулинарной продукции, реализацию и организацию ее потребления;</w:t>
      </w:r>
    </w:p>
    <w:p w:rsidR="00C51676" w:rsidRPr="006C48EF" w:rsidRDefault="00C51676" w:rsidP="00D84641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       </w:t>
      </w:r>
      <w:r w:rsidRPr="006C48EF">
        <w:rPr>
          <w:rStyle w:val="apple-converted-space"/>
          <w:color w:val="000000"/>
          <w:sz w:val="22"/>
          <w:szCs w:val="22"/>
        </w:rPr>
        <w:t> </w:t>
      </w:r>
      <w:r w:rsidRPr="006C48EF">
        <w:rPr>
          <w:color w:val="000000"/>
          <w:sz w:val="22"/>
          <w:szCs w:val="22"/>
        </w:rPr>
        <w:t>предприятия питания изготавливают продукцию, имеющую ограниченные сроки реализации. Это требует организации выпуска блюд небольшими партиями по мере их реализации;</w:t>
      </w:r>
    </w:p>
    <w:p w:rsidR="00C51676" w:rsidRPr="006C48EF" w:rsidRDefault="00C51676" w:rsidP="00D84641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       </w:t>
      </w:r>
      <w:r w:rsidRPr="006C48EF">
        <w:rPr>
          <w:rStyle w:val="apple-converted-space"/>
          <w:color w:val="000000"/>
          <w:sz w:val="22"/>
          <w:szCs w:val="22"/>
        </w:rPr>
        <w:t> </w:t>
      </w:r>
      <w:r w:rsidRPr="006C48EF">
        <w:rPr>
          <w:color w:val="000000"/>
          <w:sz w:val="22"/>
          <w:szCs w:val="22"/>
        </w:rPr>
        <w:t>существуют особые санитарно-гигиенические требования к организации производства и строгое их соблюдение;</w:t>
      </w:r>
    </w:p>
    <w:p w:rsidR="00C51676" w:rsidRPr="006C48EF" w:rsidRDefault="00C51676" w:rsidP="00D84641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       </w:t>
      </w:r>
      <w:r w:rsidRPr="006C48EF">
        <w:rPr>
          <w:rStyle w:val="apple-converted-space"/>
          <w:color w:val="000000"/>
          <w:sz w:val="22"/>
          <w:szCs w:val="22"/>
        </w:rPr>
        <w:t> </w:t>
      </w:r>
      <w:r w:rsidRPr="006C48EF">
        <w:rPr>
          <w:color w:val="000000"/>
          <w:sz w:val="22"/>
          <w:szCs w:val="22"/>
        </w:rPr>
        <w:t>ассортимент изготовляемой и реализуемой продукции зависит от характера спроса, особенностей обслуживаемого контингента, его профессионального, возрастного, национального состава, условий труда, учебы и других факторов;</w:t>
      </w:r>
    </w:p>
    <w:p w:rsidR="00C51676" w:rsidRPr="006C48EF" w:rsidRDefault="00C51676" w:rsidP="00D84641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       </w:t>
      </w:r>
      <w:r w:rsidRPr="006C48EF">
        <w:rPr>
          <w:rStyle w:val="apple-converted-space"/>
          <w:color w:val="000000"/>
          <w:sz w:val="22"/>
          <w:szCs w:val="22"/>
        </w:rPr>
        <w:t> </w:t>
      </w:r>
      <w:r w:rsidRPr="006C48EF">
        <w:rPr>
          <w:color w:val="000000"/>
          <w:sz w:val="22"/>
          <w:szCs w:val="22"/>
        </w:rPr>
        <w:t>режим работы предприятий питания зависит от режима работы обслуживаемых им предприятий, учреждений, фирм. Это требует наиболее интенсивной работы в часы наибольшего потока потребителей; в обеденные перерывы, в период проведения банкетов и приемов;</w:t>
      </w:r>
    </w:p>
    <w:p w:rsidR="00C51676" w:rsidRPr="006C48EF" w:rsidRDefault="00C51676" w:rsidP="00D84641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       </w:t>
      </w:r>
      <w:r w:rsidRPr="006C48EF">
        <w:rPr>
          <w:rStyle w:val="apple-converted-space"/>
          <w:color w:val="000000"/>
          <w:sz w:val="22"/>
          <w:szCs w:val="22"/>
        </w:rPr>
        <w:t> </w:t>
      </w:r>
      <w:r w:rsidRPr="006C48EF">
        <w:rPr>
          <w:color w:val="000000"/>
          <w:sz w:val="22"/>
          <w:szCs w:val="22"/>
        </w:rPr>
        <w:t xml:space="preserve">спрос на продукцию изменяется по часам суток, дням недели, временам года. В выходные и праздничные дни резко увеличивается спрос на продукцию ресторанов, кафе. В летнее время </w:t>
      </w:r>
      <w:r>
        <w:rPr>
          <w:color w:val="000000"/>
          <w:sz w:val="22"/>
          <w:szCs w:val="22"/>
        </w:rPr>
        <w:t xml:space="preserve">значительно </w:t>
      </w:r>
      <w:r w:rsidRPr="006C48EF">
        <w:rPr>
          <w:color w:val="000000"/>
          <w:sz w:val="22"/>
          <w:szCs w:val="22"/>
        </w:rPr>
        <w:t>повышается спрос на прохладительные напитки и т.д.</w:t>
      </w:r>
    </w:p>
    <w:p w:rsidR="00C51676" w:rsidRDefault="00C51676" w:rsidP="00D84641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При проектировании, размещении, строительстве, выборе типов предприятий питания и режима их работы обязательно </w:t>
      </w:r>
      <w:r>
        <w:rPr>
          <w:color w:val="000000"/>
          <w:sz w:val="22"/>
          <w:szCs w:val="22"/>
        </w:rPr>
        <w:t>должны учитыва</w:t>
      </w:r>
      <w:r w:rsidRPr="006C48EF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ь</w:t>
      </w:r>
      <w:r w:rsidRPr="006C48EF">
        <w:rPr>
          <w:color w:val="000000"/>
          <w:sz w:val="22"/>
          <w:szCs w:val="22"/>
        </w:rPr>
        <w:t xml:space="preserve">ся все вышеуказанные признаки. </w:t>
      </w:r>
    </w:p>
    <w:p w:rsidR="00C51676" w:rsidRDefault="00C51676" w:rsidP="000160A6">
      <w:pPr>
        <w:pStyle w:val="Normal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6C48EF">
        <w:rPr>
          <w:b/>
          <w:bCs/>
          <w:sz w:val="22"/>
          <w:szCs w:val="22"/>
        </w:rPr>
        <w:t>Понятие и признаки предприятия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субъектов экономической деятельности может быть произведена по различным признакам, в число важнейших, определяющих экономическое положение предприятия, входят:</w:t>
      </w:r>
    </w:p>
    <w:p w:rsidR="00C51676" w:rsidRDefault="00C51676" w:rsidP="008B6255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♦ тип предприятия;</w:t>
      </w:r>
    </w:p>
    <w:p w:rsidR="00C51676" w:rsidRDefault="00C51676" w:rsidP="008B625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♦ организационно-правовая форма;</w:t>
      </w:r>
    </w:p>
    <w:p w:rsidR="00C51676" w:rsidRDefault="00C51676" w:rsidP="008B625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♦ форма собственности на средства производства и характер связи с другими субъектами.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Значимость классификации заключается в систематизации знаний о предприятиях, а именно:</w:t>
      </w:r>
    </w:p>
    <w:p w:rsidR="00C51676" w:rsidRDefault="00C51676" w:rsidP="00324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● она позволяет определить место каждого предприятия и его цели в общей системе экономики страны и региона;</w:t>
      </w:r>
    </w:p>
    <w:p w:rsidR="00C51676" w:rsidRDefault="00C51676" w:rsidP="00324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● дает возможность систематизировать и распределять предприятия по родственным признакам;</w:t>
      </w:r>
    </w:p>
    <w:p w:rsidR="00C51676" w:rsidRDefault="00C51676" w:rsidP="00324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● позволяет правильно оценить и сравнить эффективность деятельности предприятий;</w:t>
      </w:r>
    </w:p>
    <w:p w:rsidR="00C51676" w:rsidRDefault="00C51676" w:rsidP="00324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● ориентирует покупателей (потребителей) по объему и качеству реализуемых товаров и предоставляемых услуг;</w:t>
      </w:r>
    </w:p>
    <w:p w:rsidR="00C51676" w:rsidRDefault="00C51676" w:rsidP="00324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● дает представление об организационно-правовом положении предприятия, характере и масштабах его деятельности.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Предприятие общественного питания предназначено для производства и реализации и (или) организации потребления кулинарной продукции, мучных кондитерских и булочных изделий.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6074">
        <w:rPr>
          <w:b/>
          <w:bCs/>
          <w:sz w:val="22"/>
          <w:szCs w:val="22"/>
          <w:u w:val="single"/>
        </w:rPr>
        <w:t>Тип предприятия общественного питания</w:t>
      </w:r>
      <w:r>
        <w:rPr>
          <w:sz w:val="22"/>
          <w:szCs w:val="22"/>
        </w:rPr>
        <w:t xml:space="preserve"> – это вид предприятия с характерными особенностями обслуживания, ассортимента реализуемой кулинарной продукции и номенклатуры предоставляемых потребителям услуг. При определении типа предприятия общественного питания учитывают следующие факторы: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ассортимент реализуемой продукции, ее разнообразие и сложность изготовления;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техническую оснащенность (материальную базу, инженерно-техническое оснащение и оборудование, состав помещений, архитектурно-планировочное решение и т.д.);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методы обслуживания и качество обслуживания (комфортность. этика общения, эстетика оформления и т.д.);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квалификацию персонала;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номенклатуру предоставляемых услуг.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практике выделяют следующие типы предприятий общественного питания: ресторан, бар, кафе, столовая, закусочная и др.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E4238">
        <w:rPr>
          <w:b/>
          <w:bCs/>
          <w:sz w:val="22"/>
          <w:szCs w:val="22"/>
        </w:rPr>
        <w:t>Ресторан</w:t>
      </w:r>
      <w:r>
        <w:rPr>
          <w:sz w:val="22"/>
          <w:szCs w:val="22"/>
        </w:rPr>
        <w:t xml:space="preserve"> – предприятие общественного питания с широким ассортиментом блюд сложного приготовления, включая заказные и фирменные, винно-водочные, табачные и кондитерские изделия, с повышенным уровнем обслуживания в сочетании с организацией отдыха.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Рестораны различают: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ассортименту реализуемой продукции (рыбный, пивной, с национальной кухней, кухней зарубежных стран и т.д.);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месту расположения (при гостинице, вокзале, в зоне отдыха, вагон-ресторан и т.д.).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4340">
        <w:rPr>
          <w:b/>
          <w:bCs/>
          <w:sz w:val="22"/>
          <w:szCs w:val="22"/>
        </w:rPr>
        <w:t xml:space="preserve">Бар </w:t>
      </w:r>
      <w:r>
        <w:rPr>
          <w:sz w:val="22"/>
          <w:szCs w:val="22"/>
        </w:rPr>
        <w:t xml:space="preserve">- предприятие общественного питания с барной стойкой, реализующее смешанные, крепкие алкогольные, слабоалкогольные и безалкогольные напитки, закуски, десерты, мучные кондитерские и булочные изделия, покупные товары.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Бары различают: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ассортименту реализуемой продукции и способу приготовления (молочный, пивной, винный, кофейный, гриль-бар, коктейль-бар);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специфике обслуживания потребителей (видео-бар, варьете-бар и др.).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F6806">
        <w:rPr>
          <w:b/>
          <w:bCs/>
          <w:sz w:val="22"/>
          <w:szCs w:val="22"/>
        </w:rPr>
        <w:t>Кафе</w:t>
      </w:r>
      <w:r>
        <w:rPr>
          <w:sz w:val="22"/>
          <w:szCs w:val="22"/>
        </w:rPr>
        <w:t xml:space="preserve"> – предприятие по организации питания и отдыха потребителей с предоставлением ограниченного, по сравнению с рестораном, ассортимента продукции; реализует фирменные, заказные блюда, изделия и напитки.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Кафе различают: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ассортименту реализуемой продукции (кафе-мороженое, кафе-кондитерская, кафе-молочная и др.);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контингенту потребителей (молодежное, семейное, детское и др.).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F6806">
        <w:rPr>
          <w:b/>
          <w:bCs/>
          <w:sz w:val="22"/>
          <w:szCs w:val="22"/>
        </w:rPr>
        <w:t>Столовая</w:t>
      </w:r>
      <w:r>
        <w:rPr>
          <w:sz w:val="22"/>
          <w:szCs w:val="22"/>
        </w:rPr>
        <w:t xml:space="preserve"> – общедоступное или обслуживающее определенный контингент потребителей предприятие, производящее и реализующее блюда в соответствии с разнообразным по дням недели меню.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Столовые различают: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ассортименту реализуемой продукции (общего типа, диетическая);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обслуживаемому контингенту потребителей (рабочая, школьная, студенческая, общая и др.);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■ по месту расположения (общедоступная, по месту работы, учебы).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F6806">
        <w:rPr>
          <w:b/>
          <w:bCs/>
          <w:sz w:val="22"/>
          <w:szCs w:val="22"/>
        </w:rPr>
        <w:t>Закусочная</w:t>
      </w:r>
      <w:r>
        <w:rPr>
          <w:sz w:val="22"/>
          <w:szCs w:val="22"/>
        </w:rPr>
        <w:t xml:space="preserve"> – предприятие с ограниченным ассортиментом блюд несложного приготовления из определенного вида сырья и предназначенное для быстрого обслуживания потребителей. Закусочные разделяют по ассортименту реализуемой продукции (общего типа и специализированные: сосисочная, пельменная, блинная, пирожковая, шашлычная, чайная, пончиковая, пиццерия, гамбургерная и т.д.).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Рестораны и бары по уровню обслуживания и номенклатуре предоставляемых услуг подразделяют на три класса – люкс, высший и первый. Кафе, столовые, закусочные на классы не подразделяют.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Рестораны, кафе, бары сочетают производство, реализацию и организацию потребления  продукции с организацией отдыха и развлечения потребителей.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3C9D">
        <w:rPr>
          <w:sz w:val="22"/>
          <w:szCs w:val="22"/>
          <w:u w:val="single"/>
        </w:rPr>
        <w:t>Организационно-правовые формы</w:t>
      </w:r>
      <w:r>
        <w:rPr>
          <w:sz w:val="22"/>
          <w:szCs w:val="22"/>
        </w:rPr>
        <w:t xml:space="preserve"> предприятий будут рассмотрены в следующем вопросе, а ниже приведена </w:t>
      </w:r>
      <w:r w:rsidRPr="00CB3C9D">
        <w:rPr>
          <w:sz w:val="22"/>
          <w:szCs w:val="22"/>
          <w:u w:val="single"/>
        </w:rPr>
        <w:t xml:space="preserve">классификация предприятий по </w:t>
      </w:r>
      <w:r w:rsidRPr="00CF6074">
        <w:rPr>
          <w:b/>
          <w:bCs/>
          <w:sz w:val="22"/>
          <w:szCs w:val="22"/>
          <w:u w:val="single"/>
        </w:rPr>
        <w:t>формам собственности</w:t>
      </w:r>
      <w:r w:rsidRPr="00CB3C9D">
        <w:rPr>
          <w:sz w:val="22"/>
          <w:szCs w:val="22"/>
          <w:u w:val="single"/>
        </w:rPr>
        <w:t xml:space="preserve">:   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Pr="00CB3C9D">
        <w:rPr>
          <w:sz w:val="22"/>
          <w:szCs w:val="22"/>
        </w:rPr>
        <w:t xml:space="preserve"> </w:t>
      </w:r>
      <w:r w:rsidRPr="00CB3C9D">
        <w:rPr>
          <w:b/>
          <w:bCs/>
          <w:sz w:val="22"/>
          <w:szCs w:val="22"/>
        </w:rPr>
        <w:t>частные предприятия</w:t>
      </w:r>
      <w:r>
        <w:rPr>
          <w:sz w:val="22"/>
          <w:szCs w:val="22"/>
        </w:rPr>
        <w:t>, существующие либо как полностью независимые хозяйствующие субъекты, либо в виде объединений и их составных частей;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CB3C9D">
        <w:rPr>
          <w:b/>
          <w:bCs/>
          <w:sz w:val="22"/>
          <w:szCs w:val="22"/>
        </w:rPr>
        <w:t>государственные предприятия</w:t>
      </w:r>
      <w:r>
        <w:rPr>
          <w:sz w:val="22"/>
          <w:szCs w:val="22"/>
        </w:rPr>
        <w:t>, под которыми понимаются как чисто государственные (в том числе муниципальные), где капитал и управление полностью принадлежат государству, так и смешанные, где государство обладает большей частью капитала или играет решающую роль в управлении;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• </w:t>
      </w:r>
      <w:r w:rsidRPr="00CB3C9D">
        <w:rPr>
          <w:b/>
          <w:bCs/>
          <w:sz w:val="22"/>
          <w:szCs w:val="22"/>
        </w:rPr>
        <w:t>смешанные</w:t>
      </w:r>
      <w:r>
        <w:rPr>
          <w:sz w:val="22"/>
          <w:szCs w:val="22"/>
        </w:rPr>
        <w:t>, т.е. предприятия, где сочетается и частный и государственный капитал  с преобладающей долей последнего;</w:t>
      </w:r>
    </w:p>
    <w:p w:rsidR="00C51676" w:rsidRPr="00CB3C9D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CB3C9D">
        <w:rPr>
          <w:b/>
          <w:bCs/>
          <w:sz w:val="22"/>
          <w:szCs w:val="22"/>
        </w:rPr>
        <w:t>субъекты, основанные на собственности совместных предприятий</w:t>
      </w:r>
      <w:r>
        <w:rPr>
          <w:sz w:val="22"/>
          <w:szCs w:val="22"/>
        </w:rPr>
        <w:t xml:space="preserve">, включающие в себя объекты собственности российских и иностранных физических и юридических лиц, осуществляющих коммерческую деятельность на потребительском рынке.  </w:t>
      </w:r>
    </w:p>
    <w:p w:rsidR="00C51676" w:rsidRPr="006C48EF" w:rsidRDefault="00C51676" w:rsidP="00D84641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Предприятие </w:t>
      </w:r>
      <w:r w:rsidRPr="006C48EF">
        <w:rPr>
          <w:sz w:val="22"/>
          <w:szCs w:val="22"/>
        </w:rPr>
        <w:t>- это самостоятельно хозяйствующий субъект, созданный (учрежденный) в соответствии с действующим законодательством для производства продукции, выполнения работ или оказания услуг в целях удовлетворения общественных потребностей и получения прибыли.</w:t>
      </w:r>
    </w:p>
    <w:p w:rsidR="00C51676" w:rsidRPr="006C48EF" w:rsidRDefault="00C51676" w:rsidP="00D84641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После государственной регистрации предприятие признается юридическим лицом и может участвовать в хозяйственном обороте</w:t>
      </w:r>
      <w:r>
        <w:rPr>
          <w:sz w:val="22"/>
          <w:szCs w:val="22"/>
        </w:rPr>
        <w:t xml:space="preserve"> от своего имени</w:t>
      </w:r>
      <w:r w:rsidRPr="006C48EF">
        <w:rPr>
          <w:sz w:val="22"/>
          <w:szCs w:val="22"/>
        </w:rPr>
        <w:t>.</w:t>
      </w:r>
    </w:p>
    <w:p w:rsidR="00C51676" w:rsidRPr="006C48EF" w:rsidRDefault="00C51676" w:rsidP="00D84641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Как юридическое лицо предприятие обладает следующими признаками:</w:t>
      </w:r>
    </w:p>
    <w:p w:rsidR="00C51676" w:rsidRPr="006C48EF" w:rsidRDefault="00C51676" w:rsidP="00D84641">
      <w:pPr>
        <w:pStyle w:val="NormalWeb"/>
        <w:spacing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Во-первых</w:t>
      </w:r>
      <w:r w:rsidRPr="006C48EF">
        <w:rPr>
          <w:sz w:val="22"/>
          <w:szCs w:val="22"/>
        </w:rPr>
        <w:t xml:space="preserve">, предприятие должно иметь в своей собственности, хозяйственном ведении или оперативном управлении </w:t>
      </w:r>
      <w:r w:rsidRPr="006C48EF">
        <w:rPr>
          <w:b/>
          <w:bCs/>
          <w:sz w:val="22"/>
          <w:szCs w:val="22"/>
        </w:rPr>
        <w:t>обособленное имущество</w:t>
      </w:r>
      <w:r w:rsidRPr="006C48EF">
        <w:rPr>
          <w:sz w:val="22"/>
          <w:szCs w:val="22"/>
        </w:rPr>
        <w:t>, которое обеспечивает материально-техническую возможность функционирования предприятия.</w:t>
      </w:r>
    </w:p>
    <w:p w:rsidR="00C51676" w:rsidRPr="006C48EF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Во-вторых</w:t>
      </w:r>
      <w:r w:rsidRPr="006C48EF">
        <w:rPr>
          <w:sz w:val="22"/>
          <w:szCs w:val="22"/>
        </w:rPr>
        <w:t>, предприятие</w:t>
      </w:r>
      <w:r w:rsidRPr="006C48EF">
        <w:rPr>
          <w:b/>
          <w:bCs/>
          <w:sz w:val="22"/>
          <w:szCs w:val="22"/>
        </w:rPr>
        <w:t xml:space="preserve"> отвечает своим имуществом по обязательствам</w:t>
      </w:r>
      <w:r w:rsidRPr="006C48EF">
        <w:rPr>
          <w:sz w:val="22"/>
          <w:szCs w:val="22"/>
        </w:rPr>
        <w:t>, которые возникают у него во взаимоотношениях с кредиторами, в том числе и перед бюджетом.</w:t>
      </w:r>
    </w:p>
    <w:p w:rsidR="00C51676" w:rsidRPr="006C48EF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В третьих</w:t>
      </w:r>
      <w:r w:rsidRPr="006C48EF">
        <w:rPr>
          <w:sz w:val="22"/>
          <w:szCs w:val="22"/>
        </w:rPr>
        <w:t>, предприятие выступает в хозяйственном обороте от своего имени и имеет право заключать все виды гражданско-правовых договоров с юридическими и физическими лицами.</w:t>
      </w:r>
    </w:p>
    <w:p w:rsidR="00C51676" w:rsidRPr="006C48EF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В четвертых</w:t>
      </w:r>
      <w:r w:rsidRPr="006C48EF">
        <w:rPr>
          <w:sz w:val="22"/>
          <w:szCs w:val="22"/>
        </w:rPr>
        <w:t>, предприятие имеет право быть истцом и ответчиком в суде.</w:t>
      </w:r>
    </w:p>
    <w:p w:rsidR="00C51676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В пятых</w:t>
      </w:r>
      <w:r w:rsidRPr="006C48EF">
        <w:rPr>
          <w:sz w:val="22"/>
          <w:szCs w:val="22"/>
        </w:rPr>
        <w:t>, предприятие должно иметь самостоятельный баланс и своевременно представлять установленную государственными органами отчетность.</w:t>
      </w:r>
    </w:p>
    <w:p w:rsidR="00C51676" w:rsidRPr="006C48EF" w:rsidRDefault="00C51676" w:rsidP="00D84641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В шестых</w:t>
      </w:r>
      <w:r w:rsidRPr="006C48EF">
        <w:rPr>
          <w:sz w:val="22"/>
          <w:szCs w:val="22"/>
        </w:rPr>
        <w:t>, предприятие должно иметь свое наименование, содержащее указание на его организационно-правовую форму.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Default="00C51676" w:rsidP="00FF59A3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 </w:t>
      </w:r>
      <w:r w:rsidRPr="006C48EF">
        <w:rPr>
          <w:b/>
          <w:bCs/>
          <w:sz w:val="22"/>
          <w:szCs w:val="22"/>
        </w:rPr>
        <w:t>Классификация предприятий по организационно-правовым формам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Предприятия</w:t>
      </w:r>
      <w:r>
        <w:rPr>
          <w:sz w:val="22"/>
          <w:szCs w:val="22"/>
        </w:rPr>
        <w:t>, зарегистрированные как юридические лица,</w:t>
      </w:r>
      <w:r w:rsidRPr="006C48EF">
        <w:rPr>
          <w:sz w:val="22"/>
          <w:szCs w:val="22"/>
        </w:rPr>
        <w:t xml:space="preserve"> могут быть двух типов: коммерческие и некоммерческие.</w:t>
      </w:r>
    </w:p>
    <w:p w:rsidR="00C51676" w:rsidRPr="006C48EF" w:rsidRDefault="00C51676" w:rsidP="006F561C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 xml:space="preserve">Коммерческими  </w:t>
      </w:r>
      <w:r w:rsidRPr="006C48EF">
        <w:rPr>
          <w:sz w:val="22"/>
          <w:szCs w:val="22"/>
        </w:rPr>
        <w:t xml:space="preserve">признаются  организации, преследующие извлечение прибыли в качестве основной цели своей деятельности. </w:t>
      </w:r>
    </w:p>
    <w:p w:rsidR="00C51676" w:rsidRPr="006C48EF" w:rsidRDefault="00C51676" w:rsidP="006F561C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Некоммерческими </w:t>
      </w:r>
      <w:r w:rsidRPr="006C48EF">
        <w:rPr>
          <w:sz w:val="22"/>
          <w:szCs w:val="22"/>
        </w:rPr>
        <w:t>являются организации, не имеющие извлечение прибыли в качестве главной цели и не распределяющие полученную при</w:t>
      </w:r>
      <w:r>
        <w:rPr>
          <w:sz w:val="22"/>
          <w:szCs w:val="22"/>
        </w:rPr>
        <w:t xml:space="preserve">быль между </w:t>
      </w:r>
      <w:r w:rsidRPr="006C48EF">
        <w:rPr>
          <w:sz w:val="22"/>
          <w:szCs w:val="22"/>
        </w:rPr>
        <w:t xml:space="preserve"> участниками.</w:t>
      </w:r>
    </w:p>
    <w:p w:rsidR="00C51676" w:rsidRPr="006C48EF" w:rsidRDefault="00C51676" w:rsidP="006F561C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6C48EF">
        <w:rPr>
          <w:b/>
          <w:bCs/>
          <w:sz w:val="22"/>
          <w:szCs w:val="22"/>
        </w:rPr>
        <w:t>рг</w:t>
      </w:r>
      <w:r>
        <w:rPr>
          <w:b/>
          <w:bCs/>
          <w:sz w:val="22"/>
          <w:szCs w:val="22"/>
        </w:rPr>
        <w:t>анизационно</w:t>
      </w:r>
      <w:r w:rsidRPr="006C48EF">
        <w:rPr>
          <w:b/>
          <w:bCs/>
          <w:sz w:val="22"/>
          <w:szCs w:val="22"/>
        </w:rPr>
        <w:t>-прав</w:t>
      </w:r>
      <w:r>
        <w:rPr>
          <w:b/>
          <w:bCs/>
          <w:sz w:val="22"/>
          <w:szCs w:val="22"/>
        </w:rPr>
        <w:t>овые</w:t>
      </w:r>
      <w:r w:rsidRPr="006C48EF">
        <w:rPr>
          <w:b/>
          <w:bCs/>
          <w:sz w:val="22"/>
          <w:szCs w:val="22"/>
        </w:rPr>
        <w:t xml:space="preserve"> форм</w:t>
      </w:r>
      <w:r>
        <w:rPr>
          <w:b/>
          <w:bCs/>
          <w:sz w:val="22"/>
          <w:szCs w:val="22"/>
        </w:rPr>
        <w:t>ы</w:t>
      </w:r>
      <w:r w:rsidRPr="006C48EF">
        <w:rPr>
          <w:b/>
          <w:bCs/>
          <w:sz w:val="22"/>
          <w:szCs w:val="22"/>
        </w:rPr>
        <w:t xml:space="preserve"> предприятий.</w:t>
      </w:r>
      <w:r w:rsidRPr="006C48EF">
        <w:rPr>
          <w:sz w:val="22"/>
          <w:szCs w:val="22"/>
        </w:rPr>
        <w:t xml:space="preserve"> </w:t>
      </w:r>
    </w:p>
    <w:p w:rsidR="00C51676" w:rsidRDefault="00C51676" w:rsidP="00FF59A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коммерческим предприятиям (юридическим</w:t>
      </w:r>
      <w:r w:rsidRPr="00BA19D9">
        <w:rPr>
          <w:i/>
          <w:iCs/>
          <w:sz w:val="22"/>
          <w:szCs w:val="22"/>
        </w:rPr>
        <w:t xml:space="preserve"> лицам) относят:</w:t>
      </w:r>
    </w:p>
    <w:p w:rsidR="00C51676" w:rsidRPr="00FF59A3" w:rsidRDefault="00C51676" w:rsidP="00FF59A3">
      <w:pPr>
        <w:pStyle w:val="ListParagraph"/>
        <w:ind w:left="6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F59A3">
        <w:rPr>
          <w:sz w:val="22"/>
          <w:szCs w:val="22"/>
        </w:rPr>
        <w:t>Хозяйственные товарищества и общества  (полные товарищества, товарищества на вере, общества с ограниченной ответственностью, общества с дополнительной ответственностью, акционерные общества).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Производственные кооперативы (артели).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Муниципальные и государственные унитарные предприятия.</w:t>
      </w:r>
    </w:p>
    <w:p w:rsidR="00C51676" w:rsidRDefault="00C51676" w:rsidP="00FF59A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некоммерческим предприятиям относят:</w:t>
      </w:r>
    </w:p>
    <w:p w:rsidR="00C51676" w:rsidRPr="00CA3C38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Потребительские кооперативы (союзы, общества).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Общественные и религиозные организации.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Благотворительные и иные фонды.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Учреждения.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Союзы и ассоциации.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Далее рассмотрим краткую характеристику  организационно-правовых форм предприятий, зачастую она базируется на понятиях солидарной и субсидиарной ответственности.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CA3C38">
        <w:rPr>
          <w:b/>
          <w:bCs/>
          <w:sz w:val="22"/>
          <w:szCs w:val="22"/>
          <w:u w:val="single"/>
        </w:rPr>
        <w:t>От</w:t>
      </w:r>
      <w:r w:rsidRPr="006C48EF">
        <w:rPr>
          <w:b/>
          <w:bCs/>
          <w:sz w:val="22"/>
          <w:szCs w:val="22"/>
          <w:u w:val="single"/>
        </w:rPr>
        <w:t>ветственность солидарная</w:t>
      </w:r>
      <w:r w:rsidRPr="006C48EF">
        <w:rPr>
          <w:sz w:val="22"/>
          <w:szCs w:val="22"/>
        </w:rPr>
        <w:t xml:space="preserve"> (от французского </w:t>
      </w:r>
      <w:r w:rsidRPr="006C48EF">
        <w:rPr>
          <w:sz w:val="22"/>
          <w:szCs w:val="22"/>
          <w:lang w:val="en-US"/>
        </w:rPr>
        <w:t>solida</w:t>
      </w:r>
      <w:r>
        <w:rPr>
          <w:sz w:val="22"/>
          <w:szCs w:val="22"/>
        </w:rPr>
        <w:t>-</w:t>
      </w:r>
      <w:r w:rsidRPr="006C48EF">
        <w:rPr>
          <w:sz w:val="22"/>
          <w:szCs w:val="22"/>
          <w:lang w:val="en-US"/>
        </w:rPr>
        <w:t>rite</w:t>
      </w:r>
      <w:r w:rsidRPr="006C48EF">
        <w:rPr>
          <w:sz w:val="22"/>
          <w:szCs w:val="22"/>
        </w:rPr>
        <w:t xml:space="preserve"> – общность) – совместная ответственность группы лиц, принявших на себя обязательства.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  <w:u w:val="single"/>
        </w:rPr>
        <w:t>Ответственность субсидиарная</w:t>
      </w:r>
      <w:r w:rsidRPr="006C48EF">
        <w:rPr>
          <w:sz w:val="22"/>
          <w:szCs w:val="22"/>
        </w:rPr>
        <w:t xml:space="preserve"> (от латинского </w:t>
      </w:r>
      <w:r w:rsidRPr="006C48EF">
        <w:rPr>
          <w:sz w:val="22"/>
          <w:szCs w:val="22"/>
          <w:lang w:val="en-US"/>
        </w:rPr>
        <w:t>subsi</w:t>
      </w:r>
      <w:r>
        <w:rPr>
          <w:sz w:val="22"/>
          <w:szCs w:val="22"/>
        </w:rPr>
        <w:t>-</w:t>
      </w:r>
      <w:r w:rsidRPr="006C48EF">
        <w:rPr>
          <w:sz w:val="22"/>
          <w:szCs w:val="22"/>
          <w:lang w:val="en-US"/>
        </w:rPr>
        <w:t>diarus</w:t>
      </w:r>
      <w:r w:rsidRPr="006C48EF">
        <w:rPr>
          <w:sz w:val="22"/>
          <w:szCs w:val="22"/>
        </w:rPr>
        <w:t xml:space="preserve"> – резервный, вспомо</w:t>
      </w:r>
      <w:r>
        <w:rPr>
          <w:sz w:val="22"/>
          <w:szCs w:val="22"/>
        </w:rPr>
        <w:t>гательный) – дополнительная ответственнос</w:t>
      </w:r>
      <w:r w:rsidRPr="006C48EF">
        <w:rPr>
          <w:sz w:val="22"/>
          <w:szCs w:val="22"/>
        </w:rPr>
        <w:t>ть, возлагаемая на отдельных членов г</w:t>
      </w:r>
      <w:r>
        <w:rPr>
          <w:sz w:val="22"/>
          <w:szCs w:val="22"/>
        </w:rPr>
        <w:t>руппы, несущих солидарную ответственнос</w:t>
      </w:r>
      <w:r w:rsidRPr="006C48EF">
        <w:rPr>
          <w:sz w:val="22"/>
          <w:szCs w:val="22"/>
        </w:rPr>
        <w:t xml:space="preserve">ть в условиях, когда основной ответчик не способен оплатить долг.   </w:t>
      </w:r>
    </w:p>
    <w:p w:rsidR="00C51676" w:rsidRPr="00A658AB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A658AB">
        <w:rPr>
          <w:b/>
          <w:bCs/>
          <w:sz w:val="22"/>
          <w:szCs w:val="22"/>
        </w:rPr>
        <w:t>Хозяйственные товарищества и общества</w:t>
      </w:r>
      <w:r>
        <w:rPr>
          <w:b/>
          <w:bCs/>
          <w:sz w:val="22"/>
          <w:szCs w:val="22"/>
        </w:rPr>
        <w:t>: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Хозяйственные товарищест</w:t>
      </w:r>
      <w:r w:rsidRPr="006C48EF">
        <w:rPr>
          <w:b/>
          <w:bCs/>
          <w:sz w:val="22"/>
          <w:szCs w:val="22"/>
        </w:rPr>
        <w:t xml:space="preserve">ва – </w:t>
      </w:r>
      <w:r>
        <w:rPr>
          <w:sz w:val="22"/>
          <w:szCs w:val="22"/>
        </w:rPr>
        <w:t>коммерческие организации с разделенным</w:t>
      </w:r>
      <w:r w:rsidRPr="006C48EF">
        <w:rPr>
          <w:sz w:val="22"/>
          <w:szCs w:val="22"/>
        </w:rPr>
        <w:t xml:space="preserve"> на доли (вклады) учредителей (участников) уставным (складочным) капиталом.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Хоз</w:t>
      </w:r>
      <w:r>
        <w:rPr>
          <w:b/>
          <w:bCs/>
          <w:sz w:val="22"/>
          <w:szCs w:val="22"/>
        </w:rPr>
        <w:t>яйственные</w:t>
      </w:r>
      <w:r>
        <w:rPr>
          <w:sz w:val="22"/>
          <w:szCs w:val="22"/>
        </w:rPr>
        <w:t xml:space="preserve"> товарищества могут создавать предприятия</w:t>
      </w:r>
      <w:r w:rsidRPr="006C48EF">
        <w:rPr>
          <w:sz w:val="22"/>
          <w:szCs w:val="22"/>
        </w:rPr>
        <w:t xml:space="preserve"> в форме: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полных товарищест</w:t>
      </w:r>
      <w:r w:rsidRPr="006C48EF">
        <w:rPr>
          <w:sz w:val="22"/>
          <w:szCs w:val="22"/>
        </w:rPr>
        <w:t>в</w:t>
      </w:r>
      <w:r>
        <w:rPr>
          <w:sz w:val="22"/>
          <w:szCs w:val="22"/>
        </w:rPr>
        <w:t>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>товариществ на вере (коммандитных товарищест</w:t>
      </w:r>
      <w:r w:rsidRPr="006C48EF">
        <w:rPr>
          <w:sz w:val="22"/>
          <w:szCs w:val="22"/>
        </w:rPr>
        <w:t>в)</w:t>
      </w:r>
      <w:r>
        <w:rPr>
          <w:sz w:val="22"/>
          <w:szCs w:val="22"/>
        </w:rPr>
        <w:t>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Полное тов</w:t>
      </w:r>
      <w:r>
        <w:rPr>
          <w:b/>
          <w:bCs/>
          <w:sz w:val="22"/>
          <w:szCs w:val="22"/>
        </w:rPr>
        <w:t>арищест</w:t>
      </w:r>
      <w:r w:rsidRPr="006C48EF">
        <w:rPr>
          <w:b/>
          <w:bCs/>
          <w:sz w:val="22"/>
          <w:szCs w:val="22"/>
        </w:rPr>
        <w:t xml:space="preserve">во </w:t>
      </w:r>
      <w:r w:rsidRPr="006C48EF">
        <w:rPr>
          <w:sz w:val="22"/>
          <w:szCs w:val="22"/>
        </w:rPr>
        <w:t>имеет следующие признаки: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двое</w:t>
      </w:r>
      <w:r w:rsidRPr="006C48EF">
        <w:rPr>
          <w:sz w:val="22"/>
          <w:szCs w:val="22"/>
        </w:rPr>
        <w:t xml:space="preserve"> и более участников (предпринимателей или юридических лиц), являющихся полными товарищами;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действует на основании учредительного договора, подписанного всеми участниками;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участники несут солидарно субсидиарную ответственность по обязательствам своего предприятия принадлежащим им имуществом.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Управление </w:t>
      </w:r>
      <w:r w:rsidRPr="006C48EF">
        <w:rPr>
          <w:sz w:val="22"/>
          <w:szCs w:val="22"/>
        </w:rPr>
        <w:t>полным тов</w:t>
      </w:r>
      <w:r>
        <w:rPr>
          <w:sz w:val="22"/>
          <w:szCs w:val="22"/>
        </w:rPr>
        <w:t>арищество</w:t>
      </w:r>
      <w:r w:rsidRPr="006C48EF">
        <w:rPr>
          <w:sz w:val="22"/>
          <w:szCs w:val="22"/>
        </w:rPr>
        <w:t>м осуществляется по общему согласию всех участников, каждый участник имеет один голос, решение принимается большинством голосов.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Деятельность полного товарищества основана на следующих</w:t>
      </w:r>
      <w:r w:rsidRPr="006C48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нижеприведенных </w:t>
      </w:r>
      <w:r w:rsidRPr="006C48EF">
        <w:rPr>
          <w:b/>
          <w:bCs/>
          <w:sz w:val="22"/>
          <w:szCs w:val="22"/>
        </w:rPr>
        <w:t>принципах: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 xml:space="preserve"> - товарищи обязаны лично</w:t>
      </w:r>
      <w:r>
        <w:rPr>
          <w:i/>
          <w:iCs/>
          <w:sz w:val="22"/>
          <w:szCs w:val="22"/>
        </w:rPr>
        <w:t xml:space="preserve"> участвовать в деятельности товарищест</w:t>
      </w:r>
      <w:r w:rsidRPr="006C48EF">
        <w:rPr>
          <w:i/>
          <w:iCs/>
          <w:sz w:val="22"/>
          <w:szCs w:val="22"/>
        </w:rPr>
        <w:t>ва;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каждый участник имеет</w:t>
      </w:r>
      <w:r>
        <w:rPr>
          <w:i/>
          <w:iCs/>
          <w:sz w:val="22"/>
          <w:szCs w:val="22"/>
        </w:rPr>
        <w:t xml:space="preserve"> право действовать от имени товарищест</w:t>
      </w:r>
      <w:r w:rsidRPr="006C48EF">
        <w:rPr>
          <w:i/>
          <w:iCs/>
          <w:sz w:val="22"/>
          <w:szCs w:val="22"/>
        </w:rPr>
        <w:t>ва;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прибыль и убытки распределяются пропорционально долям участников в уставном капитале;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участник товарищест</w:t>
      </w:r>
      <w:r w:rsidRPr="006C48EF">
        <w:rPr>
          <w:i/>
          <w:iCs/>
          <w:sz w:val="22"/>
          <w:szCs w:val="22"/>
        </w:rPr>
        <w:t>ва может выйти из него, заявив об этом не менее чем за 6 месяцев;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выбывающий участник может получить стоимость той части имущества, которая соответствует его доле в складочном капитале;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участник товарищест</w:t>
      </w:r>
      <w:r w:rsidRPr="006C48EF">
        <w:rPr>
          <w:i/>
          <w:iCs/>
          <w:sz w:val="22"/>
          <w:szCs w:val="22"/>
        </w:rPr>
        <w:t>ва может передать свою долю третьему лицу или другому участнику  товарищества;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полное товарищест</w:t>
      </w:r>
      <w:r w:rsidRPr="006C48EF">
        <w:rPr>
          <w:i/>
          <w:iCs/>
          <w:sz w:val="22"/>
          <w:szCs w:val="22"/>
        </w:rPr>
        <w:t xml:space="preserve">во ликвидируется по тем же правилам, что и любое юр лицо, </w:t>
      </w:r>
      <w:r>
        <w:rPr>
          <w:i/>
          <w:iCs/>
          <w:sz w:val="22"/>
          <w:szCs w:val="22"/>
        </w:rPr>
        <w:t>а также в том случае, если в товарищест</w:t>
      </w:r>
      <w:r w:rsidRPr="006C48EF">
        <w:rPr>
          <w:i/>
          <w:iCs/>
          <w:sz w:val="22"/>
          <w:szCs w:val="22"/>
        </w:rPr>
        <w:t>ве остается только единственный участник.</w:t>
      </w:r>
    </w:p>
    <w:p w:rsidR="00C51676" w:rsidRPr="00A658AB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 xml:space="preserve">Главной особенностью </w:t>
      </w:r>
      <w:r w:rsidRPr="00A658AB">
        <w:rPr>
          <w:sz w:val="22"/>
          <w:szCs w:val="22"/>
        </w:rPr>
        <w:t>полного товарищества является очень тесная взаимосвязь участников, т.е. участники должны полностью доверять друг другу, что и объясняет название этой организационно-правовой формы.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Товарищест</w:t>
      </w:r>
      <w:r w:rsidRPr="006C48EF">
        <w:rPr>
          <w:b/>
          <w:bCs/>
          <w:sz w:val="22"/>
          <w:szCs w:val="22"/>
        </w:rPr>
        <w:t xml:space="preserve">во на вере (коммандитное) </w:t>
      </w:r>
      <w:r w:rsidRPr="006C48EF">
        <w:rPr>
          <w:sz w:val="22"/>
          <w:szCs w:val="22"/>
        </w:rPr>
        <w:t>имеет два вида участников: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- </w:t>
      </w:r>
      <w:r w:rsidRPr="006C48EF">
        <w:rPr>
          <w:sz w:val="22"/>
          <w:szCs w:val="22"/>
        </w:rPr>
        <w:t>полные т</w:t>
      </w:r>
      <w:r>
        <w:rPr>
          <w:sz w:val="22"/>
          <w:szCs w:val="22"/>
        </w:rPr>
        <w:t>оварищи («комплементарии»), которые участвуют в работе товарищест</w:t>
      </w:r>
      <w:r w:rsidRPr="006C48EF">
        <w:rPr>
          <w:sz w:val="22"/>
          <w:szCs w:val="22"/>
        </w:rPr>
        <w:t>ва а</w:t>
      </w:r>
      <w:r>
        <w:rPr>
          <w:sz w:val="22"/>
          <w:szCs w:val="22"/>
        </w:rPr>
        <w:t>налогично участникам полных товарищест</w:t>
      </w:r>
      <w:r w:rsidRPr="006C48EF">
        <w:rPr>
          <w:sz w:val="22"/>
          <w:szCs w:val="22"/>
        </w:rPr>
        <w:t>в;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>члены-</w:t>
      </w:r>
      <w:r w:rsidRPr="006C48EF">
        <w:rPr>
          <w:sz w:val="22"/>
          <w:szCs w:val="22"/>
        </w:rPr>
        <w:t>вкладчики («коммандитисты»), кот</w:t>
      </w:r>
      <w:r>
        <w:rPr>
          <w:sz w:val="22"/>
          <w:szCs w:val="22"/>
        </w:rPr>
        <w:t>орые</w:t>
      </w:r>
      <w:r w:rsidRPr="006C48EF">
        <w:rPr>
          <w:sz w:val="22"/>
          <w:szCs w:val="22"/>
        </w:rPr>
        <w:t xml:space="preserve"> тольк</w:t>
      </w:r>
      <w:r>
        <w:rPr>
          <w:sz w:val="22"/>
          <w:szCs w:val="22"/>
        </w:rPr>
        <w:t>о вносят вклады в имущество товарищест</w:t>
      </w:r>
      <w:r w:rsidRPr="006C48EF">
        <w:rPr>
          <w:sz w:val="22"/>
          <w:szCs w:val="22"/>
        </w:rPr>
        <w:t>ва, но не участвуют в его работе.</w:t>
      </w:r>
    </w:p>
    <w:p w:rsidR="00C51676" w:rsidRPr="00225FDE" w:rsidRDefault="00C51676" w:rsidP="00D84641">
      <w:pPr>
        <w:ind w:firstLine="709"/>
        <w:jc w:val="both"/>
        <w:rPr>
          <w:i/>
          <w:iCs/>
          <w:sz w:val="22"/>
          <w:szCs w:val="22"/>
          <w:u w:val="single"/>
        </w:rPr>
      </w:pPr>
      <w:r w:rsidRPr="00225FDE">
        <w:rPr>
          <w:i/>
          <w:iCs/>
          <w:sz w:val="22"/>
          <w:szCs w:val="22"/>
          <w:u w:val="single"/>
        </w:rPr>
        <w:t>Вкладчики: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не принимают участ</w:t>
      </w:r>
      <w:r>
        <w:rPr>
          <w:i/>
          <w:iCs/>
          <w:sz w:val="22"/>
          <w:szCs w:val="22"/>
        </w:rPr>
        <w:t>ия в предпринимательской деятельнос</w:t>
      </w:r>
      <w:r w:rsidRPr="006C48EF">
        <w:rPr>
          <w:i/>
          <w:iCs/>
          <w:sz w:val="22"/>
          <w:szCs w:val="22"/>
        </w:rPr>
        <w:t>ти тов</w:t>
      </w:r>
      <w:r>
        <w:rPr>
          <w:i/>
          <w:iCs/>
          <w:sz w:val="22"/>
          <w:szCs w:val="22"/>
        </w:rPr>
        <w:t>арищест</w:t>
      </w:r>
      <w:r w:rsidRPr="006C48EF">
        <w:rPr>
          <w:i/>
          <w:iCs/>
          <w:sz w:val="22"/>
          <w:szCs w:val="22"/>
        </w:rPr>
        <w:t>ва;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не имеют права</w:t>
      </w:r>
      <w:r>
        <w:rPr>
          <w:i/>
          <w:iCs/>
          <w:sz w:val="22"/>
          <w:szCs w:val="22"/>
        </w:rPr>
        <w:t xml:space="preserve"> голоса в управлении делами товарищест</w:t>
      </w:r>
      <w:r w:rsidRPr="006C48EF">
        <w:rPr>
          <w:i/>
          <w:iCs/>
          <w:sz w:val="22"/>
          <w:szCs w:val="22"/>
        </w:rPr>
        <w:t>ва;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имеют прав</w:t>
      </w:r>
      <w:r>
        <w:rPr>
          <w:i/>
          <w:iCs/>
          <w:sz w:val="22"/>
          <w:szCs w:val="22"/>
        </w:rPr>
        <w:t>о знакомиться с финансовой деятельностью товарищест</w:t>
      </w:r>
      <w:r w:rsidRPr="006C48EF">
        <w:rPr>
          <w:i/>
          <w:iCs/>
          <w:sz w:val="22"/>
          <w:szCs w:val="22"/>
        </w:rPr>
        <w:t>ва;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получают прибыль в пределах сумм сделанных вкладов;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отвечают по долгам в пределах своих вкладов и несут риски убытков в пределах сумм своих вкладов.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</w:p>
    <w:p w:rsidR="00C51676" w:rsidRPr="006C48EF" w:rsidRDefault="00C51676" w:rsidP="007861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Достоинства товарищест</w:t>
      </w:r>
      <w:r w:rsidRPr="006C48EF">
        <w:rPr>
          <w:b/>
          <w:bCs/>
          <w:sz w:val="22"/>
          <w:szCs w:val="22"/>
        </w:rPr>
        <w:t>в:</w:t>
      </w:r>
    </w:p>
    <w:p w:rsidR="00C51676" w:rsidRPr="007861B1" w:rsidRDefault="00C51676" w:rsidP="007B7FB8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7861B1">
        <w:rPr>
          <w:sz w:val="22"/>
          <w:szCs w:val="22"/>
        </w:rPr>
        <w:t>право каждого товарища заниматься предпринимательской деятельностью от имени товарищества наравне с другими товарищами;</w:t>
      </w:r>
    </w:p>
    <w:p w:rsidR="00C51676" w:rsidRPr="007861B1" w:rsidRDefault="00C51676" w:rsidP="007B7FB8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7861B1">
        <w:rPr>
          <w:sz w:val="22"/>
          <w:szCs w:val="22"/>
        </w:rPr>
        <w:t>возможность быстрого использования всех средств для предпринимательской деятельности;</w:t>
      </w:r>
    </w:p>
    <w:p w:rsidR="00C51676" w:rsidRPr="007861B1" w:rsidRDefault="00C51676" w:rsidP="007B7FB8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7861B1">
        <w:rPr>
          <w:sz w:val="22"/>
          <w:szCs w:val="22"/>
        </w:rPr>
        <w:t>в товариществе на вере дополнительное достоинство – это возможность использования привлеченных средств вкладчиков.</w:t>
      </w:r>
    </w:p>
    <w:p w:rsidR="00C51676" w:rsidRPr="006C48EF" w:rsidRDefault="00C51676" w:rsidP="007861B1">
      <w:pPr>
        <w:tabs>
          <w:tab w:val="num" w:pos="0"/>
        </w:tabs>
        <w:jc w:val="both"/>
        <w:rPr>
          <w:sz w:val="22"/>
          <w:szCs w:val="22"/>
        </w:rPr>
      </w:pPr>
    </w:p>
    <w:p w:rsidR="00C51676" w:rsidRPr="006C48EF" w:rsidRDefault="00C51676" w:rsidP="007861B1">
      <w:pPr>
        <w:tabs>
          <w:tab w:val="num" w:pos="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Недостатки товарищест</w:t>
      </w:r>
      <w:r w:rsidRPr="006C48EF">
        <w:rPr>
          <w:b/>
          <w:bCs/>
          <w:sz w:val="22"/>
          <w:szCs w:val="22"/>
        </w:rPr>
        <w:t>в:</w:t>
      </w:r>
    </w:p>
    <w:p w:rsidR="00C51676" w:rsidRPr="007861B1" w:rsidRDefault="00C51676" w:rsidP="00BA487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861B1">
        <w:rPr>
          <w:sz w:val="22"/>
          <w:szCs w:val="22"/>
        </w:rPr>
        <w:t>каждый товарищ (и в полном, и в коммандитном) несет полную неограниченную ответственность по долгам всем своим имуществом, т.е. в случае банкротства рискует всем, что у него есть;</w:t>
      </w:r>
    </w:p>
    <w:p w:rsidR="00C51676" w:rsidRPr="007861B1" w:rsidRDefault="00C51676" w:rsidP="00BA487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861B1">
        <w:rPr>
          <w:sz w:val="22"/>
          <w:szCs w:val="22"/>
        </w:rPr>
        <w:t>риск распада товарищества в случае нарушения доверительных отношений между товарищами;</w:t>
      </w:r>
    </w:p>
    <w:p w:rsidR="00C51676" w:rsidRPr="007861B1" w:rsidRDefault="00C51676" w:rsidP="00BA487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861B1">
        <w:rPr>
          <w:sz w:val="22"/>
          <w:szCs w:val="22"/>
        </w:rPr>
        <w:t>неустойчивость этой организационно-правовой формы в результате того, что, выбывая из товарищества, участник забирает свою долю складочного капитала (а если эта доля достаточно велика, или если таких товарищей несколько, то товариществу будет сложно продолжать свою деятельность).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Default="00C51676" w:rsidP="00D84641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В силу указанных причин</w:t>
      </w:r>
      <w:r w:rsidRPr="006C48EF">
        <w:rPr>
          <w:b/>
          <w:bCs/>
          <w:i/>
          <w:iCs/>
          <w:sz w:val="22"/>
          <w:szCs w:val="22"/>
        </w:rPr>
        <w:t xml:space="preserve"> товарищества – очень редкая форма организации предпринимательской деятельности.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Хозяйственные общества – </w:t>
      </w:r>
      <w:r>
        <w:rPr>
          <w:sz w:val="22"/>
          <w:szCs w:val="22"/>
        </w:rPr>
        <w:t>коммерческие организации с разделенным</w:t>
      </w:r>
      <w:r w:rsidRPr="006C48EF">
        <w:rPr>
          <w:sz w:val="22"/>
          <w:szCs w:val="22"/>
        </w:rPr>
        <w:t xml:space="preserve"> на доли (вклады) учредителей (участников) уставным (складочным) капиталом.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Хозяйственные</w:t>
      </w:r>
      <w:r w:rsidRPr="006C48EF">
        <w:rPr>
          <w:sz w:val="22"/>
          <w:szCs w:val="22"/>
        </w:rPr>
        <w:t xml:space="preserve"> общества могут создаваться в виде: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обществ с ограниченной ответственнос</w:t>
      </w:r>
      <w:r w:rsidRPr="006C48EF">
        <w:rPr>
          <w:sz w:val="22"/>
          <w:szCs w:val="22"/>
        </w:rPr>
        <w:t>тью (ООО);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обществ с дополнительной ответственнос</w:t>
      </w:r>
      <w:r w:rsidRPr="006C48EF">
        <w:rPr>
          <w:sz w:val="22"/>
          <w:szCs w:val="22"/>
        </w:rPr>
        <w:t>тью (ОДО);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акционерных общест</w:t>
      </w:r>
      <w:r w:rsidRPr="006C48EF">
        <w:rPr>
          <w:sz w:val="22"/>
          <w:szCs w:val="22"/>
        </w:rPr>
        <w:t>в</w:t>
      </w:r>
      <w:r>
        <w:rPr>
          <w:sz w:val="22"/>
          <w:szCs w:val="22"/>
        </w:rPr>
        <w:t>, в виде ОАО и ЗАО.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(</w:t>
      </w:r>
      <w:r w:rsidRPr="006C48EF">
        <w:rPr>
          <w:b/>
          <w:bCs/>
          <w:sz w:val="22"/>
          <w:szCs w:val="22"/>
        </w:rPr>
        <w:t>ООО</w:t>
      </w:r>
      <w:r>
        <w:rPr>
          <w:b/>
          <w:bCs/>
          <w:sz w:val="22"/>
          <w:szCs w:val="22"/>
        </w:rPr>
        <w:t>)</w:t>
      </w:r>
      <w:r w:rsidRPr="006C48EF">
        <w:rPr>
          <w:b/>
          <w:bCs/>
          <w:sz w:val="22"/>
          <w:szCs w:val="22"/>
        </w:rPr>
        <w:t>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учас</w:t>
      </w:r>
      <w:r>
        <w:rPr>
          <w:sz w:val="22"/>
          <w:szCs w:val="22"/>
        </w:rPr>
        <w:t xml:space="preserve">тниками может быть </w:t>
      </w:r>
      <w:r w:rsidRPr="006C48EF">
        <w:rPr>
          <w:sz w:val="22"/>
          <w:szCs w:val="22"/>
        </w:rPr>
        <w:t>одно или несколько лиц;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число участников не должно</w:t>
      </w:r>
      <w:r w:rsidRPr="006C48EF">
        <w:rPr>
          <w:sz w:val="22"/>
          <w:szCs w:val="22"/>
        </w:rPr>
        <w:t xml:space="preserve"> превышать 50;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уставной капитал разделен на доли, величина которых определена в уставных документах;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- объединение капиталов не требует личного участия членов в </w:t>
      </w:r>
      <w:r>
        <w:rPr>
          <w:sz w:val="22"/>
          <w:szCs w:val="22"/>
        </w:rPr>
        <w:t xml:space="preserve">хозяйственных </w:t>
      </w:r>
      <w:r w:rsidRPr="006C48EF">
        <w:rPr>
          <w:sz w:val="22"/>
          <w:szCs w:val="22"/>
        </w:rPr>
        <w:t>делах общества;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учредительные документы – учредительный договор или устав;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уставный капитал ООО состоит из стоимости вкладов его участников;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на момент</w:t>
      </w:r>
      <w:r>
        <w:rPr>
          <w:sz w:val="22"/>
          <w:szCs w:val="22"/>
        </w:rPr>
        <w:t xml:space="preserve"> организации уставный капитал должен быть</w:t>
      </w:r>
      <w:r w:rsidRPr="006C48EF">
        <w:rPr>
          <w:sz w:val="22"/>
          <w:szCs w:val="22"/>
        </w:rPr>
        <w:t xml:space="preserve"> оплачен не менее чем наполов</w:t>
      </w:r>
      <w:r>
        <w:rPr>
          <w:sz w:val="22"/>
          <w:szCs w:val="22"/>
        </w:rPr>
        <w:t>ину, остальная часть – в течение</w:t>
      </w:r>
      <w:r w:rsidRPr="006C48EF">
        <w:rPr>
          <w:sz w:val="22"/>
          <w:szCs w:val="22"/>
        </w:rPr>
        <w:t xml:space="preserve"> года;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участники ООО не отвечают по обязательствам общества, они несут огра</w:t>
      </w:r>
      <w:r>
        <w:rPr>
          <w:sz w:val="22"/>
          <w:szCs w:val="22"/>
        </w:rPr>
        <w:t>ниченную ответственнос</w:t>
      </w:r>
      <w:r w:rsidRPr="006C48EF">
        <w:rPr>
          <w:sz w:val="22"/>
          <w:szCs w:val="22"/>
        </w:rPr>
        <w:t>ть по долгам общества в пределах стоимости внесенных в уставной капитал вкладов;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фирменное название ООО должно содержать наимено</w:t>
      </w:r>
      <w:r>
        <w:rPr>
          <w:sz w:val="22"/>
          <w:szCs w:val="22"/>
        </w:rPr>
        <w:t xml:space="preserve">вание общества и слова </w:t>
      </w:r>
      <w:r w:rsidRPr="006C48EF">
        <w:rPr>
          <w:sz w:val="22"/>
          <w:szCs w:val="22"/>
        </w:rPr>
        <w:t xml:space="preserve"> «с ограниченной ответственностью»;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высшим орга</w:t>
      </w:r>
      <w:r>
        <w:rPr>
          <w:sz w:val="22"/>
          <w:szCs w:val="22"/>
        </w:rPr>
        <w:t>ном управления являет</w:t>
      </w:r>
      <w:r w:rsidRPr="006C48EF">
        <w:rPr>
          <w:sz w:val="22"/>
          <w:szCs w:val="22"/>
        </w:rPr>
        <w:t>ся общее собрание.</w:t>
      </w:r>
    </w:p>
    <w:p w:rsidR="00C51676" w:rsidRDefault="00C51676" w:rsidP="00D84641">
      <w:pPr>
        <w:ind w:firstLine="70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ООО являют</w:t>
      </w:r>
      <w:r w:rsidRPr="006C48EF">
        <w:rPr>
          <w:b/>
          <w:bCs/>
          <w:i/>
          <w:iCs/>
          <w:sz w:val="22"/>
          <w:szCs w:val="22"/>
        </w:rPr>
        <w:t xml:space="preserve">ся </w:t>
      </w:r>
      <w:r>
        <w:rPr>
          <w:b/>
          <w:bCs/>
          <w:i/>
          <w:iCs/>
          <w:sz w:val="22"/>
          <w:szCs w:val="22"/>
        </w:rPr>
        <w:t>самым распространенным видом юридического</w:t>
      </w:r>
      <w:r w:rsidRPr="006C48EF">
        <w:rPr>
          <w:b/>
          <w:bCs/>
          <w:i/>
          <w:iCs/>
          <w:sz w:val="22"/>
          <w:szCs w:val="22"/>
        </w:rPr>
        <w:t xml:space="preserve"> лица в России.</w:t>
      </w:r>
    </w:p>
    <w:p w:rsidR="00C51676" w:rsidRDefault="00C51676" w:rsidP="00D84641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51676" w:rsidRPr="00111F23" w:rsidRDefault="00C51676" w:rsidP="00D84641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3D4C7A">
        <w:rPr>
          <w:b/>
          <w:bCs/>
          <w:sz w:val="22"/>
          <w:szCs w:val="22"/>
        </w:rPr>
        <w:t>Общество с дополнительной ответственностью (</w:t>
      </w:r>
      <w:r w:rsidRPr="006C48EF">
        <w:rPr>
          <w:b/>
          <w:bCs/>
          <w:sz w:val="22"/>
          <w:szCs w:val="22"/>
        </w:rPr>
        <w:t>ОДО</w:t>
      </w:r>
      <w:r>
        <w:rPr>
          <w:b/>
          <w:bCs/>
          <w:sz w:val="22"/>
          <w:szCs w:val="22"/>
        </w:rPr>
        <w:t>)</w:t>
      </w:r>
      <w:r w:rsidRPr="006C48EF">
        <w:rPr>
          <w:b/>
          <w:bCs/>
          <w:sz w:val="22"/>
          <w:szCs w:val="22"/>
        </w:rPr>
        <w:t>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участники с</w:t>
      </w:r>
      <w:r>
        <w:rPr>
          <w:sz w:val="22"/>
          <w:szCs w:val="22"/>
        </w:rPr>
        <w:t>олидарно несут субсидиарную ответственность по долгам общест</w:t>
      </w:r>
      <w:r w:rsidRPr="006C48EF">
        <w:rPr>
          <w:sz w:val="22"/>
          <w:szCs w:val="22"/>
        </w:rPr>
        <w:t>ва;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размер этой ответственнос</w:t>
      </w:r>
      <w:r w:rsidRPr="006C48EF">
        <w:rPr>
          <w:sz w:val="22"/>
          <w:szCs w:val="22"/>
        </w:rPr>
        <w:t>ти ограничен одинаковым</w:t>
      </w:r>
      <w:r>
        <w:rPr>
          <w:sz w:val="22"/>
          <w:szCs w:val="22"/>
        </w:rPr>
        <w:t>,</w:t>
      </w:r>
      <w:r w:rsidRPr="006C48EF">
        <w:rPr>
          <w:sz w:val="22"/>
          <w:szCs w:val="22"/>
        </w:rPr>
        <w:t xml:space="preserve"> для всех кратным (3-х, 5-ти кратным) размером к стоимости сделанных вкладов, а не личным имуществом.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Это обстоятельство делает общест</w:t>
      </w:r>
      <w:r w:rsidRPr="006C48EF">
        <w:rPr>
          <w:sz w:val="22"/>
          <w:szCs w:val="22"/>
        </w:rPr>
        <w:t>во более привлекательным для кредиторов, но менее распространенным среди предпринимателей.</w:t>
      </w:r>
    </w:p>
    <w:p w:rsidR="00C51676" w:rsidRPr="00111F23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сентябре </w:t>
      </w:r>
      <w:r w:rsidRPr="00111F23">
        <w:rPr>
          <w:sz w:val="22"/>
          <w:szCs w:val="22"/>
        </w:rPr>
        <w:t xml:space="preserve"> </w:t>
      </w:r>
      <w:r w:rsidRPr="003D4C7A">
        <w:rPr>
          <w:sz w:val="22"/>
          <w:szCs w:val="22"/>
        </w:rPr>
        <w:t>2014 года вступили</w:t>
      </w:r>
      <w:r w:rsidRPr="00111F23">
        <w:rPr>
          <w:sz w:val="22"/>
          <w:szCs w:val="22"/>
        </w:rPr>
        <w:t xml:space="preserve"> в силу </w:t>
      </w:r>
      <w:r w:rsidRPr="003D4C7A">
        <w:rPr>
          <w:sz w:val="22"/>
          <w:szCs w:val="22"/>
        </w:rPr>
        <w:t>поправки</w:t>
      </w:r>
      <w:r>
        <w:rPr>
          <w:sz w:val="22"/>
          <w:szCs w:val="22"/>
        </w:rPr>
        <w:t xml:space="preserve"> к</w:t>
      </w:r>
      <w:r w:rsidRPr="003D4C7A">
        <w:rPr>
          <w:sz w:val="22"/>
          <w:szCs w:val="22"/>
        </w:rPr>
        <w:t xml:space="preserve"> </w:t>
      </w:r>
      <w:r>
        <w:rPr>
          <w:sz w:val="22"/>
          <w:szCs w:val="22"/>
        </w:rPr>
        <w:t>Гражданскому</w:t>
      </w:r>
      <w:r w:rsidRPr="003D4C7A">
        <w:rPr>
          <w:sz w:val="22"/>
          <w:szCs w:val="22"/>
        </w:rPr>
        <w:t xml:space="preserve"> Кодекс</w:t>
      </w:r>
      <w:r>
        <w:rPr>
          <w:sz w:val="22"/>
          <w:szCs w:val="22"/>
        </w:rPr>
        <w:t>у</w:t>
      </w:r>
      <w:r w:rsidRPr="003D4C7A">
        <w:rPr>
          <w:sz w:val="22"/>
          <w:szCs w:val="22"/>
        </w:rPr>
        <w:t xml:space="preserve"> РФ,</w:t>
      </w:r>
      <w:r w:rsidRPr="00111F23">
        <w:rPr>
          <w:sz w:val="22"/>
          <w:szCs w:val="22"/>
        </w:rPr>
        <w:t xml:space="preserve"> в том числе и касающиеся ОДО.</w:t>
      </w:r>
      <w:r>
        <w:rPr>
          <w:sz w:val="22"/>
          <w:szCs w:val="22"/>
        </w:rPr>
        <w:t xml:space="preserve"> Из ГК РФ исключается параграф,</w:t>
      </w:r>
      <w:r w:rsidRPr="00111F23">
        <w:rPr>
          <w:sz w:val="22"/>
          <w:szCs w:val="22"/>
        </w:rPr>
        <w:t xml:space="preserve"> посвященный обществам с дополнительной ответственностью, новые ОДО больше нельзя будет зарегистрировать, а всем уже существующим нужно будет привести свои наименования и учредительные документы в соответствие с новыми нормами.</w:t>
      </w:r>
      <w:r w:rsidRPr="003D4C7A">
        <w:rPr>
          <w:rFonts w:ascii="Verdana" w:hAnsi="Verdana" w:cs="Verdana"/>
          <w:b/>
          <w:bCs/>
          <w:sz w:val="19"/>
          <w:szCs w:val="19"/>
        </w:rPr>
        <w:t xml:space="preserve"> </w:t>
      </w:r>
      <w:r w:rsidRPr="003D4C7A">
        <w:rPr>
          <w:sz w:val="22"/>
          <w:szCs w:val="22"/>
        </w:rPr>
        <w:t>Перерегистрация или реорганизация ОДО в связи со вступлением в силу изменений к ГК РФ не потребуется, о</w:t>
      </w:r>
      <w:r w:rsidRPr="00111F23">
        <w:rPr>
          <w:sz w:val="22"/>
          <w:szCs w:val="22"/>
        </w:rPr>
        <w:t>бщество с допол</w:t>
      </w:r>
      <w:r w:rsidRPr="003D4C7A">
        <w:rPr>
          <w:sz w:val="22"/>
          <w:szCs w:val="22"/>
        </w:rPr>
        <w:t>нительной ответственностью теперь считает</w:t>
      </w:r>
      <w:r w:rsidRPr="00111F23">
        <w:rPr>
          <w:sz w:val="22"/>
          <w:szCs w:val="22"/>
        </w:rPr>
        <w:t>ся обществом с ограниченной ответственностью.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Акционерные общества (ОАО, ЗАО):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Акционерное общество</w:t>
      </w:r>
      <w:r w:rsidRPr="006C48EF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коммерческая</w:t>
      </w:r>
      <w:r w:rsidRPr="006C48EF">
        <w:rPr>
          <w:sz w:val="22"/>
          <w:szCs w:val="22"/>
        </w:rPr>
        <w:t xml:space="preserve"> организация с разделенным на определенное число акций уставным капиталом.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Акционеры не отвечают по обязательствам общества и несут риск убытков в пределах стоимости принадлежащих им акций. Акционеры вправе отчуждать принадлежащие им акции или покупать новые.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</w:t>
      </w:r>
      <w:r w:rsidRPr="006C48EF">
        <w:rPr>
          <w:sz w:val="22"/>
          <w:szCs w:val="22"/>
        </w:rPr>
        <w:t>во – форм</w:t>
      </w:r>
      <w:r>
        <w:rPr>
          <w:sz w:val="22"/>
          <w:szCs w:val="22"/>
        </w:rPr>
        <w:t xml:space="preserve">а организации крупного капитала, поэтому они могут создавать такие организационно-правовые формы, как дочерние общества и зависимые общества. Дочерним признается такое общество, если в его уставном капитале преобладающая доля принадлежит другому обществу; зависимые общества – это такие, в которых предприятия взаимно участвуют в капитале друг друга, хотя степень этого участия не позволяет их квалифицировать как дочернее и материнское. Основное требование к зависимому обществу – степень взаимного участия подлежит опубликованию. </w:t>
      </w: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Акционерные общества могут быть</w:t>
      </w:r>
      <w:r w:rsidRPr="006C48EF">
        <w:rPr>
          <w:sz w:val="22"/>
          <w:szCs w:val="22"/>
        </w:rPr>
        <w:t xml:space="preserve"> открытыми и закрытыми.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Минимальный р</w:t>
      </w:r>
      <w:r>
        <w:rPr>
          <w:sz w:val="22"/>
          <w:szCs w:val="22"/>
        </w:rPr>
        <w:t>азмер уставного капитала не может быть</w:t>
      </w:r>
      <w:r w:rsidRPr="006C48EF">
        <w:rPr>
          <w:sz w:val="22"/>
          <w:szCs w:val="22"/>
        </w:rPr>
        <w:t xml:space="preserve"> менее: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1000 МРОТ в ОАО, </w:t>
      </w:r>
      <w:r w:rsidRPr="006C48EF">
        <w:rPr>
          <w:sz w:val="22"/>
          <w:szCs w:val="22"/>
        </w:rPr>
        <w:t>100 МРОТ – в ЗАО</w:t>
      </w:r>
      <w:r>
        <w:rPr>
          <w:sz w:val="22"/>
          <w:szCs w:val="22"/>
        </w:rPr>
        <w:t>.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Общее собрание акционеров – высший орган управления акционерным обществом. 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Pr="004345FA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4345FA">
        <w:rPr>
          <w:b/>
          <w:bCs/>
          <w:sz w:val="22"/>
          <w:szCs w:val="22"/>
        </w:rPr>
        <w:t>Производственные кооперативы</w:t>
      </w:r>
      <w:r>
        <w:rPr>
          <w:b/>
          <w:bCs/>
          <w:sz w:val="22"/>
          <w:szCs w:val="22"/>
        </w:rPr>
        <w:t xml:space="preserve"> (артели):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Производственным кооперативом (артелью) </w:t>
      </w:r>
      <w:r w:rsidRPr="006C48EF">
        <w:rPr>
          <w:sz w:val="22"/>
          <w:szCs w:val="22"/>
        </w:rPr>
        <w:t>признается добровольное  объединение  граждан  на  основе членства для совместной производствен</w:t>
      </w:r>
      <w:r>
        <w:rPr>
          <w:sz w:val="22"/>
          <w:szCs w:val="22"/>
        </w:rPr>
        <w:t>ной или иной хозяйственной деятельнос</w:t>
      </w:r>
      <w:r w:rsidRPr="006C48EF">
        <w:rPr>
          <w:sz w:val="22"/>
          <w:szCs w:val="22"/>
        </w:rPr>
        <w:t>ти, а именно: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- </w:t>
      </w:r>
      <w:r w:rsidRPr="006C48EF">
        <w:rPr>
          <w:sz w:val="22"/>
          <w:szCs w:val="22"/>
        </w:rPr>
        <w:t>производства, переработки, сбыта промышленной, сельскохозяйственной или иной продукции;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выполнения работ;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торговли;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бытового обслуживания;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-</w:t>
      </w:r>
      <w:r w:rsidRPr="006C48EF">
        <w:rPr>
          <w:sz w:val="22"/>
          <w:szCs w:val="22"/>
        </w:rPr>
        <w:t xml:space="preserve"> оказания других услуг.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Признаки производственного</w:t>
      </w:r>
      <w:r w:rsidRPr="006C48EF">
        <w:rPr>
          <w:sz w:val="22"/>
          <w:szCs w:val="22"/>
        </w:rPr>
        <w:t xml:space="preserve"> кооператива: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членов не менее пяти</w:t>
      </w:r>
      <w:r w:rsidRPr="006C48EF">
        <w:rPr>
          <w:sz w:val="22"/>
          <w:szCs w:val="22"/>
        </w:rPr>
        <w:t>;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предусмотрено участие в деятельности кооператива юридических лиц;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>- члены кооператива</w:t>
      </w:r>
      <w:r w:rsidRPr="006C48EF">
        <w:rPr>
          <w:sz w:val="22"/>
          <w:szCs w:val="22"/>
        </w:rPr>
        <w:t xml:space="preserve"> несут </w:t>
      </w:r>
      <w:r w:rsidRPr="006C48EF">
        <w:rPr>
          <w:sz w:val="22"/>
          <w:szCs w:val="22"/>
          <w:u w:val="single"/>
        </w:rPr>
        <w:t>субсидиарную</w:t>
      </w:r>
      <w:r>
        <w:rPr>
          <w:sz w:val="22"/>
          <w:szCs w:val="22"/>
        </w:rPr>
        <w:t xml:space="preserve"> ответственность по обязательствам кооператива</w:t>
      </w:r>
      <w:r w:rsidRPr="006C48EF">
        <w:rPr>
          <w:sz w:val="22"/>
          <w:szCs w:val="22"/>
        </w:rPr>
        <w:t>;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фирменное наименование должно содержать его название  и слова «производственный кооператив»;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>- учредительным документом являет</w:t>
      </w:r>
      <w:r w:rsidRPr="006C48EF">
        <w:rPr>
          <w:sz w:val="22"/>
          <w:szCs w:val="22"/>
        </w:rPr>
        <w:t>ся устав;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на момент регистрации кооператива его члены должны внести не менее 10 % паевого взноса, остальное – в течение года;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прибыль распределяется в соответствии с трудовым участием;</w:t>
      </w:r>
    </w:p>
    <w:p w:rsidR="00C51676" w:rsidRPr="006C48EF" w:rsidRDefault="00C51676" w:rsidP="00193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 xml:space="preserve">в таком же порядке распределяется имущество </w:t>
      </w:r>
      <w:r>
        <w:rPr>
          <w:sz w:val="22"/>
          <w:szCs w:val="22"/>
        </w:rPr>
        <w:t xml:space="preserve">кооператива </w:t>
      </w:r>
      <w:r w:rsidRPr="006C48EF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его </w:t>
      </w:r>
      <w:r w:rsidRPr="006C48EF">
        <w:rPr>
          <w:sz w:val="22"/>
          <w:szCs w:val="22"/>
        </w:rPr>
        <w:t>ликвидации.</w:t>
      </w: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i/>
          <w:iCs/>
          <w:sz w:val="22"/>
          <w:szCs w:val="22"/>
        </w:rPr>
        <w:t>Высшим органом управления кооперативом является общее собрание членов кооператива</w:t>
      </w:r>
      <w:r w:rsidRPr="004345FA">
        <w:rPr>
          <w:sz w:val="22"/>
          <w:szCs w:val="22"/>
        </w:rPr>
        <w:t xml:space="preserve">. </w:t>
      </w:r>
    </w:p>
    <w:p w:rsidR="00C51676" w:rsidRPr="007861B1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7861B1">
        <w:rPr>
          <w:b/>
          <w:bCs/>
          <w:sz w:val="22"/>
          <w:szCs w:val="22"/>
        </w:rPr>
        <w:t>Достоинства кооперативов: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6C48EF">
        <w:rPr>
          <w:sz w:val="22"/>
          <w:szCs w:val="22"/>
        </w:rPr>
        <w:t>обязательность трудового участия  и распределение прибыли в соответствии с трудовым вкладом;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6C48EF">
        <w:rPr>
          <w:sz w:val="22"/>
          <w:szCs w:val="22"/>
        </w:rPr>
        <w:t>распределение имущества после ликвидации в соответствии с трудовым участием, что заин</w:t>
      </w:r>
      <w:r>
        <w:rPr>
          <w:sz w:val="22"/>
          <w:szCs w:val="22"/>
        </w:rPr>
        <w:t>тересовывает каждого члена кооператива</w:t>
      </w:r>
      <w:r w:rsidRPr="006C48EF">
        <w:rPr>
          <w:sz w:val="22"/>
          <w:szCs w:val="22"/>
        </w:rPr>
        <w:t xml:space="preserve"> в активном участии в трудо</w:t>
      </w:r>
      <w:r>
        <w:rPr>
          <w:sz w:val="22"/>
          <w:szCs w:val="22"/>
        </w:rPr>
        <w:t>вой деятельнос</w:t>
      </w:r>
      <w:r w:rsidRPr="006C48EF">
        <w:rPr>
          <w:sz w:val="22"/>
          <w:szCs w:val="22"/>
        </w:rPr>
        <w:t>ти;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6C48EF">
        <w:rPr>
          <w:sz w:val="22"/>
          <w:szCs w:val="22"/>
        </w:rPr>
        <w:t xml:space="preserve"> равенство всех членов кооператива в управлении (каждый член имеет один голос при принятии решения независимо от внесенного вклада);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неограниченное количест</w:t>
      </w:r>
      <w:r w:rsidRPr="006C48EF">
        <w:rPr>
          <w:sz w:val="22"/>
          <w:szCs w:val="22"/>
        </w:rPr>
        <w:t>во участников кооператива (возможность участия и фи</w:t>
      </w:r>
      <w:r>
        <w:rPr>
          <w:sz w:val="22"/>
          <w:szCs w:val="22"/>
        </w:rPr>
        <w:t>зических и юридических</w:t>
      </w:r>
      <w:r w:rsidRPr="006C48EF">
        <w:rPr>
          <w:sz w:val="22"/>
          <w:szCs w:val="22"/>
        </w:rPr>
        <w:t xml:space="preserve"> лиц). </w:t>
      </w:r>
    </w:p>
    <w:p w:rsidR="00C51676" w:rsidRPr="007861B1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7861B1">
        <w:rPr>
          <w:b/>
          <w:bCs/>
          <w:sz w:val="22"/>
          <w:szCs w:val="22"/>
        </w:rPr>
        <w:t>Недостатки кооперативов: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субсидиарная ответственнос</w:t>
      </w:r>
      <w:r w:rsidRPr="006C48EF">
        <w:rPr>
          <w:sz w:val="22"/>
          <w:szCs w:val="22"/>
        </w:rPr>
        <w:t>ть по долгам;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возможность большого количест</w:t>
      </w:r>
      <w:r w:rsidRPr="006C48EF">
        <w:rPr>
          <w:sz w:val="22"/>
          <w:szCs w:val="22"/>
        </w:rPr>
        <w:t>ва участников, что затрудняет управление.</w:t>
      </w:r>
    </w:p>
    <w:p w:rsidR="00C51676" w:rsidRDefault="00C51676" w:rsidP="00D84641">
      <w:pPr>
        <w:ind w:left="360" w:firstLine="709"/>
        <w:jc w:val="both"/>
        <w:rPr>
          <w:sz w:val="22"/>
          <w:szCs w:val="22"/>
        </w:rPr>
      </w:pPr>
    </w:p>
    <w:p w:rsidR="00C51676" w:rsidRPr="004345FA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4345FA">
        <w:rPr>
          <w:b/>
          <w:bCs/>
          <w:sz w:val="22"/>
          <w:szCs w:val="22"/>
        </w:rPr>
        <w:t xml:space="preserve"> Муниципальные и государственные унитарные предприятия</w:t>
      </w:r>
      <w:r>
        <w:rPr>
          <w:b/>
          <w:bCs/>
          <w:sz w:val="22"/>
          <w:szCs w:val="22"/>
        </w:rPr>
        <w:t>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Унитарным предприятием являет</w:t>
      </w:r>
      <w:r w:rsidRPr="006C48EF">
        <w:rPr>
          <w:sz w:val="22"/>
          <w:szCs w:val="22"/>
        </w:rPr>
        <w:t xml:space="preserve">ся коммерческая организация, не наделенная правом собственности на закрепленное за ней собственником имущество. В форме унитарных могут быть созданы </w:t>
      </w:r>
      <w:r w:rsidRPr="006C48EF">
        <w:rPr>
          <w:sz w:val="22"/>
          <w:szCs w:val="22"/>
          <w:u w:val="single"/>
        </w:rPr>
        <w:t>только</w:t>
      </w:r>
      <w:r w:rsidRPr="006C48EF">
        <w:rPr>
          <w:sz w:val="22"/>
          <w:szCs w:val="22"/>
        </w:rPr>
        <w:t xml:space="preserve"> государственные и муниципальные предприятия (ГУП, МУП).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  <w:u w:val="single"/>
        </w:rPr>
      </w:pPr>
      <w:r w:rsidRPr="006C48EF">
        <w:rPr>
          <w:i/>
          <w:iCs/>
          <w:sz w:val="22"/>
          <w:szCs w:val="22"/>
          <w:u w:val="single"/>
        </w:rPr>
        <w:t>Имущество унитарного предприятия: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является неделимым и не может быть распределено по вкладам (долям, па</w:t>
      </w:r>
      <w:r>
        <w:rPr>
          <w:i/>
          <w:iCs/>
          <w:sz w:val="22"/>
          <w:szCs w:val="22"/>
        </w:rPr>
        <w:t>ям), в том числе межд</w:t>
      </w:r>
      <w:r w:rsidRPr="006C48EF">
        <w:rPr>
          <w:i/>
          <w:iCs/>
          <w:sz w:val="22"/>
          <w:szCs w:val="22"/>
        </w:rPr>
        <w:t>у работниками предприятия;</w:t>
      </w:r>
    </w:p>
    <w:p w:rsidR="00C51676" w:rsidRPr="006C48EF" w:rsidRDefault="00C51676" w:rsidP="00D84641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- находится в государственной или  муниципальной собственности.</w:t>
      </w:r>
    </w:p>
    <w:p w:rsidR="00C51676" w:rsidRPr="006C48EF" w:rsidRDefault="00C51676" w:rsidP="00D84641">
      <w:pPr>
        <w:ind w:firstLine="70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Органом управления унитарного</w:t>
      </w:r>
      <w:r w:rsidRPr="006C48EF">
        <w:rPr>
          <w:b/>
          <w:bCs/>
          <w:i/>
          <w:iCs/>
          <w:sz w:val="22"/>
          <w:szCs w:val="22"/>
        </w:rPr>
        <w:t xml:space="preserve"> предприятия выступает </w:t>
      </w:r>
      <w:r w:rsidRPr="006C48EF">
        <w:rPr>
          <w:b/>
          <w:bCs/>
          <w:i/>
          <w:iCs/>
          <w:sz w:val="22"/>
          <w:szCs w:val="22"/>
          <w:u w:val="single"/>
        </w:rPr>
        <w:t>руководитель (директор)</w:t>
      </w:r>
      <w:r w:rsidRPr="006C48EF">
        <w:rPr>
          <w:b/>
          <w:bCs/>
          <w:i/>
          <w:iCs/>
          <w:sz w:val="22"/>
          <w:szCs w:val="22"/>
        </w:rPr>
        <w:t xml:space="preserve">, который назначается собственником и подотчетен ему. </w:t>
      </w:r>
    </w:p>
    <w:p w:rsidR="00C51676" w:rsidRPr="00035AC7" w:rsidRDefault="00C51676" w:rsidP="00D84641">
      <w:pPr>
        <w:ind w:firstLine="709"/>
        <w:jc w:val="both"/>
        <w:rPr>
          <w:b/>
          <w:bCs/>
          <w:i/>
          <w:iCs/>
          <w:sz w:val="16"/>
          <w:szCs w:val="16"/>
        </w:rPr>
      </w:pP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>В зависимости от прав, предоставляемых собственником предприятию, различают два вида унитарных предприятий:</w:t>
      </w:r>
    </w:p>
    <w:p w:rsidR="00C51676" w:rsidRPr="00035AC7" w:rsidRDefault="00C51676" w:rsidP="00D84641">
      <w:pPr>
        <w:ind w:firstLine="709"/>
        <w:jc w:val="both"/>
        <w:rPr>
          <w:sz w:val="16"/>
          <w:szCs w:val="16"/>
        </w:rPr>
      </w:pP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>1) предприятие, основанное на праве полного хозяйственного ведения:</w:t>
      </w: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 xml:space="preserve">      -  создается по решению уполномоченного на то государственного органа или органа местного самоуправления;</w:t>
      </w: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 xml:space="preserve">      -  учредительным документом является устав;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Pr="006C48EF">
        <w:rPr>
          <w:sz w:val="22"/>
          <w:szCs w:val="22"/>
        </w:rPr>
        <w:t xml:space="preserve"> </w:t>
      </w:r>
      <w:r w:rsidRPr="004345FA">
        <w:rPr>
          <w:sz w:val="22"/>
          <w:szCs w:val="22"/>
        </w:rPr>
        <w:t>уставной фонд должен быть полностью оплачен собственником до государственной регистрации предприятия.</w:t>
      </w:r>
    </w:p>
    <w:p w:rsidR="00C51676" w:rsidRPr="00035AC7" w:rsidRDefault="00C51676" w:rsidP="00D84641">
      <w:pPr>
        <w:ind w:firstLine="709"/>
        <w:jc w:val="both"/>
        <w:rPr>
          <w:sz w:val="16"/>
          <w:szCs w:val="16"/>
        </w:rPr>
      </w:pP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>2) предприятие, основанное на праве оперативного управления:</w:t>
      </w: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 xml:space="preserve">      -  оно образуется по решению Правительства РФ на базе имущества, находящегося  в федеральной собственности (как федеральное казенное предприятие);</w:t>
      </w: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 xml:space="preserve">      -  Российская Федерация несет субсидиарную ответственность по обязательствам казенного предприятия при недостаточности его имущества;</w:t>
      </w:r>
    </w:p>
    <w:p w:rsidR="00C51676" w:rsidRPr="004345FA" w:rsidRDefault="00C51676" w:rsidP="00D84641">
      <w:pPr>
        <w:ind w:firstLine="709"/>
        <w:jc w:val="both"/>
        <w:rPr>
          <w:sz w:val="22"/>
          <w:szCs w:val="22"/>
        </w:rPr>
      </w:pPr>
      <w:r w:rsidRPr="004345FA">
        <w:rPr>
          <w:sz w:val="22"/>
          <w:szCs w:val="22"/>
        </w:rPr>
        <w:t xml:space="preserve">      -  казенное предприятие может быть реорганизовано или ликвидировано только по решению Правительства РФ. 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Pr="00494F52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494F52">
        <w:rPr>
          <w:b/>
          <w:bCs/>
          <w:sz w:val="22"/>
          <w:szCs w:val="22"/>
        </w:rPr>
        <w:t>Потребительские кооперативы (союзы, общества)</w:t>
      </w:r>
      <w:r>
        <w:rPr>
          <w:b/>
          <w:bCs/>
          <w:sz w:val="22"/>
          <w:szCs w:val="22"/>
        </w:rPr>
        <w:t>: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Потребительским кооперативом </w:t>
      </w:r>
      <w:r>
        <w:rPr>
          <w:sz w:val="22"/>
          <w:szCs w:val="22"/>
        </w:rPr>
        <w:t>являет</w:t>
      </w:r>
      <w:r w:rsidRPr="006C48EF">
        <w:rPr>
          <w:sz w:val="22"/>
          <w:szCs w:val="22"/>
        </w:rPr>
        <w:t>ся добров</w:t>
      </w:r>
      <w:r>
        <w:rPr>
          <w:sz w:val="22"/>
          <w:szCs w:val="22"/>
        </w:rPr>
        <w:t>ольное объединение граждан и юридических</w:t>
      </w:r>
      <w:r w:rsidRPr="006C48EF">
        <w:rPr>
          <w:sz w:val="22"/>
          <w:szCs w:val="22"/>
        </w:rPr>
        <w:t xml:space="preserve"> лиц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 взносов. </w:t>
      </w:r>
      <w:r w:rsidRPr="006C48EF">
        <w:rPr>
          <w:b/>
          <w:bCs/>
          <w:sz w:val="22"/>
          <w:szCs w:val="22"/>
        </w:rPr>
        <w:t xml:space="preserve">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>Устав потребительского</w:t>
      </w:r>
      <w:r w:rsidRPr="006C48EF">
        <w:rPr>
          <w:sz w:val="22"/>
          <w:szCs w:val="22"/>
        </w:rPr>
        <w:t xml:space="preserve"> кооператива должен содержать сведения: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 размере паевых взносов членов кооператива;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 составе и порядке внесения паевых вносов членами кооператива;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</w:t>
      </w:r>
      <w:r>
        <w:rPr>
          <w:sz w:val="22"/>
          <w:szCs w:val="22"/>
        </w:rPr>
        <w:t>б</w:t>
      </w:r>
      <w:r w:rsidRPr="006C48EF">
        <w:rPr>
          <w:sz w:val="22"/>
          <w:szCs w:val="22"/>
        </w:rPr>
        <w:t xml:space="preserve"> их ответственности за нарушение обязательства по внесению паевых взносов;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 составе и компетенции органов управления кооперативом и порядке принятия ими решений;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>о порядке покрытия членами кооператива убытков.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 xml:space="preserve">Наименование </w:t>
      </w:r>
      <w:r w:rsidRPr="006C48EF">
        <w:rPr>
          <w:sz w:val="22"/>
          <w:szCs w:val="22"/>
        </w:rPr>
        <w:t xml:space="preserve"> потреб</w:t>
      </w:r>
      <w:r>
        <w:rPr>
          <w:sz w:val="22"/>
          <w:szCs w:val="22"/>
        </w:rPr>
        <w:t>ительского</w:t>
      </w:r>
      <w:r w:rsidRPr="006C48EF">
        <w:rPr>
          <w:sz w:val="22"/>
          <w:szCs w:val="22"/>
        </w:rPr>
        <w:t xml:space="preserve"> кооператива должно содержать ука</w:t>
      </w:r>
      <w:r>
        <w:rPr>
          <w:sz w:val="22"/>
          <w:szCs w:val="22"/>
        </w:rPr>
        <w:t>зание на основную цель его деятельнос</w:t>
      </w:r>
      <w:r w:rsidRPr="006C48EF">
        <w:rPr>
          <w:sz w:val="22"/>
          <w:szCs w:val="22"/>
        </w:rPr>
        <w:t xml:space="preserve">ти, а также слова – или «кооператив», или «потребительский союз», или «потребительское общество».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6C48EF">
        <w:rPr>
          <w:b/>
          <w:bCs/>
          <w:i/>
          <w:iCs/>
          <w:sz w:val="22"/>
          <w:szCs w:val="22"/>
        </w:rPr>
        <w:t xml:space="preserve">Правовое положение </w:t>
      </w:r>
      <w:r>
        <w:rPr>
          <w:sz w:val="22"/>
          <w:szCs w:val="22"/>
        </w:rPr>
        <w:t>потребительских</w:t>
      </w:r>
      <w:r w:rsidRPr="006C48EF">
        <w:rPr>
          <w:sz w:val="22"/>
          <w:szCs w:val="22"/>
        </w:rPr>
        <w:t xml:space="preserve"> кооперативов, а также права и обязанности его членов определяются </w:t>
      </w:r>
      <w:r>
        <w:rPr>
          <w:sz w:val="22"/>
          <w:szCs w:val="22"/>
        </w:rPr>
        <w:t xml:space="preserve">специальными </w:t>
      </w:r>
      <w:r w:rsidRPr="006C48EF">
        <w:rPr>
          <w:sz w:val="22"/>
          <w:szCs w:val="22"/>
        </w:rPr>
        <w:t>законами о потребительских кооперативах (о жилищной, жилищно-строительной, садоводческой и др. кооперации).</w:t>
      </w:r>
    </w:p>
    <w:p w:rsidR="00C51676" w:rsidRPr="00EF240B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 w:rsidRPr="00EF240B">
        <w:rPr>
          <w:b/>
          <w:bCs/>
          <w:sz w:val="22"/>
          <w:szCs w:val="22"/>
        </w:rPr>
        <w:t>Общественные и религиозные организации</w:t>
      </w:r>
      <w:r>
        <w:rPr>
          <w:b/>
          <w:bCs/>
          <w:sz w:val="22"/>
          <w:szCs w:val="22"/>
        </w:rPr>
        <w:t>:</w:t>
      </w:r>
    </w:p>
    <w:p w:rsidR="00C51676" w:rsidRDefault="00C51676" w:rsidP="007861B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Общественными и религиозными организациями (объединениями) </w:t>
      </w:r>
      <w:r>
        <w:rPr>
          <w:sz w:val="22"/>
          <w:szCs w:val="22"/>
        </w:rPr>
        <w:t>являют</w:t>
      </w:r>
      <w:r w:rsidRPr="006C48EF">
        <w:rPr>
          <w:sz w:val="22"/>
          <w:szCs w:val="22"/>
        </w:rPr>
        <w:t xml:space="preserve">ся добровольные объединения граждан, объединившиеся на основе общности их интересов для удовлетворения духовных или иных нематериальных потребностей. Участники (члены) общественных и религиозных организаций не сохраняют прав на переданное ими этим организациям в собственность имущество, в том числе на членские взносы. </w:t>
      </w:r>
      <w:r>
        <w:rPr>
          <w:sz w:val="22"/>
          <w:szCs w:val="22"/>
        </w:rPr>
        <w:t xml:space="preserve">   </w:t>
      </w:r>
    </w:p>
    <w:p w:rsidR="00C51676" w:rsidRPr="006C48EF" w:rsidRDefault="00C51676" w:rsidP="007861B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Участники не отвечают по обяза</w:t>
      </w:r>
      <w:r>
        <w:rPr>
          <w:sz w:val="22"/>
          <w:szCs w:val="22"/>
        </w:rPr>
        <w:t>тельствам общественных</w:t>
      </w:r>
      <w:r w:rsidRPr="006C48EF">
        <w:rPr>
          <w:sz w:val="22"/>
          <w:szCs w:val="22"/>
        </w:rPr>
        <w:t xml:space="preserve"> и религиозных организаций, в которых участвуют в качестве их членов, а указанные организации не отвечают по обязательствам своих членов.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Благотворительные и иные фонды: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Фондом </w:t>
      </w:r>
      <w:r w:rsidRPr="006C48EF">
        <w:rPr>
          <w:sz w:val="22"/>
          <w:szCs w:val="22"/>
        </w:rPr>
        <w:t xml:space="preserve"> признается </w:t>
      </w:r>
      <w:r w:rsidRPr="006C48EF">
        <w:rPr>
          <w:sz w:val="22"/>
          <w:szCs w:val="22"/>
          <w:u w:val="single"/>
        </w:rPr>
        <w:t>не имеющая членства</w:t>
      </w:r>
      <w:r>
        <w:rPr>
          <w:sz w:val="22"/>
          <w:szCs w:val="22"/>
        </w:rPr>
        <w:t xml:space="preserve"> некоммерческая</w:t>
      </w:r>
      <w:r w:rsidRPr="006C48EF">
        <w:rPr>
          <w:sz w:val="22"/>
          <w:szCs w:val="22"/>
        </w:rPr>
        <w:t xml:space="preserve"> организация, учрежден</w:t>
      </w:r>
      <w:r>
        <w:rPr>
          <w:sz w:val="22"/>
          <w:szCs w:val="22"/>
        </w:rPr>
        <w:t xml:space="preserve">ная гражданами и (или) юридическими </w:t>
      </w:r>
      <w:r w:rsidRPr="006C48EF">
        <w:rPr>
          <w:sz w:val="22"/>
          <w:szCs w:val="22"/>
        </w:rPr>
        <w:t xml:space="preserve">лицами, на основе добровольных имущественных взносов, преследующая социальные, благотворительные, культурные, образовательные или иные </w:t>
      </w:r>
      <w:r>
        <w:rPr>
          <w:sz w:val="22"/>
          <w:szCs w:val="22"/>
          <w:u w:val="single"/>
        </w:rPr>
        <w:t>общественно-</w:t>
      </w:r>
      <w:r w:rsidRPr="006C48EF">
        <w:rPr>
          <w:sz w:val="22"/>
          <w:szCs w:val="22"/>
          <w:u w:val="single"/>
        </w:rPr>
        <w:t>полезные</w:t>
      </w:r>
      <w:r w:rsidRPr="006C48EF">
        <w:rPr>
          <w:sz w:val="22"/>
          <w:szCs w:val="22"/>
        </w:rPr>
        <w:t xml:space="preserve"> цели. 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Имущество, переданное фонду его</w:t>
      </w:r>
      <w:r>
        <w:rPr>
          <w:sz w:val="22"/>
          <w:szCs w:val="22"/>
        </w:rPr>
        <w:t xml:space="preserve"> учредителем (учредителями) являет</w:t>
      </w:r>
      <w:r w:rsidRPr="006C48EF">
        <w:rPr>
          <w:sz w:val="22"/>
          <w:szCs w:val="22"/>
        </w:rPr>
        <w:t xml:space="preserve">ся </w:t>
      </w:r>
      <w:r w:rsidRPr="006C48EF">
        <w:rPr>
          <w:b/>
          <w:bCs/>
          <w:sz w:val="22"/>
          <w:szCs w:val="22"/>
        </w:rPr>
        <w:t>собственностью фонда.</w:t>
      </w: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Учредители не отвечают по обязательствам созданного ими фонда, а фонд не отвечает по обязательствам своих учредителей.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Фонд использует имущество в целях, </w:t>
      </w:r>
      <w:r w:rsidRPr="006C48EF">
        <w:rPr>
          <w:sz w:val="22"/>
          <w:szCs w:val="22"/>
          <w:u w:val="single"/>
        </w:rPr>
        <w:t>определенных в его уставе</w:t>
      </w:r>
      <w:r w:rsidRPr="006C48EF">
        <w:rPr>
          <w:sz w:val="22"/>
          <w:szCs w:val="22"/>
        </w:rPr>
        <w:t xml:space="preserve">, при этом фонд обязан ежегодно </w:t>
      </w:r>
      <w:r w:rsidRPr="006C48EF">
        <w:rPr>
          <w:sz w:val="22"/>
          <w:szCs w:val="22"/>
          <w:u w:val="single"/>
        </w:rPr>
        <w:t>публиковать отчеты</w:t>
      </w:r>
      <w:r w:rsidRPr="006C48EF">
        <w:rPr>
          <w:sz w:val="22"/>
          <w:szCs w:val="22"/>
        </w:rPr>
        <w:t xml:space="preserve"> об использовании своего имущества.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Решение </w:t>
      </w:r>
      <w:r w:rsidRPr="006C48EF">
        <w:rPr>
          <w:i/>
          <w:iCs/>
          <w:sz w:val="22"/>
          <w:szCs w:val="22"/>
          <w:u w:val="single"/>
        </w:rPr>
        <w:t>о ликвидации фонда может принять только суд</w:t>
      </w:r>
      <w:r w:rsidRPr="006C48EF">
        <w:rPr>
          <w:sz w:val="22"/>
          <w:szCs w:val="22"/>
        </w:rPr>
        <w:t xml:space="preserve"> по заявлению заинтересованных лиц, фонд может быть ликвидирован в случае: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если имущества фонда недостаточно для осуществления его целей;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если цели фонда не могут быть достигнуты, а необходимые изменения целей не могут быть произведены;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в случае уклонения фонда в его деятельности от целей, предусмотренных уставом;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в других случаях, предусмотренных законом.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В случае </w:t>
      </w:r>
      <w:r w:rsidRPr="006C48EF">
        <w:rPr>
          <w:sz w:val="22"/>
          <w:szCs w:val="22"/>
          <w:u w:val="single"/>
        </w:rPr>
        <w:t>ликвидации</w:t>
      </w:r>
      <w:r w:rsidRPr="006C48EF">
        <w:rPr>
          <w:sz w:val="22"/>
          <w:szCs w:val="22"/>
        </w:rPr>
        <w:t xml:space="preserve"> фонда его имущество, оставшееся после удовлетворения требований кредиторов, направляется на цели, указанные в уставе фонда. 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Учреждения:</w:t>
      </w:r>
    </w:p>
    <w:p w:rsidR="00C51676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 xml:space="preserve">Учреждением </w:t>
      </w:r>
      <w:r w:rsidRPr="006C48EF">
        <w:rPr>
          <w:sz w:val="22"/>
          <w:szCs w:val="22"/>
        </w:rPr>
        <w:t xml:space="preserve"> является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 xml:space="preserve"> </w:t>
      </w:r>
      <w:r w:rsidRPr="006C48EF">
        <w:rPr>
          <w:sz w:val="22"/>
          <w:szCs w:val="22"/>
        </w:rPr>
        <w:t>Учреждение отвечает по своим обязательствам находящимися в его распоряжении денежными средствами. При их недостаточнос</w:t>
      </w:r>
      <w:r>
        <w:rPr>
          <w:sz w:val="22"/>
          <w:szCs w:val="22"/>
        </w:rPr>
        <w:t>ти субсидиарную ответственнос</w:t>
      </w:r>
      <w:r w:rsidRPr="006C48EF">
        <w:rPr>
          <w:sz w:val="22"/>
          <w:szCs w:val="22"/>
        </w:rPr>
        <w:t xml:space="preserve">ть по его обязательствам несет собственник соответствующего имущества. </w:t>
      </w:r>
    </w:p>
    <w:p w:rsidR="00C51676" w:rsidRPr="006C48EF" w:rsidRDefault="00C51676" w:rsidP="00D84641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Союзы и ассоциации: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Могут соз</w:t>
      </w:r>
      <w:r>
        <w:rPr>
          <w:sz w:val="22"/>
          <w:szCs w:val="22"/>
        </w:rPr>
        <w:t>даваться как коммерческими, так и некоммерческими</w:t>
      </w:r>
      <w:r w:rsidRPr="006C48EF">
        <w:rPr>
          <w:sz w:val="22"/>
          <w:szCs w:val="22"/>
        </w:rPr>
        <w:t xml:space="preserve"> организациями, однако их одновременное участие запрещено.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Между коммерческими</w:t>
      </w:r>
      <w:r w:rsidRPr="006C48EF">
        <w:rPr>
          <w:sz w:val="22"/>
          <w:szCs w:val="22"/>
        </w:rPr>
        <w:t xml:space="preserve"> организациями </w:t>
      </w:r>
      <w:r>
        <w:rPr>
          <w:sz w:val="22"/>
          <w:szCs w:val="22"/>
        </w:rPr>
        <w:t>могут создаваться по договору межд</w:t>
      </w:r>
      <w:r w:rsidRPr="006C48EF">
        <w:rPr>
          <w:sz w:val="22"/>
          <w:szCs w:val="22"/>
        </w:rPr>
        <w:t>у собой в целях  координа</w:t>
      </w:r>
      <w:r>
        <w:rPr>
          <w:sz w:val="22"/>
          <w:szCs w:val="22"/>
        </w:rPr>
        <w:t>ции их предпринимательской деятельнос</w:t>
      </w:r>
      <w:r w:rsidRPr="006C48EF">
        <w:rPr>
          <w:sz w:val="22"/>
          <w:szCs w:val="22"/>
        </w:rPr>
        <w:t xml:space="preserve">ти, а также представления и защиты общих имущественных интересов. 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Ассоциация или союз </w:t>
      </w:r>
      <w:r w:rsidRPr="006C48EF">
        <w:rPr>
          <w:sz w:val="22"/>
          <w:szCs w:val="22"/>
          <w:u w:val="single"/>
        </w:rPr>
        <w:t>не отвечают</w:t>
      </w:r>
      <w:r w:rsidRPr="006C48EF">
        <w:rPr>
          <w:sz w:val="22"/>
          <w:szCs w:val="22"/>
        </w:rPr>
        <w:t xml:space="preserve"> по обязательствам своих членов.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Автономные некоммерческие организации </w:t>
      </w:r>
      <w:r w:rsidRPr="006C48EF">
        <w:rPr>
          <w:sz w:val="22"/>
          <w:szCs w:val="22"/>
        </w:rPr>
        <w:t>(новшество законодательства!)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Автономным учреждением </w:t>
      </w:r>
      <w:r>
        <w:rPr>
          <w:sz w:val="22"/>
          <w:szCs w:val="22"/>
        </w:rPr>
        <w:t>признается  некоммерческая</w:t>
      </w:r>
      <w:r w:rsidRPr="006C48EF">
        <w:rPr>
          <w:sz w:val="22"/>
          <w:szCs w:val="22"/>
        </w:rPr>
        <w:t xml:space="preserve"> организация, созданная Российской Федерацией, субъектом РФ или муниципальным образованием для выполнения работ, оказания услуг в целях  осуществления предусмотренных законодательством РФ полномочий органов государственной власти, органов местного самоуправления  в сферах: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6C48EF">
        <w:rPr>
          <w:sz w:val="22"/>
          <w:szCs w:val="22"/>
        </w:rPr>
        <w:t xml:space="preserve">науки;  образования;  здравоохранения;  культуры;  социальной защиты;  </w:t>
      </w:r>
    </w:p>
    <w:p w:rsidR="00C51676" w:rsidRPr="006C48EF" w:rsidRDefault="00C51676" w:rsidP="00D84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6C48EF">
        <w:rPr>
          <w:sz w:val="22"/>
          <w:szCs w:val="22"/>
        </w:rPr>
        <w:t xml:space="preserve">занятости населения;  физической культуры и спорта. </w:t>
      </w:r>
    </w:p>
    <w:p w:rsidR="00C51676" w:rsidRDefault="00C51676" w:rsidP="008F58A5">
      <w:pPr>
        <w:jc w:val="center"/>
        <w:rPr>
          <w:b/>
          <w:bCs/>
        </w:rPr>
      </w:pPr>
    </w:p>
    <w:p w:rsidR="00C51676" w:rsidRDefault="00C51676" w:rsidP="008F58A5">
      <w:pPr>
        <w:jc w:val="center"/>
        <w:rPr>
          <w:b/>
          <w:bCs/>
        </w:rPr>
      </w:pPr>
    </w:p>
    <w:p w:rsidR="00C51676" w:rsidRDefault="00C51676" w:rsidP="008F58A5">
      <w:pPr>
        <w:jc w:val="center"/>
        <w:rPr>
          <w:b/>
          <w:bCs/>
        </w:rPr>
      </w:pPr>
    </w:p>
    <w:p w:rsidR="00C51676" w:rsidRDefault="00C51676" w:rsidP="008F58A5">
      <w:pPr>
        <w:jc w:val="center"/>
        <w:rPr>
          <w:b/>
          <w:bCs/>
        </w:rPr>
      </w:pPr>
    </w:p>
    <w:p w:rsidR="00C51676" w:rsidRDefault="00C51676" w:rsidP="008F58A5">
      <w:pPr>
        <w:jc w:val="center"/>
        <w:rPr>
          <w:b/>
          <w:bCs/>
        </w:rPr>
      </w:pPr>
      <w:r w:rsidRPr="00EC53FA">
        <w:rPr>
          <w:b/>
          <w:bCs/>
        </w:rPr>
        <w:t>Тема 2</w:t>
      </w:r>
      <w:r>
        <w:rPr>
          <w:b/>
          <w:bCs/>
        </w:rPr>
        <w:t>.</w:t>
      </w:r>
      <w:r w:rsidRPr="00EC53FA">
        <w:rPr>
          <w:b/>
          <w:bCs/>
        </w:rPr>
        <w:t xml:space="preserve">  Р</w:t>
      </w:r>
      <w:r>
        <w:rPr>
          <w:b/>
          <w:bCs/>
        </w:rPr>
        <w:t xml:space="preserve">ОЗНИЧНЫЙ И ОПТОВЫЙ </w:t>
      </w:r>
    </w:p>
    <w:p w:rsidR="00C51676" w:rsidRPr="00EC53FA" w:rsidRDefault="00C51676" w:rsidP="008F58A5">
      <w:pPr>
        <w:jc w:val="center"/>
        <w:rPr>
          <w:b/>
          <w:bCs/>
        </w:rPr>
      </w:pPr>
      <w:r>
        <w:rPr>
          <w:b/>
          <w:bCs/>
        </w:rPr>
        <w:t>ТОВАРООБОРОТ</w:t>
      </w:r>
    </w:p>
    <w:p w:rsidR="00C51676" w:rsidRPr="00CA0E44" w:rsidRDefault="00C51676" w:rsidP="00D84641">
      <w:pPr>
        <w:jc w:val="both"/>
      </w:pPr>
      <w:r w:rsidRPr="006C48EF">
        <w:rPr>
          <w:sz w:val="22"/>
          <w:szCs w:val="22"/>
        </w:rPr>
        <w:t xml:space="preserve"> </w:t>
      </w:r>
    </w:p>
    <w:p w:rsidR="00C51676" w:rsidRPr="008F58A5" w:rsidRDefault="00C51676" w:rsidP="00142688">
      <w:pPr>
        <w:pStyle w:val="ListParagraph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8F58A5">
        <w:rPr>
          <w:b/>
          <w:bCs/>
          <w:sz w:val="22"/>
          <w:szCs w:val="22"/>
        </w:rPr>
        <w:t>Понятие и сущность розничного товарооборота. Классификация розничного товарооборота.</w:t>
      </w:r>
    </w:p>
    <w:p w:rsidR="00C51676" w:rsidRPr="008F58A5" w:rsidRDefault="00C51676" w:rsidP="00142688">
      <w:pPr>
        <w:pStyle w:val="ListParagraph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8F58A5">
        <w:rPr>
          <w:b/>
          <w:bCs/>
          <w:sz w:val="22"/>
          <w:szCs w:val="22"/>
        </w:rPr>
        <w:t>Розничный товарооборот предприятий общественного питания.</w:t>
      </w:r>
    </w:p>
    <w:p w:rsidR="00C51676" w:rsidRPr="008F58A5" w:rsidRDefault="00C51676" w:rsidP="00142688">
      <w:pPr>
        <w:pStyle w:val="ListParagraph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8F58A5">
        <w:rPr>
          <w:b/>
          <w:bCs/>
          <w:sz w:val="22"/>
          <w:szCs w:val="22"/>
        </w:rPr>
        <w:t>Оптовый товарооборот.</w:t>
      </w:r>
    </w:p>
    <w:p w:rsidR="00C51676" w:rsidRPr="008F58A5" w:rsidRDefault="00C51676" w:rsidP="00142688">
      <w:pPr>
        <w:pStyle w:val="ListParagraph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8F58A5">
        <w:rPr>
          <w:b/>
          <w:bCs/>
          <w:sz w:val="22"/>
          <w:szCs w:val="22"/>
        </w:rPr>
        <w:t>Роль и значение товарооборота как экономического показателя.</w:t>
      </w:r>
    </w:p>
    <w:p w:rsidR="00C51676" w:rsidRPr="008F58A5" w:rsidRDefault="00C51676" w:rsidP="00142688">
      <w:pPr>
        <w:pStyle w:val="ListParagraph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8F58A5">
        <w:rPr>
          <w:b/>
          <w:bCs/>
          <w:sz w:val="22"/>
          <w:szCs w:val="22"/>
        </w:rPr>
        <w:t>Анализ динамики товарооборота.</w:t>
      </w:r>
    </w:p>
    <w:p w:rsidR="00C51676" w:rsidRPr="00EC53FA" w:rsidRDefault="00C51676" w:rsidP="008F58A5">
      <w:pPr>
        <w:ind w:left="720"/>
        <w:jc w:val="both"/>
        <w:rPr>
          <w:b/>
          <w:bCs/>
          <w:sz w:val="22"/>
          <w:szCs w:val="22"/>
        </w:rPr>
      </w:pPr>
    </w:p>
    <w:p w:rsidR="00C51676" w:rsidRDefault="00C51676" w:rsidP="008F58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6136A2">
        <w:rPr>
          <w:b/>
          <w:bCs/>
          <w:sz w:val="22"/>
          <w:szCs w:val="22"/>
        </w:rPr>
        <w:t xml:space="preserve"> </w:t>
      </w:r>
      <w:r w:rsidRPr="00EC53FA">
        <w:rPr>
          <w:b/>
          <w:bCs/>
          <w:sz w:val="22"/>
          <w:szCs w:val="22"/>
        </w:rPr>
        <w:t xml:space="preserve">Понятие и сущность розничного товарооборота. Классификация </w:t>
      </w:r>
      <w:r>
        <w:rPr>
          <w:b/>
          <w:bCs/>
          <w:sz w:val="22"/>
          <w:szCs w:val="22"/>
        </w:rPr>
        <w:t>розничного товарооборота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Товарооборот </w:t>
      </w:r>
      <w:r w:rsidRPr="006C48EF">
        <w:rPr>
          <w:b/>
          <w:bCs/>
          <w:sz w:val="22"/>
          <w:szCs w:val="22"/>
        </w:rPr>
        <w:t>– процесс обмена товаров на деньги.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Как экономическая категория</w:t>
      </w:r>
      <w:r>
        <w:rPr>
          <w:sz w:val="22"/>
          <w:szCs w:val="22"/>
        </w:rPr>
        <w:t xml:space="preserve"> товарооборот</w:t>
      </w:r>
      <w:r w:rsidRPr="006C48EF">
        <w:rPr>
          <w:sz w:val="22"/>
          <w:szCs w:val="22"/>
        </w:rPr>
        <w:t xml:space="preserve"> характеризуется наличием двух признаков:</w:t>
      </w:r>
    </w:p>
    <w:p w:rsidR="00C51676" w:rsidRPr="006C48EF" w:rsidRDefault="00C51676" w:rsidP="008F58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• т</w:t>
      </w:r>
      <w:r w:rsidRPr="006C48EF">
        <w:rPr>
          <w:sz w:val="22"/>
          <w:szCs w:val="22"/>
        </w:rPr>
        <w:t>овара как объекта прода</w:t>
      </w:r>
      <w:r>
        <w:rPr>
          <w:sz w:val="22"/>
          <w:szCs w:val="22"/>
        </w:rPr>
        <w:t>жи,</w:t>
      </w:r>
    </w:p>
    <w:p w:rsidR="00C51676" w:rsidRDefault="00C51676" w:rsidP="008F58A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• п</w:t>
      </w:r>
      <w:r w:rsidRPr="006C48EF">
        <w:rPr>
          <w:sz w:val="22"/>
          <w:szCs w:val="22"/>
        </w:rPr>
        <w:t>родажи как формы движения товара от производителя к потребителю.</w:t>
      </w:r>
    </w:p>
    <w:p w:rsidR="00C51676" w:rsidRPr="006C48EF" w:rsidRDefault="00C51676" w:rsidP="008F58A5">
      <w:pPr>
        <w:ind w:left="720"/>
        <w:jc w:val="both"/>
        <w:rPr>
          <w:sz w:val="22"/>
          <w:szCs w:val="22"/>
        </w:rPr>
      </w:pPr>
    </w:p>
    <w:p w:rsidR="00C51676" w:rsidRPr="006C48EF" w:rsidRDefault="00C51676" w:rsidP="008F58A5">
      <w:pPr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Товарооборот</w:t>
      </w:r>
      <w:r w:rsidRPr="006C48EF">
        <w:rPr>
          <w:sz w:val="22"/>
          <w:szCs w:val="22"/>
        </w:rPr>
        <w:t xml:space="preserve"> выражается в</w:t>
      </w:r>
      <w:r w:rsidRPr="006C48EF">
        <w:rPr>
          <w:b/>
          <w:bCs/>
          <w:sz w:val="22"/>
          <w:szCs w:val="22"/>
        </w:rPr>
        <w:t xml:space="preserve"> объеме денежной выручки за проданные товары.</w:t>
      </w:r>
    </w:p>
    <w:p w:rsidR="00C51676" w:rsidRPr="006C48EF" w:rsidRDefault="00C51676" w:rsidP="008F58A5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rStyle w:val="Strong"/>
          <w:sz w:val="22"/>
          <w:szCs w:val="22"/>
        </w:rPr>
        <w:t>Товарооборот</w:t>
      </w:r>
      <w:r w:rsidRPr="006C48EF">
        <w:rPr>
          <w:sz w:val="22"/>
          <w:szCs w:val="22"/>
        </w:rPr>
        <w:t xml:space="preserve"> – это объем продаж товаров торговой организацией в денежном выражении за определенный период времени. </w:t>
      </w:r>
    </w:p>
    <w:p w:rsidR="00C51676" w:rsidRPr="006C48EF" w:rsidRDefault="00C51676" w:rsidP="008F58A5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Розничным товарооборотом называется</w:t>
      </w:r>
      <w:r w:rsidRPr="006C48EF">
        <w:rPr>
          <w:sz w:val="22"/>
          <w:szCs w:val="22"/>
        </w:rPr>
        <w:t xml:space="preserve"> выраженный в денежной форме объем продаж товаров населению для удовлетворения его личных потребностей. </w:t>
      </w:r>
    </w:p>
    <w:p w:rsidR="00C51676" w:rsidRPr="006C48EF" w:rsidRDefault="00C51676" w:rsidP="008F58A5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Экономическая сущность розничного товарооборота заключается в том, что р</w:t>
      </w:r>
      <w:r w:rsidRPr="006C48EF">
        <w:rPr>
          <w:b/>
          <w:bCs/>
          <w:sz w:val="22"/>
          <w:szCs w:val="22"/>
        </w:rPr>
        <w:t xml:space="preserve">озничный товарооборот передает товары конечным потребителям и характеризует завершение процесса обращения. </w:t>
      </w:r>
    </w:p>
    <w:p w:rsidR="00C51676" w:rsidRDefault="00C51676" w:rsidP="008F58A5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Товары из сферы обращения поступают в сферу потребления, </w:t>
      </w:r>
      <w:r w:rsidRPr="006C48EF">
        <w:rPr>
          <w:b/>
          <w:bCs/>
          <w:sz w:val="22"/>
          <w:szCs w:val="22"/>
        </w:rPr>
        <w:t>становятся собственностью потребителя</w:t>
      </w:r>
      <w:r w:rsidRPr="006C48EF">
        <w:rPr>
          <w:sz w:val="22"/>
          <w:szCs w:val="22"/>
        </w:rPr>
        <w:t xml:space="preserve">, </w:t>
      </w:r>
      <w:r w:rsidRPr="006C48EF">
        <w:rPr>
          <w:b/>
          <w:bCs/>
          <w:sz w:val="22"/>
          <w:szCs w:val="22"/>
        </w:rPr>
        <w:t>используются,</w:t>
      </w:r>
      <w:r w:rsidRPr="006C48EF">
        <w:rPr>
          <w:sz w:val="22"/>
          <w:szCs w:val="22"/>
        </w:rPr>
        <w:t xml:space="preserve"> т. е. перестают быть товарами. </w:t>
      </w:r>
    </w:p>
    <w:p w:rsidR="00C51676" w:rsidRPr="006C48EF" w:rsidRDefault="00C51676" w:rsidP="008F58A5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Показатель «розничный товарооборот» </w:t>
      </w:r>
      <w:r w:rsidRPr="006C48EF">
        <w:rPr>
          <w:sz w:val="22"/>
          <w:szCs w:val="22"/>
        </w:rPr>
        <w:t xml:space="preserve"> имеет </w:t>
      </w:r>
      <w:r w:rsidRPr="006C48EF">
        <w:rPr>
          <w:b/>
          <w:bCs/>
          <w:sz w:val="22"/>
          <w:szCs w:val="22"/>
        </w:rPr>
        <w:t>количественную</w:t>
      </w:r>
      <w:r w:rsidRPr="006C48EF">
        <w:rPr>
          <w:sz w:val="22"/>
          <w:szCs w:val="22"/>
        </w:rPr>
        <w:t xml:space="preserve"> и </w:t>
      </w:r>
      <w:r w:rsidRPr="006C48EF">
        <w:rPr>
          <w:b/>
          <w:bCs/>
          <w:sz w:val="22"/>
          <w:szCs w:val="22"/>
        </w:rPr>
        <w:t>качественную</w:t>
      </w:r>
      <w:r w:rsidRPr="006C48EF">
        <w:rPr>
          <w:sz w:val="22"/>
          <w:szCs w:val="22"/>
        </w:rPr>
        <w:t xml:space="preserve"> характеристики.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♦ </w:t>
      </w:r>
      <w:r w:rsidRPr="006C48EF">
        <w:rPr>
          <w:b/>
          <w:bCs/>
          <w:sz w:val="22"/>
          <w:szCs w:val="22"/>
        </w:rPr>
        <w:t>Количественная</w:t>
      </w:r>
      <w:r w:rsidRPr="006C48EF">
        <w:rPr>
          <w:sz w:val="22"/>
          <w:szCs w:val="22"/>
        </w:rPr>
        <w:t xml:space="preserve"> характеристика товарооборота – объем реализации в денежном исчислении.</w:t>
      </w:r>
    </w:p>
    <w:p w:rsidR="00C51676" w:rsidRDefault="00C51676" w:rsidP="008F58A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♦ </w:t>
      </w:r>
      <w:r w:rsidRPr="006C48EF">
        <w:rPr>
          <w:b/>
          <w:bCs/>
          <w:sz w:val="22"/>
          <w:szCs w:val="22"/>
        </w:rPr>
        <w:t>Качественная</w:t>
      </w:r>
      <w:r w:rsidRPr="006C48EF">
        <w:rPr>
          <w:sz w:val="22"/>
          <w:szCs w:val="22"/>
        </w:rPr>
        <w:t xml:space="preserve"> – структура товарооборота. Структур</w:t>
      </w:r>
      <w:r>
        <w:rPr>
          <w:sz w:val="22"/>
          <w:szCs w:val="22"/>
        </w:rPr>
        <w:t xml:space="preserve">а </w:t>
      </w:r>
    </w:p>
    <w:p w:rsidR="00C51676" w:rsidRDefault="00C51676" w:rsidP="008F58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(или ассортиментный состав) товарооборота </w:t>
      </w:r>
      <w:r w:rsidRPr="006C48EF">
        <w:rPr>
          <w:sz w:val="22"/>
          <w:szCs w:val="22"/>
        </w:rPr>
        <w:t xml:space="preserve"> – это доля отдельных товарных групп в общем объеме реализации.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</w:p>
    <w:p w:rsidR="00C51676" w:rsidRPr="008F58A5" w:rsidRDefault="00C51676" w:rsidP="008F58A5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F58A5">
        <w:rPr>
          <w:b/>
          <w:bCs/>
          <w:i/>
          <w:iCs/>
          <w:sz w:val="22"/>
          <w:szCs w:val="22"/>
        </w:rPr>
        <w:t>Классификация розничного товарооборота.</w:t>
      </w:r>
    </w:p>
    <w:p w:rsidR="00C51676" w:rsidRDefault="00C51676" w:rsidP="008F58A5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Розничный товарооборот делится</w:t>
      </w:r>
      <w:r w:rsidRPr="006C48EF">
        <w:rPr>
          <w:sz w:val="22"/>
          <w:szCs w:val="22"/>
        </w:rPr>
        <w:t xml:space="preserve"> на товарооборот розничной торговли и товарооборот общественного питания.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Состав розничного товарооборота</w:t>
      </w:r>
      <w:r w:rsidRPr="006C48EF">
        <w:rPr>
          <w:b/>
          <w:bCs/>
          <w:sz w:val="22"/>
          <w:szCs w:val="22"/>
        </w:rPr>
        <w:t xml:space="preserve"> классифицируют по видам продаж</w:t>
      </w:r>
      <w:r w:rsidRPr="006C48EF">
        <w:rPr>
          <w:sz w:val="22"/>
          <w:szCs w:val="22"/>
        </w:rPr>
        <w:t>:</w:t>
      </w:r>
    </w:p>
    <w:p w:rsidR="00C51676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■  </w:t>
      </w:r>
      <w:r w:rsidRPr="006C48EF">
        <w:rPr>
          <w:sz w:val="22"/>
          <w:szCs w:val="22"/>
        </w:rPr>
        <w:t>Выручка от продаж продовольственных и непродовольственных товаров в магазинах, палатках, автоматах, киосках, развозной и разносной торговле;</w:t>
      </w:r>
    </w:p>
    <w:p w:rsidR="00C51676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■ Товарооборот предприятий общественного питания</w:t>
      </w:r>
      <w:r w:rsidRPr="006C48EF">
        <w:rPr>
          <w:sz w:val="22"/>
          <w:szCs w:val="22"/>
        </w:rPr>
        <w:t>, состоящий из оборота по продаже продукции собственного производства и покупных товаров, включая наценку;</w:t>
      </w:r>
    </w:p>
    <w:p w:rsidR="00C51676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■ </w:t>
      </w:r>
      <w:r w:rsidRPr="006C48EF">
        <w:rPr>
          <w:sz w:val="22"/>
          <w:szCs w:val="22"/>
        </w:rPr>
        <w:t>Выручка от реализации медикаментов в аптеках;</w:t>
      </w:r>
    </w:p>
    <w:p w:rsidR="00C51676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■ </w:t>
      </w:r>
      <w:r w:rsidRPr="006C48EF">
        <w:rPr>
          <w:sz w:val="22"/>
          <w:szCs w:val="22"/>
        </w:rPr>
        <w:t>Выручка от реализа</w:t>
      </w:r>
      <w:r>
        <w:rPr>
          <w:sz w:val="22"/>
          <w:szCs w:val="22"/>
        </w:rPr>
        <w:t>ции книг, газет, журналов, в том числе</w:t>
      </w:r>
      <w:r w:rsidRPr="006C48EF">
        <w:rPr>
          <w:sz w:val="22"/>
          <w:szCs w:val="22"/>
        </w:rPr>
        <w:t xml:space="preserve"> и по подписке и т. д.</w:t>
      </w:r>
    </w:p>
    <w:p w:rsidR="00C51676" w:rsidRDefault="00C51676" w:rsidP="009C519B">
      <w:pPr>
        <w:ind w:firstLine="709"/>
        <w:jc w:val="both"/>
        <w:rPr>
          <w:sz w:val="22"/>
          <w:szCs w:val="22"/>
        </w:rPr>
      </w:pPr>
    </w:p>
    <w:p w:rsidR="00C51676" w:rsidRDefault="00C51676" w:rsidP="007A2B19">
      <w:pPr>
        <w:pStyle w:val="ListParagraph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7A2B19">
        <w:rPr>
          <w:b/>
          <w:bCs/>
          <w:sz w:val="22"/>
          <w:szCs w:val="22"/>
        </w:rPr>
        <w:t xml:space="preserve">Розничный товарооборот предприятий общественного </w:t>
      </w:r>
    </w:p>
    <w:p w:rsidR="00C51676" w:rsidRPr="007A2B19" w:rsidRDefault="00C51676" w:rsidP="007A2B19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7A2B19">
        <w:rPr>
          <w:b/>
          <w:bCs/>
          <w:sz w:val="22"/>
          <w:szCs w:val="22"/>
        </w:rPr>
        <w:t>питания</w:t>
      </w:r>
    </w:p>
    <w:p w:rsidR="00C51676" w:rsidRPr="006C48EF" w:rsidRDefault="00C51676" w:rsidP="008F58A5">
      <w:pPr>
        <w:ind w:left="360"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Товарооборот предприятия питания состоит из двух основных частей:</w:t>
      </w:r>
    </w:p>
    <w:p w:rsidR="00C51676" w:rsidRDefault="00C51676" w:rsidP="008F58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♦ </w:t>
      </w:r>
      <w:r w:rsidRPr="006C48EF">
        <w:rPr>
          <w:sz w:val="22"/>
          <w:szCs w:val="22"/>
        </w:rPr>
        <w:t>Реализации продукции собственного производства;</w:t>
      </w:r>
    </w:p>
    <w:p w:rsidR="00C51676" w:rsidRPr="006C48EF" w:rsidRDefault="00C51676" w:rsidP="008F58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♦ Продажи покупных товаров.</w:t>
      </w:r>
    </w:p>
    <w:p w:rsidR="00C51676" w:rsidRPr="00C34882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Продукты, которые прошли кулинарную обработку и реализуются в виде блюд, закусок, кулинарных изделий, относятся к </w:t>
      </w:r>
      <w:r w:rsidRPr="006C48EF">
        <w:rPr>
          <w:b/>
          <w:bCs/>
          <w:sz w:val="22"/>
          <w:szCs w:val="22"/>
        </w:rPr>
        <w:t>продукции собственного производства</w:t>
      </w:r>
      <w:r w:rsidRPr="006C48EF">
        <w:rPr>
          <w:sz w:val="22"/>
          <w:szCs w:val="22"/>
        </w:rPr>
        <w:t xml:space="preserve">. Продукты, не подвергшиеся кулинарной обработке, называются </w:t>
      </w:r>
      <w:r w:rsidRPr="006C48EF">
        <w:rPr>
          <w:b/>
          <w:bCs/>
          <w:sz w:val="22"/>
          <w:szCs w:val="22"/>
        </w:rPr>
        <w:t>покупными товарами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(рис.1).</w:t>
      </w:r>
    </w:p>
    <w:p w:rsidR="00C51676" w:rsidRPr="000A38EC" w:rsidRDefault="00C51676" w:rsidP="008F58A5">
      <w:pPr>
        <w:ind w:firstLine="709"/>
        <w:jc w:val="both"/>
        <w:rPr>
          <w:sz w:val="16"/>
          <w:szCs w:val="16"/>
        </w:rPr>
      </w:pPr>
    </w:p>
    <w:p w:rsidR="00C51676" w:rsidRPr="006C48EF" w:rsidRDefault="00C51676" w:rsidP="008F58A5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b/>
          <w:bCs/>
          <w:sz w:val="22"/>
          <w:szCs w:val="22"/>
        </w:rPr>
        <w:t>Продукцию собственного производства можно подразделить</w:t>
      </w:r>
      <w:r w:rsidRPr="006C48EF">
        <w:rPr>
          <w:sz w:val="22"/>
          <w:szCs w:val="22"/>
        </w:rPr>
        <w:t xml:space="preserve"> на </w:t>
      </w:r>
      <w:r w:rsidRPr="006C48EF">
        <w:rPr>
          <w:i/>
          <w:iCs/>
          <w:sz w:val="22"/>
          <w:szCs w:val="22"/>
        </w:rPr>
        <w:t>обеденную и прочую продукцию.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Обеденная продукция</w:t>
      </w:r>
      <w:r w:rsidRPr="006C48EF">
        <w:rPr>
          <w:i/>
          <w:iCs/>
          <w:sz w:val="22"/>
          <w:szCs w:val="22"/>
        </w:rPr>
        <w:t xml:space="preserve"> – это блюда, реализуемые и потребляемые в залах, а также отпускаемые на дом.</w:t>
      </w:r>
    </w:p>
    <w:p w:rsidR="00C51676" w:rsidRPr="006C48EF" w:rsidRDefault="00C51676" w:rsidP="008F58A5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Блюдом называется порция пищи, изготовленная из определенного набора сырья, прошедшего полную или частичную тепловую или первичную обработку, и готовая к употреблению.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Обеденная продукция  - это</w:t>
      </w:r>
      <w:r w:rsidRPr="006C48EF">
        <w:rPr>
          <w:sz w:val="22"/>
          <w:szCs w:val="22"/>
        </w:rPr>
        <w:t xml:space="preserve"> (</w:t>
      </w:r>
      <w:r w:rsidRPr="006C48EF">
        <w:rPr>
          <w:b/>
          <w:bCs/>
          <w:sz w:val="22"/>
          <w:szCs w:val="22"/>
        </w:rPr>
        <w:t>первые, вторые и третьи блюда</w:t>
      </w:r>
      <w:r w:rsidRPr="006C48EF">
        <w:rPr>
          <w:sz w:val="22"/>
          <w:szCs w:val="22"/>
        </w:rPr>
        <w:t xml:space="preserve">); </w:t>
      </w:r>
      <w:r w:rsidRPr="006C48EF">
        <w:rPr>
          <w:b/>
          <w:bCs/>
          <w:sz w:val="22"/>
          <w:szCs w:val="22"/>
        </w:rPr>
        <w:t>холодные и горячие закуски</w:t>
      </w:r>
      <w:r w:rsidRPr="006C48EF">
        <w:rPr>
          <w:sz w:val="22"/>
          <w:szCs w:val="22"/>
        </w:rPr>
        <w:t xml:space="preserve">, отпускаемые порциями (салаты, винегреты, сельди, рыба, мясная и рыбная гастрономия и др.); </w:t>
      </w:r>
      <w:r w:rsidRPr="006C48EF">
        <w:rPr>
          <w:b/>
          <w:bCs/>
          <w:sz w:val="22"/>
          <w:szCs w:val="22"/>
        </w:rPr>
        <w:t>кулинарные изделия</w:t>
      </w:r>
      <w:r w:rsidRPr="006C48EF">
        <w:rPr>
          <w:sz w:val="22"/>
          <w:szCs w:val="22"/>
        </w:rPr>
        <w:t xml:space="preserve"> (вареное и жареное мясо, птица, рыба, дичь, студни, паштеты и др.), реализуемые поштучно или на вес. </w:t>
      </w:r>
    </w:p>
    <w:p w:rsidR="00C51676" w:rsidRPr="00BE3BEE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Остальные виды продукции собственного производства как блюда не учитываются и относятся к</w:t>
      </w: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прочей продукции собственного производства</w:t>
      </w:r>
      <w:r w:rsidRPr="006C48EF">
        <w:rPr>
          <w:sz w:val="22"/>
          <w:szCs w:val="22"/>
        </w:rPr>
        <w:t>:</w:t>
      </w:r>
      <w:r>
        <w:rPr>
          <w:sz w:val="22"/>
          <w:szCs w:val="22"/>
        </w:rPr>
        <w:t xml:space="preserve"> э</w:t>
      </w:r>
      <w:r w:rsidRPr="006C48EF">
        <w:rPr>
          <w:sz w:val="22"/>
          <w:szCs w:val="22"/>
        </w:rPr>
        <w:t>то бутерброды; изделия, запеченные в тесте; горячие напитки; мороженое и безалкогольные напитки и др., а также полуфабрикаты, изготовленные для продажи населению (мясные, рыбные, крупяные, овощные, картофель очищенный и др.).</w:t>
      </w:r>
    </w:p>
    <w:p w:rsidR="00C51676" w:rsidRPr="00BE3BEE" w:rsidRDefault="00C51676" w:rsidP="008F58A5">
      <w:pPr>
        <w:ind w:firstLine="709"/>
        <w:jc w:val="both"/>
        <w:rPr>
          <w:b/>
          <w:bCs/>
          <w:sz w:val="22"/>
          <w:szCs w:val="22"/>
        </w:rPr>
      </w:pPr>
      <w:r w:rsidRPr="00BE3BEE">
        <w:rPr>
          <w:b/>
          <w:bCs/>
          <w:sz w:val="22"/>
          <w:szCs w:val="22"/>
        </w:rPr>
        <w:t>Полуфабрикаты</w:t>
      </w:r>
      <w:r>
        <w:rPr>
          <w:b/>
          <w:bCs/>
          <w:sz w:val="22"/>
          <w:szCs w:val="22"/>
        </w:rPr>
        <w:t>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Это и</w:t>
      </w:r>
      <w:r w:rsidRPr="006C48EF">
        <w:rPr>
          <w:sz w:val="22"/>
          <w:szCs w:val="22"/>
        </w:rPr>
        <w:t xml:space="preserve">зделия, не прошедшие </w:t>
      </w:r>
      <w:r w:rsidRPr="006C48EF">
        <w:rPr>
          <w:b/>
          <w:bCs/>
          <w:sz w:val="22"/>
          <w:szCs w:val="22"/>
        </w:rPr>
        <w:t>все стадии</w:t>
      </w:r>
      <w:r w:rsidRPr="006C48EF">
        <w:rPr>
          <w:sz w:val="22"/>
          <w:szCs w:val="22"/>
        </w:rPr>
        <w:t xml:space="preserve"> технологического процесса на данном предприятии и требующие их доработки до степени готовности (фарш, очищенные и нарезанные овощи).</w:t>
      </w:r>
    </w:p>
    <w:p w:rsidR="00C51676" w:rsidRPr="000A38EC" w:rsidRDefault="00C51676" w:rsidP="008F58A5">
      <w:pPr>
        <w:ind w:firstLine="709"/>
        <w:jc w:val="both"/>
        <w:rPr>
          <w:sz w:val="16"/>
          <w:szCs w:val="16"/>
        </w:rPr>
      </w:pPr>
    </w:p>
    <w:p w:rsidR="00C51676" w:rsidRPr="006C48EF" w:rsidRDefault="00C51676" w:rsidP="008F58A5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Из общего выпуска </w:t>
      </w:r>
      <w:r>
        <w:rPr>
          <w:b/>
          <w:bCs/>
          <w:sz w:val="22"/>
          <w:szCs w:val="22"/>
        </w:rPr>
        <w:t>продукции собственного производства</w:t>
      </w:r>
      <w:r w:rsidRPr="006C48EF">
        <w:rPr>
          <w:b/>
          <w:bCs/>
          <w:sz w:val="22"/>
          <w:szCs w:val="22"/>
        </w:rPr>
        <w:t xml:space="preserve"> на долю обеденной продукции на </w:t>
      </w:r>
      <w:r>
        <w:rPr>
          <w:b/>
          <w:bCs/>
          <w:sz w:val="22"/>
          <w:szCs w:val="22"/>
        </w:rPr>
        <w:t>предприятиях ОП</w:t>
      </w:r>
      <w:r w:rsidRPr="006C48EF">
        <w:rPr>
          <w:b/>
          <w:bCs/>
          <w:sz w:val="22"/>
          <w:szCs w:val="22"/>
        </w:rPr>
        <w:t xml:space="preserve"> приходится 75-80 %.</w:t>
      </w:r>
    </w:p>
    <w:p w:rsidR="00C51676" w:rsidRPr="000A38EC" w:rsidRDefault="00C51676" w:rsidP="008F58A5">
      <w:pPr>
        <w:ind w:firstLine="709"/>
        <w:jc w:val="both"/>
        <w:rPr>
          <w:b/>
          <w:bCs/>
          <w:sz w:val="16"/>
          <w:szCs w:val="16"/>
        </w:rPr>
      </w:pPr>
    </w:p>
    <w:p w:rsidR="00C51676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i/>
          <w:iCs/>
          <w:sz w:val="22"/>
          <w:szCs w:val="22"/>
        </w:rPr>
        <w:t>Реализация продукции собственного производства потребителям</w:t>
      </w:r>
      <w:r w:rsidRPr="006C48EF">
        <w:rPr>
          <w:sz w:val="22"/>
          <w:szCs w:val="22"/>
        </w:rPr>
        <w:t xml:space="preserve"> в стоимостном выражении </w:t>
      </w:r>
      <w:r w:rsidRPr="006C48EF">
        <w:rPr>
          <w:b/>
          <w:bCs/>
          <w:sz w:val="22"/>
          <w:szCs w:val="22"/>
        </w:rPr>
        <w:t>представляет собой товарооборот по продукции собственного производства</w:t>
      </w:r>
      <w:r w:rsidRPr="006C48EF">
        <w:rPr>
          <w:sz w:val="22"/>
          <w:szCs w:val="22"/>
        </w:rPr>
        <w:t>.</w:t>
      </w:r>
    </w:p>
    <w:p w:rsidR="00C51676" w:rsidRPr="000A38EC" w:rsidRDefault="00C51676" w:rsidP="008F58A5">
      <w:pPr>
        <w:ind w:firstLine="709"/>
        <w:jc w:val="both"/>
        <w:rPr>
          <w:b/>
          <w:bCs/>
          <w:i/>
          <w:iCs/>
          <w:sz w:val="16"/>
          <w:szCs w:val="16"/>
        </w:rPr>
      </w:pPr>
    </w:p>
    <w:p w:rsidR="00C51676" w:rsidRDefault="00C51676" w:rsidP="008F58A5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Удельный вес оборота по продукции собственного производства зависит от типа предприятия питания (столовая, кафе, ресторан, закусочная, бар). Он колеблется от 45 до 90 %.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предприятиях общественного питания </w:t>
      </w:r>
      <w:r w:rsidRPr="006C48EF">
        <w:rPr>
          <w:sz w:val="22"/>
          <w:szCs w:val="22"/>
        </w:rPr>
        <w:t xml:space="preserve"> кроме производства и реализации </w:t>
      </w:r>
      <w:r>
        <w:rPr>
          <w:sz w:val="22"/>
          <w:szCs w:val="22"/>
        </w:rPr>
        <w:t xml:space="preserve">продукции собственного производства </w:t>
      </w:r>
      <w:r w:rsidRPr="006C48EF">
        <w:rPr>
          <w:sz w:val="22"/>
          <w:szCs w:val="22"/>
        </w:rPr>
        <w:t xml:space="preserve">осуществляется </w:t>
      </w:r>
      <w:r w:rsidRPr="006C48EF">
        <w:rPr>
          <w:b/>
          <w:bCs/>
          <w:sz w:val="22"/>
          <w:szCs w:val="22"/>
        </w:rPr>
        <w:t>продажа покупных товаров</w:t>
      </w:r>
      <w:r w:rsidRPr="006C48EF">
        <w:rPr>
          <w:sz w:val="22"/>
          <w:szCs w:val="22"/>
        </w:rPr>
        <w:t xml:space="preserve"> (готовая продукция, не требующая кулинарной обработки).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К ним относятся товары</w:t>
      </w:r>
      <w:r w:rsidRPr="006C48EF">
        <w:rPr>
          <w:sz w:val="22"/>
          <w:szCs w:val="22"/>
        </w:rPr>
        <w:t>, поступающие в готовом виде в основном от предприятий пищевой промышленности</w:t>
      </w:r>
      <w:r>
        <w:rPr>
          <w:sz w:val="22"/>
          <w:szCs w:val="22"/>
        </w:rPr>
        <w:t xml:space="preserve"> или сельскохозяйственных предприятий</w:t>
      </w:r>
      <w:r w:rsidRPr="006C48EF">
        <w:rPr>
          <w:sz w:val="22"/>
          <w:szCs w:val="22"/>
        </w:rPr>
        <w:t>: хлебобулочные, кондитерские изделия</w:t>
      </w:r>
      <w:r>
        <w:rPr>
          <w:sz w:val="22"/>
          <w:szCs w:val="22"/>
        </w:rPr>
        <w:t>, фрукты, соки, мороженое  и др.</w:t>
      </w: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Кроме того, к покупным товарам</w:t>
      </w:r>
      <w:r w:rsidRPr="006C48EF">
        <w:rPr>
          <w:sz w:val="22"/>
          <w:szCs w:val="22"/>
        </w:rPr>
        <w:t xml:space="preserve"> относят изделия, которые не являются продуктами питания,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- алкогольные напитки, пиво, безалкогольные напитки, табачные изделия, спички. </w:t>
      </w:r>
    </w:p>
    <w:p w:rsidR="00C51676" w:rsidRPr="006C48EF" w:rsidRDefault="00C51676" w:rsidP="008F58A5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 xml:space="preserve"> Сумма от реализации покупных товаров составляет </w:t>
      </w:r>
      <w:r w:rsidRPr="006C48EF">
        <w:rPr>
          <w:b/>
          <w:bCs/>
          <w:i/>
          <w:iCs/>
          <w:sz w:val="22"/>
          <w:szCs w:val="22"/>
        </w:rPr>
        <w:t xml:space="preserve">товарооборот по покупным товарам. 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Реализация продукции собственного производства, а также покупных товаров непосредственно потребителям через обеденные залы, буфеты, кулинарные магазины и т.п. </w:t>
      </w:r>
      <w:r w:rsidRPr="006C48EF">
        <w:rPr>
          <w:b/>
          <w:bCs/>
          <w:sz w:val="22"/>
          <w:szCs w:val="22"/>
        </w:rPr>
        <w:t>составляет розничный товарооборот предприятий питания</w:t>
      </w:r>
      <w:r w:rsidRPr="006C48EF">
        <w:rPr>
          <w:sz w:val="22"/>
          <w:szCs w:val="22"/>
        </w:rPr>
        <w:t>.</w:t>
      </w:r>
    </w:p>
    <w:p w:rsidR="00C51676" w:rsidRDefault="00C51676" w:rsidP="008F58A5">
      <w:pPr>
        <w:ind w:firstLine="709"/>
        <w:jc w:val="both"/>
        <w:rPr>
          <w:b/>
          <w:bCs/>
          <w:sz w:val="22"/>
          <w:szCs w:val="22"/>
        </w:rPr>
      </w:pPr>
    </w:p>
    <w:p w:rsidR="00C51676" w:rsidRDefault="00C51676" w:rsidP="007F046D">
      <w:pPr>
        <w:jc w:val="both"/>
        <w:rPr>
          <w:b/>
          <w:bCs/>
          <w:sz w:val="22"/>
          <w:szCs w:val="22"/>
        </w:rPr>
      </w:pPr>
      <w:r w:rsidRPr="002571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8" o:spid="_x0000_i1025" type="#_x0000_t75" style="width:317.25pt;height:96.75pt;visibility:visible">
            <v:imagedata r:id="rId7" o:title=""/>
          </v:shape>
        </w:pict>
      </w:r>
    </w:p>
    <w:p w:rsidR="00C51676" w:rsidRDefault="00C51676" w:rsidP="00A51C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C51676" w:rsidRPr="00C34882" w:rsidRDefault="00C51676" w:rsidP="008F58A5">
      <w:pPr>
        <w:ind w:firstLine="709"/>
        <w:jc w:val="both"/>
        <w:rPr>
          <w:sz w:val="20"/>
          <w:szCs w:val="20"/>
        </w:rPr>
      </w:pPr>
      <w:r w:rsidRPr="009E1C6B">
        <w:rPr>
          <w:sz w:val="22"/>
          <w:szCs w:val="22"/>
        </w:rPr>
        <w:t xml:space="preserve">   </w:t>
      </w:r>
      <w:r w:rsidRPr="00C34882">
        <w:rPr>
          <w:sz w:val="20"/>
          <w:szCs w:val="20"/>
        </w:rPr>
        <w:t xml:space="preserve">Рис. </w:t>
      </w:r>
      <w:r>
        <w:rPr>
          <w:sz w:val="20"/>
          <w:szCs w:val="20"/>
        </w:rPr>
        <w:t>1 Товарооборот предприятия общественного питания</w:t>
      </w:r>
    </w:p>
    <w:p w:rsidR="00C51676" w:rsidRDefault="00C51676" w:rsidP="008F58A5">
      <w:pPr>
        <w:ind w:firstLine="709"/>
        <w:jc w:val="both"/>
        <w:rPr>
          <w:b/>
          <w:bCs/>
          <w:sz w:val="22"/>
          <w:szCs w:val="22"/>
        </w:rPr>
      </w:pPr>
    </w:p>
    <w:p w:rsidR="00C51676" w:rsidRDefault="00C51676" w:rsidP="008F58A5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 состав розничного товарооборота общественного питания</w:t>
      </w:r>
      <w:r w:rsidRPr="006C48EF">
        <w:rPr>
          <w:b/>
          <w:bCs/>
          <w:sz w:val="22"/>
          <w:szCs w:val="22"/>
        </w:rPr>
        <w:t xml:space="preserve"> входят</w:t>
      </w:r>
      <w:r w:rsidRPr="006C48EF">
        <w:rPr>
          <w:sz w:val="22"/>
          <w:szCs w:val="22"/>
        </w:rPr>
        <w:t>:</w:t>
      </w:r>
    </w:p>
    <w:p w:rsidR="00C51676" w:rsidRPr="00490C3B" w:rsidRDefault="00C51676" w:rsidP="008F58A5">
      <w:pPr>
        <w:ind w:firstLine="709"/>
        <w:jc w:val="both"/>
        <w:rPr>
          <w:sz w:val="16"/>
          <w:szCs w:val="16"/>
        </w:rPr>
      </w:pPr>
    </w:p>
    <w:p w:rsidR="00C51676" w:rsidRDefault="00C51676" w:rsidP="00142688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C48EF">
        <w:rPr>
          <w:sz w:val="22"/>
          <w:szCs w:val="22"/>
        </w:rPr>
        <w:t>родажа за наличный расчет готовых изделий и полуфабрикатов собственной выработки (блюд, кулинарных, мучных, кондитерских и хлебобулочных изделий) и покупных товаров, включая отпуск обедов на дом, а также через магазины, отделы кулинарии, палатки, киоски и другую торговую сеть, принадлежащую данно</w:t>
      </w:r>
      <w:r>
        <w:rPr>
          <w:sz w:val="22"/>
          <w:szCs w:val="22"/>
        </w:rPr>
        <w:t xml:space="preserve">му предприятию </w:t>
      </w:r>
      <w:r w:rsidRPr="006C48EF">
        <w:rPr>
          <w:sz w:val="22"/>
          <w:szCs w:val="22"/>
        </w:rPr>
        <w:t>ОП;</w:t>
      </w:r>
    </w:p>
    <w:p w:rsidR="00C51676" w:rsidRPr="00490C3B" w:rsidRDefault="00C51676" w:rsidP="009C519B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1676" w:rsidRDefault="00C51676" w:rsidP="00142688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C48EF">
        <w:rPr>
          <w:sz w:val="22"/>
          <w:szCs w:val="22"/>
        </w:rPr>
        <w:t>родажа по безналичн</w:t>
      </w:r>
      <w:r>
        <w:rPr>
          <w:sz w:val="22"/>
          <w:szCs w:val="22"/>
        </w:rPr>
        <w:t>ому расчету готовых изделий и полуфабрикатов</w:t>
      </w:r>
      <w:r w:rsidRPr="006C48EF">
        <w:rPr>
          <w:sz w:val="22"/>
          <w:szCs w:val="22"/>
        </w:rPr>
        <w:t xml:space="preserve"> собственной выработки юридическим лицам социального назначения;</w:t>
      </w:r>
    </w:p>
    <w:p w:rsidR="00C51676" w:rsidRPr="00490C3B" w:rsidRDefault="00C51676" w:rsidP="009C519B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1676" w:rsidRDefault="00C51676" w:rsidP="00142688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продажа готовых изделий и полуфабрикатов</w:t>
      </w:r>
      <w:r w:rsidRPr="006C48EF">
        <w:rPr>
          <w:sz w:val="22"/>
          <w:szCs w:val="22"/>
        </w:rPr>
        <w:t>, покупных товаров рабочим и служащим с последующим удержанием их стоимости из зара</w:t>
      </w:r>
      <w:r>
        <w:rPr>
          <w:sz w:val="22"/>
          <w:szCs w:val="22"/>
        </w:rPr>
        <w:t>ботной платы.</w:t>
      </w:r>
    </w:p>
    <w:p w:rsidR="00C51676" w:rsidRPr="006C48EF" w:rsidRDefault="00C51676" w:rsidP="008F58A5">
      <w:pPr>
        <w:ind w:left="1429"/>
        <w:jc w:val="both"/>
        <w:rPr>
          <w:sz w:val="22"/>
          <w:szCs w:val="22"/>
        </w:rPr>
      </w:pPr>
    </w:p>
    <w:p w:rsidR="00C51676" w:rsidRDefault="00C51676" w:rsidP="008F58A5">
      <w:pPr>
        <w:ind w:firstLine="709"/>
        <w:jc w:val="center"/>
        <w:rPr>
          <w:b/>
          <w:bCs/>
          <w:sz w:val="22"/>
          <w:szCs w:val="22"/>
        </w:rPr>
      </w:pPr>
      <w:r w:rsidRPr="00EC53F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Pr="00D34DC8">
        <w:rPr>
          <w:b/>
          <w:bCs/>
          <w:sz w:val="22"/>
          <w:szCs w:val="22"/>
        </w:rPr>
        <w:t xml:space="preserve"> </w:t>
      </w:r>
      <w:r w:rsidRPr="00EC53FA">
        <w:rPr>
          <w:b/>
          <w:bCs/>
          <w:sz w:val="22"/>
          <w:szCs w:val="22"/>
        </w:rPr>
        <w:t>Оптовый товарооборот</w:t>
      </w:r>
    </w:p>
    <w:p w:rsidR="00C51676" w:rsidRPr="00EC53FA" w:rsidRDefault="00C51676" w:rsidP="008F58A5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Оптовый товарооборот - </w:t>
      </w:r>
      <w:r>
        <w:rPr>
          <w:sz w:val="22"/>
          <w:szCs w:val="22"/>
        </w:rPr>
        <w:t xml:space="preserve"> э</w:t>
      </w:r>
      <w:r w:rsidRPr="006C48EF">
        <w:rPr>
          <w:sz w:val="22"/>
          <w:szCs w:val="22"/>
        </w:rPr>
        <w:t>то продажа товаров торговыми предприятиями другим предприятиям, использующим эти товары либо для последующей реализации, либо для производственного потребления в качестве сырья и материалов, либо для материального обеспечения хозяйственных нужд.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В результате оптового товарооборота  товары </w:t>
      </w:r>
      <w:r w:rsidRPr="006C48EF">
        <w:rPr>
          <w:i/>
          <w:iCs/>
          <w:sz w:val="22"/>
          <w:szCs w:val="22"/>
          <w:u w:val="single"/>
        </w:rPr>
        <w:t>не переходят в сферу личного потребления, а остаются в сфере обращения или поступают в производственное потребление.</w:t>
      </w:r>
      <w:r w:rsidRPr="006C48EF">
        <w:rPr>
          <w:sz w:val="22"/>
          <w:szCs w:val="22"/>
        </w:rPr>
        <w:t xml:space="preserve"> Иными словами, при оптовом обороте товар реализуется для последующей переработки или перепродажи.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Крупные предприятия </w:t>
      </w:r>
      <w:r>
        <w:rPr>
          <w:sz w:val="22"/>
          <w:szCs w:val="22"/>
        </w:rPr>
        <w:t>общественного питания, п</w:t>
      </w:r>
      <w:r w:rsidRPr="006C48EF">
        <w:rPr>
          <w:sz w:val="22"/>
          <w:szCs w:val="22"/>
        </w:rPr>
        <w:t>омимо продажи продукции населению, отпускают кулинарные, к</w:t>
      </w:r>
      <w:r>
        <w:rPr>
          <w:sz w:val="22"/>
          <w:szCs w:val="22"/>
        </w:rPr>
        <w:t>ондитерские, мучные изделия и полуфабрикаты</w:t>
      </w:r>
      <w:r w:rsidRPr="006C48EF">
        <w:rPr>
          <w:sz w:val="22"/>
          <w:szCs w:val="22"/>
        </w:rPr>
        <w:t xml:space="preserve"> другим предприятиям ОП, а также предприятиям розничной торговли для последующей доработки и реализации. 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Таким образом, на крупных предприятиях-заготовочных  организуется производство мясных, рыбных, овощных и других полуфабрикатов, кулинарных и кондитерских изделий для снабжения ими в необходимом ассортименте и в обусловленные сроки предприятий - доготовочных, т.е. небольших столовых, кафе, закусочных. Так как при этом не завершается движение продукта, это составляет оптовый товарооборот. Переход его в сферу потребления происходит только после доработки и реализации или перепродажи.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Розничный и оптовый товароо</w:t>
      </w:r>
      <w:r w:rsidRPr="006C48EF">
        <w:rPr>
          <w:b/>
          <w:bCs/>
          <w:i/>
          <w:iCs/>
          <w:sz w:val="22"/>
          <w:szCs w:val="22"/>
        </w:rPr>
        <w:t>бороты в совокупности составляют валовой оборот,</w:t>
      </w:r>
      <w:r w:rsidRPr="006C48EF">
        <w:rPr>
          <w:sz w:val="22"/>
          <w:szCs w:val="22"/>
        </w:rPr>
        <w:t xml:space="preserve"> характеризующий полный объем производственно-торговой деятельности </w:t>
      </w:r>
      <w:r>
        <w:rPr>
          <w:sz w:val="22"/>
          <w:szCs w:val="22"/>
        </w:rPr>
        <w:t>предприятий общественного питания</w:t>
      </w:r>
      <w:r w:rsidRPr="006C48EF">
        <w:rPr>
          <w:sz w:val="22"/>
          <w:szCs w:val="22"/>
        </w:rPr>
        <w:t xml:space="preserve">. 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Default="00C51676" w:rsidP="008F58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6C48EF">
        <w:rPr>
          <w:b/>
          <w:bCs/>
          <w:sz w:val="22"/>
          <w:szCs w:val="22"/>
        </w:rPr>
        <w:t xml:space="preserve">Роль и значение </w:t>
      </w:r>
      <w:r>
        <w:rPr>
          <w:b/>
          <w:bCs/>
          <w:sz w:val="22"/>
          <w:szCs w:val="22"/>
        </w:rPr>
        <w:t>товарооборота</w:t>
      </w:r>
      <w:r w:rsidRPr="006C48EF">
        <w:rPr>
          <w:b/>
          <w:bCs/>
          <w:sz w:val="22"/>
          <w:szCs w:val="22"/>
        </w:rPr>
        <w:t xml:space="preserve"> (как экономического </w:t>
      </w:r>
    </w:p>
    <w:p w:rsidR="00C51676" w:rsidRDefault="00C51676" w:rsidP="008F58A5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показателя)</w:t>
      </w:r>
    </w:p>
    <w:p w:rsidR="00C51676" w:rsidRDefault="00C51676" w:rsidP="008F58A5">
      <w:pPr>
        <w:ind w:left="720" w:firstLine="709"/>
        <w:jc w:val="both"/>
        <w:rPr>
          <w:b/>
          <w:bCs/>
          <w:sz w:val="22"/>
          <w:szCs w:val="22"/>
        </w:rPr>
      </w:pPr>
    </w:p>
    <w:p w:rsidR="00C51676" w:rsidRDefault="00C51676" w:rsidP="008F58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Роль и значение товарообор-</w:t>
      </w:r>
      <w:r w:rsidRPr="00D46DC4">
        <w:rPr>
          <w:sz w:val="22"/>
          <w:szCs w:val="22"/>
        </w:rPr>
        <w:t>а</w:t>
      </w:r>
      <w:r>
        <w:rPr>
          <w:sz w:val="22"/>
          <w:szCs w:val="22"/>
        </w:rPr>
        <w:t xml:space="preserve"> заключается в следующем:</w:t>
      </w:r>
    </w:p>
    <w:p w:rsidR="00C51676" w:rsidRPr="006C48EF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товарооборот </w:t>
      </w:r>
      <w:r w:rsidRPr="006C48EF">
        <w:rPr>
          <w:sz w:val="22"/>
          <w:szCs w:val="22"/>
        </w:rPr>
        <w:t xml:space="preserve"> является показа</w:t>
      </w:r>
      <w:r>
        <w:rPr>
          <w:sz w:val="22"/>
          <w:szCs w:val="22"/>
        </w:rPr>
        <w:t xml:space="preserve">телем, характеризующим масштабы </w:t>
      </w:r>
      <w:r w:rsidRPr="006C48EF">
        <w:rPr>
          <w:sz w:val="22"/>
          <w:szCs w:val="22"/>
        </w:rPr>
        <w:t>деятельности предприятия питания;</w:t>
      </w:r>
    </w:p>
    <w:p w:rsidR="00C51676" w:rsidRPr="006C48EF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 п</w:t>
      </w:r>
      <w:r w:rsidRPr="006C48EF">
        <w:rPr>
          <w:sz w:val="22"/>
          <w:szCs w:val="22"/>
        </w:rPr>
        <w:t xml:space="preserve">о удельному весу </w:t>
      </w:r>
      <w:r>
        <w:rPr>
          <w:sz w:val="22"/>
          <w:szCs w:val="22"/>
        </w:rPr>
        <w:t>товарооборота</w:t>
      </w:r>
      <w:r w:rsidRPr="006C48EF">
        <w:rPr>
          <w:sz w:val="22"/>
          <w:szCs w:val="22"/>
        </w:rPr>
        <w:t xml:space="preserve"> предприятия питания в товарообороте региона, отрасли можно судить о доле предприятия на рынке;</w:t>
      </w:r>
    </w:p>
    <w:p w:rsidR="00C51676" w:rsidRPr="006C48EF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 товарооборот</w:t>
      </w:r>
      <w:r w:rsidRPr="006C48EF">
        <w:rPr>
          <w:sz w:val="22"/>
          <w:szCs w:val="22"/>
        </w:rPr>
        <w:t xml:space="preserve"> в расчете на душу населения характеризует один из аспектов жизненного уровня населения;</w:t>
      </w:r>
    </w:p>
    <w:p w:rsidR="00C51676" w:rsidRDefault="00C51676" w:rsidP="009C519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 п</w:t>
      </w:r>
      <w:r w:rsidRPr="006C48EF">
        <w:rPr>
          <w:sz w:val="22"/>
          <w:szCs w:val="22"/>
        </w:rPr>
        <w:t xml:space="preserve">о отношению к </w:t>
      </w:r>
      <w:r>
        <w:rPr>
          <w:sz w:val="22"/>
          <w:szCs w:val="22"/>
        </w:rPr>
        <w:t xml:space="preserve">товарообороту </w:t>
      </w:r>
      <w:r w:rsidRPr="006C48EF">
        <w:rPr>
          <w:sz w:val="22"/>
          <w:szCs w:val="22"/>
        </w:rPr>
        <w:t xml:space="preserve"> учитываются, анализируются и планируются показатели, оценивающие эффективность деятельности пре</w:t>
      </w:r>
      <w:r>
        <w:rPr>
          <w:sz w:val="22"/>
          <w:szCs w:val="22"/>
        </w:rPr>
        <w:t xml:space="preserve">дприятия (товарооборачиваемость, </w:t>
      </w:r>
      <w:r w:rsidRPr="006C48EF">
        <w:rPr>
          <w:sz w:val="22"/>
          <w:szCs w:val="22"/>
        </w:rPr>
        <w:t xml:space="preserve"> рентабельность, уровень издержек)</w:t>
      </w:r>
      <w:r>
        <w:rPr>
          <w:sz w:val="22"/>
          <w:szCs w:val="22"/>
        </w:rPr>
        <w:t>.</w:t>
      </w:r>
    </w:p>
    <w:p w:rsidR="00C51676" w:rsidRPr="006C48EF" w:rsidRDefault="00C51676" w:rsidP="009C519B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7A2B19">
      <w:pPr>
        <w:jc w:val="center"/>
        <w:rPr>
          <w:rStyle w:val="Strong"/>
          <w:sz w:val="22"/>
          <w:szCs w:val="22"/>
        </w:rPr>
      </w:pPr>
      <w:r w:rsidRPr="006C48EF">
        <w:rPr>
          <w:rStyle w:val="Strong"/>
          <w:sz w:val="22"/>
          <w:szCs w:val="22"/>
        </w:rPr>
        <w:t>5. Анализ товарооборота</w:t>
      </w:r>
    </w:p>
    <w:p w:rsidR="00C51676" w:rsidRDefault="00C51676" w:rsidP="008F58A5">
      <w:pPr>
        <w:ind w:left="360" w:firstLine="709"/>
        <w:jc w:val="both"/>
        <w:rPr>
          <w:rStyle w:val="Strong"/>
          <w:b w:val="0"/>
          <w:bCs w:val="0"/>
          <w:sz w:val="22"/>
          <w:szCs w:val="22"/>
        </w:rPr>
      </w:pPr>
    </w:p>
    <w:p w:rsidR="00C51676" w:rsidRPr="006C48EF" w:rsidRDefault="00C51676" w:rsidP="008B6255">
      <w:pPr>
        <w:ind w:firstLine="709"/>
        <w:jc w:val="both"/>
        <w:rPr>
          <w:rStyle w:val="Strong"/>
          <w:b w:val="0"/>
          <w:bCs w:val="0"/>
          <w:sz w:val="22"/>
          <w:szCs w:val="22"/>
        </w:rPr>
      </w:pPr>
      <w:r w:rsidRPr="006C48EF">
        <w:rPr>
          <w:rStyle w:val="Strong"/>
          <w:b w:val="0"/>
          <w:bCs w:val="0"/>
          <w:sz w:val="22"/>
          <w:szCs w:val="22"/>
        </w:rPr>
        <w:t>Анализ товарооборота:</w:t>
      </w:r>
    </w:p>
    <w:p w:rsidR="00C51676" w:rsidRPr="006C48EF" w:rsidRDefault="00C51676" w:rsidP="008B6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● </w:t>
      </w:r>
      <w:r w:rsidRPr="006C48EF">
        <w:rPr>
          <w:sz w:val="22"/>
          <w:szCs w:val="22"/>
        </w:rPr>
        <w:t>позволяет оценивать соответствие имеющихся товаров спросу населения</w:t>
      </w:r>
      <w:r>
        <w:rPr>
          <w:sz w:val="22"/>
          <w:szCs w:val="22"/>
        </w:rPr>
        <w:t>;</w:t>
      </w:r>
    </w:p>
    <w:p w:rsidR="00C51676" w:rsidRPr="006C48EF" w:rsidRDefault="00C51676" w:rsidP="008B6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● </w:t>
      </w:r>
      <w:r w:rsidRPr="006C48EF">
        <w:rPr>
          <w:sz w:val="22"/>
          <w:szCs w:val="22"/>
        </w:rPr>
        <w:t xml:space="preserve">позволяет принять меры по оптимизации структуры товарооборота, увеличению объема продаж, ускорению оборачиваемости товаров, ритмичности и равномерности продаж. 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процессе анализа динамики товарооборота используют систему индексов:</w:t>
      </w:r>
    </w:p>
    <w:p w:rsidR="00C51676" w:rsidRPr="006C48EF" w:rsidRDefault="00C51676" w:rsidP="008F58A5">
      <w:pPr>
        <w:ind w:left="360" w:firstLine="709"/>
        <w:jc w:val="both"/>
        <w:rPr>
          <w:sz w:val="22"/>
          <w:szCs w:val="22"/>
        </w:rPr>
      </w:pPr>
    </w:p>
    <w:p w:rsidR="00C51676" w:rsidRPr="009A2457" w:rsidRDefault="00C51676" w:rsidP="008F58A5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D3213D">
        <w:rPr>
          <w:b/>
          <w:bCs/>
          <w:sz w:val="22"/>
          <w:szCs w:val="22"/>
        </w:rPr>
        <w:t xml:space="preserve">Индекс физического объема товарооборота </w:t>
      </w:r>
    </w:p>
    <w:p w:rsidR="00C51676" w:rsidRPr="00995953" w:rsidRDefault="00C51676" w:rsidP="008F58A5">
      <w:pPr>
        <w:ind w:firstLine="709"/>
        <w:jc w:val="both"/>
        <w:rPr>
          <w:sz w:val="22"/>
          <w:szCs w:val="22"/>
        </w:rPr>
      </w:pPr>
      <w:r w:rsidRPr="00995953">
        <w:rPr>
          <w:sz w:val="22"/>
          <w:szCs w:val="22"/>
        </w:rPr>
        <w:t>Характеризует влияние изменения количества и структуры реализованных товаров на динамику показателя.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Индекс рассчитывают по формуле: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9C519B">
      <w:pPr>
        <w:ind w:firstLine="709"/>
        <w:jc w:val="center"/>
        <w:rPr>
          <w:sz w:val="22"/>
          <w:szCs w:val="22"/>
        </w:rPr>
      </w:pPr>
      <w:r w:rsidRPr="00F06206">
        <w:rPr>
          <w:position w:val="-32"/>
        </w:rPr>
        <w:object w:dxaOrig="1440" w:dyaOrig="760">
          <v:shape id="_x0000_i1026" type="#_x0000_t75" style="width:93pt;height:39pt" o:ole="">
            <v:imagedata r:id="rId8" o:title=""/>
          </v:shape>
          <o:OLEObject Type="Embed" ProgID="Equation.DSMT4" ShapeID="_x0000_i1026" DrawAspect="Content" ObjectID="_1511088116" r:id="rId9"/>
        </w:objec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где р</w:t>
      </w:r>
      <w:r w:rsidRPr="006C48EF">
        <w:rPr>
          <w:sz w:val="22"/>
          <w:szCs w:val="22"/>
          <w:vertAlign w:val="subscript"/>
        </w:rPr>
        <w:t>о</w:t>
      </w:r>
      <w:r w:rsidRPr="006C48EF">
        <w:rPr>
          <w:sz w:val="22"/>
          <w:szCs w:val="22"/>
        </w:rPr>
        <w:t xml:space="preserve"> - цена 1-го товара в отчетном периоде.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р</w:t>
      </w:r>
      <w:r w:rsidRPr="006C48EF">
        <w:rPr>
          <w:sz w:val="22"/>
          <w:szCs w:val="22"/>
          <w:vertAlign w:val="subscript"/>
        </w:rPr>
        <w:t>1</w:t>
      </w:r>
      <w:r w:rsidRPr="006C48EF">
        <w:rPr>
          <w:sz w:val="22"/>
          <w:szCs w:val="22"/>
        </w:rPr>
        <w:t xml:space="preserve"> - цена 1-го товара в базисном периоде.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</w:t>
      </w:r>
      <w:r w:rsidRPr="006C48EF">
        <w:rPr>
          <w:sz w:val="22"/>
          <w:szCs w:val="22"/>
          <w:lang w:val="en-US"/>
        </w:rPr>
        <w:t>q</w:t>
      </w:r>
      <w:r w:rsidRPr="006C48EF">
        <w:rPr>
          <w:sz w:val="22"/>
          <w:szCs w:val="22"/>
          <w:vertAlign w:val="subscript"/>
          <w:lang w:val="en-US"/>
        </w:rPr>
        <w:t>o</w:t>
      </w:r>
      <w:r w:rsidRPr="006C48EF">
        <w:rPr>
          <w:sz w:val="22"/>
          <w:szCs w:val="22"/>
          <w:vertAlign w:val="subscript"/>
        </w:rPr>
        <w:t xml:space="preserve"> </w:t>
      </w:r>
      <w:r w:rsidRPr="006C48EF">
        <w:rPr>
          <w:sz w:val="22"/>
          <w:szCs w:val="22"/>
        </w:rPr>
        <w:t xml:space="preserve">- количество 1-го товара, реализованного в отчетном периоде; 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</w:t>
      </w:r>
      <w:r w:rsidRPr="006C48EF">
        <w:rPr>
          <w:sz w:val="22"/>
          <w:szCs w:val="22"/>
          <w:lang w:val="en-US"/>
        </w:rPr>
        <w:t>q</w:t>
      </w:r>
      <w:r w:rsidRPr="006C48EF">
        <w:rPr>
          <w:sz w:val="22"/>
          <w:szCs w:val="22"/>
          <w:vertAlign w:val="subscript"/>
        </w:rPr>
        <w:t>1</w:t>
      </w:r>
      <w:r w:rsidRPr="006C48EF">
        <w:rPr>
          <w:sz w:val="22"/>
          <w:szCs w:val="22"/>
        </w:rPr>
        <w:t xml:space="preserve"> - количество 1-го товара, реализованного в базисном периоде;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C48EF">
        <w:rPr>
          <w:sz w:val="22"/>
          <w:szCs w:val="22"/>
        </w:rPr>
        <w:t xml:space="preserve"> 1 - вид товара;</w: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 </w:t>
      </w:r>
      <w:r w:rsidRPr="006C48EF">
        <w:rPr>
          <w:sz w:val="22"/>
          <w:szCs w:val="22"/>
          <w:lang w:val="en-US"/>
        </w:rPr>
        <w:t>n</w:t>
      </w:r>
      <w:r w:rsidRPr="006C48EF">
        <w:rPr>
          <w:sz w:val="22"/>
          <w:szCs w:val="22"/>
        </w:rPr>
        <w:t xml:space="preserve"> - число видов товаров.</w:t>
      </w:r>
    </w:p>
    <w:p w:rsidR="00C51676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8F58A5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0A38EC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</w:t>
      </w:r>
      <w:r w:rsidRPr="00D3213D">
        <w:rPr>
          <w:b/>
          <w:bCs/>
          <w:sz w:val="22"/>
          <w:szCs w:val="22"/>
        </w:rPr>
        <w:t>Индекс товарооборота</w:t>
      </w:r>
      <w:r>
        <w:rPr>
          <w:b/>
          <w:bCs/>
          <w:sz w:val="22"/>
          <w:szCs w:val="22"/>
        </w:rPr>
        <w:t xml:space="preserve"> в фактически действующ</w:t>
      </w:r>
      <w:r w:rsidRPr="006C48EF">
        <w:rPr>
          <w:b/>
          <w:bCs/>
          <w:sz w:val="22"/>
          <w:szCs w:val="22"/>
        </w:rPr>
        <w:t>их ценах</w:t>
      </w:r>
      <w:r>
        <w:rPr>
          <w:b/>
          <w:bCs/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 xml:space="preserve">(текущих) </w:t>
      </w:r>
    </w:p>
    <w:p w:rsidR="00C51676" w:rsidRPr="00D3213D" w:rsidRDefault="00C51676" w:rsidP="008F58A5">
      <w:pPr>
        <w:ind w:firstLine="709"/>
        <w:jc w:val="both"/>
        <w:rPr>
          <w:sz w:val="22"/>
          <w:szCs w:val="22"/>
        </w:rPr>
      </w:pPr>
      <w:r w:rsidRPr="00D3213D">
        <w:rPr>
          <w:sz w:val="22"/>
          <w:szCs w:val="22"/>
        </w:rPr>
        <w:t xml:space="preserve">Отражает изменение совокупной стоимости проданных товаров за анализируемый период. </w:t>
      </w:r>
    </w:p>
    <w:p w:rsidR="00C51676" w:rsidRPr="006C48EF" w:rsidRDefault="00C51676" w:rsidP="009C519B">
      <w:pPr>
        <w:ind w:firstLine="709"/>
        <w:jc w:val="center"/>
        <w:rPr>
          <w:i/>
          <w:iCs/>
          <w:sz w:val="22"/>
          <w:szCs w:val="22"/>
        </w:rPr>
      </w:pPr>
      <w:r w:rsidRPr="00B12CF4">
        <w:rPr>
          <w:i/>
          <w:iCs/>
          <w:position w:val="-32"/>
        </w:rPr>
        <w:object w:dxaOrig="1460" w:dyaOrig="760">
          <v:shape id="_x0000_i1027" type="#_x0000_t75" style="width:83.25pt;height:39pt" o:ole="">
            <v:imagedata r:id="rId10" o:title=""/>
          </v:shape>
          <o:OLEObject Type="Embed" ProgID="Equation.DSMT4" ShapeID="_x0000_i1027" DrawAspect="Content" ObjectID="_1511088117" r:id="rId11"/>
        </w:objec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  <w:u w:val="single"/>
        </w:rPr>
      </w:pPr>
    </w:p>
    <w:p w:rsidR="00C51676" w:rsidRPr="006C48EF" w:rsidRDefault="00C51676" w:rsidP="008F58A5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0A38EC">
        <w:rPr>
          <w:b/>
          <w:bCs/>
          <w:sz w:val="22"/>
          <w:szCs w:val="22"/>
        </w:rPr>
        <w:t>3.</w:t>
      </w:r>
      <w:r w:rsidRPr="006C48EF">
        <w:rPr>
          <w:b/>
          <w:bCs/>
          <w:sz w:val="22"/>
          <w:szCs w:val="22"/>
        </w:rPr>
        <w:t>Индекс цен</w:t>
      </w:r>
    </w:p>
    <w:p w:rsidR="00C51676" w:rsidRPr="00D3213D" w:rsidRDefault="00C51676" w:rsidP="008F58A5">
      <w:pPr>
        <w:ind w:firstLine="709"/>
        <w:jc w:val="both"/>
        <w:rPr>
          <w:sz w:val="22"/>
          <w:szCs w:val="22"/>
        </w:rPr>
      </w:pPr>
      <w:r w:rsidRPr="00D3213D">
        <w:rPr>
          <w:sz w:val="22"/>
          <w:szCs w:val="22"/>
        </w:rPr>
        <w:t xml:space="preserve">Показывает изменение совокупной  стоимости определенного количества товаров в течение рассматриваемого периода. </w:t>
      </w:r>
    </w:p>
    <w:p w:rsidR="00C51676" w:rsidRPr="006C48EF" w:rsidRDefault="00C51676" w:rsidP="009C519B">
      <w:pPr>
        <w:ind w:firstLine="709"/>
        <w:jc w:val="center"/>
        <w:rPr>
          <w:sz w:val="22"/>
          <w:szCs w:val="22"/>
        </w:rPr>
      </w:pPr>
      <w:r w:rsidRPr="00B12CF4">
        <w:rPr>
          <w:position w:val="-32"/>
        </w:rPr>
        <w:object w:dxaOrig="1420" w:dyaOrig="760">
          <v:shape id="_x0000_i1028" type="#_x0000_t75" style="width:87pt;height:39pt" o:ole="">
            <v:imagedata r:id="rId12" o:title=""/>
          </v:shape>
          <o:OLEObject Type="Embed" ProgID="Equation.DSMT4" ShapeID="_x0000_i1028" DrawAspect="Content" ObjectID="_1511088118" r:id="rId13"/>
        </w:object>
      </w:r>
    </w:p>
    <w:p w:rsidR="00C51676" w:rsidRPr="006C48EF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 </w:t>
      </w:r>
    </w:p>
    <w:p w:rsidR="00C51676" w:rsidRDefault="00C51676" w:rsidP="008F58A5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51676" w:rsidRDefault="00C51676" w:rsidP="008F58A5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51676" w:rsidRDefault="00C51676" w:rsidP="008F58A5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51676" w:rsidRPr="009A2457" w:rsidRDefault="00C51676" w:rsidP="008F58A5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9A2457">
        <w:rPr>
          <w:b/>
          <w:bCs/>
          <w:i/>
          <w:iCs/>
          <w:sz w:val="22"/>
          <w:szCs w:val="22"/>
        </w:rPr>
        <w:t xml:space="preserve">Пример. </w:t>
      </w:r>
      <w:r w:rsidRPr="006C48EF">
        <w:rPr>
          <w:i/>
          <w:iCs/>
          <w:sz w:val="22"/>
          <w:szCs w:val="22"/>
        </w:rPr>
        <w:t xml:space="preserve">             </w:t>
      </w:r>
    </w:p>
    <w:p w:rsidR="00C51676" w:rsidRPr="009A2457" w:rsidRDefault="00C51676" w:rsidP="008F58A5">
      <w:pPr>
        <w:ind w:firstLine="709"/>
        <w:jc w:val="both"/>
        <w:rPr>
          <w:i/>
          <w:iCs/>
          <w:sz w:val="22"/>
          <w:szCs w:val="22"/>
        </w:rPr>
      </w:pPr>
      <w:r w:rsidRPr="009A2457">
        <w:rPr>
          <w:i/>
          <w:iCs/>
          <w:sz w:val="22"/>
          <w:szCs w:val="22"/>
        </w:rPr>
        <w:t>Исходная информация для расчетов.</w:t>
      </w:r>
    </w:p>
    <w:p w:rsidR="00C51676" w:rsidRPr="009A2457" w:rsidRDefault="00C51676" w:rsidP="008F58A5">
      <w:pPr>
        <w:ind w:firstLine="709"/>
        <w:jc w:val="both"/>
        <w:rPr>
          <w:sz w:val="16"/>
          <w:szCs w:val="16"/>
        </w:rPr>
      </w:pPr>
    </w:p>
    <w:tbl>
      <w:tblPr>
        <w:tblW w:w="6211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30"/>
        <w:gridCol w:w="1383"/>
        <w:gridCol w:w="1298"/>
      </w:tblGrid>
      <w:tr w:rsidR="00C51676" w:rsidRPr="006C48EF">
        <w:trPr>
          <w:trHeight w:val="571"/>
          <w:tblCellSpacing w:w="0" w:type="dxa"/>
        </w:trPr>
        <w:tc>
          <w:tcPr>
            <w:tcW w:w="3530" w:type="dxa"/>
            <w:vAlign w:val="center"/>
          </w:tcPr>
          <w:p w:rsidR="00C51676" w:rsidRPr="007F046D" w:rsidRDefault="00C51676" w:rsidP="009C519B">
            <w:pPr>
              <w:jc w:val="center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>Показатели</w:t>
            </w:r>
          </w:p>
        </w:tc>
        <w:tc>
          <w:tcPr>
            <w:tcW w:w="1383" w:type="dxa"/>
            <w:vAlign w:val="center"/>
          </w:tcPr>
          <w:p w:rsidR="00C51676" w:rsidRPr="007F046D" w:rsidRDefault="00C51676" w:rsidP="008B6255">
            <w:pPr>
              <w:jc w:val="center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 xml:space="preserve">Базисный </w:t>
            </w:r>
          </w:p>
          <w:p w:rsidR="00C51676" w:rsidRPr="007F046D" w:rsidRDefault="00C51676" w:rsidP="008B6255">
            <w:pPr>
              <w:jc w:val="center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>период</w:t>
            </w:r>
          </w:p>
        </w:tc>
        <w:tc>
          <w:tcPr>
            <w:tcW w:w="1298" w:type="dxa"/>
            <w:vAlign w:val="center"/>
          </w:tcPr>
          <w:p w:rsidR="00C51676" w:rsidRPr="007F046D" w:rsidRDefault="00C51676" w:rsidP="008B6255">
            <w:pPr>
              <w:jc w:val="center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 xml:space="preserve">Отчетный </w:t>
            </w:r>
          </w:p>
          <w:p w:rsidR="00C51676" w:rsidRPr="007F046D" w:rsidRDefault="00C51676" w:rsidP="008B6255">
            <w:pPr>
              <w:jc w:val="center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>период</w:t>
            </w:r>
          </w:p>
        </w:tc>
      </w:tr>
      <w:tr w:rsidR="00C51676" w:rsidRPr="006C48EF">
        <w:trPr>
          <w:trHeight w:val="305"/>
          <w:tblCellSpacing w:w="0" w:type="dxa"/>
        </w:trPr>
        <w:tc>
          <w:tcPr>
            <w:tcW w:w="3530" w:type="dxa"/>
          </w:tcPr>
          <w:p w:rsidR="00C51676" w:rsidRPr="007F046D" w:rsidRDefault="00C51676" w:rsidP="008B6255">
            <w:pPr>
              <w:jc w:val="both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>Объем реализации товара «А», шт.</w:t>
            </w:r>
          </w:p>
        </w:tc>
        <w:tc>
          <w:tcPr>
            <w:tcW w:w="1383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98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300</w:t>
            </w:r>
          </w:p>
        </w:tc>
      </w:tr>
      <w:tr w:rsidR="00C51676" w:rsidRPr="006C48EF">
        <w:trPr>
          <w:trHeight w:val="294"/>
          <w:tblCellSpacing w:w="0" w:type="dxa"/>
        </w:trPr>
        <w:tc>
          <w:tcPr>
            <w:tcW w:w="3530" w:type="dxa"/>
          </w:tcPr>
          <w:p w:rsidR="00C51676" w:rsidRPr="007F046D" w:rsidRDefault="00C51676" w:rsidP="008B6255">
            <w:pPr>
              <w:jc w:val="both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>Объем реализации товара «Б», шт.</w:t>
            </w:r>
          </w:p>
        </w:tc>
        <w:tc>
          <w:tcPr>
            <w:tcW w:w="1383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98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50</w:t>
            </w:r>
          </w:p>
        </w:tc>
      </w:tr>
      <w:tr w:rsidR="00C51676" w:rsidRPr="006C48EF">
        <w:trPr>
          <w:trHeight w:val="323"/>
          <w:tblCellSpacing w:w="0" w:type="dxa"/>
        </w:trPr>
        <w:tc>
          <w:tcPr>
            <w:tcW w:w="3530" w:type="dxa"/>
          </w:tcPr>
          <w:p w:rsidR="00C51676" w:rsidRPr="007F046D" w:rsidRDefault="00C51676" w:rsidP="008B6255">
            <w:pPr>
              <w:jc w:val="both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>Продажная  цена товара «А», тыс. руб.</w:t>
            </w:r>
          </w:p>
        </w:tc>
        <w:tc>
          <w:tcPr>
            <w:tcW w:w="1383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8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6</w:t>
            </w:r>
          </w:p>
        </w:tc>
      </w:tr>
      <w:tr w:rsidR="00C51676" w:rsidRPr="006C48EF">
        <w:trPr>
          <w:trHeight w:val="322"/>
          <w:tblCellSpacing w:w="0" w:type="dxa"/>
        </w:trPr>
        <w:tc>
          <w:tcPr>
            <w:tcW w:w="3530" w:type="dxa"/>
          </w:tcPr>
          <w:p w:rsidR="00C51676" w:rsidRPr="007F046D" w:rsidRDefault="00C51676" w:rsidP="008B6255">
            <w:pPr>
              <w:jc w:val="both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</w:rPr>
              <w:t>Продажная цена товара «Б», тыс. руб.</w:t>
            </w:r>
          </w:p>
        </w:tc>
        <w:tc>
          <w:tcPr>
            <w:tcW w:w="1383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vAlign w:val="center"/>
          </w:tcPr>
          <w:p w:rsidR="00C51676" w:rsidRPr="007F046D" w:rsidRDefault="00C51676" w:rsidP="00A51C27">
            <w:pPr>
              <w:ind w:firstLine="709"/>
              <w:rPr>
                <w:sz w:val="20"/>
                <w:szCs w:val="20"/>
              </w:rPr>
            </w:pPr>
            <w:r w:rsidRPr="007F046D">
              <w:rPr>
                <w:sz w:val="20"/>
                <w:szCs w:val="20"/>
                <w:lang w:val="en-US"/>
              </w:rPr>
              <w:t>12</w:t>
            </w:r>
          </w:p>
        </w:tc>
      </w:tr>
    </w:tbl>
    <w:p w:rsidR="00C51676" w:rsidRPr="00A46A83" w:rsidRDefault="00C51676" w:rsidP="008F58A5">
      <w:pPr>
        <w:ind w:firstLine="709"/>
        <w:jc w:val="both"/>
        <w:rPr>
          <w:sz w:val="16"/>
          <w:szCs w:val="16"/>
        </w:rPr>
      </w:pPr>
    </w:p>
    <w:p w:rsidR="00C51676" w:rsidRPr="006C48EF" w:rsidRDefault="00C51676" w:rsidP="009C519B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Рассчитаем:</w:t>
      </w:r>
    </w:p>
    <w:p w:rsidR="00C51676" w:rsidRPr="006C48EF" w:rsidRDefault="00C51676" w:rsidP="009C519B">
      <w:pPr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  <w:lang w:val="en-US"/>
        </w:rPr>
        <w:t>I</w:t>
      </w:r>
      <w:r w:rsidRPr="006C48EF">
        <w:rPr>
          <w:i/>
          <w:iCs/>
          <w:sz w:val="22"/>
          <w:szCs w:val="22"/>
        </w:rPr>
        <w:t>ф = (</w:t>
      </w:r>
      <w:r w:rsidRPr="006C48EF">
        <w:rPr>
          <w:sz w:val="22"/>
          <w:szCs w:val="22"/>
        </w:rPr>
        <w:t>5*300 + 8*50) / (5*200 + 8*100) = (1900 / 1800) =1,055;</w:t>
      </w:r>
    </w:p>
    <w:p w:rsidR="00C51676" w:rsidRPr="006C48EF" w:rsidRDefault="00C51676" w:rsidP="009C519B">
      <w:pPr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  <w:lang w:val="en-US"/>
        </w:rPr>
        <w:t>I</w:t>
      </w:r>
      <w:r w:rsidRPr="006C48EF">
        <w:rPr>
          <w:i/>
          <w:iCs/>
          <w:sz w:val="22"/>
          <w:szCs w:val="22"/>
        </w:rPr>
        <w:t>т =</w:t>
      </w:r>
      <w:r>
        <w:rPr>
          <w:i/>
          <w:iCs/>
          <w:sz w:val="22"/>
          <w:szCs w:val="22"/>
        </w:rPr>
        <w:t xml:space="preserve"> </w:t>
      </w:r>
      <w:r w:rsidRPr="006C48EF">
        <w:rPr>
          <w:sz w:val="22"/>
          <w:szCs w:val="22"/>
        </w:rPr>
        <w:t>(6*300 + 12*50) / (5*200 + 8*100) = (2400 / 1800) = 1,333;</w:t>
      </w:r>
    </w:p>
    <w:p w:rsidR="00C51676" w:rsidRPr="006C48EF" w:rsidRDefault="00C51676" w:rsidP="009C519B">
      <w:pPr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  <w:lang w:val="en-US"/>
        </w:rPr>
        <w:t>I</w:t>
      </w:r>
      <w:r w:rsidRPr="006C48EF">
        <w:rPr>
          <w:i/>
          <w:iCs/>
          <w:sz w:val="22"/>
          <w:szCs w:val="22"/>
        </w:rPr>
        <w:t>ц</w:t>
      </w:r>
      <w:r w:rsidRPr="006C48EF">
        <w:rPr>
          <w:sz w:val="22"/>
          <w:szCs w:val="22"/>
        </w:rPr>
        <w:t xml:space="preserve"> = (6*300 +12*50) / (5*300 + 8*50) = (2400 / 1900) = 1,263.</w:t>
      </w:r>
    </w:p>
    <w:p w:rsidR="00C51676" w:rsidRPr="006C48EF" w:rsidRDefault="00C51676" w:rsidP="009C519B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Проверим зависимость между показателями: 1,055 = 1,333/1,263.</w:t>
      </w:r>
    </w:p>
    <w:p w:rsidR="00C51676" w:rsidRPr="006C48EF" w:rsidRDefault="00C51676" w:rsidP="009C519B">
      <w:pPr>
        <w:jc w:val="both"/>
        <w:rPr>
          <w:sz w:val="22"/>
          <w:szCs w:val="22"/>
        </w:rPr>
      </w:pPr>
    </w:p>
    <w:p w:rsidR="00C51676" w:rsidRPr="00A46A83" w:rsidRDefault="00C51676" w:rsidP="008B6255">
      <w:pPr>
        <w:spacing w:line="276" w:lineRule="auto"/>
        <w:jc w:val="both"/>
        <w:rPr>
          <w:sz w:val="20"/>
          <w:szCs w:val="20"/>
        </w:rPr>
      </w:pPr>
      <w:r w:rsidRPr="00A46A83">
        <w:rPr>
          <w:sz w:val="20"/>
          <w:szCs w:val="20"/>
        </w:rPr>
        <w:t>В приведенном примере прирост товарооборота составил 600 тыс. руб. (2400-1800).</w:t>
      </w:r>
    </w:p>
    <w:p w:rsidR="00C51676" w:rsidRPr="00A46A83" w:rsidRDefault="00C51676" w:rsidP="008B6255">
      <w:pPr>
        <w:spacing w:line="276" w:lineRule="auto"/>
        <w:jc w:val="both"/>
        <w:rPr>
          <w:sz w:val="20"/>
          <w:szCs w:val="20"/>
        </w:rPr>
      </w:pPr>
      <w:r w:rsidRPr="00A46A83">
        <w:rPr>
          <w:sz w:val="20"/>
          <w:szCs w:val="20"/>
        </w:rPr>
        <w:t>За счет изменения реализации товаров товарооборот увеличился на 100 тыс. руб.;</w:t>
      </w:r>
    </w:p>
    <w:p w:rsidR="00C51676" w:rsidRPr="00A46A83" w:rsidRDefault="00C51676" w:rsidP="008B6255">
      <w:pPr>
        <w:spacing w:line="276" w:lineRule="auto"/>
        <w:jc w:val="both"/>
        <w:rPr>
          <w:sz w:val="20"/>
          <w:szCs w:val="20"/>
        </w:rPr>
      </w:pPr>
      <w:r w:rsidRPr="00A46A83">
        <w:rPr>
          <w:sz w:val="20"/>
          <w:szCs w:val="20"/>
        </w:rPr>
        <w:t xml:space="preserve">в том числе по товару «А» прирост составил 500 тыс. руб. (5*300 - 5*200), </w:t>
      </w:r>
    </w:p>
    <w:p w:rsidR="00C51676" w:rsidRPr="00A46A83" w:rsidRDefault="00C51676" w:rsidP="008B6255">
      <w:pPr>
        <w:spacing w:line="276" w:lineRule="auto"/>
        <w:jc w:val="both"/>
        <w:rPr>
          <w:sz w:val="20"/>
          <w:szCs w:val="20"/>
        </w:rPr>
      </w:pPr>
      <w:r w:rsidRPr="00A46A83">
        <w:rPr>
          <w:sz w:val="20"/>
          <w:szCs w:val="20"/>
        </w:rPr>
        <w:t>а по товару «Б» отмечается уменьшение - 400 тыс. руб. (8*50 - 8*100).</w:t>
      </w:r>
    </w:p>
    <w:p w:rsidR="00C51676" w:rsidRPr="00A46A83" w:rsidRDefault="00C51676" w:rsidP="008B6255">
      <w:pPr>
        <w:spacing w:line="276" w:lineRule="auto"/>
        <w:jc w:val="both"/>
        <w:rPr>
          <w:sz w:val="20"/>
          <w:szCs w:val="20"/>
        </w:rPr>
      </w:pPr>
      <w:r w:rsidRPr="00A46A83">
        <w:rPr>
          <w:sz w:val="20"/>
          <w:szCs w:val="20"/>
        </w:rPr>
        <w:t>За счет изменения цен товарооборот возрос на 500 тыс. руб.,</w:t>
      </w:r>
    </w:p>
    <w:p w:rsidR="00C51676" w:rsidRPr="00A46A83" w:rsidRDefault="00C51676" w:rsidP="008B6255">
      <w:pPr>
        <w:spacing w:line="276" w:lineRule="auto"/>
        <w:jc w:val="both"/>
        <w:rPr>
          <w:sz w:val="20"/>
          <w:szCs w:val="20"/>
        </w:rPr>
      </w:pPr>
      <w:r w:rsidRPr="00A46A83">
        <w:rPr>
          <w:sz w:val="20"/>
          <w:szCs w:val="20"/>
        </w:rPr>
        <w:t>в том числе по товару «А» - на 300 тыс. руб. (6*300 - 5*300),</w:t>
      </w:r>
    </w:p>
    <w:p w:rsidR="00C51676" w:rsidRPr="00A46A83" w:rsidRDefault="00C51676" w:rsidP="008B6255">
      <w:pPr>
        <w:spacing w:line="276" w:lineRule="auto"/>
        <w:jc w:val="both"/>
        <w:rPr>
          <w:sz w:val="20"/>
          <w:szCs w:val="20"/>
        </w:rPr>
      </w:pPr>
      <w:r w:rsidRPr="00A46A83">
        <w:rPr>
          <w:sz w:val="20"/>
          <w:szCs w:val="20"/>
        </w:rPr>
        <w:t>по товару «Б» - на 200 тыс. руб. (12*50 - 8*50).</w:t>
      </w:r>
    </w:p>
    <w:p w:rsidR="00C51676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</w:p>
    <w:p w:rsidR="00C51676" w:rsidRDefault="00C51676" w:rsidP="008F58A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Для наглядности сведем полученные данные в таблицу:</w:t>
      </w:r>
    </w:p>
    <w:p w:rsidR="00C51676" w:rsidRPr="008B6255" w:rsidRDefault="00C51676" w:rsidP="008F58A5">
      <w:pPr>
        <w:ind w:firstLine="709"/>
        <w:jc w:val="both"/>
        <w:rPr>
          <w:sz w:val="16"/>
          <w:szCs w:val="16"/>
        </w:rPr>
      </w:pPr>
    </w:p>
    <w:tbl>
      <w:tblPr>
        <w:tblW w:w="6356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331"/>
        <w:gridCol w:w="1294"/>
        <w:gridCol w:w="1438"/>
        <w:gridCol w:w="1293"/>
      </w:tblGrid>
      <w:tr w:rsidR="00C51676" w:rsidRPr="006C48EF">
        <w:trPr>
          <w:trHeight w:val="291"/>
          <w:tblCellSpacing w:w="0" w:type="dxa"/>
        </w:trPr>
        <w:tc>
          <w:tcPr>
            <w:tcW w:w="2331" w:type="dxa"/>
            <w:tcBorders>
              <w:top w:val="single" w:sz="12" w:space="0" w:color="00264C"/>
              <w:left w:val="single" w:sz="12" w:space="0" w:color="00264C"/>
              <w:bottom w:val="single" w:sz="6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9C519B">
            <w:pPr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 xml:space="preserve"> </w:t>
            </w:r>
            <w:r w:rsidRPr="00AE7A0C">
              <w:rPr>
                <w:b/>
                <w:bCs/>
                <w:sz w:val="20"/>
                <w:szCs w:val="20"/>
              </w:rPr>
              <w:t>Факторы</w:t>
            </w:r>
          </w:p>
        </w:tc>
        <w:tc>
          <w:tcPr>
            <w:tcW w:w="1294" w:type="dxa"/>
            <w:tcBorders>
              <w:top w:val="single" w:sz="12" w:space="0" w:color="00264C"/>
              <w:left w:val="single" w:sz="6" w:space="0" w:color="00264C"/>
              <w:bottom w:val="single" w:sz="6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9C519B">
            <w:pPr>
              <w:jc w:val="center"/>
              <w:rPr>
                <w:sz w:val="20"/>
                <w:szCs w:val="20"/>
              </w:rPr>
            </w:pPr>
            <w:r w:rsidRPr="00AE7A0C">
              <w:rPr>
                <w:b/>
                <w:bCs/>
                <w:sz w:val="20"/>
                <w:szCs w:val="20"/>
              </w:rPr>
              <w:t>Товар «А»</w:t>
            </w:r>
          </w:p>
        </w:tc>
        <w:tc>
          <w:tcPr>
            <w:tcW w:w="1438" w:type="dxa"/>
            <w:tcBorders>
              <w:top w:val="single" w:sz="12" w:space="0" w:color="00264C"/>
              <w:left w:val="single" w:sz="6" w:space="0" w:color="00264C"/>
              <w:bottom w:val="single" w:sz="6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9C519B">
            <w:pPr>
              <w:jc w:val="center"/>
              <w:rPr>
                <w:sz w:val="20"/>
                <w:szCs w:val="20"/>
              </w:rPr>
            </w:pPr>
            <w:r w:rsidRPr="00AE7A0C">
              <w:rPr>
                <w:b/>
                <w:bCs/>
                <w:sz w:val="20"/>
                <w:szCs w:val="20"/>
              </w:rPr>
              <w:t>Товар «Б»</w:t>
            </w:r>
          </w:p>
        </w:tc>
        <w:tc>
          <w:tcPr>
            <w:tcW w:w="1293" w:type="dxa"/>
            <w:tcBorders>
              <w:top w:val="single" w:sz="12" w:space="0" w:color="00264C"/>
              <w:left w:val="single" w:sz="6" w:space="0" w:color="00264C"/>
              <w:bottom w:val="single" w:sz="6" w:space="0" w:color="00264C"/>
              <w:right w:val="single" w:sz="12" w:space="0" w:color="00264C"/>
            </w:tcBorders>
            <w:vAlign w:val="center"/>
          </w:tcPr>
          <w:p w:rsidR="00C51676" w:rsidRPr="00AE7A0C" w:rsidRDefault="00C51676" w:rsidP="009C519B">
            <w:pPr>
              <w:jc w:val="center"/>
              <w:rPr>
                <w:sz w:val="20"/>
                <w:szCs w:val="20"/>
              </w:rPr>
            </w:pPr>
            <w:r w:rsidRPr="00AE7A0C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C51676" w:rsidRPr="006C48EF">
        <w:trPr>
          <w:trHeight w:val="460"/>
          <w:tblCellSpacing w:w="0" w:type="dxa"/>
        </w:trPr>
        <w:tc>
          <w:tcPr>
            <w:tcW w:w="2331" w:type="dxa"/>
            <w:tcBorders>
              <w:top w:val="single" w:sz="6" w:space="0" w:color="00264C"/>
              <w:left w:val="single" w:sz="12" w:space="0" w:color="00264C"/>
              <w:bottom w:val="single" w:sz="6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8B6255">
            <w:pPr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 xml:space="preserve"> Изменение        объема   </w:t>
            </w:r>
          </w:p>
          <w:p w:rsidR="00C51676" w:rsidRPr="00AE7A0C" w:rsidRDefault="00C51676" w:rsidP="008B6255">
            <w:pPr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реализации</w:t>
            </w:r>
          </w:p>
        </w:tc>
        <w:tc>
          <w:tcPr>
            <w:tcW w:w="1294" w:type="dxa"/>
            <w:tcBorders>
              <w:top w:val="single" w:sz="6" w:space="0" w:color="00264C"/>
              <w:left w:val="single" w:sz="6" w:space="0" w:color="00264C"/>
              <w:bottom w:val="single" w:sz="6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b/>
                <w:bCs/>
                <w:sz w:val="20"/>
                <w:szCs w:val="20"/>
              </w:rPr>
              <w:t>+</w:t>
            </w:r>
            <w:r w:rsidRPr="00AE7A0C">
              <w:rPr>
                <w:sz w:val="20"/>
                <w:szCs w:val="20"/>
              </w:rPr>
              <w:t>500</w:t>
            </w:r>
          </w:p>
        </w:tc>
        <w:tc>
          <w:tcPr>
            <w:tcW w:w="1438" w:type="dxa"/>
            <w:tcBorders>
              <w:top w:val="single" w:sz="6" w:space="0" w:color="00264C"/>
              <w:left w:val="single" w:sz="6" w:space="0" w:color="00264C"/>
              <w:bottom w:val="single" w:sz="6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-400</w:t>
            </w:r>
          </w:p>
        </w:tc>
        <w:tc>
          <w:tcPr>
            <w:tcW w:w="1293" w:type="dxa"/>
            <w:tcBorders>
              <w:top w:val="single" w:sz="6" w:space="0" w:color="00264C"/>
              <w:left w:val="single" w:sz="6" w:space="0" w:color="00264C"/>
              <w:bottom w:val="single" w:sz="6" w:space="0" w:color="00264C"/>
              <w:right w:val="single" w:sz="12" w:space="0" w:color="00264C"/>
            </w:tcBorders>
            <w:vAlign w:val="center"/>
          </w:tcPr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+100</w:t>
            </w:r>
          </w:p>
        </w:tc>
      </w:tr>
      <w:tr w:rsidR="00C51676" w:rsidRPr="006C48EF">
        <w:trPr>
          <w:trHeight w:val="201"/>
          <w:tblCellSpacing w:w="0" w:type="dxa"/>
        </w:trPr>
        <w:tc>
          <w:tcPr>
            <w:tcW w:w="2331" w:type="dxa"/>
            <w:tcBorders>
              <w:top w:val="single" w:sz="6" w:space="0" w:color="00264C"/>
              <w:left w:val="single" w:sz="12" w:space="0" w:color="00264C"/>
              <w:bottom w:val="single" w:sz="12" w:space="0" w:color="00264C"/>
              <w:right w:val="single" w:sz="6" w:space="0" w:color="00264C"/>
            </w:tcBorders>
          </w:tcPr>
          <w:p w:rsidR="00C51676" w:rsidRPr="00AE7A0C" w:rsidRDefault="00C51676" w:rsidP="008B6255">
            <w:pPr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 xml:space="preserve"> Изменение       </w:t>
            </w:r>
          </w:p>
          <w:p w:rsidR="00C51676" w:rsidRPr="00AE7A0C" w:rsidRDefault="00C51676" w:rsidP="008B6255">
            <w:pPr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продажных цен</w:t>
            </w:r>
          </w:p>
          <w:p w:rsidR="00C51676" w:rsidRPr="00AE7A0C" w:rsidRDefault="00C51676" w:rsidP="008B6255">
            <w:pPr>
              <w:jc w:val="both"/>
              <w:rPr>
                <w:sz w:val="20"/>
                <w:szCs w:val="20"/>
              </w:rPr>
            </w:pPr>
          </w:p>
          <w:p w:rsidR="00C51676" w:rsidRPr="00AE7A0C" w:rsidRDefault="00C51676" w:rsidP="008B6255">
            <w:pPr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 xml:space="preserve">   Итого</w:t>
            </w:r>
          </w:p>
        </w:tc>
        <w:tc>
          <w:tcPr>
            <w:tcW w:w="1294" w:type="dxa"/>
            <w:tcBorders>
              <w:top w:val="single" w:sz="6" w:space="0" w:color="00264C"/>
              <w:left w:val="single" w:sz="6" w:space="0" w:color="00264C"/>
              <w:bottom w:val="single" w:sz="12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+300</w:t>
            </w: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+800</w:t>
            </w:r>
          </w:p>
        </w:tc>
        <w:tc>
          <w:tcPr>
            <w:tcW w:w="1438" w:type="dxa"/>
            <w:tcBorders>
              <w:top w:val="single" w:sz="6" w:space="0" w:color="00264C"/>
              <w:left w:val="single" w:sz="6" w:space="0" w:color="00264C"/>
              <w:bottom w:val="single" w:sz="12" w:space="0" w:color="00264C"/>
              <w:right w:val="single" w:sz="6" w:space="0" w:color="00264C"/>
            </w:tcBorders>
            <w:vAlign w:val="center"/>
          </w:tcPr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+200</w:t>
            </w: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-200</w:t>
            </w:r>
          </w:p>
        </w:tc>
        <w:tc>
          <w:tcPr>
            <w:tcW w:w="1293" w:type="dxa"/>
            <w:tcBorders>
              <w:top w:val="single" w:sz="6" w:space="0" w:color="00264C"/>
              <w:left w:val="single" w:sz="6" w:space="0" w:color="00264C"/>
              <w:bottom w:val="single" w:sz="12" w:space="0" w:color="00264C"/>
              <w:right w:val="single" w:sz="12" w:space="0" w:color="00264C"/>
            </w:tcBorders>
            <w:vAlign w:val="center"/>
          </w:tcPr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+500</w:t>
            </w: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C51676" w:rsidRPr="00AE7A0C" w:rsidRDefault="00C51676" w:rsidP="008F58A5">
            <w:pPr>
              <w:ind w:firstLine="709"/>
              <w:jc w:val="both"/>
              <w:rPr>
                <w:sz w:val="20"/>
                <w:szCs w:val="20"/>
              </w:rPr>
            </w:pPr>
            <w:r w:rsidRPr="00AE7A0C">
              <w:rPr>
                <w:sz w:val="20"/>
                <w:szCs w:val="20"/>
              </w:rPr>
              <w:t>+600</w:t>
            </w:r>
          </w:p>
        </w:tc>
      </w:tr>
    </w:tbl>
    <w:p w:rsidR="00C51676" w:rsidRDefault="00C51676" w:rsidP="00A46A83">
      <w:pPr>
        <w:jc w:val="both"/>
        <w:rPr>
          <w:b/>
          <w:bCs/>
        </w:rPr>
      </w:pPr>
      <w:r w:rsidRPr="006C48EF">
        <w:rPr>
          <w:sz w:val="22"/>
          <w:szCs w:val="22"/>
        </w:rPr>
        <w:t xml:space="preserve">  </w:t>
      </w:r>
      <w:r w:rsidRPr="00EC53FA">
        <w:rPr>
          <w:b/>
          <w:bCs/>
        </w:rPr>
        <w:t xml:space="preserve">Тема 3. </w:t>
      </w:r>
      <w:r>
        <w:rPr>
          <w:b/>
          <w:bCs/>
        </w:rPr>
        <w:t>ОСНОВНЫЕ ПРОИЗВОДСТВЕННЫЕ</w:t>
      </w:r>
    </w:p>
    <w:p w:rsidR="00C51676" w:rsidRPr="00EC53FA" w:rsidRDefault="00C51676" w:rsidP="00F66468">
      <w:pPr>
        <w:jc w:val="center"/>
        <w:rPr>
          <w:b/>
          <w:bCs/>
        </w:rPr>
      </w:pPr>
      <w:r>
        <w:rPr>
          <w:b/>
          <w:bCs/>
        </w:rPr>
        <w:t>ФОНДЫ</w:t>
      </w:r>
    </w:p>
    <w:p w:rsidR="00C51676" w:rsidRPr="0020503F" w:rsidRDefault="00C51676" w:rsidP="008B6255">
      <w:pPr>
        <w:jc w:val="center"/>
        <w:rPr>
          <w:sz w:val="20"/>
          <w:szCs w:val="20"/>
        </w:rPr>
      </w:pPr>
    </w:p>
    <w:p w:rsidR="00C51676" w:rsidRPr="00EC53FA" w:rsidRDefault="00C51676" w:rsidP="00AE7A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EC53FA">
        <w:rPr>
          <w:b/>
          <w:bCs/>
          <w:sz w:val="22"/>
          <w:szCs w:val="22"/>
        </w:rPr>
        <w:t>Фонды и средства предприятий.</w:t>
      </w:r>
    </w:p>
    <w:p w:rsidR="00C51676" w:rsidRPr="00EC53FA" w:rsidRDefault="00C51676" w:rsidP="00AE7A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EC53FA">
        <w:rPr>
          <w:b/>
          <w:bCs/>
          <w:sz w:val="22"/>
          <w:szCs w:val="22"/>
        </w:rPr>
        <w:t xml:space="preserve">Понятие и классификация </w:t>
      </w:r>
      <w:r>
        <w:rPr>
          <w:b/>
          <w:bCs/>
          <w:sz w:val="22"/>
          <w:szCs w:val="22"/>
        </w:rPr>
        <w:t>основных фондов (ОФ)</w:t>
      </w:r>
      <w:r w:rsidRPr="00EC53FA">
        <w:rPr>
          <w:b/>
          <w:bCs/>
          <w:sz w:val="22"/>
          <w:szCs w:val="22"/>
        </w:rPr>
        <w:t>.</w:t>
      </w:r>
    </w:p>
    <w:p w:rsidR="00C51676" w:rsidRPr="00EC53FA" w:rsidRDefault="00C51676" w:rsidP="00AE7A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EC53FA">
        <w:rPr>
          <w:b/>
          <w:bCs/>
          <w:sz w:val="22"/>
          <w:szCs w:val="22"/>
        </w:rPr>
        <w:t xml:space="preserve">Виды оценки </w:t>
      </w:r>
      <w:r>
        <w:rPr>
          <w:b/>
          <w:bCs/>
          <w:sz w:val="22"/>
          <w:szCs w:val="22"/>
        </w:rPr>
        <w:t>основных фондов</w:t>
      </w:r>
      <w:r w:rsidRPr="00EC53FA">
        <w:rPr>
          <w:b/>
          <w:bCs/>
          <w:sz w:val="22"/>
          <w:szCs w:val="22"/>
        </w:rPr>
        <w:t>.</w:t>
      </w:r>
    </w:p>
    <w:p w:rsidR="00C51676" w:rsidRPr="00EC53FA" w:rsidRDefault="00C51676" w:rsidP="00AE7A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EC53FA">
        <w:rPr>
          <w:b/>
          <w:bCs/>
          <w:sz w:val="22"/>
          <w:szCs w:val="22"/>
        </w:rPr>
        <w:t xml:space="preserve">Износ и амортизация </w:t>
      </w:r>
      <w:r>
        <w:rPr>
          <w:b/>
          <w:bCs/>
          <w:sz w:val="22"/>
          <w:szCs w:val="22"/>
        </w:rPr>
        <w:t>основных фондов.</w:t>
      </w:r>
    </w:p>
    <w:p w:rsidR="00C51676" w:rsidRDefault="00C51676" w:rsidP="00AE7A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EC53FA">
        <w:rPr>
          <w:b/>
          <w:bCs/>
          <w:sz w:val="22"/>
          <w:szCs w:val="22"/>
        </w:rPr>
        <w:t>Показател</w:t>
      </w:r>
      <w:r>
        <w:rPr>
          <w:b/>
          <w:bCs/>
          <w:sz w:val="22"/>
          <w:szCs w:val="22"/>
        </w:rPr>
        <w:t xml:space="preserve">и эффективности использования основных </w:t>
      </w:r>
    </w:p>
    <w:p w:rsidR="00C51676" w:rsidRPr="00EC53FA" w:rsidRDefault="00C51676" w:rsidP="00AE7A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фондов</w:t>
      </w:r>
      <w:r w:rsidRPr="00EC53FA">
        <w:rPr>
          <w:b/>
          <w:bCs/>
          <w:sz w:val="22"/>
          <w:szCs w:val="22"/>
        </w:rPr>
        <w:t>.</w:t>
      </w:r>
    </w:p>
    <w:p w:rsidR="00C51676" w:rsidRPr="00EC53FA" w:rsidRDefault="00C51676" w:rsidP="00AE7A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EC53FA">
        <w:rPr>
          <w:b/>
          <w:bCs/>
          <w:sz w:val="22"/>
          <w:szCs w:val="22"/>
        </w:rPr>
        <w:t xml:space="preserve">Воспроизводство </w:t>
      </w:r>
      <w:r>
        <w:rPr>
          <w:b/>
          <w:bCs/>
          <w:sz w:val="22"/>
          <w:szCs w:val="22"/>
        </w:rPr>
        <w:t>основных фондов</w:t>
      </w:r>
      <w:r w:rsidRPr="00EC53FA">
        <w:rPr>
          <w:b/>
          <w:bCs/>
          <w:sz w:val="22"/>
          <w:szCs w:val="22"/>
        </w:rPr>
        <w:t>.</w:t>
      </w:r>
    </w:p>
    <w:p w:rsidR="00C51676" w:rsidRPr="00AE7A0C" w:rsidRDefault="00C51676" w:rsidP="00AE7A0C">
      <w:pPr>
        <w:jc w:val="both"/>
        <w:rPr>
          <w:b/>
          <w:bCs/>
          <w:sz w:val="22"/>
          <w:szCs w:val="22"/>
        </w:rPr>
      </w:pPr>
      <w:r w:rsidRPr="00AE7A0C"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 w:rsidRPr="00AE7A0C">
        <w:rPr>
          <w:b/>
          <w:bCs/>
          <w:sz w:val="22"/>
          <w:szCs w:val="22"/>
        </w:rPr>
        <w:t>Резервы улучшения использования основных фондов.</w:t>
      </w:r>
    </w:p>
    <w:p w:rsidR="00C51676" w:rsidRPr="00F66468" w:rsidRDefault="00C51676" w:rsidP="00F66468">
      <w:pPr>
        <w:pStyle w:val="ListParagraph"/>
        <w:ind w:left="720"/>
        <w:jc w:val="both"/>
        <w:rPr>
          <w:b/>
          <w:bCs/>
          <w:sz w:val="22"/>
          <w:szCs w:val="22"/>
        </w:rPr>
      </w:pPr>
    </w:p>
    <w:p w:rsidR="00C51676" w:rsidRDefault="00C51676" w:rsidP="008B6255">
      <w:pPr>
        <w:jc w:val="center"/>
        <w:rPr>
          <w:b/>
          <w:bCs/>
          <w:sz w:val="22"/>
          <w:szCs w:val="22"/>
        </w:rPr>
      </w:pPr>
      <w:r w:rsidRPr="00EC53F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Pr="00EC53FA">
        <w:rPr>
          <w:b/>
          <w:bCs/>
          <w:sz w:val="22"/>
          <w:szCs w:val="22"/>
        </w:rPr>
        <w:t>Фонды и средства предприятий</w:t>
      </w:r>
    </w:p>
    <w:p w:rsidR="00C51676" w:rsidRPr="00EC53FA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F06206" w:rsidRDefault="00C51676" w:rsidP="00F664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процессе хозяйственной деятельности  предприятия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образуют </w:t>
      </w:r>
      <w:r w:rsidRPr="006C48EF">
        <w:rPr>
          <w:b/>
          <w:bCs/>
          <w:sz w:val="22"/>
          <w:szCs w:val="22"/>
        </w:rPr>
        <w:t>фонды материальных и де</w:t>
      </w:r>
      <w:r>
        <w:rPr>
          <w:b/>
          <w:bCs/>
          <w:sz w:val="22"/>
          <w:szCs w:val="22"/>
        </w:rPr>
        <w:t xml:space="preserve">нежных средств </w:t>
      </w:r>
      <w:r>
        <w:rPr>
          <w:sz w:val="22"/>
          <w:szCs w:val="22"/>
        </w:rPr>
        <w:t>(рис.2).</w:t>
      </w:r>
    </w:p>
    <w:p w:rsidR="00C51676" w:rsidRDefault="00C51676" w:rsidP="00D84641">
      <w:pPr>
        <w:ind w:left="357"/>
        <w:jc w:val="both"/>
        <w:rPr>
          <w:b/>
          <w:bCs/>
          <w:sz w:val="22"/>
          <w:szCs w:val="22"/>
        </w:rPr>
      </w:pPr>
    </w:p>
    <w:p w:rsidR="00C51676" w:rsidRDefault="00C51676" w:rsidP="00F66468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40196">
        <w:rPr>
          <w:noProof/>
        </w:rPr>
        <w:pict>
          <v:shape id="Рисунок 77" o:spid="_x0000_i1029" type="#_x0000_t75" style="width:321pt;height:155.25pt;visibility:visible">
            <v:imagedata r:id="rId14" o:title=""/>
          </v:shape>
        </w:pict>
      </w:r>
    </w:p>
    <w:p w:rsidR="00C51676" w:rsidRPr="00C34882" w:rsidRDefault="00C51676" w:rsidP="00D84641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Pr="00C34882">
        <w:rPr>
          <w:sz w:val="20"/>
          <w:szCs w:val="20"/>
        </w:rPr>
        <w:t xml:space="preserve">Рис. </w:t>
      </w:r>
      <w:r>
        <w:rPr>
          <w:sz w:val="20"/>
          <w:szCs w:val="20"/>
        </w:rPr>
        <w:t>2  Состав производственных фондов предприятия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F664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Предприятию необходимо для работы оборудование, сырье, материалы, </w:t>
      </w:r>
      <w:r>
        <w:rPr>
          <w:sz w:val="22"/>
          <w:szCs w:val="22"/>
        </w:rPr>
        <w:t>инструменты, инвентарь</w:t>
      </w:r>
      <w:r w:rsidRPr="006C48EF">
        <w:rPr>
          <w:sz w:val="22"/>
          <w:szCs w:val="22"/>
        </w:rPr>
        <w:t xml:space="preserve"> и т.д.</w:t>
      </w:r>
    </w:p>
    <w:p w:rsidR="00C51676" w:rsidRPr="006C48EF" w:rsidRDefault="00C51676" w:rsidP="00F66468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F664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 экономическому содержанию </w:t>
      </w:r>
      <w:r w:rsidRPr="006C48EF">
        <w:rPr>
          <w:b/>
          <w:bCs/>
          <w:sz w:val="22"/>
          <w:szCs w:val="22"/>
        </w:rPr>
        <w:t>фонды материальных средств (производственные фонды)</w:t>
      </w:r>
      <w:r w:rsidRPr="006C48EF">
        <w:rPr>
          <w:sz w:val="22"/>
          <w:szCs w:val="22"/>
        </w:rPr>
        <w:t xml:space="preserve"> разделяются на:  </w:t>
      </w:r>
    </w:p>
    <w:p w:rsidR="00C51676" w:rsidRPr="006C48EF" w:rsidRDefault="00C51676" w:rsidP="00142688">
      <w:pPr>
        <w:numPr>
          <w:ilvl w:val="0"/>
          <w:numId w:val="4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Основные;</w:t>
      </w:r>
    </w:p>
    <w:p w:rsidR="00C51676" w:rsidRPr="006C48EF" w:rsidRDefault="00C51676" w:rsidP="00142688">
      <w:pPr>
        <w:numPr>
          <w:ilvl w:val="0"/>
          <w:numId w:val="4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Оборотные;</w:t>
      </w:r>
    </w:p>
    <w:p w:rsidR="00C51676" w:rsidRPr="006C48EF" w:rsidRDefault="00C51676" w:rsidP="00142688">
      <w:pPr>
        <w:numPr>
          <w:ilvl w:val="0"/>
          <w:numId w:val="4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Фонды обращения.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</w:p>
    <w:p w:rsidR="00C51676" w:rsidRPr="006C48EF" w:rsidRDefault="00C51676" w:rsidP="00F66468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Такое деление обусловлено их ролью в кругообороте и порядком перенесения их стоимости на товар.</w:t>
      </w:r>
    </w:p>
    <w:p w:rsidR="00C51676" w:rsidRPr="006C48EF" w:rsidRDefault="00C51676" w:rsidP="00F66468">
      <w:pPr>
        <w:ind w:left="360" w:firstLine="709"/>
        <w:jc w:val="both"/>
        <w:rPr>
          <w:b/>
          <w:bCs/>
          <w:i/>
          <w:iCs/>
          <w:sz w:val="22"/>
          <w:szCs w:val="22"/>
        </w:rPr>
      </w:pPr>
    </w:p>
    <w:p w:rsidR="00C51676" w:rsidRPr="006C48EF" w:rsidRDefault="00C51676" w:rsidP="00F664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отличие от фондов материальных средств основные и оборотные средства не расходуются и не потребляются, </w:t>
      </w:r>
      <w:r w:rsidRPr="006C48EF">
        <w:rPr>
          <w:b/>
          <w:bCs/>
          <w:sz w:val="22"/>
          <w:szCs w:val="22"/>
        </w:rPr>
        <w:t>а авансируются</w:t>
      </w:r>
      <w:r w:rsidRPr="006C48EF">
        <w:rPr>
          <w:sz w:val="22"/>
          <w:szCs w:val="22"/>
        </w:rPr>
        <w:t xml:space="preserve">. </w:t>
      </w:r>
    </w:p>
    <w:p w:rsidR="00C51676" w:rsidRDefault="00C51676" w:rsidP="00F664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Основные и оборотные средства </w:t>
      </w:r>
      <w:r w:rsidRPr="006C48EF">
        <w:rPr>
          <w:b/>
          <w:bCs/>
          <w:sz w:val="22"/>
          <w:szCs w:val="22"/>
        </w:rPr>
        <w:t>являются денежной формой основных и оборотных фондов</w:t>
      </w:r>
      <w:r w:rsidRPr="006C48EF">
        <w:rPr>
          <w:sz w:val="22"/>
          <w:szCs w:val="22"/>
        </w:rPr>
        <w:t xml:space="preserve">. Основные средства авансируются в основные фонды, оборотные средства – в оборотные фонды и фонды обращения. </w:t>
      </w:r>
    </w:p>
    <w:p w:rsidR="00C51676" w:rsidRPr="006C48EF" w:rsidRDefault="00C51676" w:rsidP="00F66468">
      <w:pPr>
        <w:ind w:firstLine="709"/>
        <w:jc w:val="both"/>
        <w:rPr>
          <w:sz w:val="22"/>
          <w:szCs w:val="22"/>
        </w:rPr>
      </w:pPr>
    </w:p>
    <w:p w:rsidR="00C51676" w:rsidRDefault="00C51676" w:rsidP="008B6255">
      <w:pPr>
        <w:jc w:val="center"/>
        <w:rPr>
          <w:b/>
          <w:bCs/>
          <w:sz w:val="22"/>
          <w:szCs w:val="22"/>
        </w:rPr>
      </w:pPr>
      <w:r w:rsidRPr="00FA0C9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Pr="00EC53FA">
        <w:rPr>
          <w:b/>
          <w:bCs/>
          <w:sz w:val="22"/>
          <w:szCs w:val="22"/>
        </w:rPr>
        <w:t xml:space="preserve">Понятие и классификация </w:t>
      </w:r>
      <w:r>
        <w:rPr>
          <w:b/>
          <w:bCs/>
          <w:sz w:val="22"/>
          <w:szCs w:val="22"/>
        </w:rPr>
        <w:t>основных фондов (ОФ)</w:t>
      </w:r>
    </w:p>
    <w:p w:rsidR="00C51676" w:rsidRPr="00FA0C9D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7A2B19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Экономическая сущность основных фондов заключается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в том, что авансированная </w:t>
      </w:r>
      <w:r w:rsidRPr="006C48EF">
        <w:rPr>
          <w:b/>
          <w:bCs/>
          <w:sz w:val="22"/>
          <w:szCs w:val="22"/>
        </w:rPr>
        <w:t>стоимость в уставной фонд</w:t>
      </w:r>
      <w:r w:rsidRPr="006C48EF">
        <w:rPr>
          <w:sz w:val="22"/>
          <w:szCs w:val="22"/>
        </w:rPr>
        <w:t xml:space="preserve"> в части </w:t>
      </w:r>
      <w:r w:rsidRPr="006C48EF">
        <w:rPr>
          <w:b/>
          <w:bCs/>
          <w:sz w:val="22"/>
          <w:szCs w:val="22"/>
        </w:rPr>
        <w:t>основного капитала</w:t>
      </w:r>
      <w:r w:rsidRPr="006C48EF">
        <w:rPr>
          <w:sz w:val="22"/>
          <w:szCs w:val="22"/>
        </w:rPr>
        <w:t xml:space="preserve"> совершает постоянный </w:t>
      </w:r>
      <w:r w:rsidRPr="006C48EF">
        <w:rPr>
          <w:b/>
          <w:bCs/>
          <w:sz w:val="22"/>
          <w:szCs w:val="22"/>
        </w:rPr>
        <w:t>кругооборот</w:t>
      </w:r>
      <w:r w:rsidRPr="006C48EF">
        <w:rPr>
          <w:sz w:val="22"/>
          <w:szCs w:val="22"/>
        </w:rPr>
        <w:t xml:space="preserve">, переходя </w:t>
      </w:r>
      <w:r w:rsidRPr="006C48EF">
        <w:rPr>
          <w:b/>
          <w:bCs/>
          <w:sz w:val="22"/>
          <w:szCs w:val="22"/>
        </w:rPr>
        <w:t xml:space="preserve">из денежной </w:t>
      </w:r>
      <w:r w:rsidRPr="006C48EF">
        <w:rPr>
          <w:sz w:val="22"/>
          <w:szCs w:val="22"/>
        </w:rPr>
        <w:t xml:space="preserve">формы в </w:t>
      </w:r>
      <w:r w:rsidRPr="006C48EF">
        <w:rPr>
          <w:b/>
          <w:bCs/>
          <w:sz w:val="22"/>
          <w:szCs w:val="22"/>
        </w:rPr>
        <w:t>натуральную</w:t>
      </w:r>
      <w:r w:rsidRPr="006C48EF">
        <w:rPr>
          <w:sz w:val="22"/>
          <w:szCs w:val="22"/>
        </w:rPr>
        <w:t xml:space="preserve">, </w:t>
      </w:r>
      <w:r w:rsidRPr="006C48EF">
        <w:rPr>
          <w:b/>
          <w:bCs/>
          <w:sz w:val="22"/>
          <w:szCs w:val="22"/>
        </w:rPr>
        <w:t>в товарную,</w:t>
      </w:r>
      <w:r w:rsidRPr="006C48EF">
        <w:rPr>
          <w:sz w:val="22"/>
          <w:szCs w:val="22"/>
        </w:rPr>
        <w:t xml:space="preserve"> и снова в </w:t>
      </w:r>
      <w:r w:rsidRPr="006C48EF">
        <w:rPr>
          <w:b/>
          <w:bCs/>
          <w:sz w:val="22"/>
          <w:szCs w:val="22"/>
        </w:rPr>
        <w:t xml:space="preserve">денежную. </w:t>
      </w:r>
    </w:p>
    <w:p w:rsidR="00C51676" w:rsidRPr="006C48EF" w:rsidRDefault="00C51676" w:rsidP="007A2B19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Время, в течение которого совершается оборот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>, называется сроком их службы.</w:t>
      </w:r>
    </w:p>
    <w:p w:rsidR="00C51676" w:rsidRPr="006C48EF" w:rsidRDefault="00C51676" w:rsidP="007A2B19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Основные производственные фонды</w:t>
      </w:r>
      <w:r w:rsidRPr="006C48EF">
        <w:rPr>
          <w:b/>
          <w:bCs/>
          <w:sz w:val="22"/>
          <w:szCs w:val="22"/>
        </w:rPr>
        <w:t xml:space="preserve"> – это совокупность средств труда,  функционирующих в неизменной натуральной форме в течение длительного времени и переносящих свою стоимость на готовый продукт частями, по мере износа</w:t>
      </w:r>
      <w:r w:rsidRPr="006C48EF">
        <w:rPr>
          <w:sz w:val="22"/>
          <w:szCs w:val="22"/>
        </w:rPr>
        <w:t xml:space="preserve">. </w:t>
      </w:r>
    </w:p>
    <w:p w:rsidR="00C51676" w:rsidRPr="006C48EF" w:rsidRDefault="00C51676" w:rsidP="007A2B19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Главным определяющим признаком </w:t>
      </w:r>
      <w:r>
        <w:rPr>
          <w:b/>
          <w:bCs/>
          <w:sz w:val="22"/>
          <w:szCs w:val="22"/>
        </w:rPr>
        <w:t>основных фондов</w:t>
      </w:r>
      <w:r w:rsidRPr="006C48EF">
        <w:rPr>
          <w:sz w:val="22"/>
          <w:szCs w:val="22"/>
        </w:rPr>
        <w:t xml:space="preserve"> выступает способ перенесения стоимости на продукт – постепенно: в течение ряда производственных циклов; частями: по мере износа. </w:t>
      </w:r>
    </w:p>
    <w:p w:rsidR="00C51676" w:rsidRPr="006C48EF" w:rsidRDefault="00C51676" w:rsidP="007A2B19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 действующему законодательству к основным фондам предприятия относятся средства труда со сроком службы более одного года (12 месяцев) и стоимостью более 100-кратного размера минимальной месячной оплаты труда за единицу независимо от срока их полезного использования. </w:t>
      </w:r>
    </w:p>
    <w:p w:rsidR="00C51676" w:rsidRPr="006C48EF" w:rsidRDefault="00C51676" w:rsidP="007A2B19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Для учета и анализа ОФ принята их единая группировка:</w:t>
      </w:r>
    </w:p>
    <w:p w:rsidR="00C51676" w:rsidRPr="007A2B19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7A2B19">
        <w:rPr>
          <w:b/>
          <w:bCs/>
          <w:sz w:val="22"/>
          <w:szCs w:val="22"/>
        </w:rPr>
        <w:t>Земельные участки и объекты природопользования</w:t>
      </w:r>
      <w:r w:rsidRPr="007A2B19">
        <w:rPr>
          <w:sz w:val="22"/>
          <w:szCs w:val="22"/>
        </w:rPr>
        <w:t>.</w:t>
      </w:r>
    </w:p>
    <w:p w:rsidR="00C51676" w:rsidRPr="007A2B19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7A2B19">
        <w:rPr>
          <w:b/>
          <w:bCs/>
          <w:sz w:val="22"/>
          <w:szCs w:val="22"/>
        </w:rPr>
        <w:t xml:space="preserve">Здания – </w:t>
      </w:r>
      <w:r w:rsidRPr="007A2B19">
        <w:rPr>
          <w:sz w:val="22"/>
          <w:szCs w:val="22"/>
        </w:rPr>
        <w:t>архитектурные строительные объекты, обеспечивающие условия труда работников.</w:t>
      </w:r>
    </w:p>
    <w:p w:rsidR="00C51676" w:rsidRPr="007A2B19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7A2B19">
        <w:rPr>
          <w:b/>
          <w:bCs/>
          <w:sz w:val="22"/>
          <w:szCs w:val="22"/>
        </w:rPr>
        <w:t>Сооружения –</w:t>
      </w:r>
      <w:r w:rsidRPr="007A2B19">
        <w:rPr>
          <w:sz w:val="22"/>
          <w:szCs w:val="22"/>
        </w:rPr>
        <w:t xml:space="preserve"> инженерно-строительные объекты, необходимые для обеспечения технологических процессов</w:t>
      </w:r>
      <w:r>
        <w:rPr>
          <w:sz w:val="22"/>
          <w:szCs w:val="22"/>
        </w:rPr>
        <w:t>, (железнодорожные</w:t>
      </w:r>
      <w:r w:rsidRPr="007A2B19">
        <w:rPr>
          <w:sz w:val="22"/>
          <w:szCs w:val="22"/>
        </w:rPr>
        <w:t xml:space="preserve"> пути, эстакады, рампы). </w:t>
      </w:r>
    </w:p>
    <w:p w:rsidR="00C51676" w:rsidRPr="007A2B19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7A2B19">
        <w:rPr>
          <w:b/>
          <w:bCs/>
          <w:sz w:val="22"/>
          <w:szCs w:val="22"/>
        </w:rPr>
        <w:t xml:space="preserve">Передаточные устройства – </w:t>
      </w:r>
      <w:r w:rsidRPr="007A2B19">
        <w:rPr>
          <w:sz w:val="22"/>
          <w:szCs w:val="22"/>
        </w:rPr>
        <w:t>все устройства, при помощи которых производится передача энергии, тепла (телефонные, водопроводные, электро-, газовые сети).</w:t>
      </w:r>
    </w:p>
    <w:p w:rsidR="00C51676" w:rsidRPr="00436296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436296">
        <w:rPr>
          <w:b/>
          <w:bCs/>
          <w:sz w:val="22"/>
          <w:szCs w:val="22"/>
        </w:rPr>
        <w:t>Машины и оборудование.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 них: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6C48EF">
        <w:rPr>
          <w:sz w:val="22"/>
          <w:szCs w:val="22"/>
        </w:rPr>
        <w:t>иловые машины и оборудование;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р</w:t>
      </w:r>
      <w:r w:rsidRPr="006C48EF">
        <w:rPr>
          <w:sz w:val="22"/>
          <w:szCs w:val="22"/>
        </w:rPr>
        <w:t>абочие машины и оборудование;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и</w:t>
      </w:r>
      <w:r w:rsidRPr="006C48EF">
        <w:rPr>
          <w:sz w:val="22"/>
          <w:szCs w:val="22"/>
        </w:rPr>
        <w:t>змерительные и регулирующие приборы и устройства и лабораторное оборудование;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6C48EF">
        <w:rPr>
          <w:sz w:val="22"/>
          <w:szCs w:val="22"/>
        </w:rPr>
        <w:t>ычислительная техника;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а</w:t>
      </w:r>
      <w:r w:rsidRPr="006C48EF">
        <w:rPr>
          <w:sz w:val="22"/>
          <w:szCs w:val="22"/>
        </w:rPr>
        <w:t>втоматические машины и оборудование.</w:t>
      </w:r>
    </w:p>
    <w:p w:rsidR="00C51676" w:rsidRPr="00436296" w:rsidRDefault="00C51676" w:rsidP="007B7FB8">
      <w:pPr>
        <w:pStyle w:val="ListParagraph"/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436296">
        <w:rPr>
          <w:b/>
          <w:bCs/>
          <w:sz w:val="22"/>
          <w:szCs w:val="22"/>
        </w:rPr>
        <w:t>Транспортные средства.</w:t>
      </w:r>
    </w:p>
    <w:p w:rsidR="00C51676" w:rsidRPr="00436296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436296">
        <w:rPr>
          <w:b/>
          <w:bCs/>
          <w:sz w:val="22"/>
          <w:szCs w:val="22"/>
        </w:rPr>
        <w:t xml:space="preserve">Производственный и хозяйственный инвентарь </w:t>
      </w:r>
      <w:r w:rsidRPr="00436296">
        <w:rPr>
          <w:sz w:val="22"/>
          <w:szCs w:val="22"/>
        </w:rPr>
        <w:t>(рабочие столы, прилавки, емкости для хранения жидких и сыпучих товаров).</w:t>
      </w:r>
    </w:p>
    <w:p w:rsidR="00C51676" w:rsidRPr="006C48EF" w:rsidRDefault="00C51676" w:rsidP="00436296">
      <w:pPr>
        <w:ind w:left="36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6C48EF">
        <w:rPr>
          <w:b/>
          <w:bCs/>
          <w:sz w:val="22"/>
          <w:szCs w:val="22"/>
        </w:rPr>
        <w:t xml:space="preserve">Хозяйственный инвентарь – </w:t>
      </w:r>
      <w:r w:rsidRPr="006C48EF">
        <w:rPr>
          <w:sz w:val="22"/>
          <w:szCs w:val="22"/>
        </w:rPr>
        <w:t xml:space="preserve">предметы конторского и хозяйственного </w:t>
      </w:r>
      <w:r w:rsidRPr="00817FEC">
        <w:rPr>
          <w:sz w:val="22"/>
          <w:szCs w:val="22"/>
        </w:rPr>
        <w:t xml:space="preserve">пользования </w:t>
      </w:r>
      <w:r w:rsidRPr="006C48EF">
        <w:rPr>
          <w:sz w:val="22"/>
          <w:szCs w:val="22"/>
        </w:rPr>
        <w:t>(сейфы, конторская мебель).</w:t>
      </w:r>
    </w:p>
    <w:p w:rsidR="00C51676" w:rsidRPr="00436296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436296">
        <w:rPr>
          <w:b/>
          <w:bCs/>
          <w:sz w:val="22"/>
          <w:szCs w:val="22"/>
        </w:rPr>
        <w:t>Рабочий и продуктивный скот.</w:t>
      </w:r>
    </w:p>
    <w:p w:rsidR="00C51676" w:rsidRPr="00436296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436296">
        <w:rPr>
          <w:b/>
          <w:bCs/>
          <w:sz w:val="22"/>
          <w:szCs w:val="22"/>
        </w:rPr>
        <w:t>Многолетние насаждения.</w:t>
      </w:r>
    </w:p>
    <w:p w:rsidR="00C51676" w:rsidRPr="00436296" w:rsidRDefault="00C51676" w:rsidP="007B7FB8">
      <w:pPr>
        <w:pStyle w:val="ListParagraph"/>
        <w:numPr>
          <w:ilvl w:val="0"/>
          <w:numId w:val="32"/>
        </w:numPr>
        <w:jc w:val="both"/>
        <w:rPr>
          <w:b/>
          <w:bCs/>
          <w:sz w:val="22"/>
          <w:szCs w:val="22"/>
        </w:rPr>
      </w:pPr>
      <w:r w:rsidRPr="00436296">
        <w:rPr>
          <w:b/>
          <w:bCs/>
          <w:sz w:val="22"/>
          <w:szCs w:val="22"/>
        </w:rPr>
        <w:t>Другие виды основных средств.</w:t>
      </w:r>
    </w:p>
    <w:p w:rsidR="00C51676" w:rsidRPr="006C48EF" w:rsidRDefault="00C51676" w:rsidP="00D84641">
      <w:pPr>
        <w:ind w:left="360"/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Классификация</w:t>
      </w:r>
      <w:r w:rsidRPr="006C48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основных фондов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B70E71">
      <w:pPr>
        <w:numPr>
          <w:ilvl w:val="0"/>
          <w:numId w:val="3"/>
        </w:numPr>
        <w:tabs>
          <w:tab w:val="clear" w:pos="1080"/>
          <w:tab w:val="num" w:pos="0"/>
        </w:tabs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своему назначению основные фонды</w:t>
      </w:r>
      <w:r w:rsidRPr="006C48EF">
        <w:rPr>
          <w:b/>
          <w:bCs/>
          <w:sz w:val="22"/>
          <w:szCs w:val="22"/>
        </w:rPr>
        <w:t xml:space="preserve"> делятся на производственные и непроизводственные.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EE02A6" w:rsidRDefault="00C51676" w:rsidP="00B408BA">
      <w:pPr>
        <w:ind w:firstLine="709"/>
        <w:jc w:val="both"/>
        <w:rPr>
          <w:sz w:val="22"/>
          <w:szCs w:val="22"/>
        </w:rPr>
      </w:pPr>
      <w:r w:rsidRPr="00EE02A6">
        <w:rPr>
          <w:sz w:val="22"/>
          <w:szCs w:val="22"/>
        </w:rPr>
        <w:t>Производственные, т.е. предназначенные для использования в производственном процессе.</w:t>
      </w:r>
    </w:p>
    <w:p w:rsidR="00C51676" w:rsidRPr="006C48EF" w:rsidRDefault="00C51676" w:rsidP="00B408BA">
      <w:pPr>
        <w:ind w:firstLine="709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 производственным </w:t>
      </w:r>
      <w:r w:rsidRPr="006C48EF">
        <w:rPr>
          <w:i/>
          <w:iCs/>
          <w:sz w:val="22"/>
          <w:szCs w:val="22"/>
        </w:rPr>
        <w:t xml:space="preserve"> относятся средства труда непосредственно функционирующие в производственном процессе.</w:t>
      </w:r>
    </w:p>
    <w:p w:rsidR="00C51676" w:rsidRPr="006C48EF" w:rsidRDefault="00C51676" w:rsidP="00B408BA">
      <w:pPr>
        <w:ind w:left="360" w:firstLine="709"/>
        <w:jc w:val="both"/>
        <w:rPr>
          <w:i/>
          <w:iCs/>
          <w:sz w:val="22"/>
          <w:szCs w:val="22"/>
        </w:rPr>
      </w:pPr>
    </w:p>
    <w:p w:rsidR="00C51676" w:rsidRPr="006C48EF" w:rsidRDefault="00C51676" w:rsidP="00B408BA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Непроизводственные, т.е. предназначенные для удовлетворения культурно-бытовых и иных нужд работников.</w:t>
      </w:r>
    </w:p>
    <w:p w:rsidR="00C51676" w:rsidRPr="00EE02A6" w:rsidRDefault="00C51676" w:rsidP="00B408BA">
      <w:pPr>
        <w:ind w:firstLine="709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Непроизводственные </w:t>
      </w:r>
      <w:r w:rsidRPr="006C48EF">
        <w:rPr>
          <w:b/>
          <w:bCs/>
          <w:i/>
          <w:iCs/>
          <w:sz w:val="22"/>
          <w:szCs w:val="22"/>
        </w:rPr>
        <w:t xml:space="preserve"> - </w:t>
      </w:r>
      <w:r w:rsidRPr="00EE02A6">
        <w:rPr>
          <w:i/>
          <w:iCs/>
          <w:sz w:val="22"/>
          <w:szCs w:val="22"/>
        </w:rPr>
        <w:t>это основные средства учреждений просвещения, здравоохранения, жилого фонда, находящиеся на балансе предприятия ОП, предназначен</w:t>
      </w:r>
      <w:r>
        <w:rPr>
          <w:i/>
          <w:iCs/>
          <w:sz w:val="22"/>
          <w:szCs w:val="22"/>
        </w:rPr>
        <w:t>н</w:t>
      </w:r>
      <w:r w:rsidRPr="00EE02A6">
        <w:rPr>
          <w:i/>
          <w:iCs/>
          <w:sz w:val="22"/>
          <w:szCs w:val="22"/>
        </w:rPr>
        <w:t>ы</w:t>
      </w:r>
      <w:r>
        <w:rPr>
          <w:i/>
          <w:iCs/>
          <w:sz w:val="22"/>
          <w:szCs w:val="22"/>
        </w:rPr>
        <w:t>е</w:t>
      </w:r>
      <w:r w:rsidRPr="00EE02A6">
        <w:rPr>
          <w:i/>
          <w:iCs/>
          <w:sz w:val="22"/>
          <w:szCs w:val="22"/>
        </w:rPr>
        <w:t xml:space="preserve"> для обеспечения условий труда и быта работников.</w:t>
      </w:r>
    </w:p>
    <w:p w:rsidR="00C51676" w:rsidRPr="00EE02A6" w:rsidRDefault="00C51676" w:rsidP="00D84641">
      <w:pPr>
        <w:ind w:left="360"/>
        <w:jc w:val="both"/>
        <w:rPr>
          <w:i/>
          <w:iCs/>
          <w:sz w:val="22"/>
          <w:szCs w:val="22"/>
        </w:rPr>
      </w:pPr>
    </w:p>
    <w:p w:rsidR="00C51676" w:rsidRPr="00E533C3" w:rsidRDefault="00C51676" w:rsidP="00E533C3">
      <w:pPr>
        <w:pStyle w:val="ListParagraph"/>
        <w:numPr>
          <w:ilvl w:val="0"/>
          <w:numId w:val="3"/>
        </w:numPr>
        <w:tabs>
          <w:tab w:val="num" w:pos="0"/>
        </w:tabs>
        <w:jc w:val="center"/>
        <w:rPr>
          <w:b/>
          <w:bCs/>
          <w:sz w:val="22"/>
          <w:szCs w:val="22"/>
        </w:rPr>
      </w:pPr>
      <w:r w:rsidRPr="00E533C3">
        <w:rPr>
          <w:b/>
          <w:bCs/>
          <w:sz w:val="22"/>
          <w:szCs w:val="22"/>
        </w:rPr>
        <w:t>По степени участия в производственном процессе</w:t>
      </w:r>
    </w:p>
    <w:p w:rsidR="00C51676" w:rsidRPr="00E533C3" w:rsidRDefault="00C51676" w:rsidP="00E533C3">
      <w:pPr>
        <w:tabs>
          <w:tab w:val="num" w:pos="0"/>
        </w:tabs>
        <w:jc w:val="center"/>
        <w:rPr>
          <w:b/>
          <w:bCs/>
          <w:sz w:val="22"/>
          <w:szCs w:val="22"/>
        </w:rPr>
      </w:pPr>
      <w:r w:rsidRPr="00E533C3">
        <w:rPr>
          <w:b/>
          <w:bCs/>
          <w:sz w:val="22"/>
          <w:szCs w:val="22"/>
        </w:rPr>
        <w:t>основные фонды делятся на активные и пассивные.</w:t>
      </w:r>
    </w:p>
    <w:p w:rsidR="00C51676" w:rsidRPr="006C48EF" w:rsidRDefault="00C51676" w:rsidP="00D84641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C51676" w:rsidRPr="003D5282" w:rsidRDefault="00C51676" w:rsidP="00B408BA">
      <w:pPr>
        <w:ind w:firstLine="709"/>
        <w:jc w:val="both"/>
        <w:rPr>
          <w:i/>
          <w:iCs/>
          <w:sz w:val="22"/>
          <w:szCs w:val="22"/>
        </w:rPr>
      </w:pPr>
      <w:r w:rsidRPr="003D5282">
        <w:rPr>
          <w:b/>
          <w:bCs/>
          <w:i/>
          <w:iCs/>
          <w:sz w:val="22"/>
          <w:szCs w:val="22"/>
          <w:u w:val="single"/>
        </w:rPr>
        <w:t>Активные</w:t>
      </w:r>
      <w:r w:rsidRPr="003D5282">
        <w:rPr>
          <w:b/>
          <w:bCs/>
          <w:i/>
          <w:iCs/>
          <w:sz w:val="22"/>
          <w:szCs w:val="22"/>
        </w:rPr>
        <w:t xml:space="preserve"> </w:t>
      </w:r>
      <w:r w:rsidRPr="003D5282">
        <w:rPr>
          <w:i/>
          <w:iCs/>
          <w:sz w:val="22"/>
          <w:szCs w:val="22"/>
        </w:rPr>
        <w:t>(машины, оборудование, транспортные средства,) т. е. средства труда, непосредственно участвующие в создании продукта.</w:t>
      </w:r>
    </w:p>
    <w:p w:rsidR="00C51676" w:rsidRDefault="00C51676" w:rsidP="00B408BA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  <w:u w:val="single"/>
        </w:rPr>
        <w:t xml:space="preserve">Пассивные </w:t>
      </w:r>
      <w:r w:rsidRPr="003D5282">
        <w:rPr>
          <w:i/>
          <w:iCs/>
          <w:sz w:val="22"/>
          <w:szCs w:val="22"/>
        </w:rPr>
        <w:t>(здания, сооружения),  т. е. фонды, обеспечивающие условия для  осуществления производственного процесса.</w:t>
      </w:r>
    </w:p>
    <w:p w:rsidR="00C51676" w:rsidRPr="006C48EF" w:rsidRDefault="00C51676" w:rsidP="00B408BA">
      <w:pPr>
        <w:ind w:firstLine="709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Особенности основных фондов</w:t>
      </w:r>
      <w:r w:rsidRPr="006C48EF">
        <w:rPr>
          <w:b/>
          <w:bCs/>
          <w:i/>
          <w:iCs/>
          <w:sz w:val="22"/>
          <w:szCs w:val="22"/>
        </w:rPr>
        <w:t xml:space="preserve"> ресторана:</w:t>
      </w:r>
    </w:p>
    <w:p w:rsidR="00C51676" w:rsidRPr="003D5282" w:rsidRDefault="00C51676" w:rsidP="00D846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■  в структуре основных фондов </w:t>
      </w:r>
      <w:r w:rsidRPr="003D5282">
        <w:rPr>
          <w:i/>
          <w:iCs/>
          <w:sz w:val="22"/>
          <w:szCs w:val="22"/>
        </w:rPr>
        <w:t xml:space="preserve"> ресторана выше доля машин и оборудования по сравнению с торговым предприятием, а следовательно и доля </w:t>
      </w:r>
      <w:r>
        <w:rPr>
          <w:i/>
          <w:iCs/>
          <w:sz w:val="22"/>
          <w:szCs w:val="22"/>
        </w:rPr>
        <w:t>амортизационных отчислений;</w:t>
      </w:r>
    </w:p>
    <w:p w:rsidR="00C51676" w:rsidRPr="003D5282" w:rsidRDefault="00C51676" w:rsidP="00D846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■  основные фонды</w:t>
      </w:r>
      <w:r w:rsidRPr="003D5282">
        <w:rPr>
          <w:i/>
          <w:iCs/>
          <w:sz w:val="22"/>
          <w:szCs w:val="22"/>
        </w:rPr>
        <w:t xml:space="preserve"> загружены неравномерно в течение рабочего времени, что зависит от потока потребителей. </w:t>
      </w:r>
    </w:p>
    <w:p w:rsidR="00C51676" w:rsidRPr="006C48EF" w:rsidRDefault="00C51676" w:rsidP="00B408BA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Основные фонды общественного питания</w:t>
      </w:r>
      <w:r w:rsidRPr="006C48EF">
        <w:rPr>
          <w:b/>
          <w:bCs/>
          <w:sz w:val="22"/>
          <w:szCs w:val="22"/>
        </w:rPr>
        <w:t xml:space="preserve"> в силу специфики отрасли непосредственно связаны с процессами производства, реализации и организации потребления кулинарной продукции. </w:t>
      </w:r>
    </w:p>
    <w:p w:rsidR="00C51676" w:rsidRPr="006C48EF" w:rsidRDefault="00C51676" w:rsidP="00B408BA">
      <w:pPr>
        <w:ind w:left="360"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Согласно расчетам, 55 % </w:t>
      </w:r>
      <w:r>
        <w:rPr>
          <w:b/>
          <w:bCs/>
          <w:sz w:val="22"/>
          <w:szCs w:val="22"/>
        </w:rPr>
        <w:t xml:space="preserve">основных фондов общественного питания </w:t>
      </w:r>
      <w:r w:rsidRPr="006C48EF">
        <w:rPr>
          <w:b/>
          <w:bCs/>
          <w:sz w:val="22"/>
          <w:szCs w:val="22"/>
        </w:rPr>
        <w:t>используются в процессе производства, 10 %  - в процессе обмена, 35 %  - в процессе потребления</w:t>
      </w:r>
      <w:r w:rsidRPr="006C48EF">
        <w:rPr>
          <w:sz w:val="22"/>
          <w:szCs w:val="22"/>
        </w:rPr>
        <w:t>.</w:t>
      </w:r>
    </w:p>
    <w:p w:rsidR="00C51676" w:rsidRDefault="00C51676" w:rsidP="00D84641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C51676" w:rsidRDefault="00C51676" w:rsidP="00D84641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C51676" w:rsidRPr="006C48EF" w:rsidRDefault="00C51676" w:rsidP="00D84641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C51676" w:rsidRDefault="00C51676" w:rsidP="00436296">
      <w:pPr>
        <w:jc w:val="center"/>
        <w:rPr>
          <w:b/>
          <w:bCs/>
          <w:sz w:val="22"/>
          <w:szCs w:val="22"/>
        </w:rPr>
      </w:pPr>
      <w:r w:rsidRPr="00FA0C9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 </w:t>
      </w:r>
      <w:r w:rsidRPr="00EC53FA">
        <w:rPr>
          <w:b/>
          <w:bCs/>
          <w:sz w:val="22"/>
          <w:szCs w:val="22"/>
        </w:rPr>
        <w:t xml:space="preserve">Виды оценки </w:t>
      </w:r>
      <w:r>
        <w:rPr>
          <w:b/>
          <w:bCs/>
          <w:sz w:val="22"/>
          <w:szCs w:val="22"/>
        </w:rPr>
        <w:t>основных фондов</w:t>
      </w:r>
    </w:p>
    <w:p w:rsidR="00C51676" w:rsidRPr="006C48EF" w:rsidRDefault="00C51676" w:rsidP="008B6255">
      <w:pPr>
        <w:ind w:left="360"/>
        <w:jc w:val="center"/>
        <w:rPr>
          <w:sz w:val="22"/>
          <w:szCs w:val="22"/>
        </w:rPr>
      </w:pPr>
    </w:p>
    <w:p w:rsidR="00C51676" w:rsidRDefault="00C51676" w:rsidP="00B408BA">
      <w:pPr>
        <w:ind w:firstLine="709"/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  <w:u w:val="single"/>
        </w:rPr>
        <w:t>Базовыми видами оценок</w:t>
      </w:r>
      <w:r>
        <w:rPr>
          <w:sz w:val="22"/>
          <w:szCs w:val="22"/>
          <w:u w:val="single"/>
        </w:rPr>
        <w:t xml:space="preserve"> основных фондов</w:t>
      </w:r>
      <w:r w:rsidRPr="006C48EF">
        <w:rPr>
          <w:sz w:val="22"/>
          <w:szCs w:val="22"/>
          <w:u w:val="single"/>
        </w:rPr>
        <w:t xml:space="preserve"> являются: первоначальная, восстановительная и остаточная стоимость.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  <w:u w:val="single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Первоначальная</w:t>
      </w:r>
      <w:r w:rsidRPr="006C48EF">
        <w:rPr>
          <w:b/>
          <w:bCs/>
          <w:sz w:val="22"/>
          <w:szCs w:val="22"/>
        </w:rPr>
        <w:t xml:space="preserve"> стоимость – </w:t>
      </w:r>
      <w:r w:rsidRPr="006C48EF">
        <w:rPr>
          <w:sz w:val="22"/>
          <w:szCs w:val="22"/>
        </w:rPr>
        <w:t>сумма затрат в действующих ценах на приобретение средств труда, возведение зданий и сооружений, покупку, транспортировку, установку и монтаж машин и оборудования.</w:t>
      </w:r>
    </w:p>
    <w:p w:rsidR="00C51676" w:rsidRPr="006C48EF" w:rsidRDefault="00C51676" w:rsidP="00B408BA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Эта стоимость выражается в ценах, действующих на момент приобретения</w:t>
      </w:r>
      <w:r>
        <w:rPr>
          <w:b/>
          <w:bCs/>
          <w:sz w:val="22"/>
          <w:szCs w:val="22"/>
        </w:rPr>
        <w:t xml:space="preserve"> или возведения</w:t>
      </w:r>
      <w:r w:rsidRPr="006C48EF">
        <w:rPr>
          <w:b/>
          <w:bCs/>
          <w:sz w:val="22"/>
          <w:szCs w:val="22"/>
        </w:rPr>
        <w:t>.</w:t>
      </w:r>
    </w:p>
    <w:p w:rsidR="00C51676" w:rsidRPr="004516C0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</w:t>
      </w:r>
      <w:r w:rsidRPr="004516C0">
        <w:rPr>
          <w:sz w:val="22"/>
          <w:szCs w:val="22"/>
        </w:rPr>
        <w:t>Под влиянием спроса и предложения, инфляции и т.д. текущие цены и тарифы постоянно меняются.</w:t>
      </w:r>
    </w:p>
    <w:p w:rsidR="00C51676" w:rsidRDefault="00C51676" w:rsidP="00B408BA">
      <w:pPr>
        <w:ind w:firstLine="709"/>
        <w:jc w:val="both"/>
        <w:rPr>
          <w:sz w:val="22"/>
          <w:szCs w:val="22"/>
        </w:rPr>
      </w:pPr>
      <w:r w:rsidRPr="004516C0">
        <w:rPr>
          <w:sz w:val="22"/>
          <w:szCs w:val="22"/>
        </w:rPr>
        <w:t xml:space="preserve"> Первоначальная стоимость основного капитала перестает отражать действительную его оценку в современных условиях. Возникает необходимость переоценки ОФ и приведения их к единым ценностным измерителям. Для этого применяют восстановительную стоимость.</w:t>
      </w:r>
    </w:p>
    <w:p w:rsidR="00C51676" w:rsidRPr="004516C0" w:rsidRDefault="00C51676" w:rsidP="00B408BA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Восстановительная</w:t>
      </w:r>
      <w:r w:rsidRPr="006C48EF">
        <w:rPr>
          <w:b/>
          <w:bCs/>
          <w:sz w:val="22"/>
          <w:szCs w:val="22"/>
        </w:rPr>
        <w:t xml:space="preserve"> стоимость - </w:t>
      </w:r>
      <w:r w:rsidRPr="004516C0">
        <w:rPr>
          <w:sz w:val="22"/>
          <w:szCs w:val="22"/>
        </w:rPr>
        <w:t xml:space="preserve">это </w:t>
      </w:r>
      <w:r w:rsidRPr="006C48EF">
        <w:rPr>
          <w:sz w:val="22"/>
          <w:szCs w:val="22"/>
        </w:rPr>
        <w:t xml:space="preserve">затраты на приобретение и создание переоцениваемых объектов в ценах, действующих на установленную дату (путем индексации </w:t>
      </w:r>
      <w:r>
        <w:rPr>
          <w:sz w:val="22"/>
          <w:szCs w:val="22"/>
        </w:rPr>
        <w:t xml:space="preserve">с использованием коэффициентов пересчета </w:t>
      </w:r>
      <w:r w:rsidRPr="006C48EF">
        <w:rPr>
          <w:sz w:val="22"/>
          <w:szCs w:val="22"/>
        </w:rPr>
        <w:t>или прямого пересчета по документально подтвержденным рыночным ценам).</w:t>
      </w:r>
    </w:p>
    <w:p w:rsidR="00C51676" w:rsidRPr="004516C0" w:rsidRDefault="00C51676" w:rsidP="00B408BA">
      <w:pPr>
        <w:ind w:firstLine="709"/>
        <w:jc w:val="both"/>
        <w:rPr>
          <w:sz w:val="22"/>
          <w:szCs w:val="22"/>
        </w:rPr>
      </w:pPr>
      <w:r w:rsidRPr="004516C0">
        <w:rPr>
          <w:sz w:val="22"/>
          <w:szCs w:val="22"/>
        </w:rPr>
        <w:t>Однако  этот показате</w:t>
      </w:r>
      <w:r>
        <w:rPr>
          <w:sz w:val="22"/>
          <w:szCs w:val="22"/>
        </w:rPr>
        <w:t>ль не учитывает степень износа основных фондов</w:t>
      </w:r>
      <w:r w:rsidRPr="004516C0">
        <w:rPr>
          <w:sz w:val="22"/>
          <w:szCs w:val="22"/>
        </w:rPr>
        <w:t xml:space="preserve">, поэтому он дополняется оценкой по остаточной стоимости. </w:t>
      </w:r>
    </w:p>
    <w:p w:rsidR="00C51676" w:rsidRPr="004516C0" w:rsidRDefault="00C51676" w:rsidP="00B408BA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Остаточная </w:t>
      </w:r>
      <w:r w:rsidRPr="006C48EF">
        <w:rPr>
          <w:b/>
          <w:bCs/>
          <w:sz w:val="22"/>
          <w:szCs w:val="22"/>
        </w:rPr>
        <w:t xml:space="preserve"> стоимость – </w:t>
      </w:r>
      <w:r w:rsidRPr="006C48EF">
        <w:rPr>
          <w:sz w:val="22"/>
          <w:szCs w:val="22"/>
        </w:rPr>
        <w:t xml:space="preserve">это разница между первоначальной или восстановительной стоимостью и начисленным износом (т.е. это денежное выражение стоимости средств труда, не перенесенной на изготовляемую продукцию, на определенную дату). </w:t>
      </w:r>
    </w:p>
    <w:p w:rsidR="00C51676" w:rsidRPr="004516C0" w:rsidRDefault="00C51676" w:rsidP="00B408BA">
      <w:pPr>
        <w:ind w:firstLine="709"/>
        <w:jc w:val="both"/>
        <w:rPr>
          <w:sz w:val="22"/>
          <w:szCs w:val="22"/>
        </w:rPr>
      </w:pPr>
      <w:r w:rsidRPr="004516C0">
        <w:rPr>
          <w:sz w:val="22"/>
          <w:szCs w:val="22"/>
        </w:rPr>
        <w:t>Остаточная стоимость позволяет судить о степени изношенности средств труда, планировать их обновление и ремонт.</w:t>
      </w:r>
    </w:p>
    <w:p w:rsidR="00C51676" w:rsidRPr="006C48EF" w:rsidRDefault="00C51676" w:rsidP="00B408BA">
      <w:pPr>
        <w:ind w:left="360" w:firstLine="709"/>
        <w:jc w:val="both"/>
        <w:rPr>
          <w:b/>
          <w:bCs/>
          <w:sz w:val="22"/>
          <w:szCs w:val="22"/>
        </w:rPr>
      </w:pPr>
    </w:p>
    <w:p w:rsidR="00C51676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Ликвидационная стоимость</w:t>
      </w:r>
      <w:r w:rsidRPr="006C48EF">
        <w:rPr>
          <w:sz w:val="22"/>
          <w:szCs w:val="22"/>
        </w:rPr>
        <w:t xml:space="preserve"> представляет собой ожидаемую выручку от реализации какого-то объекта основных фондов по ис</w:t>
      </w:r>
      <w:r>
        <w:rPr>
          <w:sz w:val="22"/>
          <w:szCs w:val="22"/>
        </w:rPr>
        <w:t>74</w:t>
      </w:r>
    </w:p>
    <w:p w:rsidR="00C51676" w:rsidRDefault="00C51676" w:rsidP="00B408BA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2487 о</w:t>
      </w:r>
      <w:r w:rsidRPr="006C48EF">
        <w:rPr>
          <w:sz w:val="22"/>
          <w:szCs w:val="22"/>
        </w:rPr>
        <w:t xml:space="preserve">течении срока эксплуатации (стоимость на момент выбытия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>).</w:t>
      </w:r>
      <w:r w:rsidRPr="006C48EF">
        <w:rPr>
          <w:b/>
          <w:bCs/>
          <w:sz w:val="22"/>
          <w:szCs w:val="22"/>
        </w:rPr>
        <w:t xml:space="preserve"> </w:t>
      </w:r>
    </w:p>
    <w:p w:rsidR="00C51676" w:rsidRPr="006C48EF" w:rsidRDefault="00C51676" w:rsidP="00B408BA">
      <w:pPr>
        <w:ind w:firstLine="709"/>
        <w:jc w:val="both"/>
        <w:rPr>
          <w:b/>
          <w:bCs/>
          <w:sz w:val="22"/>
          <w:szCs w:val="22"/>
        </w:rPr>
      </w:pPr>
    </w:p>
    <w:p w:rsidR="00C51676" w:rsidRPr="004516C0" w:rsidRDefault="00C51676" w:rsidP="00436296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Балансовая</w:t>
      </w:r>
      <w:r w:rsidRPr="006C48EF">
        <w:rPr>
          <w:b/>
          <w:bCs/>
          <w:sz w:val="22"/>
          <w:szCs w:val="22"/>
        </w:rPr>
        <w:t xml:space="preserve"> стоимость – </w:t>
      </w:r>
      <w:r w:rsidRPr="006C48EF">
        <w:rPr>
          <w:sz w:val="22"/>
          <w:szCs w:val="22"/>
        </w:rPr>
        <w:t xml:space="preserve">стоимость, по которой </w:t>
      </w:r>
      <w:r>
        <w:rPr>
          <w:sz w:val="22"/>
          <w:szCs w:val="22"/>
        </w:rPr>
        <w:t>основные фонды</w:t>
      </w:r>
      <w:r w:rsidRPr="006C48EF">
        <w:rPr>
          <w:sz w:val="22"/>
          <w:szCs w:val="22"/>
        </w:rPr>
        <w:t xml:space="preserve"> учитываются на ба</w:t>
      </w:r>
      <w:r>
        <w:rPr>
          <w:sz w:val="22"/>
          <w:szCs w:val="22"/>
        </w:rPr>
        <w:t>лансе предприятия по данным бухгалтерского</w:t>
      </w:r>
      <w:r w:rsidRPr="006C48EF">
        <w:rPr>
          <w:sz w:val="22"/>
          <w:szCs w:val="22"/>
        </w:rPr>
        <w:t xml:space="preserve"> учета об их наличии и движении. </w:t>
      </w:r>
      <w:r w:rsidRPr="004516C0">
        <w:rPr>
          <w:sz w:val="22"/>
          <w:szCs w:val="22"/>
        </w:rPr>
        <w:t>Имеется в виду смешанная оценка. Объекты, по которым производилась переоценка, учитываются по восстановительной стоимости на установленную дату; а новые средства труда – по их первоначальной стоимости.</w:t>
      </w:r>
    </w:p>
    <w:p w:rsidR="00C51676" w:rsidRPr="006C48EF" w:rsidRDefault="00C51676" w:rsidP="00D84641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C51676" w:rsidRPr="00EC53FA" w:rsidRDefault="00C51676" w:rsidP="00436296">
      <w:pPr>
        <w:jc w:val="center"/>
        <w:rPr>
          <w:b/>
          <w:bCs/>
          <w:sz w:val="22"/>
          <w:szCs w:val="22"/>
        </w:rPr>
      </w:pPr>
      <w:r w:rsidRPr="00FA0C9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</w:t>
      </w:r>
      <w:r w:rsidRPr="00EC53FA">
        <w:rPr>
          <w:b/>
          <w:bCs/>
          <w:sz w:val="22"/>
          <w:szCs w:val="22"/>
        </w:rPr>
        <w:t xml:space="preserve">Износ и амортизация </w:t>
      </w:r>
      <w:r>
        <w:rPr>
          <w:b/>
          <w:bCs/>
          <w:sz w:val="22"/>
          <w:szCs w:val="22"/>
        </w:rPr>
        <w:t>основных фондов</w:t>
      </w:r>
    </w:p>
    <w:p w:rsidR="00C51676" w:rsidRPr="006C48EF" w:rsidRDefault="00C51676" w:rsidP="00D84641">
      <w:pPr>
        <w:tabs>
          <w:tab w:val="left" w:pos="5730"/>
        </w:tabs>
        <w:jc w:val="both"/>
        <w:rPr>
          <w:sz w:val="22"/>
          <w:szCs w:val="22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3852EC">
        <w:rPr>
          <w:b/>
          <w:bCs/>
          <w:sz w:val="22"/>
          <w:szCs w:val="22"/>
        </w:rPr>
        <w:t xml:space="preserve">Износ </w:t>
      </w:r>
      <w:r>
        <w:rPr>
          <w:b/>
          <w:bCs/>
          <w:sz w:val="22"/>
          <w:szCs w:val="22"/>
        </w:rPr>
        <w:t xml:space="preserve">основных фондов </w:t>
      </w:r>
      <w:r w:rsidRPr="003852EC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>частичная или полная утрата основными фондами потребительских свойств и стоимости, как в процессе эксплуатации, так и</w:t>
      </w:r>
      <w:r>
        <w:rPr>
          <w:sz w:val="22"/>
          <w:szCs w:val="22"/>
        </w:rPr>
        <w:t xml:space="preserve"> при их бездействии</w:t>
      </w:r>
      <w:r w:rsidRPr="006C48EF">
        <w:rPr>
          <w:sz w:val="22"/>
          <w:szCs w:val="22"/>
        </w:rPr>
        <w:t xml:space="preserve">. 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различа</w:t>
      </w:r>
      <w:r w:rsidRPr="006C48EF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Pr="006C48EF">
        <w:rPr>
          <w:sz w:val="22"/>
          <w:szCs w:val="22"/>
        </w:rPr>
        <w:t xml:space="preserve"> физический и моральный износ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>.</w:t>
      </w:r>
    </w:p>
    <w:p w:rsidR="00C51676" w:rsidRPr="003852EC" w:rsidRDefault="00C51676" w:rsidP="00B408BA">
      <w:pPr>
        <w:ind w:firstLine="709"/>
        <w:jc w:val="both"/>
        <w:rPr>
          <w:sz w:val="22"/>
          <w:szCs w:val="22"/>
        </w:rPr>
      </w:pPr>
      <w:r w:rsidRPr="003852EC">
        <w:rPr>
          <w:b/>
          <w:bCs/>
          <w:sz w:val="22"/>
          <w:szCs w:val="22"/>
        </w:rPr>
        <w:t xml:space="preserve">Физический износ </w:t>
      </w:r>
      <w:r w:rsidRPr="003852EC">
        <w:rPr>
          <w:sz w:val="22"/>
          <w:szCs w:val="22"/>
        </w:rPr>
        <w:t>средств труда выражается в потере ими технических свойств и характеристик в результате эксплуатации, атмосферных воздействий,</w:t>
      </w:r>
      <w:r>
        <w:rPr>
          <w:sz w:val="22"/>
          <w:szCs w:val="22"/>
        </w:rPr>
        <w:t xml:space="preserve"> </w:t>
      </w:r>
      <w:r w:rsidRPr="003852EC">
        <w:rPr>
          <w:sz w:val="22"/>
          <w:szCs w:val="22"/>
        </w:rPr>
        <w:t>условий хранения.</w:t>
      </w:r>
    </w:p>
    <w:p w:rsidR="00C51676" w:rsidRPr="003852EC" w:rsidRDefault="00C51676" w:rsidP="00B408BA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Моральный</w:t>
      </w:r>
      <w:r w:rsidRPr="003852EC">
        <w:rPr>
          <w:b/>
          <w:bCs/>
          <w:sz w:val="22"/>
          <w:szCs w:val="22"/>
        </w:rPr>
        <w:t xml:space="preserve"> износ </w:t>
      </w:r>
      <w:r>
        <w:rPr>
          <w:b/>
          <w:bCs/>
          <w:sz w:val="22"/>
          <w:szCs w:val="22"/>
        </w:rPr>
        <w:t xml:space="preserve">основных фондов </w:t>
      </w:r>
      <w:r w:rsidRPr="003852EC">
        <w:rPr>
          <w:b/>
          <w:bCs/>
          <w:sz w:val="22"/>
          <w:szCs w:val="22"/>
        </w:rPr>
        <w:t xml:space="preserve"> – </w:t>
      </w:r>
      <w:r w:rsidRPr="003852EC">
        <w:rPr>
          <w:sz w:val="22"/>
          <w:szCs w:val="22"/>
        </w:rPr>
        <w:t>с</w:t>
      </w:r>
      <w:r>
        <w:rPr>
          <w:sz w:val="22"/>
          <w:szCs w:val="22"/>
        </w:rPr>
        <w:t>нижение стоимости действующих основных фондов</w:t>
      </w:r>
      <w:r w:rsidRPr="003852EC">
        <w:rPr>
          <w:sz w:val="22"/>
          <w:szCs w:val="22"/>
        </w:rPr>
        <w:t xml:space="preserve"> в результате появления новых их видов, более дешевых и</w:t>
      </w:r>
      <w:r>
        <w:rPr>
          <w:sz w:val="22"/>
          <w:szCs w:val="22"/>
        </w:rPr>
        <w:t>ли</w:t>
      </w:r>
      <w:r w:rsidRPr="003852EC">
        <w:rPr>
          <w:sz w:val="22"/>
          <w:szCs w:val="22"/>
        </w:rPr>
        <w:t xml:space="preserve"> более производительных. 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  <w:u w:val="single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Износ учитывается по нормам амортизации, сумма износа включается в себестоимость продукции.</w:t>
      </w:r>
    </w:p>
    <w:p w:rsidR="00C51676" w:rsidRPr="006C48EF" w:rsidRDefault="00C51676" w:rsidP="00B408BA">
      <w:pPr>
        <w:pStyle w:val="BodyText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Норма  амортизации</w:t>
      </w:r>
      <w:r w:rsidRPr="006C48EF">
        <w:rPr>
          <w:sz w:val="22"/>
          <w:szCs w:val="22"/>
        </w:rPr>
        <w:t xml:space="preserve">  представляет  собой  установленный  годовой  процент  погашения  стоимости  основных  фондов  и  определяет  сумму  ежегодных  амортизационных  отчислений.</w:t>
      </w:r>
    </w:p>
    <w:p w:rsidR="00C51676" w:rsidRPr="003852EC" w:rsidRDefault="00C51676" w:rsidP="00B408BA">
      <w:pPr>
        <w:ind w:firstLine="709"/>
        <w:jc w:val="both"/>
        <w:rPr>
          <w:sz w:val="16"/>
          <w:szCs w:val="16"/>
        </w:rPr>
      </w:pPr>
      <w:r w:rsidRPr="006C48EF">
        <w:rPr>
          <w:sz w:val="22"/>
          <w:szCs w:val="22"/>
        </w:rPr>
        <w:t xml:space="preserve"> </w:t>
      </w:r>
    </w:p>
    <w:p w:rsidR="00C51676" w:rsidRDefault="00C51676" w:rsidP="00B408BA">
      <w:pPr>
        <w:pStyle w:val="BodyText"/>
        <w:ind w:firstLine="709"/>
        <w:jc w:val="both"/>
        <w:rPr>
          <w:sz w:val="22"/>
          <w:szCs w:val="22"/>
        </w:rPr>
      </w:pPr>
    </w:p>
    <w:p w:rsidR="00C51676" w:rsidRDefault="00C51676" w:rsidP="00B408BA">
      <w:pPr>
        <w:pStyle w:val="BodyText"/>
        <w:ind w:firstLine="709"/>
        <w:jc w:val="both"/>
        <w:rPr>
          <w:sz w:val="22"/>
          <w:szCs w:val="22"/>
        </w:rPr>
      </w:pPr>
    </w:p>
    <w:p w:rsidR="00C51676" w:rsidRPr="006C48EF" w:rsidRDefault="00C51676" w:rsidP="00B408BA">
      <w:pPr>
        <w:pStyle w:val="BodyText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Норма амортизации</w:t>
      </w:r>
      <w:r w:rsidRPr="006C48EF">
        <w:rPr>
          <w:sz w:val="22"/>
          <w:szCs w:val="22"/>
        </w:rPr>
        <w:t xml:space="preserve"> на полное восстановление ОФ:</w:t>
      </w:r>
    </w:p>
    <w:p w:rsidR="00C51676" w:rsidRDefault="00C51676" w:rsidP="00D84641">
      <w:pPr>
        <w:pStyle w:val="BodyText"/>
        <w:jc w:val="both"/>
        <w:rPr>
          <w:sz w:val="22"/>
          <w:szCs w:val="22"/>
        </w:rPr>
      </w:pPr>
      <w:r w:rsidRPr="00340196">
        <w:pict>
          <v:shape id="_x0000_i1030" type="#_x0000_t75" style="width:246.75pt;height:63pt">
            <v:imagedata r:id="rId15" o:title="" chromakey="white"/>
          </v:shape>
        </w:pict>
      </w:r>
    </w:p>
    <w:p w:rsidR="00C51676" w:rsidRPr="006C48EF" w:rsidRDefault="00C51676" w:rsidP="00D84641">
      <w:pPr>
        <w:pStyle w:val="BodyText"/>
        <w:jc w:val="both"/>
        <w:rPr>
          <w:sz w:val="22"/>
          <w:szCs w:val="22"/>
        </w:rPr>
      </w:pPr>
    </w:p>
    <w:p w:rsidR="00C51676" w:rsidRPr="006C48EF" w:rsidRDefault="00C51676" w:rsidP="00D84641">
      <w:pPr>
        <w:pStyle w:val="BodyText"/>
        <w:spacing w:after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где </w:t>
      </w:r>
      <w:r w:rsidRPr="00CE5817"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ОФ </w:t>
      </w:r>
      <w:r w:rsidRPr="006C48EF">
        <w:rPr>
          <w:sz w:val="22"/>
          <w:szCs w:val="22"/>
          <w:vertAlign w:val="subscript"/>
        </w:rPr>
        <w:t>п</w:t>
      </w:r>
      <w:r w:rsidRPr="006C48EF">
        <w:rPr>
          <w:sz w:val="22"/>
          <w:szCs w:val="22"/>
        </w:rPr>
        <w:t xml:space="preserve"> - первоначальная стоимость ОФ, руб.;</w:t>
      </w:r>
    </w:p>
    <w:p w:rsidR="00C51676" w:rsidRPr="006C48EF" w:rsidRDefault="00C51676" w:rsidP="00D84641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Л -  ликвидационная стоимость (или</w:t>
      </w:r>
      <w:r w:rsidRPr="006C48EF">
        <w:rPr>
          <w:sz w:val="22"/>
          <w:szCs w:val="22"/>
        </w:rPr>
        <w:t xml:space="preserve"> выручк</w:t>
      </w:r>
      <w:r>
        <w:rPr>
          <w:sz w:val="22"/>
          <w:szCs w:val="22"/>
        </w:rPr>
        <w:t>а от реализации ликвидируемых основных фондов</w:t>
      </w:r>
      <w:r w:rsidRPr="006C48EF">
        <w:rPr>
          <w:sz w:val="22"/>
          <w:szCs w:val="22"/>
        </w:rPr>
        <w:t>),  руб.;</w:t>
      </w:r>
    </w:p>
    <w:p w:rsidR="00C51676" w:rsidRPr="006C48EF" w:rsidRDefault="00C51676" w:rsidP="00D84641">
      <w:pPr>
        <w:pStyle w:val="BodyText"/>
        <w:spacing w:after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 Д - стоимость демонтажа ликвидируемых ОФ, руб.;</w:t>
      </w:r>
    </w:p>
    <w:p w:rsidR="00C51676" w:rsidRPr="006C48EF" w:rsidRDefault="00C51676" w:rsidP="00D84641">
      <w:pPr>
        <w:pStyle w:val="BodyText"/>
        <w:spacing w:after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 </w:t>
      </w:r>
      <w:r w:rsidRPr="006C48EF">
        <w:rPr>
          <w:sz w:val="22"/>
          <w:szCs w:val="22"/>
          <w:lang w:val="en-US"/>
        </w:rPr>
        <w:t>t</w:t>
      </w:r>
      <w:r w:rsidRPr="006C48EF">
        <w:rPr>
          <w:sz w:val="22"/>
          <w:szCs w:val="22"/>
        </w:rPr>
        <w:t xml:space="preserve"> </w:t>
      </w:r>
      <w:r w:rsidRPr="006C48EF">
        <w:rPr>
          <w:sz w:val="22"/>
          <w:szCs w:val="22"/>
          <w:vertAlign w:val="subscript"/>
        </w:rPr>
        <w:t>а</w:t>
      </w:r>
      <w:r w:rsidRPr="006C48EF">
        <w:rPr>
          <w:sz w:val="22"/>
          <w:szCs w:val="22"/>
        </w:rPr>
        <w:t xml:space="preserve"> - амортизационный период,  лет.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После реализации продукции начисленный износ накапливается в особом амортизационном фонде, который предназначается для </w:t>
      </w:r>
      <w:r>
        <w:rPr>
          <w:sz w:val="22"/>
          <w:szCs w:val="22"/>
        </w:rPr>
        <w:t xml:space="preserve">восстановления основных фондов, т.е. для </w:t>
      </w:r>
      <w:r w:rsidRPr="006C48EF">
        <w:rPr>
          <w:sz w:val="22"/>
          <w:szCs w:val="22"/>
        </w:rPr>
        <w:t xml:space="preserve">новых </w:t>
      </w:r>
      <w:r>
        <w:rPr>
          <w:sz w:val="22"/>
          <w:szCs w:val="22"/>
        </w:rPr>
        <w:t>капитальных вложений</w:t>
      </w:r>
      <w:r w:rsidRPr="006C48EF">
        <w:rPr>
          <w:sz w:val="22"/>
          <w:szCs w:val="22"/>
        </w:rPr>
        <w:t xml:space="preserve">. </w:t>
      </w:r>
    </w:p>
    <w:p w:rsidR="00C51676" w:rsidRPr="006C48EF" w:rsidRDefault="00C51676" w:rsidP="00B408BA">
      <w:pPr>
        <w:ind w:firstLine="709"/>
        <w:jc w:val="both"/>
        <w:rPr>
          <w:b/>
          <w:bCs/>
          <w:sz w:val="22"/>
          <w:szCs w:val="22"/>
        </w:rPr>
      </w:pPr>
    </w:p>
    <w:p w:rsidR="00C51676" w:rsidRPr="003852EC" w:rsidRDefault="00C51676" w:rsidP="00B408BA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3852EC">
        <w:rPr>
          <w:b/>
          <w:bCs/>
          <w:i/>
          <w:iCs/>
          <w:sz w:val="22"/>
          <w:szCs w:val="22"/>
        </w:rPr>
        <w:t>Амортизация – процесс постепенного перенесения стоимости ОФ по мере износа на производимую продукцию, превращения ее в денежную форму и накопления финансовых ресурсов в целях последующего воспроизводства ОФ.</w:t>
      </w:r>
    </w:p>
    <w:p w:rsidR="00C51676" w:rsidRPr="006C48EF" w:rsidRDefault="00C51676" w:rsidP="00D84641">
      <w:pPr>
        <w:jc w:val="both"/>
        <w:rPr>
          <w:b/>
          <w:bCs/>
          <w:i/>
          <w:iCs/>
          <w:sz w:val="22"/>
          <w:szCs w:val="22"/>
          <w:u w:val="single"/>
        </w:rPr>
      </w:pPr>
    </w:p>
    <w:p w:rsidR="00C51676" w:rsidRPr="006C48EF" w:rsidRDefault="00C51676" w:rsidP="000971F2">
      <w:pPr>
        <w:ind w:firstLine="709"/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  <w:u w:val="single"/>
        </w:rPr>
        <w:t>Процесс амортизации включает в себя: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• с</w:t>
      </w:r>
      <w:r w:rsidRPr="006C48EF">
        <w:rPr>
          <w:sz w:val="22"/>
          <w:szCs w:val="22"/>
        </w:rPr>
        <w:t>писание износа, т.е. уменьшение стоимости используемого капитала;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• в</w:t>
      </w:r>
      <w:r w:rsidRPr="006C48EF">
        <w:rPr>
          <w:sz w:val="22"/>
          <w:szCs w:val="22"/>
        </w:rPr>
        <w:t>ключение полной величины износа в цену товара, который производится при помощи данного оборудования и предназначен к реализации;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• з</w:t>
      </w:r>
      <w:r w:rsidRPr="006C48EF">
        <w:rPr>
          <w:sz w:val="22"/>
          <w:szCs w:val="22"/>
        </w:rPr>
        <w:t>ачисление величины износа, включенной в цену товара, на амортизационный счет для сохранения величины капитала на прежнем уровне.</w:t>
      </w:r>
    </w:p>
    <w:p w:rsidR="00C51676" w:rsidRPr="006C48EF" w:rsidRDefault="00C51676" w:rsidP="00D84641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6C48EF">
        <w:rPr>
          <w:sz w:val="22"/>
          <w:szCs w:val="22"/>
        </w:rPr>
        <w:t xml:space="preserve"> </w:t>
      </w:r>
    </w:p>
    <w:p w:rsidR="00C51676" w:rsidRPr="005728F1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Амортизационный фонд – </w:t>
      </w:r>
      <w:r w:rsidRPr="005728F1">
        <w:rPr>
          <w:sz w:val="22"/>
          <w:szCs w:val="22"/>
        </w:rPr>
        <w:t xml:space="preserve">особый денежный резерв, предназначенный для воспроизводства </w:t>
      </w:r>
      <w:r>
        <w:rPr>
          <w:sz w:val="22"/>
          <w:szCs w:val="22"/>
        </w:rPr>
        <w:t>основных фондов</w:t>
      </w:r>
      <w:r w:rsidRPr="005728F1">
        <w:rPr>
          <w:sz w:val="22"/>
          <w:szCs w:val="22"/>
        </w:rPr>
        <w:t>.</w:t>
      </w:r>
    </w:p>
    <w:p w:rsidR="00C51676" w:rsidRPr="005728F1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Норма амортизации – </w:t>
      </w:r>
      <w:r w:rsidRPr="005728F1">
        <w:rPr>
          <w:sz w:val="22"/>
          <w:szCs w:val="22"/>
        </w:rPr>
        <w:t>это установленный в процентах размер амортизационных отчислений по каждому виду основных фондов за год.</w:t>
      </w:r>
    </w:p>
    <w:p w:rsidR="00C51676" w:rsidRPr="005728F1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8B6255">
      <w:pPr>
        <w:jc w:val="center"/>
        <w:rPr>
          <w:b/>
          <w:bCs/>
          <w:sz w:val="22"/>
          <w:szCs w:val="22"/>
        </w:rPr>
      </w:pPr>
      <w:r w:rsidRPr="00FA0C9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</w:t>
      </w:r>
      <w:r w:rsidRPr="00EC53FA">
        <w:rPr>
          <w:b/>
          <w:bCs/>
          <w:sz w:val="22"/>
          <w:szCs w:val="22"/>
        </w:rPr>
        <w:t>Показатели эффективности использования ОФ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Эффективность использования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>оценивается системой</w:t>
      </w:r>
      <w:r w:rsidRPr="006C48EF">
        <w:rPr>
          <w:sz w:val="22"/>
          <w:szCs w:val="22"/>
        </w:rPr>
        <w:t xml:space="preserve"> показателей, которые можно разделить на 2 группы: обобщающие и частные.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К</w:t>
      </w:r>
      <w:r w:rsidRPr="006C48EF">
        <w:rPr>
          <w:b/>
          <w:bCs/>
          <w:sz w:val="22"/>
          <w:szCs w:val="22"/>
        </w:rPr>
        <w:t xml:space="preserve"> обобщающим </w:t>
      </w:r>
      <w:r w:rsidRPr="006C48EF">
        <w:rPr>
          <w:sz w:val="22"/>
          <w:szCs w:val="22"/>
        </w:rPr>
        <w:t>относятся:</w:t>
      </w:r>
    </w:p>
    <w:p w:rsidR="00C51676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1. </w:t>
      </w:r>
      <w:r w:rsidRPr="006C48EF">
        <w:rPr>
          <w:sz w:val="22"/>
          <w:szCs w:val="22"/>
          <w:u w:val="single"/>
        </w:rPr>
        <w:t xml:space="preserve">Фондоотдача </w:t>
      </w:r>
      <w:r w:rsidRPr="006C48EF">
        <w:rPr>
          <w:sz w:val="22"/>
          <w:szCs w:val="22"/>
        </w:rPr>
        <w:t>- выпуск продукции в денежном выражении на 1 рубль основных фондов. Показывает, какой товарооборот приходится на рубль средней стоимости основных фондов за период.</w:t>
      </w:r>
    </w:p>
    <w:p w:rsidR="00C51676" w:rsidRPr="00E0481E" w:rsidRDefault="00C51676" w:rsidP="00D84641">
      <w:pPr>
        <w:jc w:val="both"/>
      </w:pPr>
      <w:r w:rsidRPr="00340196">
        <w:pict>
          <v:shape id="_x0000_i1031" type="#_x0000_t75" style="width:117pt;height:63pt">
            <v:imagedata r:id="rId16" o:title="" chromakey="white"/>
          </v:shape>
        </w:pic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Pr="006C48EF">
        <w:rPr>
          <w:sz w:val="22"/>
          <w:szCs w:val="22"/>
        </w:rPr>
        <w:t>Т/О - величина товарооборота в среднем за период (руб.);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C48EF">
        <w:rPr>
          <w:sz w:val="22"/>
          <w:szCs w:val="22"/>
        </w:rPr>
        <w:t>ОФс - стоимость основных фондов в среднем за тот же период (руб).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2. </w:t>
      </w:r>
      <w:r w:rsidRPr="006C48EF">
        <w:rPr>
          <w:sz w:val="22"/>
          <w:szCs w:val="22"/>
          <w:u w:val="single"/>
        </w:rPr>
        <w:t xml:space="preserve">Фондоемкость </w:t>
      </w:r>
      <w:r w:rsidRPr="006C48EF">
        <w:rPr>
          <w:sz w:val="22"/>
          <w:szCs w:val="22"/>
        </w:rPr>
        <w:t>- обратная фондоотдаче величина, которая характеризует стоимость ОПФ, приходящихся на единицу продукции. Показывает, какая величина ОФ используется для осуществления 1 руб. товарооборота.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8B6255" w:rsidRDefault="00C51676" w:rsidP="008B6255">
      <w:pPr>
        <w:jc w:val="center"/>
      </w:pPr>
      <w:r w:rsidRPr="00340196">
        <w:fldChar w:fldCharType="begin"/>
      </w:r>
      <w:r w:rsidRPr="00340196">
        <w:instrText xml:space="preserve"> QUOTE </w:instrText>
      </w:r>
      <w:r w:rsidRPr="00340196">
        <w:pict>
          <v:shape id="_x0000_i1032" type="#_x0000_t75" style="width:121.5pt;height:79.5pt">
            <v:imagedata r:id="rId17" o:title="" chromakey="white"/>
          </v:shape>
        </w:pict>
      </w:r>
      <w:r w:rsidRPr="00340196">
        <w:instrText xml:space="preserve"> </w:instrText>
      </w:r>
      <w:r w:rsidRPr="00340196">
        <w:fldChar w:fldCharType="separate"/>
      </w:r>
      <w:r w:rsidRPr="00340196">
        <w:pict>
          <v:shape id="_x0000_i1033" type="#_x0000_t75" style="width:121.5pt;height:79.5pt">
            <v:imagedata r:id="rId17" o:title="" chromakey="white"/>
          </v:shape>
        </w:pict>
      </w:r>
      <w:r w:rsidRPr="00340196">
        <w:fldChar w:fldCharType="end"/>
      </w:r>
      <w:r w:rsidRPr="008B6255">
        <w:t xml:space="preserve"> ,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C48EF">
        <w:rPr>
          <w:sz w:val="22"/>
          <w:szCs w:val="22"/>
        </w:rPr>
        <w:t xml:space="preserve">                                          </w:t>
      </w:r>
    </w:p>
    <w:p w:rsidR="00C51676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3. </w:t>
      </w:r>
      <w:r w:rsidRPr="006C48EF">
        <w:rPr>
          <w:sz w:val="22"/>
          <w:szCs w:val="22"/>
          <w:u w:val="single"/>
        </w:rPr>
        <w:t xml:space="preserve">Фондорентабельность </w:t>
      </w:r>
      <w:r w:rsidRPr="006C48EF">
        <w:rPr>
          <w:sz w:val="22"/>
          <w:szCs w:val="22"/>
        </w:rPr>
        <w:t>- отношение общей годовой прибыли к среднегодовой стоимости ОПФ.</w:t>
      </w:r>
    </w:p>
    <w:p w:rsidR="00C51676" w:rsidRPr="00817B2A" w:rsidRDefault="00C51676" w:rsidP="00D84641">
      <w:pPr>
        <w:jc w:val="both"/>
        <w:rPr>
          <w:sz w:val="22"/>
          <w:szCs w:val="22"/>
        </w:rPr>
      </w:pPr>
      <w:r w:rsidRPr="00340196">
        <w:pict>
          <v:shape id="_x0000_i1034" type="#_x0000_t75" style="width:110.25pt;height:63pt">
            <v:imagedata r:id="rId18" o:title="" chromakey="white"/>
          </v:shape>
        </w:pic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r w:rsidRPr="006C48EF">
        <w:rPr>
          <w:sz w:val="22"/>
          <w:szCs w:val="22"/>
        </w:rPr>
        <w:t>П - прибыль.</w:t>
      </w:r>
    </w:p>
    <w:p w:rsidR="00C51676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4. </w:t>
      </w:r>
      <w:r w:rsidRPr="006C48EF">
        <w:rPr>
          <w:sz w:val="22"/>
          <w:szCs w:val="22"/>
          <w:u w:val="single"/>
        </w:rPr>
        <w:t xml:space="preserve">Фондовооруженность </w:t>
      </w:r>
      <w:r w:rsidRPr="006C48EF">
        <w:rPr>
          <w:sz w:val="22"/>
          <w:szCs w:val="22"/>
        </w:rPr>
        <w:t>- отношение стоимости ОФ к среднесписочной численности производственного персонала.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8B6255" w:rsidRDefault="00C51676" w:rsidP="00D84641">
      <w:pPr>
        <w:jc w:val="both"/>
      </w:pPr>
      <w:r w:rsidRPr="00340196">
        <w:pict>
          <v:shape id="_x0000_i1035" type="#_x0000_t75" style="width:114pt;height:63pt">
            <v:imagedata r:id="rId19" o:title="" chromakey="white"/>
          </v:shape>
        </w:pic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 </w:t>
      </w:r>
      <w:r w:rsidRPr="006C48EF">
        <w:rPr>
          <w:sz w:val="22"/>
          <w:szCs w:val="22"/>
        </w:rPr>
        <w:t>Чс - среднесписочная численность производственного персонала.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Частные показатели </w:t>
      </w:r>
      <w:r w:rsidRPr="006C48EF">
        <w:rPr>
          <w:sz w:val="22"/>
          <w:szCs w:val="22"/>
        </w:rPr>
        <w:t>- натуральные показатели, применяющиеся для характеристики эффективности использования  ОФ на предприятии, можно подразделить на показатели использования производственно - торговых помещений, производственной мощности и пропускной способности предприятия.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C48EF">
        <w:rPr>
          <w:sz w:val="22"/>
          <w:szCs w:val="22"/>
        </w:rPr>
        <w:t xml:space="preserve">К показателям, характеризующим </w:t>
      </w:r>
      <w:r w:rsidRPr="006C48EF">
        <w:rPr>
          <w:i/>
          <w:iCs/>
          <w:sz w:val="22"/>
          <w:szCs w:val="22"/>
          <w:u w:val="single"/>
        </w:rPr>
        <w:t>эффективность использования производственно - торговых площадей,</w:t>
      </w:r>
      <w:r w:rsidRPr="006C48EF">
        <w:rPr>
          <w:sz w:val="22"/>
          <w:szCs w:val="22"/>
        </w:rPr>
        <w:t xml:space="preserve"> относятся: объем общего товарооборота, объем оборота по продукции собственного производства и выпуск блюд в расчете на 1 м</w:t>
      </w:r>
      <w:r w:rsidRPr="006C48EF">
        <w:rPr>
          <w:sz w:val="22"/>
          <w:szCs w:val="22"/>
          <w:vertAlign w:val="superscript"/>
        </w:rPr>
        <w:t>2</w:t>
      </w:r>
      <w:r w:rsidRPr="006C48EF">
        <w:rPr>
          <w:sz w:val="22"/>
          <w:szCs w:val="22"/>
        </w:rPr>
        <w:t xml:space="preserve"> площади предприятия, площади обеденного зала, на одно место.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● </w:t>
      </w:r>
      <w:r w:rsidRPr="006C48EF">
        <w:rPr>
          <w:i/>
          <w:iCs/>
          <w:sz w:val="22"/>
          <w:szCs w:val="22"/>
          <w:u w:val="single"/>
        </w:rPr>
        <w:t>Эффективность использования производственной мощности</w:t>
      </w:r>
      <w:r w:rsidRPr="00B408BA">
        <w:rPr>
          <w:i/>
          <w:iCs/>
          <w:sz w:val="22"/>
          <w:szCs w:val="22"/>
        </w:rPr>
        <w:t>.</w:t>
      </w:r>
      <w:r w:rsidRPr="00B408BA">
        <w:rPr>
          <w:b/>
          <w:bCs/>
          <w:sz w:val="22"/>
          <w:szCs w:val="22"/>
        </w:rPr>
        <w:t xml:space="preserve"> Производственная мощность -</w:t>
      </w:r>
      <w:r w:rsidRPr="006C48EF">
        <w:rPr>
          <w:sz w:val="22"/>
          <w:szCs w:val="22"/>
        </w:rPr>
        <w:t xml:space="preserve"> это максимально возможный выпуск продукции определенного ассортимента в единицу времени при достигнутом уровне техники, технологии и сложившейся организации труда и производства.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● </w:t>
      </w:r>
      <w:r w:rsidRPr="006C48EF">
        <w:rPr>
          <w:i/>
          <w:iCs/>
          <w:sz w:val="22"/>
          <w:szCs w:val="22"/>
          <w:u w:val="single"/>
        </w:rPr>
        <w:t>Пропускная способность</w:t>
      </w:r>
      <w:r>
        <w:rPr>
          <w:sz w:val="22"/>
          <w:szCs w:val="22"/>
        </w:rPr>
        <w:t xml:space="preserve"> предприятия общественного питания</w:t>
      </w:r>
      <w:r w:rsidRPr="006C48EF">
        <w:rPr>
          <w:sz w:val="22"/>
          <w:szCs w:val="22"/>
        </w:rPr>
        <w:t xml:space="preserve"> представляет собой количество потребителей, которое может быть обслужено в единицу времени. Пропускная способность определяется режимом работы предприятия, числом мест и средней продолжительностью обслуживания одного потребителя.</w:t>
      </w: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C48EF">
        <w:rPr>
          <w:sz w:val="22"/>
          <w:szCs w:val="22"/>
        </w:rPr>
        <w:t xml:space="preserve">Важным показателем, характеризующим </w:t>
      </w:r>
      <w:r>
        <w:rPr>
          <w:sz w:val="22"/>
          <w:szCs w:val="22"/>
        </w:rPr>
        <w:t>пропускную способность</w:t>
      </w:r>
      <w:r w:rsidRPr="006C48EF">
        <w:rPr>
          <w:sz w:val="22"/>
          <w:szCs w:val="22"/>
        </w:rPr>
        <w:t xml:space="preserve"> предприятий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, является </w:t>
      </w:r>
      <w:r w:rsidRPr="006C48EF">
        <w:rPr>
          <w:i/>
          <w:iCs/>
          <w:sz w:val="22"/>
          <w:szCs w:val="22"/>
          <w:u w:val="single"/>
        </w:rPr>
        <w:t xml:space="preserve">оборачиваемость </w:t>
      </w:r>
      <w:r w:rsidRPr="006C48EF">
        <w:rPr>
          <w:sz w:val="22"/>
          <w:szCs w:val="22"/>
        </w:rPr>
        <w:t>мест, т.е. число посетителей, приходящихся в среднем на одн</w:t>
      </w:r>
      <w:r>
        <w:rPr>
          <w:sz w:val="22"/>
          <w:szCs w:val="22"/>
        </w:rPr>
        <w:t>о место на предприятии в течение</w:t>
      </w:r>
      <w:r w:rsidRPr="006C48EF">
        <w:rPr>
          <w:sz w:val="22"/>
          <w:szCs w:val="22"/>
        </w:rPr>
        <w:t xml:space="preserve"> дня.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9E7A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EC53FA">
        <w:rPr>
          <w:b/>
          <w:bCs/>
          <w:sz w:val="22"/>
          <w:szCs w:val="22"/>
        </w:rPr>
        <w:t xml:space="preserve">Воспроизводство </w:t>
      </w:r>
      <w:r>
        <w:rPr>
          <w:b/>
          <w:bCs/>
          <w:sz w:val="22"/>
          <w:szCs w:val="22"/>
        </w:rPr>
        <w:t>основных фондов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B408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Существуют различные формы простого и расширенного воспроизводства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 xml:space="preserve">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♦  </w:t>
      </w:r>
      <w:r w:rsidRPr="006C48EF">
        <w:rPr>
          <w:sz w:val="22"/>
          <w:szCs w:val="22"/>
        </w:rPr>
        <w:t>Формы</w:t>
      </w:r>
      <w:r w:rsidRPr="006C48EF">
        <w:rPr>
          <w:b/>
          <w:bCs/>
          <w:i/>
          <w:iCs/>
          <w:sz w:val="22"/>
          <w:szCs w:val="22"/>
        </w:rPr>
        <w:t xml:space="preserve"> простого воспроизводства</w:t>
      </w:r>
      <w:r>
        <w:rPr>
          <w:sz w:val="22"/>
          <w:szCs w:val="22"/>
        </w:rPr>
        <w:t xml:space="preserve"> - замена устаревших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изношенных </w:t>
      </w:r>
      <w:r w:rsidRPr="006C48EF">
        <w:rPr>
          <w:sz w:val="22"/>
          <w:szCs w:val="22"/>
        </w:rPr>
        <w:t>сред</w:t>
      </w:r>
      <w:r>
        <w:rPr>
          <w:sz w:val="22"/>
          <w:szCs w:val="22"/>
        </w:rPr>
        <w:t>ства труда и капитальный</w:t>
      </w:r>
      <w:r w:rsidRPr="006C48EF">
        <w:rPr>
          <w:sz w:val="22"/>
          <w:szCs w:val="22"/>
        </w:rPr>
        <w:t xml:space="preserve"> ремонт.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♦ </w:t>
      </w:r>
      <w:r w:rsidRPr="006C48EF">
        <w:rPr>
          <w:sz w:val="22"/>
          <w:szCs w:val="22"/>
        </w:rPr>
        <w:t xml:space="preserve">К формам </w:t>
      </w:r>
      <w:r w:rsidRPr="006C48EF">
        <w:rPr>
          <w:b/>
          <w:bCs/>
          <w:i/>
          <w:iCs/>
          <w:sz w:val="22"/>
          <w:szCs w:val="22"/>
        </w:rPr>
        <w:t>расширенного воспроизводства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>можно отнести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новое строительство, расширение действующих предприятий, их реконструкция и техническое перевооружение, модернизация оборудования.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  <w:u w:val="single"/>
        </w:rPr>
        <w:t xml:space="preserve">Капитальный ремонт </w:t>
      </w:r>
      <w:r w:rsidRPr="006C48EF">
        <w:rPr>
          <w:sz w:val="22"/>
          <w:szCs w:val="22"/>
        </w:rPr>
        <w:t xml:space="preserve">- замена отдельных частей зданий, сооружений, узлов оборудования </w:t>
      </w: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 xml:space="preserve">имеет цель поддержание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 xml:space="preserve"> в рабочем состоянии и часто сочетается с их модернизацией.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  <w:u w:val="single"/>
        </w:rPr>
        <w:t>Текущий ремонт -</w:t>
      </w:r>
      <w:r w:rsidRPr="006C48EF">
        <w:rPr>
          <w:sz w:val="22"/>
          <w:szCs w:val="22"/>
        </w:rPr>
        <w:t xml:space="preserve"> исправление или замена мелких ча</w:t>
      </w:r>
      <w:r>
        <w:rPr>
          <w:sz w:val="22"/>
          <w:szCs w:val="22"/>
        </w:rPr>
        <w:t>стей основных фондов</w:t>
      </w:r>
      <w:r w:rsidRPr="006C48EF">
        <w:rPr>
          <w:sz w:val="22"/>
          <w:szCs w:val="22"/>
        </w:rPr>
        <w:t>, содержание их  в соответствующих санитарно-гигиенических условиях. Затраты на текущий ремонт включаются в издержки обращения.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Особенностью ремонта как формы частичного обновле</w:t>
      </w:r>
      <w:r>
        <w:rPr>
          <w:sz w:val="22"/>
          <w:szCs w:val="22"/>
        </w:rPr>
        <w:t>ния основных фондов предприятий общественного питания</w:t>
      </w:r>
      <w:r w:rsidRPr="006C48EF">
        <w:rPr>
          <w:sz w:val="22"/>
          <w:szCs w:val="22"/>
        </w:rPr>
        <w:t xml:space="preserve"> является восстановление первоначальной потребительской стоимо</w:t>
      </w:r>
      <w:r>
        <w:rPr>
          <w:sz w:val="22"/>
          <w:szCs w:val="22"/>
        </w:rPr>
        <w:t xml:space="preserve">сти основных фондов </w:t>
      </w:r>
      <w:r w:rsidRPr="006C48EF">
        <w:rPr>
          <w:sz w:val="22"/>
          <w:szCs w:val="22"/>
        </w:rPr>
        <w:t xml:space="preserve"> без учета их морального износа. В тех случаях, когда моральный износ наступает быстрее физического, возникает необходимость </w:t>
      </w:r>
      <w:r w:rsidRPr="006C48EF">
        <w:rPr>
          <w:sz w:val="22"/>
          <w:szCs w:val="22"/>
          <w:u w:val="single"/>
        </w:rPr>
        <w:t>модернизации</w:t>
      </w:r>
      <w:r>
        <w:rPr>
          <w:sz w:val="22"/>
          <w:szCs w:val="22"/>
          <w:u w:val="single"/>
        </w:rPr>
        <w:t xml:space="preserve"> основных фондов</w:t>
      </w:r>
      <w:r w:rsidRPr="006C48EF">
        <w:rPr>
          <w:sz w:val="22"/>
          <w:szCs w:val="22"/>
        </w:rPr>
        <w:t>, т.е. ликвидации частичного физического износа на новой технической основе.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Наряду с положительными моментами модер</w:t>
      </w:r>
      <w:r>
        <w:rPr>
          <w:sz w:val="22"/>
          <w:szCs w:val="22"/>
        </w:rPr>
        <w:t>низации, частичное обновление основных фондов</w:t>
      </w:r>
      <w:r w:rsidRPr="006C48EF">
        <w:rPr>
          <w:sz w:val="22"/>
          <w:szCs w:val="22"/>
        </w:rPr>
        <w:t xml:space="preserve"> на новой технической основе может привести к определенным диспропорциям в их соотношении. Поэтому обновление может производиться также путем технического перевооружения  и реконструкции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>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  <w:u w:val="single"/>
        </w:rPr>
        <w:t xml:space="preserve">Техническое перевооружение </w:t>
      </w:r>
      <w:r w:rsidRPr="006C48EF">
        <w:rPr>
          <w:sz w:val="22"/>
          <w:szCs w:val="22"/>
        </w:rPr>
        <w:t>- процесс переоснащения материально - технической базы предприятия, по завершении которого без привлечения дополнительной рабочей силы повышается  технико-экономический уровень предприятия, внедряется принципиально новая технология процессов управления, производства, хранения, обработки товарных потоков и обслуживания населения.</w:t>
      </w:r>
    </w:p>
    <w:p w:rsidR="00C51676" w:rsidRPr="006C48EF" w:rsidRDefault="00C51676" w:rsidP="0033074A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Иначе говоря, техническое перевооружение на предпри</w:t>
      </w:r>
      <w:r>
        <w:rPr>
          <w:i/>
          <w:iCs/>
          <w:sz w:val="22"/>
          <w:szCs w:val="22"/>
        </w:rPr>
        <w:t>ятии общественного питания</w:t>
      </w:r>
      <w:r w:rsidRPr="006C48EF">
        <w:rPr>
          <w:i/>
          <w:iCs/>
          <w:sz w:val="22"/>
          <w:szCs w:val="22"/>
        </w:rPr>
        <w:t xml:space="preserve"> - это внедрение интенсивной технологии на основе замены (полностью, или частично) активной части фондов вследствие их морального износа, а также связанные с этим внедрением новое строительство</w:t>
      </w:r>
      <w:r>
        <w:rPr>
          <w:i/>
          <w:iCs/>
          <w:sz w:val="22"/>
          <w:szCs w:val="22"/>
        </w:rPr>
        <w:t xml:space="preserve"> </w:t>
      </w:r>
      <w:r w:rsidRPr="006C48EF">
        <w:rPr>
          <w:i/>
          <w:iCs/>
          <w:sz w:val="22"/>
          <w:szCs w:val="22"/>
        </w:rPr>
        <w:t>(в малых объемах) и некоторое обновление конструкций зданий и инженерных сетей.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  <w:u w:val="single"/>
        </w:rPr>
        <w:t xml:space="preserve">Реконструкцией </w:t>
      </w:r>
      <w:r w:rsidRPr="006C48EF">
        <w:rPr>
          <w:sz w:val="22"/>
          <w:szCs w:val="22"/>
        </w:rPr>
        <w:t>называется внедрение на предприятиях новой техники и технологии в связи с необходимостью коренной перестройки существующих зданий и сооружений.</w:t>
      </w:r>
    </w:p>
    <w:p w:rsidR="00C51676" w:rsidRPr="006C48EF" w:rsidRDefault="00C51676" w:rsidP="0033074A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 xml:space="preserve">Следовательно, исходным моментом разграничения понятий </w:t>
      </w:r>
      <w:r w:rsidRPr="006C48EF">
        <w:rPr>
          <w:i/>
          <w:iCs/>
          <w:sz w:val="22"/>
          <w:szCs w:val="22"/>
        </w:rPr>
        <w:t>«техническое перевооружение» и «реконструкция»</w:t>
      </w:r>
      <w:r w:rsidRPr="006C48EF">
        <w:rPr>
          <w:b/>
          <w:bCs/>
          <w:i/>
          <w:iCs/>
          <w:sz w:val="22"/>
          <w:szCs w:val="22"/>
        </w:rPr>
        <w:t xml:space="preserve"> является необходимость перестройки зданий предприятия.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Затраты на создание новых, а также реконструкцию, расширение и модернизацию действующих </w:t>
      </w:r>
      <w:r>
        <w:rPr>
          <w:sz w:val="22"/>
          <w:szCs w:val="22"/>
        </w:rPr>
        <w:t>основных фондов называю</w:t>
      </w:r>
      <w:r w:rsidRPr="006C48EF">
        <w:rPr>
          <w:sz w:val="22"/>
          <w:szCs w:val="22"/>
        </w:rPr>
        <w:t xml:space="preserve">тся </w:t>
      </w:r>
      <w:r>
        <w:rPr>
          <w:b/>
          <w:bCs/>
          <w:i/>
          <w:iCs/>
          <w:sz w:val="22"/>
          <w:szCs w:val="22"/>
        </w:rPr>
        <w:t>к</w:t>
      </w:r>
      <w:r w:rsidRPr="006C48EF">
        <w:rPr>
          <w:b/>
          <w:bCs/>
          <w:i/>
          <w:iCs/>
          <w:sz w:val="22"/>
          <w:szCs w:val="22"/>
        </w:rPr>
        <w:t>апитальными вложениями.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При определении </w:t>
      </w:r>
      <w:r>
        <w:rPr>
          <w:sz w:val="22"/>
          <w:szCs w:val="22"/>
        </w:rPr>
        <w:t>экономической эффективности капитальных</w:t>
      </w:r>
      <w:r w:rsidRPr="006C48EF">
        <w:rPr>
          <w:sz w:val="22"/>
          <w:szCs w:val="22"/>
        </w:rPr>
        <w:t xml:space="preserve"> вложений в предприятия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применяют 2 показателя:</w:t>
      </w:r>
    </w:p>
    <w:p w:rsidR="00C51676" w:rsidRDefault="00C51676" w:rsidP="007B7FB8">
      <w:pPr>
        <w:numPr>
          <w:ilvl w:val="0"/>
          <w:numId w:val="25"/>
        </w:num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</w:t>
      </w:r>
      <w:r w:rsidRPr="006C48EF">
        <w:rPr>
          <w:b/>
          <w:bCs/>
          <w:i/>
          <w:iCs/>
          <w:sz w:val="22"/>
          <w:szCs w:val="22"/>
        </w:rPr>
        <w:t>Общая</w:t>
      </w:r>
      <w:r>
        <w:rPr>
          <w:b/>
          <w:bCs/>
          <w:i/>
          <w:iCs/>
          <w:sz w:val="22"/>
          <w:szCs w:val="22"/>
        </w:rPr>
        <w:t xml:space="preserve"> экономическая эффективность капитальных</w:t>
      </w:r>
      <w:r w:rsidRPr="006C48EF">
        <w:rPr>
          <w:b/>
          <w:bCs/>
          <w:i/>
          <w:iCs/>
          <w:sz w:val="22"/>
          <w:szCs w:val="22"/>
        </w:rPr>
        <w:t xml:space="preserve"> вложений.</w:t>
      </w:r>
    </w:p>
    <w:p w:rsidR="00C51676" w:rsidRPr="005A7F62" w:rsidRDefault="00C51676" w:rsidP="00D84641">
      <w:pPr>
        <w:jc w:val="both"/>
        <w:rPr>
          <w:b/>
          <w:bCs/>
          <w:i/>
          <w:iCs/>
        </w:rPr>
      </w:pPr>
      <w:r w:rsidRPr="00340196">
        <w:pict>
          <v:shape id="_x0000_i1036" type="#_x0000_t75" style="width:54.75pt;height:63pt">
            <v:imagedata r:id="rId20" o:title="" chromakey="white"/>
          </v:shape>
        </w:pic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где: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Е - коэффициент эффективности капитальных вложений;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 - балансовая прибыль за год;</w:t>
      </w:r>
    </w:p>
    <w:p w:rsidR="00C51676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К - годовые капитальные вложения.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E56D7B" w:rsidRDefault="00C51676" w:rsidP="00D84641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</w:t>
      </w:r>
      <w:r w:rsidRPr="00E56D7B">
        <w:rPr>
          <w:b/>
          <w:bCs/>
          <w:i/>
          <w:iCs/>
          <w:sz w:val="22"/>
          <w:szCs w:val="22"/>
        </w:rPr>
        <w:t>2.</w:t>
      </w:r>
      <w:r>
        <w:rPr>
          <w:b/>
          <w:bCs/>
          <w:i/>
          <w:iCs/>
          <w:sz w:val="22"/>
          <w:szCs w:val="22"/>
        </w:rPr>
        <w:t xml:space="preserve"> </w:t>
      </w:r>
      <w:r w:rsidRPr="00E56D7B">
        <w:rPr>
          <w:b/>
          <w:bCs/>
          <w:i/>
          <w:iCs/>
          <w:sz w:val="22"/>
          <w:szCs w:val="22"/>
        </w:rPr>
        <w:t xml:space="preserve">Срок окупаемости капитальных вложений </w:t>
      </w:r>
      <w:r w:rsidRPr="00E56D7B">
        <w:rPr>
          <w:sz w:val="22"/>
          <w:szCs w:val="22"/>
        </w:rPr>
        <w:t>- величина, обратная коэффициенту эффективности.</w:t>
      </w:r>
    </w:p>
    <w:p w:rsidR="00C51676" w:rsidRPr="005A7F62" w:rsidRDefault="00C51676" w:rsidP="00D84641">
      <w:pPr>
        <w:jc w:val="both"/>
        <w:rPr>
          <w:sz w:val="22"/>
          <w:szCs w:val="22"/>
        </w:rPr>
      </w:pPr>
    </w:p>
    <w:p w:rsidR="00C51676" w:rsidRPr="005A7F62" w:rsidRDefault="00C51676" w:rsidP="00D84641">
      <w:pPr>
        <w:jc w:val="both"/>
      </w:pPr>
    </w:p>
    <w:p w:rsidR="00C51676" w:rsidRPr="00E56D7B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9E7ACC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Pr="00EC53FA">
        <w:rPr>
          <w:b/>
          <w:bCs/>
          <w:sz w:val="22"/>
          <w:szCs w:val="22"/>
        </w:rPr>
        <w:t xml:space="preserve">Резервы улучшения использования </w:t>
      </w:r>
      <w:r>
        <w:rPr>
          <w:b/>
          <w:bCs/>
          <w:sz w:val="22"/>
          <w:szCs w:val="22"/>
        </w:rPr>
        <w:t>основных фондов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Default="00C51676" w:rsidP="00BB2A6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Резервы роста капиталоотдачи связаны с мобилизацией как </w:t>
      </w:r>
      <w:r w:rsidRPr="006C48EF">
        <w:rPr>
          <w:b/>
          <w:bCs/>
          <w:i/>
          <w:iCs/>
          <w:sz w:val="22"/>
          <w:szCs w:val="22"/>
        </w:rPr>
        <w:t>экстенсивных</w:t>
      </w:r>
      <w:r w:rsidRPr="006C48EF">
        <w:rPr>
          <w:sz w:val="22"/>
          <w:szCs w:val="22"/>
        </w:rPr>
        <w:t xml:space="preserve"> факторов - увеличением времени полезного использования машин, так и </w:t>
      </w:r>
      <w:r w:rsidRPr="006C48EF">
        <w:rPr>
          <w:b/>
          <w:bCs/>
          <w:i/>
          <w:iCs/>
          <w:sz w:val="22"/>
          <w:szCs w:val="22"/>
        </w:rPr>
        <w:t>интенсивных</w:t>
      </w:r>
      <w:r w:rsidRPr="006C48EF">
        <w:rPr>
          <w:sz w:val="22"/>
          <w:szCs w:val="22"/>
        </w:rPr>
        <w:t xml:space="preserve"> факторов - повышение производительности оборудования в единицу времени. </w:t>
      </w:r>
    </w:p>
    <w:p w:rsidR="00C51676" w:rsidRPr="006C48EF" w:rsidRDefault="00C51676" w:rsidP="00BB2A6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Главным фактором повышения эффективности использования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 xml:space="preserve"> является их обновление и техническое совершенствование. Внедрение достижений НТП </w:t>
      </w:r>
      <w:r>
        <w:rPr>
          <w:sz w:val="22"/>
          <w:szCs w:val="22"/>
        </w:rPr>
        <w:t xml:space="preserve">(научно-технического прогресса) </w:t>
      </w:r>
      <w:r w:rsidRPr="006C48EF">
        <w:rPr>
          <w:sz w:val="22"/>
          <w:szCs w:val="22"/>
        </w:rPr>
        <w:t>повышает уровень механизации и автоматизации производства, повышает производительность труда рабочих, способствует экономии материальных затрат, повышает культуру и безопасность производства.</w:t>
      </w:r>
    </w:p>
    <w:p w:rsidR="00C51676" w:rsidRPr="006C48EF" w:rsidRDefault="00C51676" w:rsidP="00BB2A6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Значительные резервы находятся в увеличении времени работы машин и механизмов. Основными причинами целосменных и целосуточных простоев оборудования являются ремонт, неисправность и наладка, а также организационные неполадки: отсутствие сырья и товара, инструмента, энергии и т.д.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Система резервов улучшения использования ОФ может быть представлена следующим образом:</w:t>
      </w:r>
    </w:p>
    <w:p w:rsidR="00C51676" w:rsidRPr="0033074A" w:rsidRDefault="00C51676" w:rsidP="007B7FB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3074A">
        <w:rPr>
          <w:sz w:val="22"/>
          <w:szCs w:val="22"/>
        </w:rPr>
        <w:t>Техническое совершенствование средств труда: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техническое перевооружение на базе комплексной автоматизации;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замена устаревшей техники, модернизация оборудования;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ликвидация узких мест и диспропорций в производственных мощностях предприятия;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механизация вспомогательных и обслуживающих производств;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внедрение прогрессивной технологии</w:t>
      </w:r>
      <w:r>
        <w:rPr>
          <w:sz w:val="22"/>
          <w:szCs w:val="22"/>
        </w:rPr>
        <w:t xml:space="preserve"> и</w:t>
      </w:r>
      <w:r w:rsidRPr="006C48EF">
        <w:rPr>
          <w:sz w:val="22"/>
          <w:szCs w:val="22"/>
        </w:rPr>
        <w:t xml:space="preserve"> спецоснастки;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развитие изобретательства и рационализации.</w:t>
      </w:r>
    </w:p>
    <w:p w:rsidR="00C51676" w:rsidRPr="0033074A" w:rsidRDefault="00C51676" w:rsidP="007B7FB8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33074A">
        <w:rPr>
          <w:sz w:val="22"/>
          <w:szCs w:val="22"/>
        </w:rPr>
        <w:t>Увеличение времени работы машин и оборудования: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ликвидация бездействующего оборудования (сдача в аренду, лизинг, реализация и т.д.)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сокращение сроков ремонта оборудования;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 xml:space="preserve">снижение </w:t>
      </w:r>
      <w:r>
        <w:rPr>
          <w:sz w:val="22"/>
          <w:szCs w:val="22"/>
        </w:rPr>
        <w:t xml:space="preserve">количества </w:t>
      </w:r>
      <w:r w:rsidRPr="006C48EF">
        <w:rPr>
          <w:sz w:val="22"/>
          <w:szCs w:val="22"/>
        </w:rPr>
        <w:t>простоев: внутрисменных и целосменных.</w:t>
      </w:r>
    </w:p>
    <w:p w:rsidR="00C51676" w:rsidRPr="0033074A" w:rsidRDefault="00C51676" w:rsidP="007B7FB8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33074A">
        <w:rPr>
          <w:sz w:val="22"/>
          <w:szCs w:val="22"/>
        </w:rPr>
        <w:t>Улучшение организации и управления производством: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внедрение научной организации труда и производства;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улучшение обеспечения материально - техническими ресурсами;</w:t>
      </w:r>
    </w:p>
    <w:p w:rsidR="00C51676" w:rsidRPr="006C48EF" w:rsidRDefault="00C51676" w:rsidP="007B7FB8">
      <w:pPr>
        <w:numPr>
          <w:ilvl w:val="0"/>
          <w:numId w:val="24"/>
        </w:numPr>
        <w:ind w:firstLine="0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>развитие материальных стимулов у работников, способствующих повышению эффективности производства.</w:t>
      </w:r>
    </w:p>
    <w:p w:rsidR="00C51676" w:rsidRDefault="00C51676" w:rsidP="00D84641">
      <w:pPr>
        <w:jc w:val="both"/>
        <w:rPr>
          <w:b/>
          <w:bCs/>
          <w:i/>
          <w:iCs/>
          <w:sz w:val="22"/>
          <w:szCs w:val="22"/>
        </w:rPr>
      </w:pPr>
    </w:p>
    <w:p w:rsidR="00C51676" w:rsidRDefault="00C51676" w:rsidP="00D84641">
      <w:pPr>
        <w:jc w:val="both"/>
        <w:rPr>
          <w:b/>
          <w:bCs/>
          <w:i/>
          <w:iCs/>
          <w:sz w:val="22"/>
          <w:szCs w:val="22"/>
        </w:rPr>
      </w:pPr>
    </w:p>
    <w:p w:rsidR="00C51676" w:rsidRDefault="00C51676" w:rsidP="00D84641">
      <w:pPr>
        <w:jc w:val="both"/>
        <w:rPr>
          <w:b/>
          <w:bCs/>
          <w:i/>
          <w:iCs/>
          <w:sz w:val="22"/>
          <w:szCs w:val="22"/>
        </w:rPr>
      </w:pPr>
    </w:p>
    <w:p w:rsidR="00C51676" w:rsidRDefault="00C51676" w:rsidP="00D84641">
      <w:pPr>
        <w:jc w:val="both"/>
        <w:rPr>
          <w:b/>
          <w:bCs/>
          <w:i/>
          <w:iCs/>
          <w:sz w:val="22"/>
          <w:szCs w:val="22"/>
        </w:rPr>
      </w:pPr>
    </w:p>
    <w:p w:rsidR="00C51676" w:rsidRPr="000834D0" w:rsidRDefault="00C51676" w:rsidP="009E7ACC">
      <w:pPr>
        <w:jc w:val="center"/>
      </w:pPr>
      <w:r w:rsidRPr="000834D0">
        <w:rPr>
          <w:b/>
          <w:bCs/>
        </w:rPr>
        <w:t>Тема 4. ОБОРОТНЫЕ СРЕДСТВА ПРЕДПРИЯТИЙ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9E7ACC" w:rsidRDefault="00C51676" w:rsidP="00142688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E7ACC">
        <w:rPr>
          <w:b/>
          <w:bCs/>
          <w:sz w:val="22"/>
          <w:szCs w:val="22"/>
        </w:rPr>
        <w:t>Фонды и средства предприятий.</w:t>
      </w:r>
    </w:p>
    <w:p w:rsidR="00C51676" w:rsidRPr="009E7ACC" w:rsidRDefault="00C51676" w:rsidP="00142688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E7ACC">
        <w:rPr>
          <w:b/>
          <w:bCs/>
          <w:sz w:val="22"/>
          <w:szCs w:val="22"/>
        </w:rPr>
        <w:t>Понятие и сущность оборотных средств</w:t>
      </w:r>
      <w:r>
        <w:rPr>
          <w:b/>
          <w:bCs/>
          <w:sz w:val="22"/>
          <w:szCs w:val="22"/>
        </w:rPr>
        <w:t xml:space="preserve"> (ОС)</w:t>
      </w:r>
      <w:r w:rsidRPr="009E7ACC">
        <w:rPr>
          <w:b/>
          <w:bCs/>
          <w:sz w:val="22"/>
          <w:szCs w:val="22"/>
        </w:rPr>
        <w:t>.</w:t>
      </w:r>
    </w:p>
    <w:p w:rsidR="00C51676" w:rsidRPr="009E7ACC" w:rsidRDefault="00C51676" w:rsidP="00142688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E7ACC">
        <w:rPr>
          <w:b/>
          <w:bCs/>
          <w:sz w:val="22"/>
          <w:szCs w:val="22"/>
        </w:rPr>
        <w:t>Кругооборот оборотных средств.</w:t>
      </w:r>
    </w:p>
    <w:p w:rsidR="00C51676" w:rsidRPr="009E7ACC" w:rsidRDefault="00C51676" w:rsidP="00142688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E7ACC">
        <w:rPr>
          <w:b/>
          <w:bCs/>
          <w:sz w:val="22"/>
          <w:szCs w:val="22"/>
        </w:rPr>
        <w:t xml:space="preserve">Определение потребности в оборотных средствах. </w:t>
      </w:r>
    </w:p>
    <w:p w:rsidR="00C51676" w:rsidRPr="009E7ACC" w:rsidRDefault="00C51676" w:rsidP="00142688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9E7ACC">
        <w:rPr>
          <w:b/>
          <w:bCs/>
          <w:sz w:val="22"/>
          <w:szCs w:val="22"/>
        </w:rPr>
        <w:t>Показатели  и пути ускорения оборачиваемости оборотных средств.</w:t>
      </w:r>
    </w:p>
    <w:p w:rsidR="00C51676" w:rsidRPr="00BB2A6A" w:rsidRDefault="00C51676" w:rsidP="00142688">
      <w:pPr>
        <w:pStyle w:val="ListParagraph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BB2A6A">
        <w:rPr>
          <w:b/>
          <w:bCs/>
          <w:sz w:val="22"/>
          <w:szCs w:val="22"/>
        </w:rPr>
        <w:t>Источники формирования основных и оборотных средств.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C51676" w:rsidRPr="00FA0C9D" w:rsidRDefault="00C51676" w:rsidP="00BB2A6A">
      <w:pPr>
        <w:tabs>
          <w:tab w:val="num" w:pos="0"/>
        </w:tabs>
        <w:jc w:val="center"/>
        <w:rPr>
          <w:b/>
          <w:bCs/>
          <w:sz w:val="22"/>
          <w:szCs w:val="22"/>
        </w:rPr>
      </w:pPr>
      <w:r w:rsidRPr="00FA0C9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Pr="00FA0C9D">
        <w:rPr>
          <w:b/>
          <w:bCs/>
          <w:sz w:val="22"/>
          <w:szCs w:val="22"/>
        </w:rPr>
        <w:t>Фонды и средства предприятий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>В проц</w:t>
      </w:r>
      <w:r>
        <w:rPr>
          <w:sz w:val="22"/>
          <w:szCs w:val="22"/>
        </w:rPr>
        <w:t>ессе хозяйственной деятельности предприятия общественного питания</w:t>
      </w:r>
      <w:r w:rsidRPr="006C48EF">
        <w:rPr>
          <w:sz w:val="22"/>
          <w:szCs w:val="22"/>
        </w:rPr>
        <w:t xml:space="preserve"> образуют </w:t>
      </w:r>
      <w:r w:rsidRPr="006C48EF">
        <w:rPr>
          <w:b/>
          <w:bCs/>
          <w:sz w:val="22"/>
          <w:szCs w:val="22"/>
        </w:rPr>
        <w:t>фонды материальных и денежных средств.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 экономическому содержанию </w:t>
      </w:r>
      <w:r w:rsidRPr="006C48EF">
        <w:rPr>
          <w:b/>
          <w:bCs/>
          <w:sz w:val="22"/>
          <w:szCs w:val="22"/>
        </w:rPr>
        <w:t>фонды материальных средств (производственные фонды)</w:t>
      </w:r>
      <w:r w:rsidRPr="006C48EF">
        <w:rPr>
          <w:sz w:val="22"/>
          <w:szCs w:val="22"/>
        </w:rPr>
        <w:t xml:space="preserve"> разделяются</w:t>
      </w:r>
      <w:r>
        <w:rPr>
          <w:sz w:val="22"/>
          <w:szCs w:val="22"/>
        </w:rPr>
        <w:t xml:space="preserve">: </w:t>
      </w:r>
    </w:p>
    <w:p w:rsidR="00C51676" w:rsidRPr="006C48EF" w:rsidRDefault="00C51676" w:rsidP="0014268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Основные;</w:t>
      </w:r>
    </w:p>
    <w:p w:rsidR="00C51676" w:rsidRPr="006C48EF" w:rsidRDefault="00C51676" w:rsidP="0014268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Оборотные;</w:t>
      </w:r>
    </w:p>
    <w:p w:rsidR="00C51676" w:rsidRPr="006C48EF" w:rsidRDefault="00C51676" w:rsidP="00142688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Фонды обращения.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Такое деление обусловлено их ролью в кругообороте и порядком перенесения их стоимости на товар.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отличие</w:t>
      </w:r>
      <w:r w:rsidRPr="006C48EF">
        <w:rPr>
          <w:sz w:val="22"/>
          <w:szCs w:val="22"/>
        </w:rPr>
        <w:t xml:space="preserve"> от фондов материальных средств (</w:t>
      </w:r>
      <w:r w:rsidRPr="006C48EF">
        <w:rPr>
          <w:b/>
          <w:bCs/>
          <w:sz w:val="22"/>
          <w:szCs w:val="22"/>
        </w:rPr>
        <w:t>производственные фонды</w:t>
      </w:r>
      <w:r w:rsidRPr="006C48EF">
        <w:rPr>
          <w:sz w:val="22"/>
          <w:szCs w:val="22"/>
        </w:rPr>
        <w:t xml:space="preserve">) основные и оборотные средства не расходуются и не потребляются, а авансируются. 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Основные и оборотные средства являются денежной формой основных и оборотных фондов. </w:t>
      </w:r>
      <w:r w:rsidRPr="006C48EF">
        <w:rPr>
          <w:b/>
          <w:bCs/>
          <w:sz w:val="22"/>
          <w:szCs w:val="22"/>
        </w:rPr>
        <w:t xml:space="preserve">Основные средства авансируются в основные фонды, оборотные средства – в оборотные фонды и фонды обращения. 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  <w:u w:val="single"/>
        </w:rPr>
        <w:t xml:space="preserve">К основным фондам </w:t>
      </w:r>
      <w:r w:rsidRPr="006C48EF">
        <w:rPr>
          <w:sz w:val="22"/>
          <w:szCs w:val="22"/>
        </w:rPr>
        <w:t xml:space="preserve">относятся средства труда. Стоимость, переносимая основными фондами на товар, образует амортизационный фонд, средства которого расходуются на возмещение изношенных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>.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C51676" w:rsidRPr="00FA0C9D" w:rsidRDefault="00C51676" w:rsidP="000277B3">
      <w:pPr>
        <w:tabs>
          <w:tab w:val="num" w:pos="0"/>
        </w:tabs>
        <w:jc w:val="center"/>
        <w:rPr>
          <w:sz w:val="22"/>
          <w:szCs w:val="22"/>
        </w:rPr>
      </w:pPr>
      <w:r w:rsidRPr="00FA0C9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Pr="00FA0C9D">
        <w:rPr>
          <w:b/>
          <w:bCs/>
          <w:sz w:val="22"/>
          <w:szCs w:val="22"/>
        </w:rPr>
        <w:t>Понятие и сущность оборотных средств</w:t>
      </w:r>
      <w:r>
        <w:rPr>
          <w:b/>
          <w:bCs/>
          <w:sz w:val="22"/>
          <w:szCs w:val="22"/>
        </w:rPr>
        <w:t xml:space="preserve"> (ОС)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33074A">
      <w:pPr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Оборотные средства</w:t>
      </w:r>
      <w:r w:rsidRPr="006C48EF">
        <w:rPr>
          <w:b/>
          <w:bCs/>
          <w:sz w:val="22"/>
          <w:szCs w:val="22"/>
        </w:rPr>
        <w:t xml:space="preserve"> (ОС) (оборотный капитал) – это денежные средства, вложенные в оборотные фонды и фонды обращения и служащие финансовым обеспечением предпринимательской деятельности.</w:t>
      </w:r>
    </w:p>
    <w:p w:rsidR="00C51676" w:rsidRPr="006C48EF" w:rsidRDefault="00C51676" w:rsidP="0033074A">
      <w:pPr>
        <w:pStyle w:val="NormalWeb"/>
        <w:tabs>
          <w:tab w:val="num" w:pos="0"/>
        </w:tabs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Оборотные производственные фонды</w:t>
      </w:r>
      <w:r w:rsidRPr="006C48EF">
        <w:rPr>
          <w:sz w:val="22"/>
          <w:szCs w:val="22"/>
        </w:rPr>
        <w:t xml:space="preserve"> – это предметы труда и  часть средств труда, которые целиком потребляются в каждом цикле производства, полностью переносят свою стоимость на производимую продукцию и целиком возмещаются после каждого производственного цикла. </w:t>
      </w:r>
    </w:p>
    <w:p w:rsidR="00C51676" w:rsidRPr="006C48EF" w:rsidRDefault="00C51676" w:rsidP="0033074A">
      <w:pPr>
        <w:pStyle w:val="NormalWeb"/>
        <w:tabs>
          <w:tab w:val="num" w:pos="0"/>
        </w:tabs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Оборотные производственные фонды классифицируются по следующим элементам:</w:t>
      </w:r>
    </w:p>
    <w:p w:rsidR="00C51676" w:rsidRPr="006C48EF" w:rsidRDefault="00C51676" w:rsidP="00FA0D37">
      <w:pPr>
        <w:pStyle w:val="NormalWeb"/>
        <w:tabs>
          <w:tab w:val="num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Производственные запасы</w:t>
      </w:r>
      <w:r w:rsidRPr="006C48EF">
        <w:rPr>
          <w:sz w:val="22"/>
          <w:szCs w:val="22"/>
        </w:rPr>
        <w:t xml:space="preserve"> (сырье, основные и вспомогательные материалы, покупные полуфабрикаты и комплектующие изделия, топливо, тара, запасные части для ремонта оборудования, малоценные и быстроизнашивающиеся предметы). </w:t>
      </w:r>
    </w:p>
    <w:p w:rsidR="00C51676" w:rsidRPr="006C48EF" w:rsidRDefault="00C51676" w:rsidP="00FA0D37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К категории малоценных и быстроизнашивающихся предметов относят: предметы, служащие менее одного года и стоимостью на дату приобретения не более 100-кратного (для бюджетных учреждений - 50-кратного) установленного законодательством Российской Федерации минимального размера месячной оплаты труда за единицу; специальные инструменты и специальные приспособления, сменное оборудование независимо от их стоимости; специальная одежда, специальная обувь независимо от их стоимости и срока службы и др.</w:t>
      </w:r>
    </w:p>
    <w:p w:rsidR="00C51676" w:rsidRDefault="00C51676" w:rsidP="00914D54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Незавершенное производство и полуфабрикаты собственного производства (НЗП)</w:t>
      </w:r>
      <w:r w:rsidRPr="006C48EF">
        <w:rPr>
          <w:b/>
          <w:bCs/>
          <w:sz w:val="22"/>
          <w:szCs w:val="22"/>
        </w:rPr>
        <w:t>.</w:t>
      </w:r>
      <w:r w:rsidRPr="006C48EF">
        <w:rPr>
          <w:sz w:val="22"/>
          <w:szCs w:val="22"/>
        </w:rPr>
        <w:t xml:space="preserve"> Незавершенное производство представляет собой продукцию, не законченную производством и подлежащую дальнейшей обработке.</w:t>
      </w:r>
    </w:p>
    <w:p w:rsidR="00C51676" w:rsidRDefault="00C51676" w:rsidP="00914D54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Расходы будущих периодов</w:t>
      </w:r>
      <w:r w:rsidRPr="006C48EF">
        <w:rPr>
          <w:sz w:val="22"/>
          <w:szCs w:val="22"/>
        </w:rPr>
        <w:t xml:space="preserve"> – это затраты на освоение новой продукции, плата за подписные издания, оплата на несколько месяцев вперед арендной платы и др. Эти расходы списываются на себестоимость продукции в будущих периодах.</w:t>
      </w:r>
    </w:p>
    <w:p w:rsidR="00C51676" w:rsidRPr="006C48EF" w:rsidRDefault="00C51676" w:rsidP="00914D54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B3605">
        <w:rPr>
          <w:b/>
          <w:bCs/>
          <w:sz w:val="22"/>
          <w:szCs w:val="22"/>
        </w:rPr>
        <w:t>Фонды обращения</w:t>
      </w:r>
      <w:r w:rsidRPr="006C48EF">
        <w:rPr>
          <w:sz w:val="22"/>
          <w:szCs w:val="22"/>
        </w:rPr>
        <w:t xml:space="preserve"> - это совокупность всех средств, функционирующих в сфере обращения.</w:t>
      </w:r>
    </w:p>
    <w:p w:rsidR="00C51676" w:rsidRPr="006C48EF" w:rsidRDefault="00C51676" w:rsidP="00914D54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 фондам обращения относи</w:t>
      </w:r>
      <w:r w:rsidRPr="006C48EF">
        <w:rPr>
          <w:b/>
          <w:bCs/>
          <w:sz w:val="22"/>
          <w:szCs w:val="22"/>
        </w:rPr>
        <w:t>тся</w:t>
      </w:r>
      <w:r w:rsidRPr="006C48EF">
        <w:rPr>
          <w:sz w:val="22"/>
          <w:szCs w:val="22"/>
        </w:rPr>
        <w:t>:</w:t>
      </w:r>
    </w:p>
    <w:p w:rsidR="00C51676" w:rsidRPr="006C48EF" w:rsidRDefault="00C51676" w:rsidP="00914D5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– </w:t>
      </w:r>
      <w:r w:rsidRPr="006C48EF">
        <w:rPr>
          <w:i/>
          <w:iCs/>
          <w:sz w:val="22"/>
          <w:szCs w:val="22"/>
        </w:rPr>
        <w:t>готовая к реализации продукция, находящаяся на складах предприятия</w:t>
      </w:r>
      <w:r>
        <w:rPr>
          <w:i/>
          <w:iCs/>
          <w:sz w:val="22"/>
          <w:szCs w:val="22"/>
        </w:rPr>
        <w:t>;</w:t>
      </w:r>
    </w:p>
    <w:p w:rsidR="00C51676" w:rsidRPr="006C48EF" w:rsidRDefault="00C51676" w:rsidP="0033074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>– продукция отгруженная, но еще не оплаченная покупателем</w:t>
      </w:r>
      <w:r>
        <w:rPr>
          <w:i/>
          <w:iCs/>
          <w:sz w:val="22"/>
          <w:szCs w:val="22"/>
        </w:rPr>
        <w:t>;</w:t>
      </w:r>
    </w:p>
    <w:p w:rsidR="00C51676" w:rsidRPr="006C48EF" w:rsidRDefault="00C51676" w:rsidP="0033074A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 w:rsidRPr="006C48EF">
        <w:rPr>
          <w:sz w:val="22"/>
          <w:szCs w:val="22"/>
        </w:rPr>
        <w:t xml:space="preserve">– </w:t>
      </w:r>
      <w:r w:rsidRPr="006C48EF">
        <w:rPr>
          <w:i/>
          <w:iCs/>
          <w:sz w:val="22"/>
          <w:szCs w:val="22"/>
        </w:rPr>
        <w:t>денежные средства</w:t>
      </w:r>
      <w:r w:rsidRPr="006C48EF">
        <w:rPr>
          <w:sz w:val="22"/>
          <w:szCs w:val="22"/>
        </w:rPr>
        <w:t xml:space="preserve"> (в кассе предприя</w:t>
      </w:r>
      <w:r>
        <w:rPr>
          <w:sz w:val="22"/>
          <w:szCs w:val="22"/>
        </w:rPr>
        <w:t>тия и на счетах в банке), а так</w:t>
      </w:r>
      <w:r w:rsidRPr="006C48EF">
        <w:rPr>
          <w:sz w:val="22"/>
          <w:szCs w:val="22"/>
        </w:rPr>
        <w:t>же средства, находящиеся в незаконченных расчетах (дебиторская задолженность). Дебиторская задолженность – это средства данного предприятия, находящиеся в обороте других предприятий.</w:t>
      </w:r>
      <w:r w:rsidRPr="006C48EF">
        <w:rPr>
          <w:b/>
          <w:bCs/>
          <w:sz w:val="22"/>
          <w:szCs w:val="22"/>
          <w:u w:val="single"/>
        </w:rPr>
        <w:t xml:space="preserve"> </w:t>
      </w:r>
    </w:p>
    <w:p w:rsidR="00C51676" w:rsidRPr="006C48EF" w:rsidRDefault="00C51676" w:rsidP="009E7ACC">
      <w:pPr>
        <w:ind w:firstLine="709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В отличие</w:t>
      </w:r>
      <w:r w:rsidRPr="006C48EF">
        <w:rPr>
          <w:i/>
          <w:iCs/>
          <w:sz w:val="22"/>
          <w:szCs w:val="22"/>
          <w:u w:val="single"/>
        </w:rPr>
        <w:t xml:space="preserve"> от </w:t>
      </w:r>
      <w:r w:rsidRPr="00914D54">
        <w:rPr>
          <w:i/>
          <w:iCs/>
          <w:sz w:val="22"/>
          <w:szCs w:val="22"/>
          <w:u w:val="single"/>
        </w:rPr>
        <w:t>оборотных</w:t>
      </w:r>
      <w:r w:rsidRPr="00914D54">
        <w:rPr>
          <w:sz w:val="22"/>
          <w:szCs w:val="22"/>
          <w:u w:val="single"/>
        </w:rPr>
        <w:t xml:space="preserve"> </w:t>
      </w:r>
      <w:r w:rsidRPr="00914D54">
        <w:rPr>
          <w:i/>
          <w:iCs/>
          <w:sz w:val="22"/>
          <w:szCs w:val="22"/>
          <w:u w:val="single"/>
        </w:rPr>
        <w:t>ф</w:t>
      </w:r>
      <w:r w:rsidRPr="006C48EF">
        <w:rPr>
          <w:i/>
          <w:iCs/>
          <w:sz w:val="22"/>
          <w:szCs w:val="22"/>
          <w:u w:val="single"/>
        </w:rPr>
        <w:t>ондов</w:t>
      </w:r>
      <w:r>
        <w:rPr>
          <w:i/>
          <w:iCs/>
          <w:sz w:val="22"/>
          <w:szCs w:val="22"/>
          <w:u w:val="single"/>
        </w:rPr>
        <w:t>,</w:t>
      </w:r>
      <w:r w:rsidRPr="006C48EF">
        <w:rPr>
          <w:i/>
          <w:iCs/>
          <w:sz w:val="22"/>
          <w:szCs w:val="22"/>
          <w:u w:val="single"/>
        </w:rPr>
        <w:t xml:space="preserve"> фонды обращения участвуют не в процессе производства, а в процессах реализации и организации потребления продукции </w:t>
      </w:r>
      <w:r>
        <w:rPr>
          <w:i/>
          <w:iCs/>
          <w:sz w:val="22"/>
          <w:szCs w:val="22"/>
          <w:u w:val="single"/>
        </w:rPr>
        <w:t>общественного питания</w:t>
      </w:r>
      <w:r w:rsidRPr="006C48EF">
        <w:rPr>
          <w:i/>
          <w:iCs/>
          <w:sz w:val="22"/>
          <w:szCs w:val="22"/>
          <w:u w:val="single"/>
        </w:rPr>
        <w:t>.</w:t>
      </w:r>
    </w:p>
    <w:p w:rsidR="00C51676" w:rsidRPr="006C48EF" w:rsidRDefault="00C51676" w:rsidP="009E7ACC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Экономическая роль (назначение ОС)  </w:t>
      </w:r>
      <w:r w:rsidRPr="006C48EF">
        <w:rPr>
          <w:sz w:val="22"/>
          <w:szCs w:val="22"/>
        </w:rPr>
        <w:t>- оборотные производственные фонды обеспечивают непрерывность производственного процесса, а фонды обращения – реализацию произведенной продукции на рынке и получение денежных средств, гарантирующих стабильную работу предприятия.</w:t>
      </w:r>
    </w:p>
    <w:p w:rsidR="00C51676" w:rsidRDefault="00C51676" w:rsidP="009E7ACC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Сущность</w:t>
      </w:r>
      <w:r w:rsidRPr="006C48EF">
        <w:rPr>
          <w:sz w:val="22"/>
          <w:szCs w:val="22"/>
        </w:rPr>
        <w:t xml:space="preserve"> заключается в необходимости обеспечения бесперебойного функционирования процесса производства и обращения.</w:t>
      </w:r>
    </w:p>
    <w:p w:rsidR="00C51676" w:rsidRPr="006C48EF" w:rsidRDefault="00C51676" w:rsidP="006C2F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Представленный на рис.3</w:t>
      </w:r>
      <w:r w:rsidRPr="006C48EF">
        <w:rPr>
          <w:sz w:val="22"/>
          <w:szCs w:val="22"/>
        </w:rPr>
        <w:t xml:space="preserve"> состав оборотных средств в той или иной степени характерен для большинства предприятий вне зависимости от сферы их деятельности. Вместе с тем предприятия сферы услуг имеют ряд особенностей по составу и структуре</w:t>
      </w:r>
      <w:r>
        <w:rPr>
          <w:sz w:val="22"/>
          <w:szCs w:val="22"/>
        </w:rPr>
        <w:t xml:space="preserve"> оборотных средств</w:t>
      </w:r>
      <w:r w:rsidRPr="006C48EF">
        <w:rPr>
          <w:sz w:val="22"/>
          <w:szCs w:val="22"/>
        </w:rPr>
        <w:t>.</w:t>
      </w:r>
    </w:p>
    <w:p w:rsidR="00C51676" w:rsidRPr="006C48EF" w:rsidRDefault="00C51676" w:rsidP="004D61E7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Так, поскольку для большинства из них характерна сравнительно непродолжительная длительность производственного цикла, то и объем незавершенного производства для данных предприятий сравнительно невелик.</w:t>
      </w:r>
    </w:p>
    <w:p w:rsidR="00C51676" w:rsidRPr="006C48EF" w:rsidRDefault="00C51676" w:rsidP="004D61E7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Следующая важная особенность состава оборотных средств на предприятиях сферы услуг состоит в том, что в них практически отсутствуют такие элементы, как готовая продукция на складе и отгруженная продукция, кроме случаев, когда кроме услуг может небольшими партиями изготовляться про</w:t>
      </w:r>
      <w:r>
        <w:rPr>
          <w:sz w:val="22"/>
          <w:szCs w:val="22"/>
        </w:rPr>
        <w:t>дукция. Например, н</w:t>
      </w:r>
      <w:r w:rsidRPr="006C48EF">
        <w:rPr>
          <w:sz w:val="22"/>
          <w:szCs w:val="22"/>
        </w:rPr>
        <w:t xml:space="preserve">а </w:t>
      </w:r>
      <w:r>
        <w:rPr>
          <w:sz w:val="22"/>
          <w:szCs w:val="22"/>
        </w:rPr>
        <w:t>предприятиях общественного питания</w:t>
      </w:r>
      <w:r w:rsidRPr="006C48EF">
        <w:rPr>
          <w:sz w:val="22"/>
          <w:szCs w:val="22"/>
        </w:rPr>
        <w:t xml:space="preserve"> могут изготовляться небольшие партии тортов или выпечки для реализации. Дело в том, что услуги невозможно хранить, их нельзя изготовлять впрок. </w:t>
      </w:r>
    </w:p>
    <w:p w:rsidR="00C51676" w:rsidRDefault="00C51676" w:rsidP="009E7ACC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9E7ACC">
      <w:pPr>
        <w:ind w:firstLine="709"/>
        <w:jc w:val="both"/>
        <w:rPr>
          <w:sz w:val="22"/>
          <w:szCs w:val="22"/>
        </w:rPr>
      </w:pPr>
    </w:p>
    <w:p w:rsidR="00C51676" w:rsidRDefault="00C51676" w:rsidP="0033074A">
      <w:pPr>
        <w:jc w:val="center"/>
        <w:rPr>
          <w:sz w:val="22"/>
          <w:szCs w:val="22"/>
        </w:rPr>
      </w:pPr>
      <w:r w:rsidRPr="00340196">
        <w:rPr>
          <w:noProof/>
          <w:sz w:val="22"/>
          <w:szCs w:val="22"/>
        </w:rPr>
        <w:pict>
          <v:shape id="Рисунок 4" o:spid="_x0000_i1037" type="#_x0000_t75" alt="wpe1.gif (11350 bytes)" style="width:309.75pt;height:339pt;visibility:visible">
            <v:imagedata r:id="rId21" o:title=""/>
          </v:shape>
        </w:pict>
      </w:r>
      <w:r w:rsidRPr="006C48EF">
        <w:rPr>
          <w:sz w:val="22"/>
          <w:szCs w:val="22"/>
        </w:rPr>
        <w:br/>
      </w:r>
    </w:p>
    <w:p w:rsidR="00C51676" w:rsidRPr="00C34882" w:rsidRDefault="00C51676" w:rsidP="0033074A">
      <w:pPr>
        <w:jc w:val="center"/>
        <w:rPr>
          <w:sz w:val="20"/>
          <w:szCs w:val="20"/>
        </w:rPr>
      </w:pPr>
      <w:r w:rsidRPr="00C34882">
        <w:rPr>
          <w:sz w:val="20"/>
          <w:szCs w:val="20"/>
        </w:rPr>
        <w:t>Рис.3  Состав и структура оборотных средств</w:t>
      </w:r>
    </w:p>
    <w:p w:rsidR="00C51676" w:rsidRPr="006C48EF" w:rsidRDefault="00C51676" w:rsidP="0033074A">
      <w:pPr>
        <w:jc w:val="center"/>
        <w:rPr>
          <w:sz w:val="22"/>
          <w:szCs w:val="22"/>
        </w:rPr>
      </w:pPr>
    </w:p>
    <w:p w:rsidR="00C51676" w:rsidRPr="006C48EF" w:rsidRDefault="00C51676" w:rsidP="009E7ACC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Рассмотрим особенности состава и структуры ОС на примере ресторанов. В них вследствие повышенных требований к обслуживанию потребителей, сервировке столов, оформлению залов наиболее высок удельный вес ОС, вложенных в малоценные и быстроизнашивающиеся предметы. Структура нормируемых ОС предприятий питания отличается тем, что наибольший удельный вес в их составе имеют ОС в запасах товаров, полуфабрикатах и сырья, а также средства, вложенные в МБП. Доля нормируемых ОС в общей их сумме может достигать 80%.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</w:p>
    <w:p w:rsidR="00C51676" w:rsidRPr="00FA0C9D" w:rsidRDefault="00C51676" w:rsidP="009E7ACC">
      <w:pPr>
        <w:jc w:val="center"/>
        <w:rPr>
          <w:b/>
          <w:bCs/>
          <w:sz w:val="22"/>
          <w:szCs w:val="22"/>
        </w:rPr>
      </w:pPr>
      <w:r w:rsidRPr="00FA0C9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 w:rsidRPr="00FA0C9D">
        <w:rPr>
          <w:b/>
          <w:bCs/>
          <w:sz w:val="22"/>
          <w:szCs w:val="22"/>
        </w:rPr>
        <w:t>Кругооборот ОС</w:t>
      </w:r>
    </w:p>
    <w:p w:rsidR="00C51676" w:rsidRDefault="00C51676" w:rsidP="00F06206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Оборотные средства постоянно совершают кругооборот, в процессе которого проходят три стадии: снабжение, производство и сбыт (реализация). Кругооборот оборотных средств можн</w:t>
      </w:r>
      <w:r>
        <w:rPr>
          <w:sz w:val="22"/>
          <w:szCs w:val="22"/>
        </w:rPr>
        <w:t>о представить следующим образом (рис. 4).</w:t>
      </w:r>
    </w:p>
    <w:p w:rsidR="00C51676" w:rsidRPr="006C48EF" w:rsidRDefault="00C51676" w:rsidP="00F06206">
      <w:pPr>
        <w:pStyle w:val="NormalWeb"/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Pr="00340196">
        <w:rPr>
          <w:noProof/>
          <w:sz w:val="22"/>
          <w:szCs w:val="22"/>
        </w:rPr>
        <w:pict>
          <v:shape id="Рисунок 5" o:spid="_x0000_i1038" type="#_x0000_t75" alt="Cicle.gif (40226 bytes)" style="width:283.5pt;height:165pt;visibility:visible">
            <v:imagedata r:id="rId22" o:title=""/>
            <o:lock v:ext="edit" cropping="t"/>
          </v:shape>
        </w:pict>
      </w:r>
    </w:p>
    <w:p w:rsidR="00C51676" w:rsidRPr="00C34882" w:rsidRDefault="00C51676" w:rsidP="004D61E7">
      <w:pPr>
        <w:pStyle w:val="NormalWeb"/>
        <w:ind w:firstLine="709"/>
        <w:jc w:val="center"/>
        <w:rPr>
          <w:sz w:val="20"/>
          <w:szCs w:val="20"/>
        </w:rPr>
      </w:pPr>
      <w:r w:rsidRPr="00C34882">
        <w:rPr>
          <w:sz w:val="20"/>
          <w:szCs w:val="20"/>
        </w:rPr>
        <w:t>Рис.4 Схематичное изображение кругооборота</w:t>
      </w:r>
    </w:p>
    <w:p w:rsidR="00C51676" w:rsidRPr="006C48EF" w:rsidRDefault="00C51676" w:rsidP="00914D54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 первой стадии (снабжение) предприятие на денежные средства приобретает необходимые производственные запасы. На второй стадии (производство) производственные запасы вступают в производство и, пройдя форму незавершенного производства и полуфабрикатов, превращаются в готовую продукцию. На третьей стадии (сбыт) происходит реализация готовой продукции и оборотные средства принимают денежную форму.</w:t>
      </w:r>
    </w:p>
    <w:p w:rsidR="00C51676" w:rsidRPr="006C48EF" w:rsidRDefault="00C51676" w:rsidP="00914D54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Оборотные средства совершают непрерывный кругооборот, в процессе которого они меняют форму стоимости (с денежной на товарную и снова на денежную).</w:t>
      </w:r>
    </w:p>
    <w:p w:rsidR="00C51676" w:rsidRPr="006C48EF" w:rsidRDefault="00C51676" w:rsidP="00914D54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Кругооборот можно изобразить в виде схемы: </w:t>
      </w:r>
      <w:r w:rsidRPr="006C48EF">
        <w:rPr>
          <w:b/>
          <w:bCs/>
          <w:sz w:val="22"/>
          <w:szCs w:val="22"/>
        </w:rPr>
        <w:t>Д-Т-Д</w:t>
      </w:r>
      <w:r>
        <w:rPr>
          <w:b/>
          <w:bCs/>
          <w:sz w:val="22"/>
          <w:szCs w:val="22"/>
        </w:rPr>
        <w:t>ꞌ</w:t>
      </w:r>
      <w:r w:rsidRPr="006C48EF">
        <w:rPr>
          <w:b/>
          <w:bCs/>
          <w:sz w:val="22"/>
          <w:szCs w:val="22"/>
        </w:rPr>
        <w:t>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Этот процесс имеет три этапа или три стадии:</w:t>
      </w:r>
    </w:p>
    <w:p w:rsidR="00C51676" w:rsidRDefault="00C51676" w:rsidP="002B360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Первая стадия: </w:t>
      </w:r>
      <w:r>
        <w:rPr>
          <w:b/>
          <w:bCs/>
          <w:sz w:val="22"/>
          <w:szCs w:val="22"/>
        </w:rPr>
        <w:t xml:space="preserve">   </w:t>
      </w:r>
      <w:r w:rsidRPr="006C48EF">
        <w:rPr>
          <w:b/>
          <w:bCs/>
          <w:sz w:val="22"/>
          <w:szCs w:val="22"/>
        </w:rPr>
        <w:t>Д-Т</w:t>
      </w:r>
      <w:r w:rsidRPr="006C48EF">
        <w:rPr>
          <w:sz w:val="22"/>
          <w:szCs w:val="22"/>
        </w:rPr>
        <w:t xml:space="preserve">, </w:t>
      </w:r>
    </w:p>
    <w:p w:rsidR="00C51676" w:rsidRPr="006C48EF" w:rsidRDefault="00C51676" w:rsidP="002B3605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где</w:t>
      </w:r>
      <w:r>
        <w:rPr>
          <w:sz w:val="22"/>
          <w:szCs w:val="22"/>
        </w:rPr>
        <w:t xml:space="preserve">   </w:t>
      </w:r>
      <w:r w:rsidRPr="006C48EF">
        <w:rPr>
          <w:sz w:val="22"/>
          <w:szCs w:val="22"/>
        </w:rPr>
        <w:t>Д- денежные средства, имеющиеся у предприятия на момент его создания или полученные в результате реализации продукции;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C48EF">
        <w:rPr>
          <w:sz w:val="22"/>
          <w:szCs w:val="22"/>
        </w:rPr>
        <w:t>Т – товарно-материальные ценности, приобретенные предприятием и необходимые для начала (продолжения) производственного процесса.</w:t>
      </w:r>
    </w:p>
    <w:p w:rsidR="00C51676" w:rsidRPr="006C48EF" w:rsidRDefault="00C51676" w:rsidP="002B360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Результатом первой стадии</w:t>
      </w:r>
      <w:r w:rsidRPr="006C48EF">
        <w:rPr>
          <w:sz w:val="22"/>
          <w:szCs w:val="22"/>
        </w:rPr>
        <w:t xml:space="preserve"> является создание запасов товаров, тары, материалов и др.</w:t>
      </w:r>
    </w:p>
    <w:p w:rsidR="00C51676" w:rsidRPr="006C48EF" w:rsidRDefault="00C51676" w:rsidP="002B360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6C48EF">
        <w:rPr>
          <w:b/>
          <w:bCs/>
          <w:sz w:val="22"/>
          <w:szCs w:val="22"/>
        </w:rPr>
        <w:t>торая стадия</w:t>
      </w:r>
      <w:r w:rsidRPr="006C48EF">
        <w:rPr>
          <w:sz w:val="22"/>
          <w:szCs w:val="22"/>
        </w:rPr>
        <w:t xml:space="preserve"> кругооборота ОС называется производственной. Посредством приложения труда работников предприятие питани</w:t>
      </w:r>
      <w:r>
        <w:rPr>
          <w:sz w:val="22"/>
          <w:szCs w:val="22"/>
        </w:rPr>
        <w:t>я осуществляет производственно-</w:t>
      </w:r>
      <w:r w:rsidRPr="006C48EF">
        <w:rPr>
          <w:sz w:val="22"/>
          <w:szCs w:val="22"/>
        </w:rPr>
        <w:t>технологические операции.</w:t>
      </w:r>
    </w:p>
    <w:p w:rsidR="00C51676" w:rsidRPr="006C48EF" w:rsidRDefault="00C51676" w:rsidP="002B360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Третья стадия Т-Д</w:t>
      </w:r>
      <w:r>
        <w:rPr>
          <w:b/>
          <w:bCs/>
          <w:sz w:val="22"/>
          <w:szCs w:val="22"/>
        </w:rPr>
        <w:t>ꞌ</w:t>
      </w:r>
      <w:r w:rsidRPr="006C48EF">
        <w:rPr>
          <w:sz w:val="22"/>
          <w:szCs w:val="22"/>
        </w:rPr>
        <w:t xml:space="preserve"> означает реализацию товаров покупателям и является заключительной. После того как товарная форма примет денежную форму, авансированные средства возвращаются предприятию.</w:t>
      </w:r>
    </w:p>
    <w:p w:rsidR="00C51676" w:rsidRPr="006C48EF" w:rsidRDefault="00C51676" w:rsidP="002B360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После получения выручки предприятие вновь затрачивает денежные ресурсы на покупку товаров у поставщиков, т.е. повторяется первая стадия кругооборота средств.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2B3605" w:rsidRDefault="00C51676" w:rsidP="002B3605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</w:t>
      </w:r>
      <w:r>
        <w:rPr>
          <w:sz w:val="22"/>
          <w:szCs w:val="22"/>
        </w:rPr>
        <w:t xml:space="preserve">ак происходит кругооборот оборотных средств. </w:t>
      </w:r>
      <w:r w:rsidRPr="002B3605">
        <w:rPr>
          <w:sz w:val="22"/>
          <w:szCs w:val="22"/>
        </w:rPr>
        <w:t>Но это не означает,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что ОС последовательно переходят из одной стадии кругооборота в другую. Напротив, они одновременно находятся во всех трех стадиях кругооборота, так как в каждый момент времени что-то покупается, производится, продается и снова покупается. </w:t>
      </w:r>
      <w:r w:rsidRPr="006C48EF">
        <w:rPr>
          <w:b/>
          <w:bCs/>
          <w:sz w:val="22"/>
          <w:szCs w:val="22"/>
        </w:rPr>
        <w:t xml:space="preserve">Именно это и обеспечивает непрерывность и бесперебойность производства и реализации продукции. </w:t>
      </w:r>
    </w:p>
    <w:p w:rsidR="00C51676" w:rsidRPr="006C48EF" w:rsidRDefault="00C51676" w:rsidP="009E7ACC">
      <w:pPr>
        <w:pStyle w:val="Heading3"/>
        <w:jc w:val="center"/>
        <w:rPr>
          <w:sz w:val="22"/>
          <w:szCs w:val="22"/>
        </w:rPr>
      </w:pPr>
      <w:r w:rsidRPr="006C48EF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0834D0">
        <w:rPr>
          <w:sz w:val="22"/>
          <w:szCs w:val="22"/>
        </w:rPr>
        <w:t>Определение потребности в оборотных средствах</w:t>
      </w:r>
    </w:p>
    <w:p w:rsidR="00C51676" w:rsidRPr="006C48EF" w:rsidRDefault="00C51676" w:rsidP="009E7ACC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Для определения потребности предприятия в оборотных средствах осуществляется нормирование оборотных средств.</w:t>
      </w:r>
    </w:p>
    <w:p w:rsidR="00C51676" w:rsidRPr="006C48EF" w:rsidRDefault="00C51676" w:rsidP="009E7ACC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Под нормированием оборотных средств понимается процесс определения экономически обоснованной потребности предприятия в оборотных средствах, обеспечивающих нормальное протекание производственного процесса.</w:t>
      </w:r>
    </w:p>
    <w:p w:rsidR="00C51676" w:rsidRPr="00B12CF4" w:rsidRDefault="00C51676" w:rsidP="009E7ACC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К нормируемым оборотным средствам относятся все оборотные производственные фонды (производственные запасы, незавершенное производство и полуфабрикаты собственного производства, расходы будущих периодов) и готовую к реализации продукцию </w:t>
      </w:r>
      <w:r w:rsidRPr="00B12CF4">
        <w:rPr>
          <w:sz w:val="22"/>
          <w:szCs w:val="22"/>
        </w:rPr>
        <w:t>(рис. 3).</w:t>
      </w:r>
    </w:p>
    <w:p w:rsidR="00C51676" w:rsidRPr="006C48EF" w:rsidRDefault="00C51676" w:rsidP="009E7ACC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Нормативы оборотных средств рассчитываются в натуральном выражении (штуки, тонны, метры и т.п.), в денежном выражении (рублях) и в днях запаса.</w:t>
      </w:r>
    </w:p>
    <w:p w:rsidR="00C51676" w:rsidRDefault="00C51676" w:rsidP="009E7ACC">
      <w:pPr>
        <w:pStyle w:val="NormalWeb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i/>
          <w:iCs/>
          <w:sz w:val="22"/>
          <w:szCs w:val="22"/>
        </w:rPr>
        <w:t>О</w:t>
      </w:r>
      <w:r>
        <w:rPr>
          <w:b/>
          <w:bCs/>
          <w:i/>
          <w:iCs/>
          <w:sz w:val="22"/>
          <w:szCs w:val="22"/>
        </w:rPr>
        <w:t xml:space="preserve">бщий норматив оборотных средств </w:t>
      </w:r>
      <w:r w:rsidRPr="006C48EF">
        <w:rPr>
          <w:b/>
          <w:bCs/>
          <w:i/>
          <w:iCs/>
          <w:sz w:val="22"/>
          <w:szCs w:val="22"/>
        </w:rPr>
        <w:t>предприятия</w:t>
      </w:r>
      <w:r w:rsidRPr="006C48EF">
        <w:rPr>
          <w:i/>
          <w:iCs/>
          <w:sz w:val="22"/>
          <w:szCs w:val="22"/>
        </w:rPr>
        <w:t xml:space="preserve"> </w:t>
      </w:r>
      <w:r w:rsidRPr="006C48EF">
        <w:rPr>
          <w:sz w:val="22"/>
          <w:szCs w:val="22"/>
        </w:rPr>
        <w:t>рассчитывается только в денежном выражении и определяется путем суммирования нормативов оборотных средств по отдельным элементам</w:t>
      </w:r>
      <w:r>
        <w:rPr>
          <w:sz w:val="22"/>
          <w:szCs w:val="22"/>
        </w:rPr>
        <w:t>:</w:t>
      </w:r>
    </w:p>
    <w:p w:rsidR="00C51676" w:rsidRPr="006C48EF" w:rsidRDefault="00C51676" w:rsidP="009E7ACC">
      <w:pPr>
        <w:pStyle w:val="NormalWeb"/>
        <w:ind w:firstLine="709"/>
        <w:jc w:val="both"/>
        <w:rPr>
          <w:sz w:val="22"/>
          <w:szCs w:val="22"/>
        </w:rPr>
      </w:pPr>
      <w:r w:rsidRPr="00340196">
        <w:pict>
          <v:shape id="_x0000_i1039" type="#_x0000_t75" style="width:265.5pt;height:63pt">
            <v:imagedata r:id="rId23" o:title="" chromakey="white"/>
          </v:shape>
        </w:pict>
      </w:r>
    </w:p>
    <w:p w:rsidR="00C51676" w:rsidRDefault="00C51676" w:rsidP="009E7A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где </w:t>
      </w:r>
      <w:r>
        <w:rPr>
          <w:sz w:val="22"/>
          <w:szCs w:val="22"/>
        </w:rPr>
        <w:t xml:space="preserve">   </w:t>
      </w:r>
      <w:r w:rsidRPr="006C48EF">
        <w:rPr>
          <w:sz w:val="22"/>
          <w:szCs w:val="22"/>
        </w:rPr>
        <w:t>Ф</w:t>
      </w:r>
      <w:r w:rsidRPr="006C48EF">
        <w:rPr>
          <w:sz w:val="22"/>
          <w:szCs w:val="22"/>
          <w:vertAlign w:val="subscript"/>
        </w:rPr>
        <w:t xml:space="preserve">ПЗ </w:t>
      </w:r>
      <w:r w:rsidRPr="006C48EF">
        <w:rPr>
          <w:sz w:val="22"/>
          <w:szCs w:val="22"/>
        </w:rPr>
        <w:t xml:space="preserve">– норматив производственных запасов, руб.; </w:t>
      </w:r>
    </w:p>
    <w:p w:rsidR="00C51676" w:rsidRDefault="00C51676" w:rsidP="009E7A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C48EF">
        <w:rPr>
          <w:sz w:val="22"/>
          <w:szCs w:val="22"/>
        </w:rPr>
        <w:t>Ф</w:t>
      </w:r>
      <w:r w:rsidRPr="006C48EF">
        <w:rPr>
          <w:sz w:val="22"/>
          <w:szCs w:val="22"/>
          <w:vertAlign w:val="subscript"/>
        </w:rPr>
        <w:t xml:space="preserve">НЗП </w:t>
      </w:r>
      <w:r w:rsidRPr="006C48EF">
        <w:rPr>
          <w:sz w:val="22"/>
          <w:szCs w:val="22"/>
        </w:rPr>
        <w:t xml:space="preserve">– норматив незавершенного производства, руб.; </w:t>
      </w:r>
    </w:p>
    <w:p w:rsidR="00C51676" w:rsidRDefault="00C51676" w:rsidP="009E7A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C48EF">
        <w:rPr>
          <w:sz w:val="22"/>
          <w:szCs w:val="22"/>
        </w:rPr>
        <w:t>Ф</w:t>
      </w:r>
      <w:r w:rsidRPr="006C48EF">
        <w:rPr>
          <w:sz w:val="22"/>
          <w:szCs w:val="22"/>
          <w:vertAlign w:val="subscript"/>
        </w:rPr>
        <w:t xml:space="preserve">РБП </w:t>
      </w:r>
      <w:r w:rsidRPr="006C48EF">
        <w:rPr>
          <w:sz w:val="22"/>
          <w:szCs w:val="22"/>
        </w:rPr>
        <w:t xml:space="preserve">– норматив расходов будущих периодов, руб.; </w:t>
      </w:r>
    </w:p>
    <w:p w:rsidR="00C51676" w:rsidRPr="006C48EF" w:rsidRDefault="00C51676" w:rsidP="009E7AC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C48EF">
        <w:rPr>
          <w:sz w:val="22"/>
          <w:szCs w:val="22"/>
        </w:rPr>
        <w:t>Ф</w:t>
      </w:r>
      <w:r w:rsidRPr="006C48EF">
        <w:rPr>
          <w:sz w:val="22"/>
          <w:szCs w:val="22"/>
          <w:vertAlign w:val="subscript"/>
        </w:rPr>
        <w:t xml:space="preserve">ГП </w:t>
      </w:r>
      <w:r w:rsidRPr="006C48EF">
        <w:rPr>
          <w:sz w:val="22"/>
          <w:szCs w:val="22"/>
        </w:rPr>
        <w:t>– норматив запаса готовой продукции на складах предприятия, руб.</w:t>
      </w:r>
    </w:p>
    <w:p w:rsidR="00C51676" w:rsidRDefault="00C51676" w:rsidP="009E7ACC">
      <w:pPr>
        <w:jc w:val="center"/>
        <w:rPr>
          <w:b/>
          <w:bCs/>
          <w:sz w:val="22"/>
          <w:szCs w:val="22"/>
        </w:rPr>
      </w:pPr>
    </w:p>
    <w:p w:rsidR="00C51676" w:rsidRDefault="00C51676" w:rsidP="009E7ACC">
      <w:pPr>
        <w:jc w:val="center"/>
        <w:rPr>
          <w:b/>
          <w:bCs/>
          <w:sz w:val="22"/>
          <w:szCs w:val="22"/>
        </w:rPr>
      </w:pPr>
    </w:p>
    <w:p w:rsidR="00C51676" w:rsidRDefault="00C51676" w:rsidP="009E7ACC">
      <w:pPr>
        <w:jc w:val="center"/>
        <w:rPr>
          <w:b/>
          <w:bCs/>
          <w:sz w:val="22"/>
          <w:szCs w:val="22"/>
        </w:rPr>
      </w:pPr>
    </w:p>
    <w:p w:rsidR="00C51676" w:rsidRDefault="00C51676" w:rsidP="009E7ACC">
      <w:pPr>
        <w:jc w:val="center"/>
        <w:rPr>
          <w:b/>
          <w:bCs/>
          <w:sz w:val="22"/>
          <w:szCs w:val="22"/>
        </w:rPr>
      </w:pPr>
    </w:p>
    <w:p w:rsidR="00C51676" w:rsidRDefault="00C51676" w:rsidP="009E7ACC">
      <w:pPr>
        <w:jc w:val="center"/>
        <w:rPr>
          <w:b/>
          <w:bCs/>
          <w:sz w:val="22"/>
          <w:szCs w:val="22"/>
        </w:rPr>
      </w:pPr>
    </w:p>
    <w:p w:rsidR="00C51676" w:rsidRDefault="00C51676" w:rsidP="009E7A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FA0C9D">
        <w:rPr>
          <w:b/>
          <w:bCs/>
          <w:sz w:val="22"/>
          <w:szCs w:val="22"/>
        </w:rPr>
        <w:t>Показатели  и пути ускорения оборачиваемости ОС</w:t>
      </w:r>
    </w:p>
    <w:p w:rsidR="00C51676" w:rsidRPr="00FA0C9D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Default="00C51676" w:rsidP="008E0C03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Показатель </w:t>
      </w:r>
      <w:r w:rsidRPr="006C48EF">
        <w:rPr>
          <w:b/>
          <w:bCs/>
          <w:sz w:val="22"/>
          <w:szCs w:val="22"/>
          <w:u w:val="single"/>
        </w:rPr>
        <w:t>оборачиваемости</w:t>
      </w:r>
      <w:r w:rsidRPr="006C48EF">
        <w:rPr>
          <w:sz w:val="22"/>
          <w:szCs w:val="22"/>
        </w:rPr>
        <w:t xml:space="preserve"> ОС свидетельствует о степени согласованности процессов снабжения, производства, реализации и расчетов. Ускорение оборачиваемости ОС отражает улучшение организации производства на предприятии, внедрение достижений науки и техники, рост производительности труда, рационализацию товародвижения, совершенствование расчетов с поставщиками и покупателями, предотвращение образования излишних запасов товарно-материальных ценностей.</w:t>
      </w:r>
    </w:p>
    <w:p w:rsidR="00C51676" w:rsidRPr="006C48EF" w:rsidRDefault="00C51676" w:rsidP="00AB11C3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  <w:u w:val="single"/>
        </w:rPr>
        <w:t>1.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Pr="006C48EF">
        <w:rPr>
          <w:b/>
          <w:bCs/>
          <w:i/>
          <w:iCs/>
          <w:sz w:val="22"/>
          <w:szCs w:val="22"/>
          <w:u w:val="single"/>
        </w:rPr>
        <w:t>Оборачиваемость ОС</w:t>
      </w:r>
      <w:r w:rsidRPr="006C48EF">
        <w:rPr>
          <w:sz w:val="22"/>
          <w:szCs w:val="22"/>
        </w:rPr>
        <w:t xml:space="preserve"> характеризует скорость их движения в процессах производства, реализации и организации потребления продукции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>. Она определяется как продолжительность кругооборота средств, начиная с приобретения сы</w:t>
      </w:r>
      <w:r>
        <w:rPr>
          <w:sz w:val="22"/>
          <w:szCs w:val="22"/>
        </w:rPr>
        <w:t>рья, полуфабрикатов</w:t>
      </w:r>
      <w:r w:rsidRPr="006C48EF">
        <w:rPr>
          <w:sz w:val="22"/>
          <w:szCs w:val="22"/>
        </w:rPr>
        <w:t>, материалов и кончая поступлением выручки за реализованную продукцию.</w:t>
      </w:r>
    </w:p>
    <w:p w:rsidR="00C51676" w:rsidRDefault="00C51676" w:rsidP="00AB11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общественном питании</w:t>
      </w:r>
      <w:r w:rsidRPr="006C48EF">
        <w:rPr>
          <w:sz w:val="22"/>
          <w:szCs w:val="22"/>
        </w:rPr>
        <w:t xml:space="preserve"> оборачиваемость ОС может выражаться</w:t>
      </w:r>
      <w:r w:rsidRPr="006C48EF">
        <w:rPr>
          <w:b/>
          <w:bCs/>
          <w:sz w:val="22"/>
          <w:szCs w:val="22"/>
          <w:u w:val="single"/>
        </w:rPr>
        <w:t xml:space="preserve"> числом оборотов</w:t>
      </w:r>
      <w:r w:rsidRPr="006C48EF">
        <w:rPr>
          <w:sz w:val="22"/>
          <w:szCs w:val="22"/>
        </w:rPr>
        <w:t>, совершенных ОС за определенный период времени (год, квартал, месяц).</w:t>
      </w:r>
    </w:p>
    <w:p w:rsidR="00C51676" w:rsidRDefault="00C51676" w:rsidP="00AB11C3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AB11C3">
      <w:pPr>
        <w:ind w:firstLine="709"/>
        <w:jc w:val="center"/>
        <w:rPr>
          <w:sz w:val="22"/>
          <w:szCs w:val="22"/>
        </w:rPr>
      </w:pPr>
      <w:r w:rsidRPr="00340196">
        <w:rPr>
          <w:sz w:val="22"/>
          <w:szCs w:val="22"/>
        </w:rPr>
        <w:fldChar w:fldCharType="begin"/>
      </w:r>
      <w:r w:rsidRPr="00340196">
        <w:rPr>
          <w:sz w:val="22"/>
          <w:szCs w:val="22"/>
        </w:rPr>
        <w:instrText xml:space="preserve"> QUOTE </w:instrText>
      </w:r>
      <w:r w:rsidRPr="00340196">
        <w:pict>
          <v:shape id="_x0000_i1040" type="#_x0000_t75" style="width:54.75pt;height:34.5pt">
            <v:imagedata r:id="rId24" o:title="" chromakey="white"/>
          </v:shape>
        </w:pict>
      </w:r>
      <w:r w:rsidRPr="00340196">
        <w:rPr>
          <w:sz w:val="22"/>
          <w:szCs w:val="22"/>
        </w:rPr>
        <w:instrText xml:space="preserve"> </w:instrText>
      </w:r>
      <w:r w:rsidRPr="00340196">
        <w:rPr>
          <w:sz w:val="22"/>
          <w:szCs w:val="22"/>
        </w:rPr>
        <w:fldChar w:fldCharType="separate"/>
      </w:r>
      <w:r w:rsidRPr="00340196">
        <w:pict>
          <v:shape id="_x0000_i1041" type="#_x0000_t75" style="width:54.75pt;height:34.5pt">
            <v:imagedata r:id="rId24" o:title="" chromakey="white"/>
          </v:shape>
        </w:pict>
      </w:r>
      <w:r w:rsidRPr="0034019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,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где</w:t>
      </w:r>
      <w:r>
        <w:rPr>
          <w:sz w:val="22"/>
          <w:szCs w:val="22"/>
        </w:rPr>
        <w:t xml:space="preserve">  </w:t>
      </w:r>
      <w:r w:rsidRPr="006C48EF">
        <w:rPr>
          <w:sz w:val="22"/>
          <w:szCs w:val="22"/>
        </w:rPr>
        <w:t>ОБо - оборачиваемость оборотных средств в оборотах;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C48EF">
        <w:rPr>
          <w:sz w:val="22"/>
          <w:szCs w:val="22"/>
        </w:rPr>
        <w:t>Т/О - товарооборот;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C48EF">
        <w:rPr>
          <w:sz w:val="22"/>
          <w:szCs w:val="22"/>
          <w:lang w:val="en-US"/>
        </w:rPr>
        <w:t>S</w:t>
      </w:r>
      <w:r w:rsidRPr="006C48EF">
        <w:rPr>
          <w:sz w:val="22"/>
          <w:szCs w:val="22"/>
        </w:rPr>
        <w:t>об - средняя сумма оборотных средств.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Средний размер ОС определяется исходя из сумм ОС на опре</w:t>
      </w:r>
      <w:r>
        <w:rPr>
          <w:sz w:val="22"/>
          <w:szCs w:val="22"/>
        </w:rPr>
        <w:t>деленные даты: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AC650B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r w:rsidRPr="006C48EF">
        <w:rPr>
          <w:sz w:val="22"/>
          <w:szCs w:val="22"/>
          <w:lang w:val="en-US"/>
        </w:rPr>
        <w:t>S</w:t>
      </w:r>
      <w:r w:rsidRPr="006C48EF">
        <w:rPr>
          <w:sz w:val="22"/>
          <w:szCs w:val="22"/>
        </w:rPr>
        <w:t xml:space="preserve"> - средний размер оборотных средств;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AC650B">
        <w:rPr>
          <w:sz w:val="22"/>
          <w:szCs w:val="22"/>
        </w:rPr>
        <w:t xml:space="preserve">        </w:t>
      </w:r>
      <w:r w:rsidRPr="006C48EF">
        <w:rPr>
          <w:sz w:val="22"/>
          <w:szCs w:val="22"/>
          <w:lang w:val="en-US"/>
        </w:rPr>
        <w:t>S</w:t>
      </w:r>
      <w:r w:rsidRPr="006C48EF">
        <w:rPr>
          <w:sz w:val="22"/>
          <w:szCs w:val="22"/>
        </w:rPr>
        <w:t>об</w:t>
      </w:r>
      <w:r w:rsidRPr="006C48EF">
        <w:rPr>
          <w:sz w:val="22"/>
          <w:szCs w:val="22"/>
          <w:vertAlign w:val="subscript"/>
        </w:rPr>
        <w:t>1</w:t>
      </w:r>
      <w:r w:rsidRPr="006C48EF">
        <w:rPr>
          <w:sz w:val="22"/>
          <w:szCs w:val="22"/>
        </w:rPr>
        <w:t xml:space="preserve"> , </w:t>
      </w:r>
      <w:r w:rsidRPr="006C48EF">
        <w:rPr>
          <w:sz w:val="22"/>
          <w:szCs w:val="22"/>
          <w:lang w:val="en-US"/>
        </w:rPr>
        <w:t>S</w:t>
      </w:r>
      <w:r w:rsidRPr="006C48EF">
        <w:rPr>
          <w:sz w:val="22"/>
          <w:szCs w:val="22"/>
        </w:rPr>
        <w:t>об</w:t>
      </w:r>
      <w:r w:rsidRPr="006C48EF">
        <w:rPr>
          <w:sz w:val="22"/>
          <w:szCs w:val="22"/>
          <w:vertAlign w:val="subscript"/>
        </w:rPr>
        <w:t>2</w:t>
      </w:r>
      <w:r w:rsidRPr="006C48EF">
        <w:rPr>
          <w:sz w:val="22"/>
          <w:szCs w:val="22"/>
        </w:rPr>
        <w:t xml:space="preserve"> , </w:t>
      </w:r>
      <w:r w:rsidRPr="006C48EF">
        <w:rPr>
          <w:sz w:val="22"/>
          <w:szCs w:val="22"/>
          <w:lang w:val="en-US"/>
        </w:rPr>
        <w:t>S</w:t>
      </w:r>
      <w:r w:rsidRPr="006C48EF">
        <w:rPr>
          <w:sz w:val="22"/>
          <w:szCs w:val="22"/>
        </w:rPr>
        <w:t>об</w:t>
      </w:r>
      <w:r w:rsidRPr="006C48EF">
        <w:rPr>
          <w:sz w:val="22"/>
          <w:szCs w:val="22"/>
          <w:vertAlign w:val="subscript"/>
        </w:rPr>
        <w:t xml:space="preserve">3 </w:t>
      </w:r>
      <w:r>
        <w:rPr>
          <w:sz w:val="22"/>
          <w:szCs w:val="22"/>
        </w:rPr>
        <w:t>- суммы ОС</w:t>
      </w:r>
      <w:r w:rsidRPr="006C48EF">
        <w:rPr>
          <w:sz w:val="22"/>
          <w:szCs w:val="22"/>
        </w:rPr>
        <w:t xml:space="preserve"> на определенные даты;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C48EF">
        <w:rPr>
          <w:sz w:val="22"/>
          <w:szCs w:val="22"/>
          <w:lang w:val="en-US"/>
        </w:rPr>
        <w:t>n</w:t>
      </w:r>
      <w:r w:rsidRPr="006C48EF">
        <w:rPr>
          <w:sz w:val="22"/>
          <w:szCs w:val="22"/>
        </w:rPr>
        <w:t xml:space="preserve"> - число дат.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Default="00C51676" w:rsidP="00AC650B">
      <w:pPr>
        <w:ind w:firstLine="709"/>
        <w:jc w:val="both"/>
        <w:rPr>
          <w:sz w:val="22"/>
          <w:szCs w:val="22"/>
        </w:rPr>
      </w:pPr>
      <w:r w:rsidRPr="00AC650B">
        <w:rPr>
          <w:b/>
          <w:bCs/>
          <w:i/>
          <w:iCs/>
          <w:sz w:val="22"/>
          <w:szCs w:val="22"/>
          <w:u w:val="single"/>
        </w:rPr>
        <w:t>2.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Pr="00AC650B">
        <w:rPr>
          <w:b/>
          <w:bCs/>
          <w:i/>
          <w:iCs/>
          <w:sz w:val="22"/>
          <w:szCs w:val="22"/>
          <w:u w:val="single"/>
        </w:rPr>
        <w:t>Скорость оборачиваемости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Pr="00AC650B">
        <w:rPr>
          <w:sz w:val="22"/>
          <w:szCs w:val="22"/>
        </w:rPr>
        <w:t xml:space="preserve"> оборотных средств  может быть выражена </w:t>
      </w:r>
      <w:r w:rsidRPr="00AC650B">
        <w:rPr>
          <w:b/>
          <w:bCs/>
          <w:sz w:val="22"/>
          <w:szCs w:val="22"/>
          <w:u w:val="single"/>
        </w:rPr>
        <w:t xml:space="preserve">в днях. </w:t>
      </w:r>
      <w:r w:rsidRPr="00AC650B">
        <w:rPr>
          <w:sz w:val="22"/>
          <w:szCs w:val="22"/>
        </w:rPr>
        <w:t>Оборачиваемость в днях характеризует продолжительность о</w:t>
      </w:r>
      <w:r>
        <w:rPr>
          <w:sz w:val="22"/>
          <w:szCs w:val="22"/>
        </w:rPr>
        <w:t>дного оборота оборотных средств:</w:t>
      </w:r>
    </w:p>
    <w:p w:rsidR="00C51676" w:rsidRDefault="00C51676" w:rsidP="00AC650B">
      <w:pPr>
        <w:ind w:firstLine="709"/>
        <w:jc w:val="both"/>
        <w:rPr>
          <w:sz w:val="22"/>
          <w:szCs w:val="22"/>
        </w:rPr>
      </w:pPr>
    </w:p>
    <w:p w:rsidR="00C51676" w:rsidRPr="00AC650B" w:rsidRDefault="00C51676" w:rsidP="00AC65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,         или          </w:t>
      </w:r>
      <w:r w:rsidRPr="004D1BC1">
        <w:rPr>
          <w:sz w:val="32"/>
          <w:szCs w:val="32"/>
        </w:rPr>
        <w:t xml:space="preserve"> ,   </w:t>
      </w:r>
    </w:p>
    <w:p w:rsidR="00C51676" w:rsidRPr="006C48EF" w:rsidRDefault="00C51676" w:rsidP="00AC650B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097372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           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 </w:t>
      </w:r>
      <w:r w:rsidRPr="006C48EF">
        <w:rPr>
          <w:sz w:val="22"/>
          <w:szCs w:val="22"/>
        </w:rPr>
        <w:t>ОБд - оборачиваемость оборотных средств в днях;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C48EF">
        <w:rPr>
          <w:sz w:val="22"/>
          <w:szCs w:val="22"/>
        </w:rPr>
        <w:t>Т/Од - однодневный товарооборот;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C48EF">
        <w:rPr>
          <w:sz w:val="22"/>
          <w:szCs w:val="22"/>
        </w:rPr>
        <w:t>Д - число дней в расчетном периоде.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Оборачиваемость ОС в днях можно также определить:</w:t>
      </w:r>
    </w:p>
    <w:p w:rsidR="00C51676" w:rsidRPr="00097372" w:rsidRDefault="00C51676" w:rsidP="00D84641">
      <w:pPr>
        <w:jc w:val="both"/>
        <w:rPr>
          <w:sz w:val="28"/>
          <w:szCs w:val="28"/>
        </w:rPr>
      </w:pP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Default="00C51676" w:rsidP="00AB11C3">
      <w:pPr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3</w:t>
      </w:r>
      <w:r w:rsidRPr="006C48EF">
        <w:rPr>
          <w:b/>
          <w:bCs/>
          <w:i/>
          <w:iCs/>
          <w:sz w:val="22"/>
          <w:szCs w:val="22"/>
          <w:u w:val="single"/>
        </w:rPr>
        <w:t>. Коэффициент использования ОС.</w:t>
      </w:r>
      <w:r w:rsidRPr="006C48EF">
        <w:rPr>
          <w:sz w:val="22"/>
          <w:szCs w:val="22"/>
        </w:rPr>
        <w:t xml:space="preserve"> Характеризует сумму ОС, приходящихся на 1 руб. товарооборота. Этот показатель свидетельствует о степени использования ОС на предприятиях ОП.</w:t>
      </w:r>
    </w:p>
    <w:p w:rsidR="00C51676" w:rsidRPr="00282A28" w:rsidRDefault="00C51676" w:rsidP="00AB11C3">
      <w:pPr>
        <w:ind w:firstLine="709"/>
        <w:jc w:val="both"/>
        <w:rPr>
          <w:sz w:val="28"/>
          <w:szCs w:val="28"/>
        </w:rPr>
      </w:pPr>
      <w:r w:rsidRPr="00340196">
        <w:pict>
          <v:shape id="_x0000_i1042" type="#_x0000_t75" style="width:81pt;height:63pt">
            <v:imagedata r:id="rId25" o:title="" chromakey="white"/>
          </v:shape>
        </w:pict>
      </w:r>
    </w:p>
    <w:p w:rsidR="00C51676" w:rsidRPr="00282A28" w:rsidRDefault="00C51676" w:rsidP="00AB11C3">
      <w:pPr>
        <w:ind w:firstLine="709"/>
        <w:jc w:val="both"/>
        <w:rPr>
          <w:sz w:val="28"/>
          <w:szCs w:val="28"/>
        </w:rPr>
      </w:pP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Коэффициент использования ОС - величина, обратная оборачиваемости ОС, выраженной в оборотах</w:t>
      </w:r>
      <w:r>
        <w:rPr>
          <w:sz w:val="22"/>
          <w:szCs w:val="22"/>
        </w:rPr>
        <w:t>, т.е</w:t>
      </w:r>
      <w:r w:rsidRPr="006C48EF">
        <w:rPr>
          <w:sz w:val="22"/>
          <w:szCs w:val="22"/>
        </w:rPr>
        <w:t>:</w:t>
      </w:r>
    </w:p>
    <w:p w:rsidR="00C51676" w:rsidRPr="00282A28" w:rsidRDefault="00C51676" w:rsidP="00D84641">
      <w:pPr>
        <w:jc w:val="both"/>
        <w:rPr>
          <w:sz w:val="28"/>
          <w:szCs w:val="28"/>
        </w:rPr>
      </w:pPr>
      <w:r w:rsidRPr="00340196">
        <w:pict>
          <v:shape id="_x0000_i1043" type="#_x0000_t75" style="width:78pt;height:63pt">
            <v:imagedata r:id="rId26" o:title="" chromakey="white"/>
          </v:shape>
        </w:pict>
      </w:r>
    </w:p>
    <w:p w:rsidR="00C51676" w:rsidRPr="00282A28" w:rsidRDefault="00C51676" w:rsidP="00D84641">
      <w:pPr>
        <w:jc w:val="both"/>
        <w:rPr>
          <w:sz w:val="28"/>
          <w:szCs w:val="28"/>
        </w:rPr>
      </w:pPr>
    </w:p>
    <w:p w:rsidR="00C51676" w:rsidRPr="006C48EF" w:rsidRDefault="00C51676" w:rsidP="00282A2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Ускорение оборачиваемости оборотных средств ведет к высвобождению оборотных средств предприятия из оборота.</w:t>
      </w:r>
      <w:r>
        <w:rPr>
          <w:b/>
          <w:bCs/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Это способствует снижению материальных и трудовых затрат на единицу продукции и повышению рентабельности предприятия.</w:t>
      </w:r>
    </w:p>
    <w:p w:rsidR="00C51676" w:rsidRDefault="00C51676" w:rsidP="00282A2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Напротив, замедление оборачиваемости приводит к увеличению потребности предприятия в оборотных средствах, ухудшается финансовое положение предприятия.</w:t>
      </w:r>
    </w:p>
    <w:p w:rsidR="00C51676" w:rsidRDefault="00C51676" w:rsidP="00B12CF4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>Ускорение оборачиваемости оборотн</w:t>
      </w:r>
      <w:r>
        <w:rPr>
          <w:sz w:val="22"/>
          <w:szCs w:val="22"/>
        </w:rPr>
        <w:t>ых средств может быть достигнуто</w:t>
      </w:r>
      <w:r w:rsidRPr="006C48EF">
        <w:rPr>
          <w:sz w:val="22"/>
          <w:szCs w:val="22"/>
        </w:rPr>
        <w:t xml:space="preserve"> за счет использования следующих факторов:</w:t>
      </w:r>
    </w:p>
    <w:p w:rsidR="00C51676" w:rsidRDefault="00C51676" w:rsidP="00282A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 </w:t>
      </w:r>
      <w:r w:rsidRPr="006C48EF">
        <w:rPr>
          <w:sz w:val="22"/>
          <w:szCs w:val="22"/>
        </w:rPr>
        <w:t>опережающий темп роста объемов продаж по сравнению с темпом роста оборотных средств;</w:t>
      </w:r>
    </w:p>
    <w:p w:rsidR="00C51676" w:rsidRPr="006C48EF" w:rsidRDefault="00C51676" w:rsidP="00282A2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 </w:t>
      </w:r>
      <w:r w:rsidRPr="006C48EF">
        <w:rPr>
          <w:sz w:val="22"/>
          <w:szCs w:val="22"/>
        </w:rPr>
        <w:t>совершенствование системы снабжения и сбыта;</w:t>
      </w:r>
    </w:p>
    <w:p w:rsidR="00C51676" w:rsidRPr="006C48EF" w:rsidRDefault="00C51676" w:rsidP="008E0C0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 </w:t>
      </w:r>
      <w:r w:rsidRPr="006C48EF">
        <w:rPr>
          <w:sz w:val="22"/>
          <w:szCs w:val="22"/>
        </w:rPr>
        <w:t>снижение материалоемкости и энергоемкости продукции;</w:t>
      </w:r>
    </w:p>
    <w:p w:rsidR="00C51676" w:rsidRPr="006C48EF" w:rsidRDefault="00C51676" w:rsidP="008E0C0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 </w:t>
      </w:r>
      <w:r w:rsidRPr="006C48EF">
        <w:rPr>
          <w:sz w:val="22"/>
          <w:szCs w:val="22"/>
        </w:rPr>
        <w:t>повышение качества продукции и ее конкурентоспособности;</w:t>
      </w:r>
    </w:p>
    <w:p w:rsidR="00C51676" w:rsidRDefault="00C51676" w:rsidP="008E0C0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 </w:t>
      </w:r>
      <w:r w:rsidRPr="006C48EF">
        <w:rPr>
          <w:sz w:val="22"/>
          <w:szCs w:val="22"/>
        </w:rPr>
        <w:t>сокращение длительности производственного цикла и др.</w:t>
      </w:r>
    </w:p>
    <w:p w:rsidR="00C51676" w:rsidRDefault="00C51676" w:rsidP="00AB11C3">
      <w:pPr>
        <w:jc w:val="center"/>
        <w:rPr>
          <w:b/>
          <w:bCs/>
          <w:sz w:val="22"/>
          <w:szCs w:val="22"/>
        </w:rPr>
      </w:pPr>
    </w:p>
    <w:p w:rsidR="00C51676" w:rsidRPr="00FA0C9D" w:rsidRDefault="00C51676" w:rsidP="00AB11C3">
      <w:pPr>
        <w:jc w:val="center"/>
        <w:rPr>
          <w:b/>
          <w:bCs/>
          <w:sz w:val="22"/>
          <w:szCs w:val="22"/>
        </w:rPr>
      </w:pPr>
      <w:r w:rsidRPr="00FA0C9D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</w:t>
      </w:r>
      <w:r w:rsidRPr="00FA0C9D">
        <w:rPr>
          <w:b/>
          <w:bCs/>
          <w:sz w:val="22"/>
          <w:szCs w:val="22"/>
        </w:rPr>
        <w:t>Источники формирован</w:t>
      </w:r>
      <w:r>
        <w:rPr>
          <w:b/>
          <w:bCs/>
          <w:sz w:val="22"/>
          <w:szCs w:val="22"/>
        </w:rPr>
        <w:t>ия основных и оборотных средств</w:t>
      </w:r>
    </w:p>
    <w:p w:rsidR="00C51676" w:rsidRDefault="00C51676" w:rsidP="00D84641">
      <w:pPr>
        <w:jc w:val="both"/>
        <w:rPr>
          <w:b/>
          <w:bCs/>
          <w:sz w:val="22"/>
          <w:szCs w:val="22"/>
          <w:u w:val="single"/>
        </w:rPr>
      </w:pPr>
    </w:p>
    <w:p w:rsidR="00C51676" w:rsidRPr="006C48EF" w:rsidRDefault="00C51676" w:rsidP="00A92D86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6C48EF">
        <w:rPr>
          <w:b/>
          <w:bCs/>
          <w:sz w:val="22"/>
          <w:szCs w:val="22"/>
          <w:u w:val="single"/>
        </w:rPr>
        <w:t>Собственные источники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1. Собственные средства формируются в основном </w:t>
      </w:r>
      <w:r w:rsidRPr="006C48EF">
        <w:rPr>
          <w:b/>
          <w:bCs/>
          <w:sz w:val="22"/>
          <w:szCs w:val="22"/>
        </w:rPr>
        <w:t>за счет уставного фонда</w:t>
      </w:r>
      <w:r w:rsidRPr="006C48EF">
        <w:rPr>
          <w:sz w:val="22"/>
          <w:szCs w:val="22"/>
        </w:rPr>
        <w:t>, который представляет собой сумму средств, выделяемых учредителями фирмы.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2. Наряду с уставным фондом, в формировании основных и оборотных средств предприятия участвует </w:t>
      </w:r>
      <w:r w:rsidRPr="006C48EF">
        <w:rPr>
          <w:b/>
          <w:bCs/>
          <w:sz w:val="22"/>
          <w:szCs w:val="22"/>
        </w:rPr>
        <w:t>прибыль</w:t>
      </w:r>
      <w:r w:rsidRPr="006C48EF">
        <w:rPr>
          <w:sz w:val="22"/>
          <w:szCs w:val="22"/>
        </w:rPr>
        <w:t>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3. Еще один источник формирования собственных средств – </w:t>
      </w:r>
      <w:r w:rsidRPr="006C48EF">
        <w:rPr>
          <w:b/>
          <w:bCs/>
          <w:sz w:val="22"/>
          <w:szCs w:val="22"/>
        </w:rPr>
        <w:t>амортизационные отчисления,</w:t>
      </w:r>
      <w:r w:rsidRPr="006C48EF">
        <w:rPr>
          <w:sz w:val="22"/>
          <w:szCs w:val="22"/>
        </w:rPr>
        <w:t xml:space="preserve"> которые направляются только на образование основных средств.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4. К источникам формирования собственных средств относится также </w:t>
      </w:r>
      <w:r w:rsidRPr="006C48EF">
        <w:rPr>
          <w:b/>
          <w:bCs/>
          <w:sz w:val="22"/>
          <w:szCs w:val="22"/>
        </w:rPr>
        <w:t>выручка от реализации выбывшего имущества.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5. </w:t>
      </w:r>
      <w:r w:rsidRPr="006C48EF">
        <w:rPr>
          <w:b/>
          <w:bCs/>
          <w:sz w:val="22"/>
          <w:szCs w:val="22"/>
        </w:rPr>
        <w:t>Устойчивые пассивы.</w:t>
      </w: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Наряду с прибылью для пополнения собственных оборотных средств используются так называемые устойчивые пассивы, которые приравниваются к собственным средствам.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A92D86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Устойчивыми называются пассивы</w:t>
      </w:r>
      <w:r w:rsidRPr="006C48EF">
        <w:rPr>
          <w:sz w:val="22"/>
          <w:szCs w:val="22"/>
        </w:rPr>
        <w:t xml:space="preserve">, которые постоянно используются предприятием в обороте, хотя не принадлежат ему (например,  резерв предстоящих платежей минимальной задолженности рабочим и служащим по заработной плате, по взносам на социальное страхование, переходящая задолженность перед бюджетом и внебюджетными фондами, кредиторская задолженность, остаток средств ремонтного фонда, резерв предстоящих платежей и др.). </w:t>
      </w:r>
    </w:p>
    <w:p w:rsidR="00C51676" w:rsidRPr="006C48EF" w:rsidRDefault="00C51676" w:rsidP="00A92D86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  <w:u w:val="single"/>
        </w:rPr>
        <w:t>Устойчивые пассивы</w:t>
      </w:r>
      <w:r w:rsidRPr="006C48EF">
        <w:rPr>
          <w:sz w:val="22"/>
          <w:szCs w:val="22"/>
          <w:u w:val="single"/>
        </w:rPr>
        <w:t xml:space="preserve"> </w:t>
      </w:r>
      <w:r w:rsidRPr="00A92D86">
        <w:rPr>
          <w:sz w:val="22"/>
          <w:szCs w:val="22"/>
        </w:rPr>
        <w:t>– э</w:t>
      </w:r>
      <w:r w:rsidRPr="006C48EF">
        <w:rPr>
          <w:sz w:val="22"/>
          <w:szCs w:val="22"/>
        </w:rPr>
        <w:t xml:space="preserve">то суммы, юридически не принадлежащие предприятию или организации, но по условиям расчетов постоянно находящиеся в их обороте.  </w:t>
      </w:r>
    </w:p>
    <w:p w:rsidR="00C51676" w:rsidRPr="006C48EF" w:rsidRDefault="00C51676" w:rsidP="00A92D86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течение года потребность предприятий в оборотных средствах может изменяться, поэтому нецелесообразно полностью формировать ОС за счет собственных источников. Это привело бы к образованию излишков оборотных средств в отдельные моменты и ослаблению стимулов к их экономическому использованию. Предприятие поэтому использует для финансирования оборотных средств </w:t>
      </w:r>
      <w:r w:rsidRPr="006C48EF">
        <w:rPr>
          <w:b/>
          <w:bCs/>
          <w:sz w:val="22"/>
          <w:szCs w:val="22"/>
        </w:rPr>
        <w:t xml:space="preserve">заемные средства. </w:t>
      </w:r>
      <w:r w:rsidRPr="006C48EF">
        <w:rPr>
          <w:sz w:val="22"/>
          <w:szCs w:val="22"/>
        </w:rPr>
        <w:t>К ним относятс</w:t>
      </w:r>
      <w:r>
        <w:rPr>
          <w:sz w:val="22"/>
          <w:szCs w:val="22"/>
        </w:rPr>
        <w:t>я краткосрочные кредиты банков (рис. 5).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A92D86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Кредит - </w:t>
      </w:r>
      <w:r w:rsidRPr="006C48EF">
        <w:rPr>
          <w:sz w:val="22"/>
          <w:szCs w:val="22"/>
        </w:rPr>
        <w:t>один из важнейших источников формирования оборотных средств, при помощи которого размер оборотных средств приводится в соответствие с потребностью в них.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При кредитовании соблюдаются общие принципы:</w:t>
      </w:r>
    </w:p>
    <w:p w:rsidR="00C51676" w:rsidRPr="006C48EF" w:rsidRDefault="00C51676" w:rsidP="00142688">
      <w:pPr>
        <w:numPr>
          <w:ilvl w:val="0"/>
          <w:numId w:val="13"/>
        </w:num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целевой характер кредита;</w:t>
      </w:r>
    </w:p>
    <w:p w:rsidR="00C51676" w:rsidRPr="006C48EF" w:rsidRDefault="00C51676" w:rsidP="00142688">
      <w:pPr>
        <w:numPr>
          <w:ilvl w:val="0"/>
          <w:numId w:val="13"/>
        </w:num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срочность;</w:t>
      </w:r>
    </w:p>
    <w:p w:rsidR="00C51676" w:rsidRPr="006C48EF" w:rsidRDefault="00C51676" w:rsidP="00142688">
      <w:pPr>
        <w:numPr>
          <w:ilvl w:val="0"/>
          <w:numId w:val="13"/>
        </w:num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возвратность;</w:t>
      </w:r>
    </w:p>
    <w:p w:rsidR="00C51676" w:rsidRPr="006C48EF" w:rsidRDefault="00C51676" w:rsidP="00142688">
      <w:pPr>
        <w:numPr>
          <w:ilvl w:val="0"/>
          <w:numId w:val="13"/>
        </w:num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обеспеченность товарно-материальными ценностями;</w:t>
      </w:r>
    </w:p>
    <w:p w:rsidR="00C51676" w:rsidRPr="006C48EF" w:rsidRDefault="00C51676" w:rsidP="00142688">
      <w:pPr>
        <w:numPr>
          <w:ilvl w:val="0"/>
          <w:numId w:val="13"/>
        </w:num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платность.</w:t>
      </w:r>
    </w:p>
    <w:p w:rsidR="00C51676" w:rsidRPr="006C48EF" w:rsidRDefault="00C51676" w:rsidP="00D84641">
      <w:p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i/>
          <w:iCs/>
          <w:sz w:val="22"/>
          <w:szCs w:val="22"/>
          <w:u w:val="single"/>
        </w:rPr>
        <w:t>Целевой</w:t>
      </w:r>
      <w:r w:rsidRPr="006C48EF">
        <w:rPr>
          <w:sz w:val="22"/>
          <w:szCs w:val="22"/>
        </w:rPr>
        <w:t xml:space="preserve"> характер предполагает, что кредит предоставляется под определенную конкретную программу.</w:t>
      </w:r>
    </w:p>
    <w:p w:rsidR="00C51676" w:rsidRPr="006C48EF" w:rsidRDefault="00C51676" w:rsidP="00D84641">
      <w:p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i/>
          <w:iCs/>
          <w:sz w:val="22"/>
          <w:szCs w:val="22"/>
          <w:u w:val="single"/>
        </w:rPr>
        <w:t>Срочность</w:t>
      </w:r>
      <w:r w:rsidRPr="006C48EF">
        <w:rPr>
          <w:sz w:val="22"/>
          <w:szCs w:val="22"/>
        </w:rPr>
        <w:t xml:space="preserve"> кредита означает, что ссуды выдаются на срок, предусмотренный конкретной программой.</w:t>
      </w:r>
    </w:p>
    <w:p w:rsidR="00C51676" w:rsidRPr="006C48EF" w:rsidRDefault="00C51676" w:rsidP="00D84641">
      <w:p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i/>
          <w:iCs/>
          <w:sz w:val="22"/>
          <w:szCs w:val="22"/>
          <w:u w:val="single"/>
        </w:rPr>
        <w:t>Принцип возвратности</w:t>
      </w:r>
      <w:r w:rsidRPr="006C48EF">
        <w:rPr>
          <w:sz w:val="22"/>
          <w:szCs w:val="22"/>
        </w:rPr>
        <w:t xml:space="preserve"> требует направления части выручки от реализации на погашение кредита.</w:t>
      </w:r>
    </w:p>
    <w:p w:rsidR="00C51676" w:rsidRPr="006C48EF" w:rsidRDefault="00C51676" w:rsidP="00D84641">
      <w:pPr>
        <w:ind w:left="7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i/>
          <w:iCs/>
          <w:sz w:val="22"/>
          <w:szCs w:val="22"/>
          <w:u w:val="single"/>
        </w:rPr>
        <w:t>Обеспеченность товарно-материальными ценностями</w:t>
      </w:r>
      <w:r>
        <w:rPr>
          <w:sz w:val="22"/>
          <w:szCs w:val="22"/>
        </w:rPr>
        <w:t xml:space="preserve"> предполагает, что предприятие общественного питания </w:t>
      </w:r>
      <w:r w:rsidRPr="006C48EF">
        <w:rPr>
          <w:sz w:val="22"/>
          <w:szCs w:val="22"/>
        </w:rPr>
        <w:t xml:space="preserve"> должно иметь в наличии материальные ценности, под которые получены кредиты и реализация которых позволит погасить имеющуюся задолженность.</w:t>
      </w:r>
    </w:p>
    <w:p w:rsidR="00C51676" w:rsidRPr="006C48EF" w:rsidRDefault="00C51676" w:rsidP="00A92D86">
      <w:pPr>
        <w:ind w:left="68"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Кредитование может быть краткосрочным, которое, как прави</w:t>
      </w:r>
      <w:r>
        <w:rPr>
          <w:i/>
          <w:iCs/>
          <w:sz w:val="22"/>
          <w:szCs w:val="22"/>
        </w:rPr>
        <w:t>ло, применяется для текущей хозяйственной</w:t>
      </w:r>
      <w:r w:rsidRPr="006C48EF">
        <w:rPr>
          <w:i/>
          <w:iCs/>
          <w:sz w:val="22"/>
          <w:szCs w:val="22"/>
        </w:rPr>
        <w:t xml:space="preserve"> деятельности компаний, и долгосрочным - для кредитования инвестиций (капитальных вложений). В процессе кредитования банк должен контролировать соблюдение принципов и условий кредитова</w:t>
      </w:r>
      <w:r>
        <w:rPr>
          <w:i/>
          <w:iCs/>
          <w:sz w:val="22"/>
          <w:szCs w:val="22"/>
        </w:rPr>
        <w:t xml:space="preserve">ния при оформлении и выдачи </w:t>
      </w:r>
      <w:r w:rsidRPr="006C48EF">
        <w:rPr>
          <w:i/>
          <w:iCs/>
          <w:sz w:val="22"/>
          <w:szCs w:val="22"/>
        </w:rPr>
        <w:t>ссуд, а также при проверке обеспеченности кредитов.</w:t>
      </w:r>
    </w:p>
    <w:p w:rsidR="00C51676" w:rsidRDefault="00C51676" w:rsidP="00D84641">
      <w:pPr>
        <w:ind w:left="70"/>
        <w:jc w:val="both"/>
        <w:rPr>
          <w:i/>
          <w:iCs/>
          <w:sz w:val="22"/>
          <w:szCs w:val="22"/>
        </w:rPr>
      </w:pPr>
      <w:r>
        <w:rPr>
          <w:noProof/>
        </w:rPr>
        <w:t xml:space="preserve">    </w:t>
      </w:r>
      <w:r w:rsidRPr="00257102">
        <w:rPr>
          <w:noProof/>
        </w:rPr>
        <w:pict>
          <v:shape id="Рисунок 79" o:spid="_x0000_i1044" type="#_x0000_t75" style="width:324pt;height:156pt;visibility:visible">
            <v:imagedata r:id="rId27" o:title=""/>
          </v:shape>
        </w:pict>
      </w:r>
    </w:p>
    <w:p w:rsidR="00C51676" w:rsidRDefault="00C51676" w:rsidP="003D4F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margin-left:395.7pt;margin-top:129.3pt;width:.75pt;height:33.75pt;z-index:251657216;visibility:visible" strokeweight="2pt">
            <v:stroke endarrow="open"/>
            <v:shadow on="t" color="black" opacity="24903f" origin=",.5" offset="0,.55556mm"/>
          </v:shape>
        </w:pict>
      </w:r>
    </w:p>
    <w:p w:rsidR="00C51676" w:rsidRPr="00C34882" w:rsidRDefault="00C51676" w:rsidP="00B70E71">
      <w:pPr>
        <w:jc w:val="center"/>
        <w:rPr>
          <w:sz w:val="20"/>
          <w:szCs w:val="20"/>
        </w:rPr>
      </w:pPr>
      <w:r w:rsidRPr="00C34882">
        <w:rPr>
          <w:sz w:val="20"/>
          <w:szCs w:val="20"/>
        </w:rPr>
        <w:t>Рис. 5  Схема формирования финансовых ресурсов предприятия</w:t>
      </w:r>
    </w:p>
    <w:p w:rsidR="00C51676" w:rsidRDefault="00C51676" w:rsidP="00B70E71">
      <w:pPr>
        <w:jc w:val="center"/>
        <w:rPr>
          <w:color w:val="FF0000"/>
          <w:sz w:val="20"/>
          <w:szCs w:val="20"/>
        </w:rPr>
      </w:pPr>
    </w:p>
    <w:p w:rsidR="00C51676" w:rsidRDefault="00C51676" w:rsidP="00D84641">
      <w:pPr>
        <w:ind w:left="70"/>
        <w:jc w:val="both"/>
        <w:rPr>
          <w:i/>
          <w:iCs/>
          <w:sz w:val="22"/>
          <w:szCs w:val="22"/>
        </w:rPr>
      </w:pPr>
    </w:p>
    <w:p w:rsidR="00C51676" w:rsidRDefault="00C51676" w:rsidP="00D94578">
      <w:pPr>
        <w:jc w:val="center"/>
        <w:rPr>
          <w:b/>
          <w:bCs/>
        </w:rPr>
      </w:pPr>
      <w:r>
        <w:rPr>
          <w:noProof/>
        </w:rPr>
        <w:pict>
          <v:shape id="Прямая со стрелкой 58" o:spid="_x0000_s1027" type="#_x0000_t32" style="position:absolute;left:0;text-align:left;margin-left:395.7pt;margin-top:129.3pt;width:.75pt;height:33.75pt;z-index:251658240;visibility:visible" strokeweight="2pt">
            <v:stroke endarrow="open"/>
            <v:shadow on="t" color="black" opacity="24903f" origin=",.5" offset="0,.55556mm"/>
          </v:shape>
        </w:pict>
      </w:r>
      <w:r>
        <w:rPr>
          <w:b/>
          <w:bCs/>
        </w:rPr>
        <w:t>Тема 5.</w:t>
      </w:r>
      <w:r w:rsidRPr="00D730D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730DD">
        <w:rPr>
          <w:b/>
          <w:bCs/>
        </w:rPr>
        <w:t>Т</w:t>
      </w:r>
      <w:r>
        <w:rPr>
          <w:b/>
          <w:bCs/>
        </w:rPr>
        <w:t xml:space="preserve">РУДОВЫЕ РЕСУРСЫ И </w:t>
      </w:r>
    </w:p>
    <w:p w:rsidR="00C51676" w:rsidRDefault="00C51676" w:rsidP="00D94578">
      <w:pPr>
        <w:jc w:val="center"/>
        <w:rPr>
          <w:b/>
          <w:bCs/>
        </w:rPr>
      </w:pPr>
      <w:r>
        <w:rPr>
          <w:b/>
          <w:bCs/>
        </w:rPr>
        <w:t>ПРОИЗВОДИТЕЛЬНОСТЬ ТРУДА</w:t>
      </w:r>
    </w:p>
    <w:p w:rsidR="00C51676" w:rsidRPr="00D730DD" w:rsidRDefault="00C51676" w:rsidP="00D84641">
      <w:pPr>
        <w:jc w:val="both"/>
        <w:rPr>
          <w:b/>
          <w:bCs/>
        </w:rPr>
      </w:pPr>
    </w:p>
    <w:p w:rsidR="00C51676" w:rsidRPr="0033074A" w:rsidRDefault="00C51676" w:rsidP="00142688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33074A">
        <w:rPr>
          <w:b/>
          <w:bCs/>
          <w:sz w:val="22"/>
          <w:szCs w:val="22"/>
        </w:rPr>
        <w:t>Понятие трудовых ресурсов.</w:t>
      </w:r>
    </w:p>
    <w:p w:rsidR="00C51676" w:rsidRPr="0033074A" w:rsidRDefault="00C51676" w:rsidP="00142688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33074A">
        <w:rPr>
          <w:b/>
          <w:bCs/>
          <w:sz w:val="22"/>
          <w:szCs w:val="22"/>
        </w:rPr>
        <w:t>Понятие и классификация персонала предприятия.</w:t>
      </w:r>
    </w:p>
    <w:p w:rsidR="00C51676" w:rsidRPr="0033074A" w:rsidRDefault="00C51676" w:rsidP="00142688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33074A">
        <w:rPr>
          <w:b/>
          <w:bCs/>
          <w:sz w:val="22"/>
          <w:szCs w:val="22"/>
        </w:rPr>
        <w:t>Характеристики персонала предприятия.</w:t>
      </w:r>
    </w:p>
    <w:p w:rsidR="00C51676" w:rsidRPr="0033074A" w:rsidRDefault="00C51676" w:rsidP="00142688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33074A">
        <w:rPr>
          <w:b/>
          <w:bCs/>
          <w:sz w:val="22"/>
          <w:szCs w:val="22"/>
        </w:rPr>
        <w:t xml:space="preserve">Состав и структура кадров </w:t>
      </w:r>
      <w:r>
        <w:rPr>
          <w:b/>
          <w:bCs/>
          <w:sz w:val="22"/>
          <w:szCs w:val="22"/>
        </w:rPr>
        <w:t>предприятия общественного питания</w:t>
      </w:r>
      <w:r w:rsidRPr="0033074A">
        <w:rPr>
          <w:b/>
          <w:bCs/>
          <w:sz w:val="22"/>
          <w:szCs w:val="22"/>
        </w:rPr>
        <w:t>.</w:t>
      </w:r>
    </w:p>
    <w:p w:rsidR="00C51676" w:rsidRPr="0033074A" w:rsidRDefault="00C51676" w:rsidP="00142688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33074A">
        <w:rPr>
          <w:b/>
          <w:bCs/>
          <w:sz w:val="22"/>
          <w:szCs w:val="22"/>
        </w:rPr>
        <w:t>Производительность труда работников.</w:t>
      </w:r>
    </w:p>
    <w:p w:rsidR="00C51676" w:rsidRPr="0033074A" w:rsidRDefault="00C51676" w:rsidP="00142688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33074A">
        <w:rPr>
          <w:b/>
          <w:bCs/>
          <w:sz w:val="22"/>
          <w:szCs w:val="22"/>
        </w:rPr>
        <w:t>Пути повышения производительности труда.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33074A">
      <w:pPr>
        <w:jc w:val="center"/>
        <w:rPr>
          <w:rStyle w:val="Strong"/>
          <w:sz w:val="22"/>
          <w:szCs w:val="22"/>
        </w:rPr>
      </w:pPr>
      <w:r w:rsidRPr="006C48EF">
        <w:rPr>
          <w:rStyle w:val="Strong"/>
          <w:sz w:val="22"/>
          <w:szCs w:val="22"/>
        </w:rPr>
        <w:t xml:space="preserve">1. </w:t>
      </w:r>
      <w:r w:rsidRPr="00D730DD">
        <w:rPr>
          <w:b/>
          <w:bCs/>
          <w:sz w:val="22"/>
          <w:szCs w:val="22"/>
        </w:rPr>
        <w:t>Понятие трудовых ресурсов</w:t>
      </w:r>
    </w:p>
    <w:p w:rsidR="00C51676" w:rsidRPr="006C48EF" w:rsidRDefault="00C51676" w:rsidP="00D84641">
      <w:pPr>
        <w:jc w:val="both"/>
        <w:rPr>
          <w:rStyle w:val="Strong"/>
          <w:sz w:val="22"/>
          <w:szCs w:val="22"/>
        </w:rPr>
      </w:pP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rStyle w:val="Strong"/>
          <w:sz w:val="22"/>
          <w:szCs w:val="22"/>
        </w:rPr>
        <w:t>Трудовые ресурсы - это трудоспособная часть населения страны, которая в силу психофизиологических и интел</w:t>
      </w:r>
      <w:r w:rsidRPr="006C48EF">
        <w:rPr>
          <w:rStyle w:val="Strong"/>
          <w:sz w:val="22"/>
          <w:szCs w:val="22"/>
        </w:rPr>
        <w:softHyphen/>
        <w:t>лектуальных качеств способна производить материальные блага или услуги</w:t>
      </w:r>
      <w:r w:rsidRPr="006C48EF">
        <w:rPr>
          <w:sz w:val="22"/>
          <w:szCs w:val="22"/>
        </w:rPr>
        <w:t>. К трудовым ресурсам относятся люди как занятые в эко</w:t>
      </w:r>
      <w:r w:rsidRPr="006C48EF">
        <w:rPr>
          <w:sz w:val="22"/>
          <w:szCs w:val="22"/>
        </w:rPr>
        <w:softHyphen/>
        <w:t>номике, так и не занятые, но способные трудиться.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bookmarkStart w:id="1" w:name="_Toc203898707"/>
      <w:r w:rsidRPr="006C48EF">
        <w:rPr>
          <w:sz w:val="22"/>
          <w:szCs w:val="22"/>
        </w:rPr>
        <w:t>В настоящее время в соответствии с трудовым законодательством Рос</w:t>
      </w:r>
      <w:r w:rsidRPr="006C48EF">
        <w:rPr>
          <w:sz w:val="22"/>
          <w:szCs w:val="22"/>
        </w:rPr>
        <w:softHyphen/>
        <w:t>сийской Федерации нижней границей трудоспособного возраста счи</w:t>
      </w:r>
      <w:r w:rsidRPr="006C48EF">
        <w:rPr>
          <w:sz w:val="22"/>
          <w:szCs w:val="22"/>
        </w:rPr>
        <w:softHyphen/>
        <w:t>тается 16 лет, а верхней, определяемой правом на получение пенсии -54 года для женщин и 59 лет для мужчин.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Однако для некоторых ви</w:t>
      </w:r>
      <w:r w:rsidRPr="006C48EF">
        <w:rPr>
          <w:sz w:val="22"/>
          <w:szCs w:val="22"/>
        </w:rPr>
        <w:softHyphen/>
        <w:t>дов профессиональной деятельности, связанных с высокими психо</w:t>
      </w:r>
      <w:r w:rsidRPr="006C48EF">
        <w:rPr>
          <w:sz w:val="22"/>
          <w:szCs w:val="22"/>
        </w:rPr>
        <w:softHyphen/>
        <w:t>физиологическими нагрузками на организм человека, пенсионная планка заметно ниже - на 5-10, а то и более лет. Это касается про</w:t>
      </w:r>
      <w:r w:rsidRPr="006C48EF">
        <w:rPr>
          <w:sz w:val="22"/>
          <w:szCs w:val="22"/>
        </w:rPr>
        <w:softHyphen/>
        <w:t>изводств с неблагоприятными, тяжелыми условиями труда (например, добыча угля, выплавка металла и др.), а также тех профессиональных занятий, где с годами утрачивается возможность поддерживать нуж</w:t>
      </w:r>
      <w:r w:rsidRPr="006C48EF">
        <w:rPr>
          <w:sz w:val="22"/>
          <w:szCs w:val="22"/>
        </w:rPr>
        <w:softHyphen/>
        <w:t>ную «трудовую форму» (например, балет). В реальной жизни многие из «льготных пенсионеров» продолжают трудиться в прежнем каче</w:t>
      </w:r>
      <w:r w:rsidRPr="006C48EF">
        <w:rPr>
          <w:sz w:val="22"/>
          <w:szCs w:val="22"/>
        </w:rPr>
        <w:softHyphen/>
        <w:t>стве или на другой работе и поэтому остаются в составе трудовых ре</w:t>
      </w:r>
      <w:r w:rsidRPr="006C48EF">
        <w:rPr>
          <w:sz w:val="22"/>
          <w:szCs w:val="22"/>
        </w:rPr>
        <w:softHyphen/>
        <w:t>сурсов. Неработающие исключаются из их состава.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Понятие «трудовые ресурсы» используется</w:t>
      </w:r>
      <w:r w:rsidRPr="006C48EF">
        <w:rPr>
          <w:sz w:val="22"/>
          <w:szCs w:val="22"/>
        </w:rPr>
        <w:t xml:space="preserve"> для характеристики трудоспособного населения в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>масштабах всей страны, региона, отрасли экономики, либо в рамках какой-либо профессиональной группы.</w:t>
      </w:r>
    </w:p>
    <w:p w:rsidR="00C51676" w:rsidRPr="006C48EF" w:rsidRDefault="00C51676" w:rsidP="0033074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Наряду с ним в экономической науке и практике приме</w:t>
      </w:r>
      <w:r w:rsidRPr="006C48EF">
        <w:rPr>
          <w:sz w:val="22"/>
          <w:szCs w:val="22"/>
        </w:rPr>
        <w:softHyphen/>
        <w:t>няются и такие понятия, как «рабочая сила», «человеческие ре</w:t>
      </w:r>
      <w:r w:rsidRPr="006C48EF">
        <w:rPr>
          <w:sz w:val="22"/>
          <w:szCs w:val="22"/>
        </w:rPr>
        <w:softHyphen/>
        <w:t>сурсы», «человеческий фактор», «кадры», «работники», «персо</w:t>
      </w:r>
      <w:r w:rsidRPr="006C48EF">
        <w:rPr>
          <w:sz w:val="22"/>
          <w:szCs w:val="22"/>
        </w:rPr>
        <w:softHyphen/>
        <w:t>нал», «трудовой потенциал», «человеческий капитал», имеющие разное содержание и смысловую нагрузку. Они дополняют друг друга, раскрывая какую-либо одну из сторон носителя этих по</w:t>
      </w:r>
      <w:r w:rsidRPr="006C48EF">
        <w:rPr>
          <w:sz w:val="22"/>
          <w:szCs w:val="22"/>
        </w:rPr>
        <w:softHyphen/>
        <w:t>нятий - человека. Использование разных терминов важно и по</w:t>
      </w:r>
      <w:r w:rsidRPr="006C48EF">
        <w:rPr>
          <w:sz w:val="22"/>
          <w:szCs w:val="22"/>
        </w:rPr>
        <w:softHyphen/>
        <w:t>тому, что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>есть установившиеся международные стандарты, опи</w:t>
      </w:r>
      <w:r w:rsidRPr="006C48EF">
        <w:rPr>
          <w:sz w:val="22"/>
          <w:szCs w:val="22"/>
        </w:rPr>
        <w:softHyphen/>
        <w:t>раясь на которые можно проводить сравнения между странами.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EF2A5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Остановимся на характеристике важнейших понятий.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рам</w:t>
      </w:r>
      <w:r w:rsidRPr="006C48EF">
        <w:rPr>
          <w:sz w:val="22"/>
          <w:szCs w:val="22"/>
        </w:rPr>
        <w:softHyphen/>
        <w:t>ках отдельных организаций наиболее употребляемым понятием является «персонал», т.е. люди со сложным комплексом инди</w:t>
      </w:r>
      <w:r w:rsidRPr="006C48EF">
        <w:rPr>
          <w:sz w:val="22"/>
          <w:szCs w:val="22"/>
        </w:rPr>
        <w:softHyphen/>
        <w:t>видуальных качеств - социальных, психологических, професс</w:t>
      </w:r>
      <w:r>
        <w:rPr>
          <w:sz w:val="22"/>
          <w:szCs w:val="22"/>
        </w:rPr>
        <w:t>и</w:t>
      </w:r>
      <w:r>
        <w:rPr>
          <w:sz w:val="22"/>
          <w:szCs w:val="22"/>
        </w:rPr>
        <w:softHyphen/>
        <w:t>ональных, мотивационных и др.,</w:t>
      </w:r>
      <w:r w:rsidRPr="006C48EF">
        <w:rPr>
          <w:sz w:val="22"/>
          <w:szCs w:val="22"/>
        </w:rPr>
        <w:t xml:space="preserve"> наличие которых и отличает их от вещественных факторов производств (сырья, машин, энергии, капитала).</w:t>
      </w:r>
    </w:p>
    <w:p w:rsidR="00C51676" w:rsidRPr="006C48EF" w:rsidRDefault="00C51676" w:rsidP="00EF2A5D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2. Понятие и клас</w:t>
      </w:r>
      <w:r>
        <w:rPr>
          <w:b/>
          <w:bCs/>
          <w:sz w:val="22"/>
          <w:szCs w:val="22"/>
        </w:rPr>
        <w:t>сификация персонала предприятия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EF2A5D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Персонал (от лат. personalis</w:t>
      </w: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- личный) - это личный состав организаций, включающий всех наемных работников, а также ра</w:t>
      </w:r>
      <w:r w:rsidRPr="006C48EF">
        <w:rPr>
          <w:b/>
          <w:bCs/>
          <w:sz w:val="22"/>
          <w:szCs w:val="22"/>
        </w:rPr>
        <w:softHyphen/>
        <w:t>ботающих собственников и совладельцев.</w:t>
      </w:r>
    </w:p>
    <w:p w:rsidR="00C51676" w:rsidRPr="006C48EF" w:rsidRDefault="00C51676" w:rsidP="00EF2A5D">
      <w:pPr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Персонал предприятия</w:t>
      </w:r>
      <w:r w:rsidRPr="006C48EF">
        <w:rPr>
          <w:color w:val="000000"/>
          <w:sz w:val="22"/>
          <w:szCs w:val="22"/>
        </w:rPr>
        <w:t xml:space="preserve"> это совокупность всех работников предприятия, обеспечивающих реализацию его функций.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</w:t>
      </w:r>
    </w:p>
    <w:p w:rsidR="00C51676" w:rsidRPr="006C48EF" w:rsidRDefault="00C51676" w:rsidP="00EF2A5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Термин «персонал» впервые стал употребляться в англоязычной литературе как общее название всех работников организации, имеющих различия в квалификации и должностной принадлеж</w:t>
      </w:r>
      <w:r w:rsidRPr="006C48EF">
        <w:rPr>
          <w:sz w:val="22"/>
          <w:szCs w:val="22"/>
        </w:rPr>
        <w:softHyphen/>
        <w:t>ности. В нашей стране и ряде других государств, в том числе ев</w:t>
      </w:r>
      <w:r w:rsidRPr="006C48EF">
        <w:rPr>
          <w:sz w:val="22"/>
          <w:szCs w:val="22"/>
        </w:rPr>
        <w:softHyphen/>
        <w:t>ропейских, более широкое распространение имел термин «кад</w:t>
      </w:r>
      <w:r w:rsidRPr="006C48EF">
        <w:rPr>
          <w:sz w:val="22"/>
          <w:szCs w:val="22"/>
        </w:rPr>
        <w:softHyphen/>
        <w:t>ры», взятый из армейского лексикона и означающий в немец</w:t>
      </w:r>
      <w:r w:rsidRPr="006C48EF">
        <w:rPr>
          <w:sz w:val="22"/>
          <w:szCs w:val="22"/>
        </w:rPr>
        <w:softHyphen/>
        <w:t>ком и французском языках профессиональных военных (рядовых, командного состава и резерва). В отечественной и зарубежной литературе последних лет достаточно популярны оба эти термина, хотя последний, «кадры», носит более ограниченный характер (на</w:t>
      </w:r>
      <w:r w:rsidRPr="006C48EF">
        <w:rPr>
          <w:sz w:val="22"/>
          <w:szCs w:val="22"/>
        </w:rPr>
        <w:softHyphen/>
        <w:t>пример, «кадры управления»).</w:t>
      </w:r>
    </w:p>
    <w:p w:rsidR="00C51676" w:rsidRPr="006C48EF" w:rsidRDefault="00C51676" w:rsidP="00EF2A5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1970-е гг. в науке и практике управления США стало ис</w:t>
      </w:r>
      <w:r w:rsidRPr="006C48EF">
        <w:rPr>
          <w:sz w:val="22"/>
          <w:szCs w:val="22"/>
        </w:rPr>
        <w:softHyphen/>
        <w:t>пользоваться понятие «человеческие ресурсы» взамен «персона</w:t>
      </w:r>
      <w:r w:rsidRPr="006C48EF">
        <w:rPr>
          <w:sz w:val="22"/>
          <w:szCs w:val="22"/>
        </w:rPr>
        <w:softHyphen/>
        <w:t>ла». Такое изменение связано с переосмыслением роли и места человека в производственной деятельности в эпоху НТР и отно</w:t>
      </w:r>
      <w:r w:rsidRPr="006C48EF">
        <w:rPr>
          <w:sz w:val="22"/>
          <w:szCs w:val="22"/>
        </w:rPr>
        <w:softHyphen/>
        <w:t>шением к нему не только как к «одушевленному» фактору про</w:t>
      </w:r>
      <w:r w:rsidRPr="006C48EF">
        <w:rPr>
          <w:sz w:val="22"/>
          <w:szCs w:val="22"/>
        </w:rPr>
        <w:softHyphen/>
        <w:t>изводства, но и как к личности с присущими ей интересами, мо</w:t>
      </w:r>
      <w:r w:rsidRPr="006C48EF">
        <w:rPr>
          <w:sz w:val="22"/>
          <w:szCs w:val="22"/>
        </w:rPr>
        <w:softHyphen/>
        <w:t>тивацией, психологией, ценностями, предприимчивостью и т.п.</w:t>
      </w:r>
    </w:p>
    <w:p w:rsidR="00C51676" w:rsidRPr="006C48EF" w:rsidRDefault="00C51676" w:rsidP="00EF2A5D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В зависимости от участия в производственном процессе весь персонал предприятия делится на две категории: промышленно-производственный </w:t>
      </w:r>
      <w:r>
        <w:rPr>
          <w:b/>
          <w:bCs/>
          <w:sz w:val="22"/>
          <w:szCs w:val="22"/>
        </w:rPr>
        <w:t xml:space="preserve">персонал </w:t>
      </w:r>
      <w:r w:rsidRPr="006C48EF">
        <w:rPr>
          <w:b/>
          <w:bCs/>
          <w:sz w:val="22"/>
          <w:szCs w:val="22"/>
        </w:rPr>
        <w:t>(ППП) и непромышленный.</w:t>
      </w:r>
    </w:p>
    <w:p w:rsidR="00C51676" w:rsidRPr="006C48EF" w:rsidRDefault="00C51676" w:rsidP="00EF2A5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К промышленно-производственному персоналу </w:t>
      </w:r>
      <w:r w:rsidRPr="006C48EF">
        <w:rPr>
          <w:sz w:val="22"/>
          <w:szCs w:val="22"/>
        </w:rPr>
        <w:t>относятся ра</w:t>
      </w:r>
      <w:r w:rsidRPr="006C48EF">
        <w:rPr>
          <w:sz w:val="22"/>
          <w:szCs w:val="22"/>
        </w:rPr>
        <w:softHyphen/>
        <w:t>ботники, непосредственно связанные с производством и его обс</w:t>
      </w:r>
      <w:r w:rsidRPr="006C48EF">
        <w:rPr>
          <w:sz w:val="22"/>
          <w:szCs w:val="22"/>
        </w:rPr>
        <w:softHyphen/>
        <w:t xml:space="preserve">луживанием. </w:t>
      </w:r>
      <w:r w:rsidRPr="006C48EF">
        <w:rPr>
          <w:b/>
          <w:bCs/>
          <w:sz w:val="22"/>
          <w:szCs w:val="22"/>
        </w:rPr>
        <w:t xml:space="preserve">Непромышленный персонал </w:t>
      </w:r>
      <w:r w:rsidRPr="006C48EF">
        <w:rPr>
          <w:sz w:val="22"/>
          <w:szCs w:val="22"/>
        </w:rPr>
        <w:t>включает работников, которые непосредственно не связаны с производством и его обслужива</w:t>
      </w:r>
      <w:r w:rsidRPr="006C48EF">
        <w:rPr>
          <w:sz w:val="22"/>
          <w:szCs w:val="22"/>
        </w:rPr>
        <w:softHyphen/>
        <w:t>нием. В основном это работники жилищно-коммунального хо</w:t>
      </w:r>
      <w:r w:rsidRPr="006C48EF">
        <w:rPr>
          <w:sz w:val="22"/>
          <w:szCs w:val="22"/>
        </w:rPr>
        <w:softHyphen/>
        <w:t>зяйства, детских и врачебно-санитарных учреждений, принадле</w:t>
      </w:r>
      <w:r w:rsidRPr="006C48EF">
        <w:rPr>
          <w:sz w:val="22"/>
          <w:szCs w:val="22"/>
        </w:rPr>
        <w:softHyphen/>
        <w:t>жащих предприятию.</w:t>
      </w:r>
    </w:p>
    <w:p w:rsidR="00C51676" w:rsidRPr="006C48EF" w:rsidRDefault="00C51676" w:rsidP="00F03EFA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 xml:space="preserve">Промышленно - производственный персонал подразделяется по месту в производственном процессе на следующие категории: </w:t>
      </w:r>
    </w:p>
    <w:p w:rsidR="00C51676" w:rsidRPr="006C48EF" w:rsidRDefault="00C51676" w:rsidP="00F03EFA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♦ </w:t>
      </w:r>
      <w:r w:rsidRPr="006C48EF">
        <w:rPr>
          <w:b/>
          <w:bCs/>
          <w:color w:val="000000"/>
          <w:sz w:val="22"/>
          <w:szCs w:val="22"/>
        </w:rPr>
        <w:t>рабочие.</w:t>
      </w:r>
      <w:r w:rsidRPr="006C48EF">
        <w:rPr>
          <w:color w:val="000000"/>
          <w:sz w:val="22"/>
          <w:szCs w:val="22"/>
        </w:rPr>
        <w:t xml:space="preserve"> Они делятся на основных и вспомогательных. Основные рабочие осуществляют производство профилирующей продукции предприятия. Вспомогател</w:t>
      </w:r>
      <w:r>
        <w:rPr>
          <w:color w:val="000000"/>
          <w:sz w:val="22"/>
          <w:szCs w:val="22"/>
        </w:rPr>
        <w:t>ьные - обслуживают производство;</w:t>
      </w:r>
      <w:r w:rsidRPr="006C48EF">
        <w:rPr>
          <w:color w:val="000000"/>
          <w:sz w:val="22"/>
          <w:szCs w:val="22"/>
        </w:rPr>
        <w:t xml:space="preserve"> </w:t>
      </w:r>
    </w:p>
    <w:p w:rsidR="00C51676" w:rsidRPr="006C48EF" w:rsidRDefault="00C51676" w:rsidP="00F03EFA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♦ </w:t>
      </w:r>
      <w:r w:rsidRPr="006C48EF">
        <w:rPr>
          <w:b/>
          <w:bCs/>
          <w:color w:val="000000"/>
          <w:sz w:val="22"/>
          <w:szCs w:val="22"/>
        </w:rPr>
        <w:t>инженерно - технические работники</w:t>
      </w:r>
      <w:r w:rsidRPr="006C48EF">
        <w:rPr>
          <w:color w:val="000000"/>
          <w:sz w:val="22"/>
          <w:szCs w:val="22"/>
        </w:rPr>
        <w:t xml:space="preserve"> (ИТР). К этой категории относятся специалисты, осуществляющие подготовку и управл</w:t>
      </w:r>
      <w:r>
        <w:rPr>
          <w:color w:val="000000"/>
          <w:sz w:val="22"/>
          <w:szCs w:val="22"/>
        </w:rPr>
        <w:t>ение производственным процессом;</w:t>
      </w:r>
      <w:r w:rsidRPr="006C48EF">
        <w:rPr>
          <w:color w:val="000000"/>
          <w:sz w:val="22"/>
          <w:szCs w:val="22"/>
        </w:rPr>
        <w:t xml:space="preserve"> </w:t>
      </w:r>
    </w:p>
    <w:p w:rsidR="00C51676" w:rsidRPr="006C48EF" w:rsidRDefault="00C51676" w:rsidP="00F03EFA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♦ </w:t>
      </w:r>
      <w:r w:rsidRPr="006C48EF">
        <w:rPr>
          <w:b/>
          <w:bCs/>
          <w:color w:val="000000"/>
          <w:sz w:val="22"/>
          <w:szCs w:val="22"/>
        </w:rPr>
        <w:t>административно - управленческий персонал</w:t>
      </w:r>
      <w:r w:rsidRPr="006C48EF">
        <w:rPr>
          <w:color w:val="000000"/>
          <w:sz w:val="22"/>
          <w:szCs w:val="22"/>
        </w:rPr>
        <w:t xml:space="preserve"> (АУП). Названная категория специалистов осуществляет управление предприятием. Они обеспечивают сбор и обработку всей управленческой информации, подготавливают, принимают и р</w:t>
      </w:r>
      <w:r>
        <w:rPr>
          <w:color w:val="000000"/>
          <w:sz w:val="22"/>
          <w:szCs w:val="22"/>
        </w:rPr>
        <w:t>еализуют управленческие решения;</w:t>
      </w:r>
      <w:r w:rsidRPr="006C48EF">
        <w:rPr>
          <w:color w:val="000000"/>
          <w:sz w:val="22"/>
          <w:szCs w:val="22"/>
        </w:rPr>
        <w:t xml:space="preserve"> </w:t>
      </w:r>
    </w:p>
    <w:p w:rsidR="00C51676" w:rsidRPr="006C48EF" w:rsidRDefault="00C51676" w:rsidP="00F03EFA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♦ </w:t>
      </w:r>
      <w:r w:rsidRPr="006C48EF">
        <w:rPr>
          <w:b/>
          <w:bCs/>
          <w:color w:val="000000"/>
          <w:sz w:val="22"/>
          <w:szCs w:val="22"/>
        </w:rPr>
        <w:t>младший обслуживающий персонал</w:t>
      </w:r>
      <w:r>
        <w:rPr>
          <w:b/>
          <w:bCs/>
          <w:color w:val="000000"/>
          <w:sz w:val="22"/>
          <w:szCs w:val="22"/>
        </w:rPr>
        <w:t xml:space="preserve"> </w:t>
      </w:r>
      <w:r w:rsidRPr="00FE50FC">
        <w:rPr>
          <w:color w:val="000000"/>
          <w:sz w:val="22"/>
          <w:szCs w:val="22"/>
        </w:rPr>
        <w:t>(МОП).</w:t>
      </w:r>
      <w:r w:rsidRPr="006C48EF">
        <w:rPr>
          <w:color w:val="000000"/>
          <w:sz w:val="22"/>
          <w:szCs w:val="22"/>
        </w:rPr>
        <w:t xml:space="preserve"> Данную категорию составляют специалисты</w:t>
      </w:r>
      <w:r>
        <w:rPr>
          <w:color w:val="000000"/>
          <w:sz w:val="22"/>
          <w:szCs w:val="22"/>
        </w:rPr>
        <w:t>,</w:t>
      </w:r>
      <w:r w:rsidRPr="006C48EF">
        <w:rPr>
          <w:color w:val="000000"/>
          <w:sz w:val="22"/>
          <w:szCs w:val="22"/>
        </w:rPr>
        <w:t xml:space="preserve"> не принимающие непосредственное участие в производственном процессе, но обслуживающие его. Это уборщики, </w:t>
      </w:r>
      <w:r>
        <w:rPr>
          <w:color w:val="000000"/>
          <w:sz w:val="22"/>
          <w:szCs w:val="22"/>
        </w:rPr>
        <w:t>кладовщики, работники бельевой, гардеробщики и т.д.;</w:t>
      </w:r>
      <w:r w:rsidRPr="006C48EF">
        <w:rPr>
          <w:color w:val="000000"/>
          <w:sz w:val="22"/>
          <w:szCs w:val="22"/>
        </w:rPr>
        <w:t xml:space="preserve"> </w:t>
      </w:r>
    </w:p>
    <w:p w:rsidR="00C51676" w:rsidRDefault="00C51676" w:rsidP="00F03EFA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♦ </w:t>
      </w:r>
      <w:r w:rsidRPr="006C48EF">
        <w:rPr>
          <w:b/>
          <w:bCs/>
          <w:color w:val="000000"/>
          <w:sz w:val="22"/>
          <w:szCs w:val="22"/>
        </w:rPr>
        <w:t>охрана</w:t>
      </w:r>
      <w:r w:rsidRPr="006C48EF">
        <w:rPr>
          <w:color w:val="000000"/>
          <w:sz w:val="22"/>
          <w:szCs w:val="22"/>
        </w:rPr>
        <w:t xml:space="preserve">. Данная категория специалистов обеспечивает безопасность предприятия. </w:t>
      </w:r>
    </w:p>
    <w:p w:rsidR="00C51676" w:rsidRPr="006C48EF" w:rsidRDefault="00C51676" w:rsidP="00F03EFA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D94578">
      <w:pPr>
        <w:jc w:val="center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3</w:t>
      </w:r>
      <w:r w:rsidRPr="000834D0">
        <w:rPr>
          <w:b/>
          <w:bCs/>
          <w:sz w:val="22"/>
          <w:szCs w:val="22"/>
        </w:rPr>
        <w:t>.</w:t>
      </w: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Характеристики персонала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</w:p>
    <w:p w:rsidR="00C51676" w:rsidRPr="006C48EF" w:rsidRDefault="00C51676" w:rsidP="00EF2A5D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Персонал предприятия можно охарактеризовать с помощью количественных и качественных показателей.</w:t>
      </w:r>
    </w:p>
    <w:p w:rsidR="00C51676" w:rsidRDefault="00C51676" w:rsidP="00EF2A5D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К качественным показателям относятся </w:t>
      </w:r>
      <w:r w:rsidRPr="006C48EF">
        <w:rPr>
          <w:b/>
          <w:bCs/>
          <w:color w:val="000000"/>
          <w:sz w:val="22"/>
          <w:szCs w:val="22"/>
        </w:rPr>
        <w:t xml:space="preserve">профессия, специальность и квалификация специалистов. </w:t>
      </w:r>
    </w:p>
    <w:p w:rsidR="00C51676" w:rsidRPr="006C48EF" w:rsidRDefault="00C51676" w:rsidP="00A01B41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Под профессией</w:t>
      </w:r>
      <w:r w:rsidRPr="006C48EF">
        <w:rPr>
          <w:color w:val="000000"/>
          <w:sz w:val="22"/>
          <w:szCs w:val="22"/>
        </w:rPr>
        <w:t xml:space="preserve"> понимается способность специалиста осуществлять особый род деятельности, требующий теоретических знаний и практических навыков.</w:t>
      </w:r>
    </w:p>
    <w:p w:rsidR="00C51676" w:rsidRPr="006C48EF" w:rsidRDefault="00C51676" w:rsidP="00A01B41">
      <w:pPr>
        <w:spacing w:before="100" w:beforeAutospacing="1" w:after="100" w:afterAutospacing="1"/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Специальность</w:t>
      </w:r>
      <w:r w:rsidRPr="006C48EF">
        <w:rPr>
          <w:color w:val="000000"/>
          <w:sz w:val="22"/>
          <w:szCs w:val="22"/>
        </w:rPr>
        <w:t xml:space="preserve"> – вид деятельности в пределах профессии, имеющий специфические особенности и требующий дополнительных навыков и знаний. Примерами профессий и специальностей могут быть: для рабочих - токарь (профессия) делится но специальности: токарь - карусельщик, токарь - расточник и другие; для АУП - экономист (профессия) делится на специальности: плановик, финансист, маркетолог и так далее. </w:t>
      </w:r>
    </w:p>
    <w:p w:rsidR="00C51676" w:rsidRPr="006C48EF" w:rsidRDefault="00C51676" w:rsidP="00FE50FC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Квалификация</w:t>
      </w:r>
      <w:r w:rsidRPr="006C48EF">
        <w:rPr>
          <w:color w:val="000000"/>
          <w:sz w:val="22"/>
          <w:szCs w:val="22"/>
        </w:rPr>
        <w:t xml:space="preserve"> это способность специалиста выполнять работу определенной сложности. Она определяется теоретической подготовкой, </w:t>
      </w:r>
      <w:r>
        <w:rPr>
          <w:color w:val="000000"/>
          <w:sz w:val="22"/>
          <w:szCs w:val="22"/>
        </w:rPr>
        <w:t>зависящей от уровня образования</w:t>
      </w:r>
      <w:r w:rsidRPr="006C48EF">
        <w:rPr>
          <w:color w:val="000000"/>
          <w:sz w:val="22"/>
          <w:szCs w:val="22"/>
        </w:rPr>
        <w:t xml:space="preserve"> и опыта</w:t>
      </w:r>
      <w:r>
        <w:rPr>
          <w:color w:val="000000"/>
          <w:sz w:val="22"/>
          <w:szCs w:val="22"/>
        </w:rPr>
        <w:t>,</w:t>
      </w:r>
      <w:r w:rsidRPr="006C48EF">
        <w:rPr>
          <w:color w:val="000000"/>
          <w:sz w:val="22"/>
          <w:szCs w:val="22"/>
        </w:rPr>
        <w:t xml:space="preserve"> приобретаемого в практической деятельности. Каждая профессия требует своего сочетания теоретической подготовки и опыта.</w:t>
      </w:r>
      <w:r>
        <w:rPr>
          <w:b/>
          <w:bCs/>
          <w:color w:val="000000"/>
          <w:sz w:val="22"/>
          <w:szCs w:val="22"/>
        </w:rPr>
        <w:t xml:space="preserve"> </w:t>
      </w:r>
      <w:r w:rsidRPr="006C48EF">
        <w:rPr>
          <w:b/>
          <w:bCs/>
          <w:color w:val="000000"/>
          <w:sz w:val="22"/>
          <w:szCs w:val="22"/>
        </w:rPr>
        <w:t xml:space="preserve">Показателем квалификации специалиста является </w:t>
      </w:r>
      <w:r>
        <w:rPr>
          <w:b/>
          <w:bCs/>
          <w:color w:val="000000"/>
          <w:sz w:val="22"/>
          <w:szCs w:val="22"/>
        </w:rPr>
        <w:t xml:space="preserve">определенный тарифный </w:t>
      </w:r>
      <w:r w:rsidRPr="006C48EF">
        <w:rPr>
          <w:b/>
          <w:bCs/>
          <w:color w:val="000000"/>
          <w:sz w:val="22"/>
          <w:szCs w:val="22"/>
        </w:rPr>
        <w:t>разряд</w:t>
      </w:r>
      <w:r>
        <w:rPr>
          <w:b/>
          <w:bCs/>
          <w:color w:val="000000"/>
          <w:sz w:val="22"/>
          <w:szCs w:val="22"/>
        </w:rPr>
        <w:t xml:space="preserve"> или категория</w:t>
      </w:r>
      <w:r w:rsidRPr="006C48EF">
        <w:rPr>
          <w:color w:val="000000"/>
          <w:sz w:val="22"/>
          <w:szCs w:val="22"/>
        </w:rPr>
        <w:t xml:space="preserve">. </w:t>
      </w:r>
    </w:p>
    <w:p w:rsidR="00C51676" w:rsidRPr="006C48EF" w:rsidRDefault="00C51676" w:rsidP="00FE50FC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 Профессиональный и квалификационный состав предприятия зависит от особенностей и сложности производственного процесса. </w:t>
      </w:r>
    </w:p>
    <w:p w:rsidR="00C51676" w:rsidRPr="006C48EF" w:rsidRDefault="00C51676" w:rsidP="00FE50FC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К количественным показателям относятся численность и текучесть персонала.</w:t>
      </w:r>
    </w:p>
    <w:p w:rsidR="00C51676" w:rsidRPr="006C48EF" w:rsidRDefault="00C51676" w:rsidP="009B4EF5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Численность персонала предприятия </w:t>
      </w:r>
      <w:r w:rsidRPr="006C48EF">
        <w:rPr>
          <w:sz w:val="22"/>
          <w:szCs w:val="22"/>
        </w:rPr>
        <w:t>зависит от ряда факторов:</w:t>
      </w:r>
    </w:p>
    <w:p w:rsidR="00C51676" w:rsidRPr="00B50584" w:rsidRDefault="00C51676" w:rsidP="00B5058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50584">
        <w:rPr>
          <w:sz w:val="22"/>
          <w:szCs w:val="22"/>
        </w:rPr>
        <w:t>ида и объема деятельности предприятия;</w:t>
      </w:r>
    </w:p>
    <w:p w:rsidR="00C51676" w:rsidRDefault="00C51676" w:rsidP="00B5058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0D4431">
        <w:rPr>
          <w:sz w:val="22"/>
          <w:szCs w:val="22"/>
        </w:rPr>
        <w:t>пециализации предприятия;</w:t>
      </w:r>
    </w:p>
    <w:p w:rsidR="00C51676" w:rsidRDefault="00C51676" w:rsidP="00B5058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B50584">
        <w:rPr>
          <w:sz w:val="22"/>
          <w:szCs w:val="22"/>
        </w:rPr>
        <w:t>оличества рабочих мест;</w:t>
      </w:r>
    </w:p>
    <w:p w:rsidR="00C51676" w:rsidRDefault="00C51676" w:rsidP="00B5058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50584">
        <w:rPr>
          <w:sz w:val="22"/>
          <w:szCs w:val="22"/>
        </w:rPr>
        <w:t>ежима работы;</w:t>
      </w:r>
    </w:p>
    <w:p w:rsidR="00C51676" w:rsidRDefault="00C51676" w:rsidP="00B5058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B50584">
        <w:rPr>
          <w:sz w:val="22"/>
          <w:szCs w:val="22"/>
        </w:rPr>
        <w:t xml:space="preserve">ормы обслуживания потребителей; </w:t>
      </w:r>
    </w:p>
    <w:p w:rsidR="00C51676" w:rsidRPr="00B50584" w:rsidRDefault="00C51676" w:rsidP="00B5058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B50584">
        <w:rPr>
          <w:sz w:val="22"/>
          <w:szCs w:val="22"/>
        </w:rPr>
        <w:t xml:space="preserve">тепени их механизации, автоматизации, компьютеризации. </w:t>
      </w:r>
    </w:p>
    <w:p w:rsidR="00C51676" w:rsidRPr="006C48EF" w:rsidRDefault="00C51676" w:rsidP="00EF2A5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Эти факторы определяют ее нормативную (пла</w:t>
      </w:r>
      <w:r w:rsidRPr="006C48EF">
        <w:rPr>
          <w:sz w:val="22"/>
          <w:szCs w:val="22"/>
        </w:rPr>
        <w:softHyphen/>
        <w:t>новую) величину.</w:t>
      </w:r>
    </w:p>
    <w:p w:rsidR="00C51676" w:rsidRPr="006C48EF" w:rsidRDefault="00C51676" w:rsidP="00EF2A5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Норма численности</w:t>
      </w:r>
      <w:r w:rsidRPr="006C48EF">
        <w:rPr>
          <w:sz w:val="22"/>
          <w:szCs w:val="22"/>
        </w:rPr>
        <w:t xml:space="preserve"> – это установленная численность работников определенного </w:t>
      </w:r>
      <w:r>
        <w:rPr>
          <w:sz w:val="22"/>
          <w:szCs w:val="22"/>
        </w:rPr>
        <w:t>профессионально-квалификаци-онного состава</w:t>
      </w:r>
      <w:r w:rsidRPr="00F06206">
        <w:rPr>
          <w:sz w:val="22"/>
          <w:szCs w:val="22"/>
        </w:rPr>
        <w:t>,</w:t>
      </w:r>
      <w:r w:rsidRPr="006C48EF">
        <w:rPr>
          <w:sz w:val="22"/>
          <w:szCs w:val="22"/>
        </w:rPr>
        <w:t xml:space="preserve"> необходимая для выполнения конкретных производственных, управленческих функций или объемов работ.</w:t>
      </w:r>
    </w:p>
    <w:p w:rsidR="00C51676" w:rsidRPr="006C48EF" w:rsidRDefault="00C51676" w:rsidP="00EF2A5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color w:val="000000"/>
          <w:sz w:val="22"/>
          <w:szCs w:val="22"/>
        </w:rPr>
        <w:t>Численность персонала на предприятии характеризуется следующими показателями</w:t>
      </w:r>
      <w:r w:rsidRPr="006C48EF">
        <w:rPr>
          <w:color w:val="000000"/>
          <w:sz w:val="22"/>
          <w:szCs w:val="22"/>
        </w:rPr>
        <w:t>: явочная численность, списочная численность, среднесписочная численность.</w:t>
      </w:r>
    </w:p>
    <w:p w:rsidR="00C51676" w:rsidRPr="006C48EF" w:rsidRDefault="00C51676" w:rsidP="00EF2A5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 xml:space="preserve">Списочная численность работников предприятия </w:t>
      </w:r>
      <w:r w:rsidRPr="006C48EF">
        <w:rPr>
          <w:color w:val="000000"/>
          <w:sz w:val="22"/>
          <w:szCs w:val="22"/>
        </w:rPr>
        <w:t xml:space="preserve">– это показатель численности работников списочного состава на определенное число или дату, например на 25 мая. Она учитывает численность всех работников предприятия, принятых на постоянную, сезонную и временную работу в соответствии с заключенными трудовыми договорами (контрактами). 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В списочный состав включаются работники: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B70E71">
        <w:rPr>
          <w:sz w:val="22"/>
          <w:szCs w:val="22"/>
        </w:rPr>
        <w:t>ф</w:t>
      </w:r>
      <w:r w:rsidRPr="009B4EF5">
        <w:rPr>
          <w:sz w:val="22"/>
          <w:szCs w:val="22"/>
        </w:rPr>
        <w:t>актически явившиеся на работу;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B4EF5">
        <w:rPr>
          <w:sz w:val="22"/>
          <w:szCs w:val="22"/>
        </w:rPr>
        <w:t>находящиеся в служебных командировках;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B4EF5">
        <w:rPr>
          <w:sz w:val="22"/>
          <w:szCs w:val="22"/>
        </w:rPr>
        <w:t>не явившиеся на работу по болезни;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B4EF5">
        <w:rPr>
          <w:sz w:val="22"/>
          <w:szCs w:val="22"/>
        </w:rPr>
        <w:t xml:space="preserve">не явившиеся на работу в связи с выполнением </w:t>
      </w:r>
    </w:p>
    <w:p w:rsidR="00C51676" w:rsidRPr="006C48EF" w:rsidRDefault="00C51676" w:rsidP="009B4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государственных и </w:t>
      </w:r>
      <w:r w:rsidRPr="006C48EF">
        <w:rPr>
          <w:sz w:val="22"/>
          <w:szCs w:val="22"/>
        </w:rPr>
        <w:t>общественных заданий;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B4EF5">
        <w:rPr>
          <w:sz w:val="22"/>
          <w:szCs w:val="22"/>
        </w:rPr>
        <w:t>принятые на 0,5 ставки;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B4EF5">
        <w:rPr>
          <w:sz w:val="22"/>
          <w:szCs w:val="22"/>
        </w:rPr>
        <w:t>принятые на работу с испытательным сроком;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B4EF5">
        <w:rPr>
          <w:sz w:val="22"/>
          <w:szCs w:val="22"/>
        </w:rPr>
        <w:t>выполняющие работу на дому;</w:t>
      </w:r>
    </w:p>
    <w:p w:rsidR="00C51676" w:rsidRPr="009B4EF5" w:rsidRDefault="00C51676" w:rsidP="0014268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9B4EF5">
        <w:rPr>
          <w:sz w:val="22"/>
          <w:szCs w:val="22"/>
        </w:rPr>
        <w:t>врем</w:t>
      </w:r>
      <w:r>
        <w:rPr>
          <w:sz w:val="22"/>
          <w:szCs w:val="22"/>
        </w:rPr>
        <w:t>енно привлекаемые на сель</w:t>
      </w:r>
      <w:r w:rsidRPr="009B4EF5">
        <w:rPr>
          <w:sz w:val="22"/>
          <w:szCs w:val="22"/>
        </w:rPr>
        <w:t>х</w:t>
      </w:r>
      <w:r>
        <w:rPr>
          <w:sz w:val="22"/>
          <w:szCs w:val="22"/>
        </w:rPr>
        <w:t>оз.</w:t>
      </w:r>
      <w:r w:rsidRPr="009B4EF5">
        <w:rPr>
          <w:sz w:val="22"/>
          <w:szCs w:val="22"/>
        </w:rPr>
        <w:t xml:space="preserve"> работы;</w:t>
      </w:r>
    </w:p>
    <w:p w:rsidR="00C51676" w:rsidRPr="006C48EF" w:rsidRDefault="00C51676" w:rsidP="00EF2A5D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C48EF">
        <w:rPr>
          <w:sz w:val="22"/>
          <w:szCs w:val="22"/>
        </w:rPr>
        <w:t>и т. д. – всего 39 пунктов.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В списочный состав не включаются работники:</w:t>
      </w:r>
    </w:p>
    <w:p w:rsidR="00C51676" w:rsidRPr="00E562EA" w:rsidRDefault="00C51676" w:rsidP="00142688">
      <w:pPr>
        <w:pStyle w:val="ListParagraph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E562EA">
        <w:rPr>
          <w:sz w:val="22"/>
          <w:szCs w:val="22"/>
        </w:rPr>
        <w:t>не состоящие в штате данного предприятия, привлеченные для выполнения работ по трудовому соглашению; разовых специальных и хозяйственных работ; (консультации врачей, эксперты, побелка, покраска)</w:t>
      </w:r>
      <w:r>
        <w:rPr>
          <w:sz w:val="22"/>
          <w:szCs w:val="22"/>
        </w:rPr>
        <w:t>;</w:t>
      </w:r>
    </w:p>
    <w:p w:rsidR="00C51676" w:rsidRPr="00E562EA" w:rsidRDefault="00C51676" w:rsidP="00142688">
      <w:pPr>
        <w:pStyle w:val="ListParagraph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E562EA">
        <w:rPr>
          <w:sz w:val="22"/>
          <w:szCs w:val="22"/>
        </w:rPr>
        <w:t>временно направленные на работу на другое предприятие, ес</w:t>
      </w:r>
      <w:r>
        <w:rPr>
          <w:sz w:val="22"/>
          <w:szCs w:val="22"/>
        </w:rPr>
        <w:t xml:space="preserve">ли за ними не сохраняется заработная </w:t>
      </w:r>
      <w:r w:rsidRPr="00E562EA">
        <w:rPr>
          <w:sz w:val="22"/>
          <w:szCs w:val="22"/>
        </w:rPr>
        <w:t>пл</w:t>
      </w:r>
      <w:r>
        <w:rPr>
          <w:sz w:val="22"/>
          <w:szCs w:val="22"/>
        </w:rPr>
        <w:t>ата</w:t>
      </w:r>
      <w:r w:rsidRPr="00E562EA">
        <w:rPr>
          <w:sz w:val="22"/>
          <w:szCs w:val="22"/>
        </w:rPr>
        <w:t xml:space="preserve"> по месту основной работы;</w:t>
      </w:r>
    </w:p>
    <w:p w:rsidR="00C51676" w:rsidRPr="00E562EA" w:rsidRDefault="00C51676" w:rsidP="00142688">
      <w:pPr>
        <w:pStyle w:val="ListParagraph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E562EA">
        <w:rPr>
          <w:sz w:val="22"/>
          <w:szCs w:val="22"/>
        </w:rPr>
        <w:t>направленные предприятием на учебу  с отрывом от пр</w:t>
      </w:r>
      <w:r>
        <w:rPr>
          <w:sz w:val="22"/>
          <w:szCs w:val="22"/>
        </w:rPr>
        <w:t>оизводства</w:t>
      </w:r>
      <w:r w:rsidRPr="00E562EA">
        <w:rPr>
          <w:sz w:val="22"/>
          <w:szCs w:val="22"/>
        </w:rPr>
        <w:t>;</w:t>
      </w:r>
    </w:p>
    <w:p w:rsidR="00C51676" w:rsidRPr="00E562EA" w:rsidRDefault="00C51676" w:rsidP="00142688">
      <w:pPr>
        <w:pStyle w:val="ListParagraph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 w:rsidRPr="00E562EA">
        <w:rPr>
          <w:sz w:val="22"/>
          <w:szCs w:val="22"/>
        </w:rPr>
        <w:t>учащиеся школ в период профессиональной ориентации</w:t>
      </w:r>
      <w:r w:rsidRPr="00E562EA">
        <w:rPr>
          <w:b/>
          <w:bCs/>
          <w:sz w:val="22"/>
          <w:szCs w:val="22"/>
        </w:rPr>
        <w:t>;</w:t>
      </w:r>
    </w:p>
    <w:p w:rsidR="00C51676" w:rsidRPr="00E562EA" w:rsidRDefault="00C51676" w:rsidP="0014268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562EA">
        <w:rPr>
          <w:sz w:val="22"/>
          <w:szCs w:val="22"/>
        </w:rPr>
        <w:t>подавшие заявление об увольнении.</w:t>
      </w:r>
    </w:p>
    <w:p w:rsidR="00C51676" w:rsidRPr="006C48EF" w:rsidRDefault="00C51676" w:rsidP="00D84641">
      <w:pPr>
        <w:ind w:left="780"/>
        <w:jc w:val="both"/>
        <w:rPr>
          <w:color w:val="000000"/>
          <w:sz w:val="22"/>
          <w:szCs w:val="22"/>
        </w:rPr>
      </w:pPr>
    </w:p>
    <w:p w:rsidR="00C51676" w:rsidRPr="006C48EF" w:rsidRDefault="00C51676" w:rsidP="00F15FC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Явочный состав</w:t>
      </w:r>
      <w:r w:rsidRPr="006C48EF">
        <w:rPr>
          <w:color w:val="000000"/>
          <w:sz w:val="22"/>
          <w:szCs w:val="22"/>
        </w:rPr>
        <w:t xml:space="preserve"> характеризует число работников списочного состава, явившихся на работу в данный день, включая находящихся в командировках.</w:t>
      </w:r>
    </w:p>
    <w:p w:rsidR="00C51676" w:rsidRPr="006C48EF" w:rsidRDefault="00C51676" w:rsidP="00F15FC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 xml:space="preserve">Среднесписочная численность – численность </w:t>
      </w:r>
      <w:r w:rsidRPr="006C48EF">
        <w:rPr>
          <w:color w:val="000000"/>
          <w:sz w:val="22"/>
          <w:szCs w:val="22"/>
        </w:rPr>
        <w:t xml:space="preserve">работников в среднем за определенный период (месяц, квартал, с начала года, за год). </w:t>
      </w:r>
    </w:p>
    <w:p w:rsidR="00C51676" w:rsidRPr="006C48EF" w:rsidRDefault="00C51676" w:rsidP="00F15FC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Среднесписочная численность работников за месяц определяется</w:t>
      </w:r>
      <w:r w:rsidRPr="006C48EF">
        <w:rPr>
          <w:color w:val="000000"/>
          <w:sz w:val="22"/>
          <w:szCs w:val="22"/>
        </w:rPr>
        <w:t xml:space="preserve"> путем суммирования численности работников списочного состава за каждый календарный день месяца, включая праздничные и выходные дни, и деления полученной суммы на число календарных дней месяца. </w:t>
      </w:r>
    </w:p>
    <w:p w:rsidR="00C51676" w:rsidRPr="006C48EF" w:rsidRDefault="00C51676" w:rsidP="00F15FCD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Важным показателем, характеризующим сменяемость персонала, является текучесть кадров.</w:t>
      </w:r>
    </w:p>
    <w:p w:rsidR="00C51676" w:rsidRDefault="00C51676" w:rsidP="00D84641">
      <w:pPr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Текучесть определяется следующим образом: </w:t>
      </w:r>
    </w:p>
    <w:p w:rsidR="00C51676" w:rsidRDefault="00C51676" w:rsidP="00D84641">
      <w:pPr>
        <w:jc w:val="both"/>
        <w:rPr>
          <w:color w:val="000000"/>
          <w:sz w:val="22"/>
          <w:szCs w:val="22"/>
        </w:rPr>
      </w:pPr>
    </w:p>
    <w:p w:rsidR="00C51676" w:rsidRPr="00E562EA" w:rsidRDefault="00C51676" w:rsidP="00E562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,</w:t>
      </w:r>
    </w:p>
    <w:p w:rsidR="00C51676" w:rsidRDefault="00C51676" w:rsidP="00E562EA">
      <w:pPr>
        <w:spacing w:before="100" w:beforeAutospacing="1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где </w:t>
      </w:r>
      <w:r>
        <w:rPr>
          <w:color w:val="000000"/>
          <w:sz w:val="22"/>
          <w:szCs w:val="22"/>
        </w:rPr>
        <w:t xml:space="preserve">   П - число принятых в течение</w:t>
      </w:r>
      <w:r w:rsidRPr="006C48EF">
        <w:rPr>
          <w:color w:val="000000"/>
          <w:sz w:val="22"/>
          <w:szCs w:val="22"/>
        </w:rPr>
        <w:t xml:space="preserve"> планового периода специалистов, чел.; </w:t>
      </w:r>
    </w:p>
    <w:p w:rsidR="00C51676" w:rsidRDefault="00C51676" w:rsidP="00E562E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У - число уволенных в течение</w:t>
      </w:r>
      <w:r w:rsidRPr="006C48EF">
        <w:rPr>
          <w:color w:val="000000"/>
          <w:sz w:val="22"/>
          <w:szCs w:val="22"/>
        </w:rPr>
        <w:t xml:space="preserve"> планового периода специалистов, чел.; </w:t>
      </w:r>
    </w:p>
    <w:p w:rsidR="00C51676" w:rsidRDefault="00C51676" w:rsidP="00E562E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6C48EF">
        <w:rPr>
          <w:color w:val="000000"/>
          <w:sz w:val="22"/>
          <w:szCs w:val="22"/>
        </w:rPr>
        <w:t xml:space="preserve">Чппп - среднесписочная численность персонала за плановый период, чел. </w:t>
      </w:r>
    </w:p>
    <w:p w:rsidR="00C51676" w:rsidRPr="006C48EF" w:rsidRDefault="00C51676" w:rsidP="00E562EA">
      <w:pPr>
        <w:jc w:val="both"/>
        <w:rPr>
          <w:color w:val="000000"/>
          <w:sz w:val="22"/>
          <w:szCs w:val="22"/>
        </w:rPr>
      </w:pPr>
    </w:p>
    <w:p w:rsidR="00C51676" w:rsidRPr="006C48EF" w:rsidRDefault="00C51676" w:rsidP="00396967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Текучесть персонала должна быть оптимальной, для большинства предприятий она составляет 10-15%. Более высокая текучесть приводит к высоким потерям рабочего времени, а слишком низкая текучесть замедляет обновление персонала. Структура и численность персонала отражены в штатном расписании предприятия. </w:t>
      </w:r>
    </w:p>
    <w:p w:rsidR="00C51676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F15FCD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Состав и структура кадров предприятия общественного питания 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Структура </w:t>
      </w:r>
      <w:r w:rsidRPr="006C48EF">
        <w:rPr>
          <w:sz w:val="22"/>
          <w:szCs w:val="22"/>
        </w:rPr>
        <w:t>персонала организации - совокупность отдельных групп работников</w:t>
      </w:r>
      <w:r w:rsidRPr="006C48EF">
        <w:rPr>
          <w:b/>
          <w:bCs/>
          <w:sz w:val="22"/>
          <w:szCs w:val="22"/>
        </w:rPr>
        <w:t xml:space="preserve">, </w:t>
      </w:r>
      <w:r w:rsidRPr="006C48EF">
        <w:rPr>
          <w:sz w:val="22"/>
          <w:szCs w:val="22"/>
        </w:rPr>
        <w:t>объединенных по какому-либо признаку.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Особенностью</w:t>
      </w:r>
      <w:r w:rsidRPr="006C48EF">
        <w:rPr>
          <w:sz w:val="22"/>
          <w:szCs w:val="22"/>
        </w:rPr>
        <w:t xml:space="preserve"> труда работников питания определяется тем, что при создании продукта они участвуют в процессе производства, реализации и организации потребления.</w:t>
      </w:r>
    </w:p>
    <w:p w:rsidR="00C51676" w:rsidRPr="006C48EF" w:rsidRDefault="00C51676" w:rsidP="00396967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Поэтому, труд работников этих предприятий делится как производительный и непроизводительный.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  <w:u w:val="single"/>
        </w:rPr>
        <w:t xml:space="preserve">Производительный </w:t>
      </w:r>
      <w:r>
        <w:rPr>
          <w:b/>
          <w:bCs/>
          <w:sz w:val="22"/>
          <w:szCs w:val="22"/>
          <w:u w:val="single"/>
        </w:rPr>
        <w:t xml:space="preserve">труд </w:t>
      </w:r>
      <w:r w:rsidRPr="006C48EF">
        <w:rPr>
          <w:sz w:val="22"/>
          <w:szCs w:val="22"/>
        </w:rPr>
        <w:t>– направлен на создание матери</w:t>
      </w:r>
      <w:r>
        <w:rPr>
          <w:sz w:val="22"/>
          <w:szCs w:val="22"/>
        </w:rPr>
        <w:t>альных благ</w:t>
      </w:r>
      <w:r w:rsidRPr="006C48EF">
        <w:rPr>
          <w:sz w:val="22"/>
          <w:szCs w:val="22"/>
        </w:rPr>
        <w:t xml:space="preserve"> (90% работников отрасли)</w:t>
      </w:r>
      <w:r>
        <w:rPr>
          <w:sz w:val="22"/>
          <w:szCs w:val="22"/>
        </w:rPr>
        <w:t>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Сюда относится основная часть работников (повара, кондитеры, пекари, изготовители </w:t>
      </w:r>
      <w:r>
        <w:rPr>
          <w:sz w:val="22"/>
          <w:szCs w:val="22"/>
        </w:rPr>
        <w:t>полуфабрикатов</w:t>
      </w:r>
      <w:r w:rsidRPr="006C48EF">
        <w:rPr>
          <w:sz w:val="22"/>
          <w:szCs w:val="22"/>
        </w:rPr>
        <w:t xml:space="preserve"> и др. работники производства). Они заняты непосредственно переработкой, доработкой (нарезка, порционирование и т.д.) продуктов, созданием новых потребительских стоимостей в виде блюд и кулинарных изделий.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  <w:u w:val="single"/>
        </w:rPr>
        <w:t>Непроизводительный</w:t>
      </w:r>
      <w:r>
        <w:rPr>
          <w:b/>
          <w:bCs/>
          <w:sz w:val="22"/>
          <w:szCs w:val="22"/>
          <w:u w:val="single"/>
        </w:rPr>
        <w:t xml:space="preserve"> труд</w:t>
      </w:r>
      <w:r w:rsidRPr="006C48EF">
        <w:rPr>
          <w:sz w:val="22"/>
          <w:szCs w:val="22"/>
        </w:rPr>
        <w:t xml:space="preserve"> – общественно полезный труд, который непосредственно не участвует в создании материаль</w:t>
      </w:r>
      <w:r>
        <w:rPr>
          <w:sz w:val="22"/>
          <w:szCs w:val="22"/>
        </w:rPr>
        <w:t>ных ценностей</w:t>
      </w:r>
      <w:r w:rsidRPr="006C48EF">
        <w:rPr>
          <w:sz w:val="22"/>
          <w:szCs w:val="22"/>
        </w:rPr>
        <w:t xml:space="preserve"> (10 % работников отрасли)</w:t>
      </w:r>
      <w:r>
        <w:rPr>
          <w:sz w:val="22"/>
          <w:szCs w:val="22"/>
        </w:rPr>
        <w:t>.</w:t>
      </w:r>
      <w:r w:rsidRPr="006C48EF">
        <w:rPr>
          <w:sz w:val="22"/>
          <w:szCs w:val="22"/>
        </w:rPr>
        <w:t xml:space="preserve"> 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Сюда относится другая часть работников – это буфетчики, официанты, продавцы магазинов кулинарии, работники мелкорозничной торговой сети, кассиры, мойщики посуды. Они осуществляют процесс реализации и организации потребления.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Их труд, с одной стороны, связан продолжением и завершением производственного процесса (хранение продуктов, погрузка, транспортировка, выгрузка и т.д.), а с другой – со сменой форм стоимости и оказанием необходимых материальных благ.</w:t>
      </w:r>
    </w:p>
    <w:p w:rsidR="00C51676" w:rsidRDefault="00C51676" w:rsidP="00396967">
      <w:pPr>
        <w:jc w:val="center"/>
        <w:rPr>
          <w:b/>
          <w:bCs/>
          <w:sz w:val="22"/>
          <w:szCs w:val="22"/>
        </w:rPr>
      </w:pPr>
    </w:p>
    <w:p w:rsidR="00C51676" w:rsidRDefault="00C51676" w:rsidP="00396967">
      <w:pPr>
        <w:jc w:val="center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Состав и структура кадров</w:t>
      </w:r>
      <w:r w:rsidRPr="006C48EF">
        <w:rPr>
          <w:sz w:val="22"/>
          <w:szCs w:val="22"/>
        </w:rPr>
        <w:t>.</w:t>
      </w:r>
    </w:p>
    <w:p w:rsidR="00C51676" w:rsidRPr="006C48EF" w:rsidRDefault="00C51676" w:rsidP="003969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общественном питании существует деление на пять</w:t>
      </w:r>
      <w:r w:rsidRPr="006C48EF">
        <w:rPr>
          <w:sz w:val="22"/>
          <w:szCs w:val="22"/>
        </w:rPr>
        <w:t xml:space="preserve"> групп работников.</w:t>
      </w:r>
    </w:p>
    <w:p w:rsidR="00C51676" w:rsidRPr="006C48EF" w:rsidRDefault="00C51676" w:rsidP="00F15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C48EF">
        <w:rPr>
          <w:sz w:val="22"/>
          <w:szCs w:val="22"/>
        </w:rPr>
        <w:t>Административно-управленческий персонал (директор и его замы, бухгалтера т. д.).</w:t>
      </w:r>
    </w:p>
    <w:p w:rsidR="00C51676" w:rsidRPr="006C48EF" w:rsidRDefault="00C51676" w:rsidP="00F15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C48EF">
        <w:rPr>
          <w:sz w:val="22"/>
          <w:szCs w:val="22"/>
        </w:rPr>
        <w:t>Работники производства (зав</w:t>
      </w:r>
      <w:r>
        <w:rPr>
          <w:sz w:val="22"/>
          <w:szCs w:val="22"/>
        </w:rPr>
        <w:t>едующий</w:t>
      </w:r>
      <w:r w:rsidRPr="006C48EF">
        <w:rPr>
          <w:sz w:val="22"/>
          <w:szCs w:val="22"/>
        </w:rPr>
        <w:t xml:space="preserve"> производством, повара, кондитеры, пекари и</w:t>
      </w:r>
      <w:r>
        <w:rPr>
          <w:sz w:val="22"/>
          <w:szCs w:val="22"/>
        </w:rPr>
        <w:t xml:space="preserve"> т.д</w:t>
      </w:r>
      <w:r w:rsidRPr="006C48EF">
        <w:rPr>
          <w:sz w:val="22"/>
          <w:szCs w:val="22"/>
        </w:rPr>
        <w:t>.).</w:t>
      </w:r>
    </w:p>
    <w:p w:rsidR="00C51676" w:rsidRPr="006C48EF" w:rsidRDefault="00C51676" w:rsidP="00F15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C48EF">
        <w:rPr>
          <w:sz w:val="22"/>
          <w:szCs w:val="22"/>
        </w:rPr>
        <w:t>Работники зала (официанты, администраторы, мойщики столовой посуды т. д.).</w:t>
      </w:r>
    </w:p>
    <w:p w:rsidR="00C51676" w:rsidRPr="006C48EF" w:rsidRDefault="00C51676" w:rsidP="00F15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C48EF">
        <w:rPr>
          <w:sz w:val="22"/>
          <w:szCs w:val="22"/>
        </w:rPr>
        <w:t>Работники торговой группы (кассиры, бармены, продавцы кулинарии, буфетчики).</w:t>
      </w:r>
    </w:p>
    <w:p w:rsidR="00C51676" w:rsidRPr="00F15FCD" w:rsidRDefault="00C51676" w:rsidP="00F15FC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F15FCD">
        <w:rPr>
          <w:sz w:val="22"/>
          <w:szCs w:val="22"/>
        </w:rPr>
        <w:t>Прочие работники (гардеробщик, сторож, слесарь и т. д.).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Ведущее положение среди работников </w:t>
      </w:r>
      <w:r>
        <w:rPr>
          <w:sz w:val="22"/>
          <w:szCs w:val="22"/>
        </w:rPr>
        <w:t xml:space="preserve">предприятия общественного </w:t>
      </w:r>
      <w:r w:rsidRPr="006C48EF">
        <w:rPr>
          <w:sz w:val="22"/>
          <w:szCs w:val="22"/>
        </w:rPr>
        <w:t>питания занимает производственный персонал (</w:t>
      </w:r>
      <w:r>
        <w:rPr>
          <w:sz w:val="22"/>
          <w:szCs w:val="22"/>
        </w:rPr>
        <w:t xml:space="preserve">численность </w:t>
      </w:r>
      <w:r w:rsidRPr="006C48EF">
        <w:rPr>
          <w:sz w:val="22"/>
          <w:szCs w:val="22"/>
        </w:rPr>
        <w:t>до</w:t>
      </w:r>
      <w:r>
        <w:rPr>
          <w:sz w:val="22"/>
          <w:szCs w:val="22"/>
        </w:rPr>
        <w:t>стигает</w:t>
      </w:r>
      <w:r w:rsidRPr="006C48EF">
        <w:rPr>
          <w:sz w:val="22"/>
          <w:szCs w:val="22"/>
        </w:rPr>
        <w:t xml:space="preserve"> 70 %). 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Кадровая политика на предприятии должна быть направлена на оптимальное сочетание категорий </w:t>
      </w:r>
      <w:r>
        <w:rPr>
          <w:sz w:val="22"/>
          <w:szCs w:val="22"/>
        </w:rPr>
        <w:t>промышленно-производственного персонала</w:t>
      </w:r>
      <w:r w:rsidRPr="006C48EF">
        <w:rPr>
          <w:sz w:val="22"/>
          <w:szCs w:val="22"/>
        </w:rPr>
        <w:t>.</w:t>
      </w:r>
    </w:p>
    <w:p w:rsidR="00C51676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Критерием оптимальности</w:t>
      </w:r>
      <w:r w:rsidRPr="006C48EF">
        <w:rPr>
          <w:sz w:val="22"/>
          <w:szCs w:val="22"/>
        </w:rPr>
        <w:t xml:space="preserve"> структуры персонала является </w:t>
      </w:r>
      <w:r w:rsidRPr="006C48EF">
        <w:rPr>
          <w:b/>
          <w:bCs/>
          <w:sz w:val="22"/>
          <w:szCs w:val="22"/>
        </w:rPr>
        <w:t>со</w:t>
      </w:r>
      <w:r w:rsidRPr="006C48EF">
        <w:rPr>
          <w:b/>
          <w:bCs/>
          <w:sz w:val="22"/>
          <w:szCs w:val="22"/>
        </w:rPr>
        <w:softHyphen/>
        <w:t>ответствие численности работников</w:t>
      </w:r>
      <w:r w:rsidRPr="006C48EF">
        <w:rPr>
          <w:sz w:val="22"/>
          <w:szCs w:val="22"/>
        </w:rPr>
        <w:t xml:space="preserve"> различных должностных групп </w:t>
      </w:r>
      <w:r w:rsidRPr="006C48EF">
        <w:rPr>
          <w:b/>
          <w:bCs/>
          <w:sz w:val="22"/>
          <w:szCs w:val="22"/>
        </w:rPr>
        <w:t>объемам работ</w:t>
      </w:r>
      <w:r w:rsidRPr="006C48EF">
        <w:rPr>
          <w:sz w:val="22"/>
          <w:szCs w:val="22"/>
        </w:rPr>
        <w:t>, необходимых для выполнения каждой долж</w:t>
      </w:r>
      <w:r w:rsidRPr="006C48EF">
        <w:rPr>
          <w:sz w:val="22"/>
          <w:szCs w:val="22"/>
        </w:rPr>
        <w:softHyphen/>
        <w:t xml:space="preserve">ностной группой, выраженным в затратах времени. </w:t>
      </w:r>
    </w:p>
    <w:p w:rsidR="00C51676" w:rsidRPr="00036AED" w:rsidRDefault="00C51676" w:rsidP="00036AED">
      <w:pPr>
        <w:ind w:lef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036AED">
        <w:rPr>
          <w:b/>
          <w:bCs/>
          <w:sz w:val="22"/>
          <w:szCs w:val="22"/>
        </w:rPr>
        <w:t>Производительность труда работников</w:t>
      </w:r>
    </w:p>
    <w:p w:rsidR="00C51676" w:rsidRDefault="00C51676" w:rsidP="00036AED">
      <w:pPr>
        <w:jc w:val="center"/>
        <w:rPr>
          <w:b/>
          <w:bCs/>
          <w:sz w:val="22"/>
          <w:szCs w:val="22"/>
        </w:rPr>
      </w:pP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 xml:space="preserve">Для непосредственной оценки рациональности использования трудовых ресурсов на предприятиях </w:t>
      </w:r>
      <w:r>
        <w:rPr>
          <w:sz w:val="22"/>
          <w:szCs w:val="22"/>
        </w:rPr>
        <w:t>общественного питания</w:t>
      </w:r>
      <w:r w:rsidRPr="00C8529D">
        <w:rPr>
          <w:sz w:val="22"/>
          <w:szCs w:val="22"/>
        </w:rPr>
        <w:t xml:space="preserve"> применяются показатели производительности труда.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Под производительностью труда понимают эффективность, плодотворность трудовых затрат.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i/>
          <w:iCs/>
          <w:sz w:val="22"/>
          <w:szCs w:val="22"/>
          <w:u w:val="single"/>
        </w:rPr>
        <w:t xml:space="preserve">Производительность труда </w:t>
      </w:r>
      <w:r w:rsidRPr="00C8529D">
        <w:rPr>
          <w:sz w:val="22"/>
          <w:szCs w:val="22"/>
        </w:rPr>
        <w:t>характеризует выработку на одного работника в единицу времени при нормальной интенсивности труда.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i/>
          <w:iCs/>
          <w:sz w:val="22"/>
          <w:szCs w:val="22"/>
          <w:u w:val="single"/>
        </w:rPr>
        <w:t>Интенсивность труда -</w:t>
      </w:r>
      <w:r w:rsidRPr="00C8529D">
        <w:rPr>
          <w:sz w:val="22"/>
          <w:szCs w:val="22"/>
        </w:rPr>
        <w:t xml:space="preserve"> это степень его напряженности, измеряемая затратами физических и духовных сил работника в единицу времени. Нормальной является интенсивность труда, которая обеспечивает производительное использование рабочего времени и вместе с тем не влечет за собой отрицательных последствий для человеческого организма.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Производительность труда в общественном питании</w:t>
      </w:r>
      <w:r w:rsidRPr="00C8529D">
        <w:rPr>
          <w:sz w:val="22"/>
          <w:szCs w:val="22"/>
        </w:rPr>
        <w:t xml:space="preserve"> можно определить в натуральном, стоимостном и трудовом выражении.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Наиболее точным является натуральный метод. Он может опре</w:t>
      </w:r>
      <w:r>
        <w:rPr>
          <w:sz w:val="22"/>
          <w:szCs w:val="22"/>
        </w:rPr>
        <w:t xml:space="preserve">деляться в цехах </w:t>
      </w:r>
      <w:r w:rsidRPr="00C8529D">
        <w:rPr>
          <w:sz w:val="22"/>
          <w:szCs w:val="22"/>
        </w:rPr>
        <w:t>, где выпускается однородная продукция. При выпуске неоднородной продукции выработка может исчисляться в условно - натуральных показателях (условных блюдах) с помощью коэффициента трудоемкости.</w:t>
      </w:r>
    </w:p>
    <w:p w:rsidR="00C51676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 xml:space="preserve">При наличии возможности </w:t>
      </w:r>
      <w:r w:rsidRPr="00C8529D">
        <w:rPr>
          <w:b/>
          <w:bCs/>
          <w:i/>
          <w:iCs/>
          <w:sz w:val="22"/>
          <w:szCs w:val="22"/>
          <w:u w:val="single"/>
        </w:rPr>
        <w:t>натурального учета</w:t>
      </w:r>
      <w:r w:rsidRPr="00C8529D">
        <w:rPr>
          <w:sz w:val="22"/>
          <w:szCs w:val="22"/>
        </w:rPr>
        <w:t xml:space="preserve"> реализации производительность труда может измеряться по следующей формуле: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340196">
        <w:pict>
          <v:shape id="_x0000_i1045" type="#_x0000_t75" style="width:42.75pt;height:24.75pt">
            <v:imagedata r:id="rId28" o:title="" chromakey="white"/>
          </v:shape>
        </w:pict>
      </w:r>
    </w:p>
    <w:p w:rsidR="00C51676" w:rsidRPr="00C8529D" w:rsidRDefault="00C51676" w:rsidP="00C8529D">
      <w:pPr>
        <w:ind w:firstLine="720"/>
        <w:jc w:val="center"/>
        <w:rPr>
          <w:sz w:val="22"/>
          <w:szCs w:val="22"/>
        </w:rPr>
      </w:pP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где</w:t>
      </w:r>
      <w:r>
        <w:rPr>
          <w:sz w:val="22"/>
          <w:szCs w:val="22"/>
        </w:rPr>
        <w:t xml:space="preserve"> </w:t>
      </w:r>
      <w:r w:rsidRPr="00C8529D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8529D">
        <w:rPr>
          <w:sz w:val="22"/>
          <w:szCs w:val="22"/>
        </w:rPr>
        <w:t>Т - производительность труда работников предприя</w:t>
      </w:r>
      <w:r>
        <w:rPr>
          <w:sz w:val="22"/>
          <w:szCs w:val="22"/>
        </w:rPr>
        <w:t>тия или выработка</w:t>
      </w:r>
      <w:r w:rsidRPr="00C8529D">
        <w:rPr>
          <w:sz w:val="22"/>
          <w:szCs w:val="22"/>
        </w:rPr>
        <w:t>;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  <w:lang w:val="en-US"/>
        </w:rPr>
        <w:t>q</w:t>
      </w:r>
      <w:r w:rsidRPr="00C8529D">
        <w:rPr>
          <w:sz w:val="22"/>
          <w:szCs w:val="22"/>
        </w:rPr>
        <w:t xml:space="preserve"> - объем выполненных работ в натуральном выражении;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Т - суммарные затраты времени на выполнение данных работ.</w:t>
      </w:r>
    </w:p>
    <w:p w:rsidR="00C51676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 xml:space="preserve">Широкое распространение получил </w:t>
      </w:r>
      <w:r w:rsidRPr="00C8529D">
        <w:rPr>
          <w:b/>
          <w:bCs/>
          <w:i/>
          <w:iCs/>
          <w:sz w:val="22"/>
          <w:szCs w:val="22"/>
          <w:u w:val="single"/>
        </w:rPr>
        <w:t>стоимостной</w:t>
      </w:r>
      <w:r w:rsidRPr="00C8529D">
        <w:rPr>
          <w:i/>
          <w:iCs/>
          <w:sz w:val="22"/>
          <w:szCs w:val="22"/>
          <w:u w:val="single"/>
        </w:rPr>
        <w:t xml:space="preserve"> </w:t>
      </w:r>
      <w:r w:rsidRPr="00C8529D">
        <w:rPr>
          <w:sz w:val="22"/>
          <w:szCs w:val="22"/>
        </w:rPr>
        <w:t>метод определении произво</w:t>
      </w:r>
      <w:r>
        <w:rPr>
          <w:sz w:val="22"/>
          <w:szCs w:val="22"/>
        </w:rPr>
        <w:t>дительности труда</w:t>
      </w:r>
      <w:r w:rsidRPr="00C8529D">
        <w:rPr>
          <w:sz w:val="22"/>
          <w:szCs w:val="22"/>
        </w:rPr>
        <w:t xml:space="preserve"> работников. В зависимости от характера решаемых предприятием задач производительность труда может исчисляться как:</w:t>
      </w:r>
    </w:p>
    <w:p w:rsidR="00C51676" w:rsidRDefault="00C51676" w:rsidP="00C8529D">
      <w:pPr>
        <w:ind w:firstLine="720"/>
        <w:jc w:val="both"/>
        <w:rPr>
          <w:b/>
          <w:bCs/>
          <w:i/>
          <w:iCs/>
          <w:sz w:val="22"/>
          <w:szCs w:val="22"/>
          <w:u w:val="single"/>
        </w:rPr>
      </w:pPr>
      <w:r w:rsidRPr="00C8529D">
        <w:rPr>
          <w:b/>
          <w:bCs/>
          <w:i/>
          <w:iCs/>
          <w:sz w:val="22"/>
          <w:szCs w:val="22"/>
          <w:u w:val="single"/>
        </w:rPr>
        <w:t>среднечасовая по формуле:</w:t>
      </w:r>
    </w:p>
    <w:p w:rsidR="00C51676" w:rsidRPr="00594973" w:rsidRDefault="00C51676" w:rsidP="00C8529D">
      <w:pPr>
        <w:ind w:firstLine="720"/>
        <w:jc w:val="both"/>
        <w:rPr>
          <w:sz w:val="22"/>
          <w:szCs w:val="22"/>
        </w:rPr>
      </w:pPr>
      <w:r w:rsidRPr="00340196">
        <w:pict>
          <v:shape id="_x0000_i1046" type="#_x0000_t75" style="width:72.75pt;height:34.5pt">
            <v:imagedata r:id="rId29" o:title="" chromakey="white"/>
          </v:shape>
        </w:pic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 xml:space="preserve">где </w:t>
      </w:r>
      <w:r>
        <w:rPr>
          <w:sz w:val="22"/>
          <w:szCs w:val="22"/>
        </w:rPr>
        <w:t xml:space="preserve"> П</w:t>
      </w:r>
      <w:r w:rsidRPr="00C8529D">
        <w:rPr>
          <w:sz w:val="22"/>
          <w:szCs w:val="22"/>
        </w:rPr>
        <w:t>Твр - среднечасовая производительность труда работников;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Т / О - товарооборот за анализируемый период (руб);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340196">
        <w:rPr>
          <w:sz w:val="22"/>
          <w:szCs w:val="22"/>
        </w:rPr>
        <w:fldChar w:fldCharType="begin"/>
      </w:r>
      <w:r w:rsidRPr="00340196">
        <w:rPr>
          <w:sz w:val="22"/>
          <w:szCs w:val="22"/>
        </w:rPr>
        <w:instrText xml:space="preserve"> QUOTE </w:instrText>
      </w:r>
      <w:r w:rsidRPr="00340196">
        <w:pict>
          <v:shape id="_x0000_i1047" type="#_x0000_t75" style="width:4.5pt;height:12pt">
            <v:imagedata r:id="rId30" o:title="" chromakey="white"/>
          </v:shape>
        </w:pict>
      </w:r>
      <w:r w:rsidRPr="00340196">
        <w:rPr>
          <w:sz w:val="22"/>
          <w:szCs w:val="22"/>
        </w:rPr>
        <w:instrText xml:space="preserve"> </w:instrText>
      </w:r>
      <w:r w:rsidRPr="00340196">
        <w:rPr>
          <w:sz w:val="22"/>
          <w:szCs w:val="22"/>
        </w:rPr>
        <w:fldChar w:fldCharType="separate"/>
      </w:r>
      <w:r w:rsidRPr="00340196">
        <w:pict>
          <v:shape id="_x0000_i1048" type="#_x0000_t75" style="width:4.5pt;height:12pt">
            <v:imagedata r:id="rId30" o:title="" chromakey="white"/>
          </v:shape>
        </w:pict>
      </w:r>
      <w:r w:rsidRPr="00340196">
        <w:rPr>
          <w:sz w:val="22"/>
          <w:szCs w:val="22"/>
        </w:rPr>
        <w:fldChar w:fldCharType="end"/>
      </w:r>
      <w:r w:rsidRPr="00C8529D">
        <w:rPr>
          <w:sz w:val="22"/>
          <w:szCs w:val="22"/>
        </w:rPr>
        <w:t xml:space="preserve"> - количество отработанных чело</w:t>
      </w:r>
      <w:r>
        <w:rPr>
          <w:sz w:val="22"/>
          <w:szCs w:val="22"/>
        </w:rPr>
        <w:t>веко-</w:t>
      </w:r>
      <w:r w:rsidRPr="00C8529D">
        <w:rPr>
          <w:sz w:val="22"/>
          <w:szCs w:val="22"/>
        </w:rPr>
        <w:t>часов за анализируемый период.</w:t>
      </w:r>
    </w:p>
    <w:p w:rsidR="00C51676" w:rsidRDefault="00C51676" w:rsidP="00C8529D">
      <w:pPr>
        <w:ind w:firstLine="720"/>
        <w:jc w:val="both"/>
        <w:rPr>
          <w:b/>
          <w:bCs/>
          <w:i/>
          <w:iCs/>
          <w:sz w:val="22"/>
          <w:szCs w:val="22"/>
          <w:u w:val="single"/>
        </w:rPr>
      </w:pPr>
      <w:r w:rsidRPr="00C8529D">
        <w:rPr>
          <w:b/>
          <w:bCs/>
          <w:i/>
          <w:iCs/>
          <w:sz w:val="22"/>
          <w:szCs w:val="22"/>
          <w:u w:val="single"/>
        </w:rPr>
        <w:t>Среднедневная по формуле:</w:t>
      </w:r>
    </w:p>
    <w:p w:rsidR="00C51676" w:rsidRDefault="00C51676" w:rsidP="00C8529D">
      <w:pPr>
        <w:ind w:firstLine="720"/>
        <w:jc w:val="both"/>
        <w:rPr>
          <w:b/>
          <w:bCs/>
          <w:i/>
          <w:iCs/>
          <w:sz w:val="22"/>
          <w:szCs w:val="22"/>
          <w:u w:val="single"/>
        </w:rPr>
      </w:pPr>
    </w:p>
    <w:p w:rsidR="00C51676" w:rsidRPr="00594973" w:rsidRDefault="00C51676" w:rsidP="00C8529D">
      <w:pPr>
        <w:ind w:firstLine="720"/>
        <w:jc w:val="both"/>
        <w:rPr>
          <w:sz w:val="22"/>
          <w:szCs w:val="22"/>
        </w:rPr>
      </w:pPr>
      <w:r w:rsidRPr="00340196">
        <w:pict>
          <v:shape id="_x0000_i1049" type="#_x0000_t75" style="width:68.25pt;height:36pt">
            <v:imagedata r:id="rId31" o:title="" chromakey="white"/>
          </v:shape>
        </w:pic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 xml:space="preserve">где </w:t>
      </w:r>
      <w:r>
        <w:rPr>
          <w:sz w:val="22"/>
          <w:szCs w:val="22"/>
        </w:rPr>
        <w:t xml:space="preserve"> П</w:t>
      </w:r>
      <w:r w:rsidRPr="00C8529D">
        <w:rPr>
          <w:sz w:val="22"/>
          <w:szCs w:val="22"/>
        </w:rPr>
        <w:t>Тдн - среднедневная производительность труда работников;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Ндн - количество отработанных человеко-дней за анализируемый период.</w:t>
      </w:r>
    </w:p>
    <w:p w:rsidR="00C51676" w:rsidRDefault="00C51676" w:rsidP="00C8529D">
      <w:pPr>
        <w:ind w:firstLine="720"/>
        <w:jc w:val="both"/>
        <w:rPr>
          <w:b/>
          <w:bCs/>
          <w:i/>
          <w:iCs/>
          <w:sz w:val="22"/>
          <w:szCs w:val="22"/>
          <w:u w:val="single"/>
        </w:rPr>
      </w:pPr>
      <w:r w:rsidRPr="00C8529D">
        <w:rPr>
          <w:b/>
          <w:bCs/>
          <w:i/>
          <w:iCs/>
          <w:sz w:val="22"/>
          <w:szCs w:val="22"/>
          <w:u w:val="single"/>
        </w:rPr>
        <w:t>На одного среднесписочного работника по формуле:</w:t>
      </w:r>
    </w:p>
    <w:p w:rsidR="00C51676" w:rsidRPr="00594973" w:rsidRDefault="00C51676" w:rsidP="00C8529D">
      <w:pPr>
        <w:ind w:firstLine="720"/>
        <w:jc w:val="both"/>
        <w:rPr>
          <w:sz w:val="22"/>
          <w:szCs w:val="22"/>
        </w:rPr>
      </w:pPr>
      <w:r w:rsidRPr="00340196">
        <w:pict>
          <v:shape id="_x0000_i1050" type="#_x0000_t75" style="width:55.5pt;height:34.5pt">
            <v:imagedata r:id="rId32" o:title="" chromakey="white"/>
          </v:shape>
        </w:pic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 xml:space="preserve">где </w:t>
      </w:r>
      <w:r>
        <w:rPr>
          <w:sz w:val="22"/>
          <w:szCs w:val="22"/>
        </w:rPr>
        <w:t xml:space="preserve"> ПТ</w:t>
      </w:r>
      <w:r w:rsidRPr="00C8529D">
        <w:rPr>
          <w:sz w:val="22"/>
          <w:szCs w:val="22"/>
        </w:rPr>
        <w:t xml:space="preserve"> - производительность труда на одного среднесписочного работника;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Нсп - среднесписочная численность за анализируемый период (чел).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Однако стоимостной метод измерения производительности труда имеет недостатки, связанные с тем, что он не отражает трудоемкости составных частей товарооборота ОП</w:t>
      </w:r>
    </w:p>
    <w:p w:rsidR="00C51676" w:rsidRPr="00C8529D" w:rsidRDefault="00C51676" w:rsidP="00C8529D">
      <w:pPr>
        <w:ind w:firstLine="720"/>
        <w:jc w:val="both"/>
        <w:rPr>
          <w:i/>
          <w:iCs/>
          <w:sz w:val="22"/>
          <w:szCs w:val="22"/>
        </w:rPr>
      </w:pPr>
      <w:r w:rsidRPr="00C8529D">
        <w:rPr>
          <w:i/>
          <w:iCs/>
          <w:sz w:val="22"/>
          <w:szCs w:val="22"/>
        </w:rPr>
        <w:t>Трудоемкость изготовления и реализации продукции собственного производства в 3 раза выше, чем трудоемкость реализации на такую же сумму покупных товаров.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Поэтому при исчислении производительности труда в ОП рекомендуется определять условный товарооборот, который равен сумме объема товарооборота по продукции собственного производства и третьей части товарооборота по покупным товарам.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 xml:space="preserve">Сущность </w:t>
      </w:r>
      <w:r w:rsidRPr="00C8529D">
        <w:rPr>
          <w:b/>
          <w:bCs/>
          <w:i/>
          <w:iCs/>
          <w:sz w:val="22"/>
          <w:szCs w:val="22"/>
          <w:u w:val="single"/>
        </w:rPr>
        <w:t>трудового</w:t>
      </w:r>
      <w:r w:rsidRPr="00C8529D">
        <w:rPr>
          <w:sz w:val="22"/>
          <w:szCs w:val="22"/>
        </w:rPr>
        <w:t xml:space="preserve"> метода заключается в использовании для измерения производительности труда показателей трудоемкости.</w:t>
      </w:r>
    </w:p>
    <w:p w:rsidR="00C51676" w:rsidRPr="00C8529D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b/>
          <w:bCs/>
          <w:sz w:val="22"/>
          <w:szCs w:val="22"/>
          <w:u w:val="single"/>
        </w:rPr>
        <w:t xml:space="preserve">Трудоемкость - </w:t>
      </w:r>
      <w:r w:rsidRPr="00C8529D">
        <w:rPr>
          <w:sz w:val="22"/>
          <w:szCs w:val="22"/>
        </w:rPr>
        <w:t>это количество живого труда, затраченного на изготовление единицы продукции, выполнение определенного объема работы или реализацию единицы товара.</w:t>
      </w:r>
    </w:p>
    <w:p w:rsidR="00C51676" w:rsidRDefault="00C51676" w:rsidP="00C8529D">
      <w:pPr>
        <w:ind w:firstLine="720"/>
        <w:jc w:val="both"/>
        <w:rPr>
          <w:sz w:val="22"/>
          <w:szCs w:val="22"/>
        </w:rPr>
      </w:pPr>
      <w:r w:rsidRPr="00C8529D">
        <w:rPr>
          <w:sz w:val="22"/>
          <w:szCs w:val="22"/>
        </w:rPr>
        <w:t>Трудоемкость является величиной, обратной выработке, и выражается формулой:</w:t>
      </w:r>
    </w:p>
    <w:p w:rsidR="00C51676" w:rsidRPr="00C8529D" w:rsidRDefault="00C51676" w:rsidP="00805D2F">
      <w:pPr>
        <w:ind w:firstLine="720"/>
        <w:jc w:val="center"/>
        <w:rPr>
          <w:sz w:val="22"/>
          <w:szCs w:val="22"/>
        </w:rPr>
      </w:pPr>
      <w:r w:rsidRPr="00340196">
        <w:pict>
          <v:shape id="_x0000_i1051" type="#_x0000_t75" style="width:85.5pt;height:63pt">
            <v:imagedata r:id="rId33" o:title="" chromakey="white"/>
          </v:shape>
        </w:pict>
      </w:r>
    </w:p>
    <w:p w:rsidR="00C51676" w:rsidRPr="00C8529D" w:rsidRDefault="00C51676" w:rsidP="00C852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где  </w:t>
      </w:r>
      <w:r w:rsidRPr="00C8529D">
        <w:rPr>
          <w:sz w:val="22"/>
          <w:szCs w:val="22"/>
        </w:rPr>
        <w:t>Тр - трудоемкость;</w:t>
      </w:r>
    </w:p>
    <w:p w:rsidR="00C51676" w:rsidRPr="00C8529D" w:rsidRDefault="00C51676" w:rsidP="00C8529D">
      <w:pPr>
        <w:jc w:val="both"/>
        <w:rPr>
          <w:sz w:val="22"/>
          <w:szCs w:val="22"/>
        </w:rPr>
      </w:pPr>
      <w:r w:rsidRPr="00C8529D">
        <w:rPr>
          <w:sz w:val="22"/>
          <w:szCs w:val="22"/>
        </w:rPr>
        <w:tab/>
        <w:t>Т - суммарные затраты времени на выполнение данных работ;</w:t>
      </w:r>
    </w:p>
    <w:p w:rsidR="00C51676" w:rsidRPr="00C8529D" w:rsidRDefault="00C51676" w:rsidP="00C8529D">
      <w:pPr>
        <w:jc w:val="both"/>
        <w:rPr>
          <w:sz w:val="22"/>
          <w:szCs w:val="22"/>
        </w:rPr>
      </w:pPr>
      <w:r w:rsidRPr="00C8529D">
        <w:rPr>
          <w:sz w:val="22"/>
          <w:szCs w:val="22"/>
        </w:rPr>
        <w:tab/>
      </w:r>
      <w:r w:rsidRPr="00C8529D">
        <w:rPr>
          <w:sz w:val="22"/>
          <w:szCs w:val="22"/>
          <w:lang w:val="en-US"/>
        </w:rPr>
        <w:t>q</w:t>
      </w:r>
      <w:r w:rsidRPr="00C8529D">
        <w:rPr>
          <w:sz w:val="22"/>
          <w:szCs w:val="22"/>
        </w:rPr>
        <w:t xml:space="preserve"> - объем выполненных работ в натуральном выражении.</w:t>
      </w:r>
    </w:p>
    <w:p w:rsidR="00C51676" w:rsidRPr="00C8529D" w:rsidRDefault="00C51676" w:rsidP="00C8529D">
      <w:pPr>
        <w:jc w:val="both"/>
        <w:rPr>
          <w:sz w:val="22"/>
          <w:szCs w:val="22"/>
        </w:rPr>
      </w:pPr>
    </w:p>
    <w:bookmarkEnd w:id="1"/>
    <w:p w:rsidR="00C51676" w:rsidRPr="006C48EF" w:rsidRDefault="00C51676" w:rsidP="00F15FCD">
      <w:pPr>
        <w:jc w:val="center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6. </w:t>
      </w: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Пути повышения производительности труда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0B2A0C" w:rsidRDefault="00C51676" w:rsidP="007B7FB8">
      <w:pPr>
        <w:pStyle w:val="ListParagraph"/>
        <w:numPr>
          <w:ilvl w:val="0"/>
          <w:numId w:val="36"/>
        </w:numPr>
        <w:jc w:val="both"/>
        <w:rPr>
          <w:b/>
          <w:bCs/>
          <w:i/>
          <w:iCs/>
          <w:sz w:val="22"/>
          <w:szCs w:val="22"/>
        </w:rPr>
      </w:pPr>
      <w:r w:rsidRPr="000B2A0C">
        <w:rPr>
          <w:b/>
          <w:bCs/>
          <w:i/>
          <w:iCs/>
          <w:sz w:val="22"/>
          <w:szCs w:val="22"/>
        </w:rPr>
        <w:t>Механизация и автоматизация производства и внедрение  передовой технологии.</w:t>
      </w:r>
    </w:p>
    <w:p w:rsidR="00C51676" w:rsidRDefault="00C51676" w:rsidP="003E0E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Применение при жарении продуктов инфракрасного излучения позволяет сократить время обработки сырья. Например, время жарения рыбы сокращается с 18-20 до 6-7 минут. Применение токов сверхвысокой частоты сокращает время выпечки бисквита с </w:t>
      </w:r>
      <w:r>
        <w:rPr>
          <w:sz w:val="22"/>
          <w:szCs w:val="22"/>
        </w:rPr>
        <w:t>45-47 мин. (газовые и электрические п</w:t>
      </w:r>
      <w:r w:rsidRPr="006C48EF">
        <w:rPr>
          <w:sz w:val="22"/>
          <w:szCs w:val="22"/>
        </w:rPr>
        <w:t>ечи) до 2 мин.</w:t>
      </w:r>
    </w:p>
    <w:p w:rsidR="00C51676" w:rsidRDefault="00C51676" w:rsidP="003E0E68">
      <w:pPr>
        <w:ind w:firstLine="709"/>
        <w:jc w:val="both"/>
        <w:rPr>
          <w:sz w:val="22"/>
          <w:szCs w:val="22"/>
        </w:rPr>
      </w:pPr>
    </w:p>
    <w:p w:rsidR="00C51676" w:rsidRPr="000B2A0C" w:rsidRDefault="00C51676" w:rsidP="007B7FB8">
      <w:pPr>
        <w:pStyle w:val="ListParagraph"/>
        <w:numPr>
          <w:ilvl w:val="0"/>
          <w:numId w:val="36"/>
        </w:numPr>
        <w:jc w:val="both"/>
        <w:rPr>
          <w:b/>
          <w:bCs/>
          <w:i/>
          <w:iCs/>
          <w:sz w:val="22"/>
          <w:szCs w:val="22"/>
        </w:rPr>
      </w:pPr>
      <w:r w:rsidRPr="000B2A0C">
        <w:rPr>
          <w:b/>
          <w:bCs/>
          <w:i/>
          <w:iCs/>
          <w:sz w:val="22"/>
          <w:szCs w:val="22"/>
        </w:rPr>
        <w:t>Ускорение темпов механизации вспомогательных и подсобных работ.</w:t>
      </w:r>
    </w:p>
    <w:p w:rsidR="00C51676" w:rsidRDefault="00C51676" w:rsidP="003E0E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В </w:t>
      </w:r>
      <w:r>
        <w:rPr>
          <w:sz w:val="22"/>
          <w:szCs w:val="22"/>
        </w:rPr>
        <w:t>общественном питании</w:t>
      </w:r>
      <w:r w:rsidRPr="006C48EF">
        <w:rPr>
          <w:sz w:val="22"/>
          <w:szCs w:val="22"/>
        </w:rPr>
        <w:t xml:space="preserve"> к подсобным и вспомогательным работам, которые надо механизировать в первую очередь, относятся чистка овощей и картофеля, мытье посуды, уборка помещений и т. д.</w:t>
      </w:r>
    </w:p>
    <w:p w:rsidR="00C51676" w:rsidRDefault="00C51676" w:rsidP="003E0E68">
      <w:pPr>
        <w:ind w:firstLine="709"/>
        <w:jc w:val="both"/>
        <w:rPr>
          <w:sz w:val="22"/>
          <w:szCs w:val="22"/>
        </w:rPr>
      </w:pPr>
    </w:p>
    <w:p w:rsidR="00C51676" w:rsidRDefault="00C51676" w:rsidP="007B7FB8">
      <w:pPr>
        <w:pStyle w:val="ListParagraph"/>
        <w:numPr>
          <w:ilvl w:val="0"/>
          <w:numId w:val="36"/>
        </w:numPr>
        <w:jc w:val="both"/>
        <w:rPr>
          <w:b/>
          <w:bCs/>
          <w:i/>
          <w:iCs/>
          <w:sz w:val="22"/>
          <w:szCs w:val="22"/>
        </w:rPr>
      </w:pPr>
      <w:r w:rsidRPr="000B2A0C">
        <w:rPr>
          <w:b/>
          <w:bCs/>
          <w:i/>
          <w:iCs/>
          <w:sz w:val="22"/>
          <w:szCs w:val="22"/>
        </w:rPr>
        <w:t>Использование вместо сырья готовых замороженных или консервированных блюд.</w:t>
      </w:r>
    </w:p>
    <w:p w:rsidR="00C51676" w:rsidRDefault="00C51676" w:rsidP="00407F93">
      <w:pPr>
        <w:pStyle w:val="ListParagraph"/>
        <w:ind w:left="1069"/>
        <w:jc w:val="both"/>
        <w:rPr>
          <w:b/>
          <w:bCs/>
          <w:i/>
          <w:iCs/>
          <w:sz w:val="22"/>
          <w:szCs w:val="22"/>
        </w:rPr>
      </w:pPr>
    </w:p>
    <w:p w:rsidR="00C51676" w:rsidRPr="000B2A0C" w:rsidRDefault="00C51676" w:rsidP="007B7FB8">
      <w:pPr>
        <w:pStyle w:val="ListParagraph"/>
        <w:numPr>
          <w:ilvl w:val="0"/>
          <w:numId w:val="36"/>
        </w:numPr>
        <w:jc w:val="both"/>
        <w:rPr>
          <w:b/>
          <w:bCs/>
          <w:i/>
          <w:iCs/>
          <w:sz w:val="22"/>
          <w:szCs w:val="22"/>
        </w:rPr>
      </w:pPr>
      <w:r w:rsidRPr="000B2A0C">
        <w:rPr>
          <w:b/>
          <w:bCs/>
          <w:i/>
          <w:iCs/>
          <w:sz w:val="22"/>
          <w:szCs w:val="22"/>
        </w:rPr>
        <w:t xml:space="preserve">Совершенствование организации производства, труда и управления. </w:t>
      </w:r>
    </w:p>
    <w:p w:rsidR="00C51676" w:rsidRPr="006C48EF" w:rsidRDefault="00C51676" w:rsidP="003E0E6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Сущность научной организации труда заключается в рациональном разделении труда, правильной организации и обслуживании рабочих мест, создании наиболее благоприятных санитарно-гигиенических и эстетических условий </w:t>
      </w:r>
      <w:r>
        <w:rPr>
          <w:sz w:val="22"/>
          <w:szCs w:val="22"/>
        </w:rPr>
        <w:t xml:space="preserve">труда </w:t>
      </w:r>
      <w:r w:rsidRPr="006C48EF">
        <w:rPr>
          <w:sz w:val="22"/>
          <w:szCs w:val="22"/>
        </w:rPr>
        <w:t>на производстве.</w:t>
      </w:r>
    </w:p>
    <w:p w:rsidR="00C51676" w:rsidRDefault="00C51676" w:rsidP="007B7FB8">
      <w:pPr>
        <w:pStyle w:val="ListParagraph"/>
        <w:numPr>
          <w:ilvl w:val="0"/>
          <w:numId w:val="36"/>
        </w:numPr>
        <w:jc w:val="both"/>
        <w:rPr>
          <w:b/>
          <w:bCs/>
          <w:i/>
          <w:iCs/>
          <w:sz w:val="22"/>
          <w:szCs w:val="22"/>
        </w:rPr>
      </w:pPr>
      <w:r w:rsidRPr="000B2A0C">
        <w:rPr>
          <w:b/>
          <w:bCs/>
          <w:i/>
          <w:iCs/>
          <w:sz w:val="22"/>
          <w:szCs w:val="22"/>
        </w:rPr>
        <w:t>Сокращение потерь рабочего времени.</w:t>
      </w:r>
    </w:p>
    <w:p w:rsidR="00C51676" w:rsidRDefault="00C51676" w:rsidP="00277343">
      <w:pPr>
        <w:pStyle w:val="ListParagraph"/>
        <w:ind w:left="1069"/>
        <w:jc w:val="both"/>
        <w:rPr>
          <w:b/>
          <w:bCs/>
          <w:i/>
          <w:iCs/>
          <w:sz w:val="22"/>
          <w:szCs w:val="22"/>
        </w:rPr>
      </w:pPr>
    </w:p>
    <w:p w:rsidR="00C51676" w:rsidRPr="000B2A0C" w:rsidRDefault="00C51676" w:rsidP="007B7FB8">
      <w:pPr>
        <w:pStyle w:val="ListParagraph"/>
        <w:numPr>
          <w:ilvl w:val="0"/>
          <w:numId w:val="36"/>
        </w:numPr>
        <w:jc w:val="both"/>
        <w:rPr>
          <w:b/>
          <w:bCs/>
          <w:i/>
          <w:iCs/>
          <w:sz w:val="22"/>
          <w:szCs w:val="22"/>
        </w:rPr>
      </w:pPr>
      <w:r w:rsidRPr="000B2A0C">
        <w:rPr>
          <w:b/>
          <w:bCs/>
          <w:i/>
          <w:iCs/>
          <w:sz w:val="22"/>
          <w:szCs w:val="22"/>
        </w:rPr>
        <w:t xml:space="preserve">Совершенствование структуры управления. </w:t>
      </w:r>
    </w:p>
    <w:p w:rsidR="00C51676" w:rsidRDefault="00C51676" w:rsidP="003E0E68">
      <w:pPr>
        <w:ind w:firstLine="709"/>
        <w:jc w:val="both"/>
        <w:rPr>
          <w:sz w:val="22"/>
          <w:szCs w:val="22"/>
        </w:rPr>
      </w:pPr>
      <w:r w:rsidRPr="003E0E68">
        <w:rPr>
          <w:sz w:val="22"/>
          <w:szCs w:val="22"/>
        </w:rPr>
        <w:t xml:space="preserve">Широкое </w:t>
      </w:r>
      <w:r>
        <w:rPr>
          <w:sz w:val="22"/>
          <w:szCs w:val="22"/>
        </w:rPr>
        <w:t xml:space="preserve"> </w:t>
      </w:r>
      <w:r w:rsidRPr="003E0E68">
        <w:rPr>
          <w:sz w:val="22"/>
          <w:szCs w:val="22"/>
        </w:rPr>
        <w:t xml:space="preserve">внедрение </w:t>
      </w:r>
      <w:r>
        <w:rPr>
          <w:sz w:val="22"/>
          <w:szCs w:val="22"/>
        </w:rPr>
        <w:t>компьютеров и оргтехники позволит значительно повысить производительность управленческого труда в отрасли</w:t>
      </w:r>
      <w:r w:rsidRPr="003E0E68">
        <w:rPr>
          <w:sz w:val="22"/>
          <w:szCs w:val="22"/>
        </w:rPr>
        <w:t>.</w:t>
      </w:r>
    </w:p>
    <w:p w:rsidR="00C51676" w:rsidRDefault="00C51676" w:rsidP="003E0E68">
      <w:pPr>
        <w:ind w:firstLine="709"/>
        <w:jc w:val="both"/>
        <w:rPr>
          <w:sz w:val="22"/>
          <w:szCs w:val="22"/>
        </w:rPr>
      </w:pPr>
    </w:p>
    <w:p w:rsidR="00C51676" w:rsidRDefault="00C51676" w:rsidP="00C136C3">
      <w:pPr>
        <w:pStyle w:val="ListParagraph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7. </w:t>
      </w:r>
      <w:r w:rsidRPr="000B2A0C">
        <w:rPr>
          <w:b/>
          <w:bCs/>
          <w:i/>
          <w:iCs/>
          <w:sz w:val="22"/>
          <w:szCs w:val="22"/>
        </w:rPr>
        <w:t>Оптимизация состава товарооборота.</w:t>
      </w:r>
      <w:r w:rsidRPr="00962FF9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 производительность труда в общественном питании значительное влияние оказывает состав товарооборота. Трудовые затраты растут с увеличением удельного веса продукции собственного производства в товарообороте.</w:t>
      </w:r>
    </w:p>
    <w:p w:rsidR="00C51676" w:rsidRDefault="00C51676" w:rsidP="00C136C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1676" w:rsidRDefault="00C51676" w:rsidP="00FE50FC">
      <w:pPr>
        <w:ind w:firstLine="709"/>
        <w:jc w:val="both"/>
        <w:rPr>
          <w:sz w:val="22"/>
          <w:szCs w:val="22"/>
        </w:rPr>
      </w:pPr>
      <w:r w:rsidRPr="00FE50FC">
        <w:rPr>
          <w:b/>
          <w:bCs/>
          <w:i/>
          <w:iCs/>
          <w:sz w:val="22"/>
          <w:szCs w:val="22"/>
        </w:rPr>
        <w:t>8.</w:t>
      </w:r>
      <w:r>
        <w:rPr>
          <w:b/>
          <w:bCs/>
          <w:i/>
          <w:iCs/>
          <w:sz w:val="22"/>
          <w:szCs w:val="22"/>
        </w:rPr>
        <w:t xml:space="preserve"> </w:t>
      </w:r>
      <w:r w:rsidRPr="00FE50FC">
        <w:rPr>
          <w:b/>
          <w:bCs/>
          <w:i/>
          <w:iCs/>
          <w:sz w:val="22"/>
          <w:szCs w:val="22"/>
        </w:rPr>
        <w:t>Кооперирование предприятий общественного питания с предприятиями пищевой промышленности.</w:t>
      </w:r>
      <w:r w:rsidRPr="00FE50FC">
        <w:rPr>
          <w:b/>
          <w:bCs/>
          <w:sz w:val="22"/>
          <w:szCs w:val="22"/>
        </w:rPr>
        <w:t xml:space="preserve"> </w:t>
      </w:r>
      <w:r w:rsidRPr="00FE50FC">
        <w:rPr>
          <w:sz w:val="22"/>
          <w:szCs w:val="22"/>
        </w:rPr>
        <w:t>Это  дает возможность более рационально использовать материальные ресурсы и обеспечивать экономию трудовых затрат. Переход на работу с полуфабрикатами и готовой кулинарной продукцией способствует освобождению предприятий от трудоемкой первичной обработки сырья.</w:t>
      </w:r>
    </w:p>
    <w:p w:rsidR="00C51676" w:rsidRPr="00FE50FC" w:rsidRDefault="00C51676" w:rsidP="00FE50FC">
      <w:pPr>
        <w:ind w:firstLine="709"/>
        <w:jc w:val="both"/>
        <w:rPr>
          <w:sz w:val="22"/>
          <w:szCs w:val="22"/>
        </w:rPr>
      </w:pPr>
    </w:p>
    <w:p w:rsidR="00C51676" w:rsidRDefault="00C51676" w:rsidP="00FE50FC">
      <w:pPr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9. </w:t>
      </w:r>
      <w:r w:rsidRPr="00FE50FC">
        <w:rPr>
          <w:b/>
          <w:bCs/>
          <w:i/>
          <w:iCs/>
          <w:sz w:val="22"/>
          <w:szCs w:val="22"/>
        </w:rPr>
        <w:t>Внедрение прогрессивных форм и систем оплаты труда.</w:t>
      </w:r>
      <w:r w:rsidRPr="00FE50FC">
        <w:rPr>
          <w:b/>
          <w:bCs/>
          <w:sz w:val="22"/>
          <w:szCs w:val="22"/>
        </w:rPr>
        <w:t xml:space="preserve"> </w:t>
      </w:r>
      <w:r w:rsidRPr="00FE50FC">
        <w:rPr>
          <w:sz w:val="22"/>
          <w:szCs w:val="22"/>
        </w:rPr>
        <w:t xml:space="preserve">Для производственного и обслуживающего персонала предприятий общественного питания такой системой организации заработной платы является сдельно-премиальная. </w:t>
      </w:r>
    </w:p>
    <w:p w:rsidR="00C51676" w:rsidRPr="00FE50FC" w:rsidRDefault="00C51676" w:rsidP="00FE50FC">
      <w:pPr>
        <w:ind w:firstLine="709"/>
        <w:jc w:val="both"/>
        <w:rPr>
          <w:sz w:val="22"/>
          <w:szCs w:val="22"/>
        </w:rPr>
      </w:pPr>
    </w:p>
    <w:p w:rsidR="00C51676" w:rsidRDefault="00C51676" w:rsidP="00C136C3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0B2A0C">
        <w:rPr>
          <w:b/>
          <w:bCs/>
          <w:i/>
          <w:iCs/>
          <w:sz w:val="22"/>
          <w:szCs w:val="22"/>
        </w:rPr>
        <w:t>10. Повышение квалификации и профессионального мастерства работников</w:t>
      </w:r>
      <w:r w:rsidRPr="000B2A0C">
        <w:rPr>
          <w:i/>
          <w:iCs/>
          <w:sz w:val="22"/>
          <w:szCs w:val="22"/>
        </w:rPr>
        <w:t xml:space="preserve">. </w:t>
      </w:r>
    </w:p>
    <w:p w:rsidR="00C51676" w:rsidRDefault="00C51676" w:rsidP="00C136C3">
      <w:pPr>
        <w:jc w:val="both"/>
        <w:rPr>
          <w:i/>
          <w:iCs/>
          <w:sz w:val="22"/>
          <w:szCs w:val="22"/>
        </w:rPr>
      </w:pPr>
    </w:p>
    <w:p w:rsidR="00C51676" w:rsidRDefault="00C51676" w:rsidP="004D61E7">
      <w:pPr>
        <w:jc w:val="center"/>
        <w:rPr>
          <w:b/>
          <w:bCs/>
        </w:rPr>
      </w:pPr>
    </w:p>
    <w:p w:rsidR="00C51676" w:rsidRDefault="00C51676" w:rsidP="004D61E7">
      <w:pPr>
        <w:jc w:val="center"/>
        <w:rPr>
          <w:b/>
          <w:bCs/>
        </w:rPr>
      </w:pPr>
    </w:p>
    <w:p w:rsidR="00C51676" w:rsidRDefault="00C51676" w:rsidP="004D61E7">
      <w:pPr>
        <w:jc w:val="center"/>
        <w:rPr>
          <w:b/>
          <w:bCs/>
        </w:rPr>
      </w:pPr>
    </w:p>
    <w:p w:rsidR="00C51676" w:rsidRPr="00257FCA" w:rsidRDefault="00C51676" w:rsidP="004D61E7">
      <w:pPr>
        <w:jc w:val="center"/>
        <w:rPr>
          <w:b/>
          <w:bCs/>
        </w:rPr>
      </w:pPr>
      <w:r w:rsidRPr="00257FCA">
        <w:rPr>
          <w:b/>
          <w:bCs/>
        </w:rPr>
        <w:t>Тема 6.  ОРГАНИЗАЦИЯ ОПЛАТЫ ТРУДА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F15FCD" w:rsidRDefault="00C51676" w:rsidP="007B7FB8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F15FCD">
        <w:rPr>
          <w:b/>
          <w:bCs/>
          <w:sz w:val="22"/>
          <w:szCs w:val="22"/>
        </w:rPr>
        <w:t>Определение, сущность и принципы организации заработной платы</w:t>
      </w:r>
      <w:r>
        <w:rPr>
          <w:b/>
          <w:bCs/>
          <w:sz w:val="22"/>
          <w:szCs w:val="22"/>
        </w:rPr>
        <w:t xml:space="preserve"> (ЗП)</w:t>
      </w:r>
      <w:r w:rsidRPr="00F15FCD">
        <w:rPr>
          <w:b/>
          <w:bCs/>
          <w:sz w:val="22"/>
          <w:szCs w:val="22"/>
        </w:rPr>
        <w:t>.</w:t>
      </w:r>
    </w:p>
    <w:p w:rsidR="00C51676" w:rsidRPr="00F15FCD" w:rsidRDefault="00C51676" w:rsidP="007B7FB8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F15FCD">
        <w:rPr>
          <w:b/>
          <w:bCs/>
          <w:sz w:val="22"/>
          <w:szCs w:val="22"/>
        </w:rPr>
        <w:t>Элементы организации оплаты труда.</w:t>
      </w:r>
    </w:p>
    <w:p w:rsidR="00C51676" w:rsidRPr="00F15FCD" w:rsidRDefault="00C51676" w:rsidP="007B7FB8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</w:t>
      </w:r>
      <w:r w:rsidRPr="00F15FCD">
        <w:rPr>
          <w:b/>
          <w:bCs/>
          <w:sz w:val="22"/>
          <w:szCs w:val="22"/>
        </w:rPr>
        <w:t xml:space="preserve">ормы </w:t>
      </w:r>
      <w:r>
        <w:rPr>
          <w:b/>
          <w:bCs/>
          <w:sz w:val="22"/>
          <w:szCs w:val="22"/>
        </w:rPr>
        <w:t xml:space="preserve">и системы </w:t>
      </w:r>
      <w:r w:rsidRPr="00F15FCD">
        <w:rPr>
          <w:b/>
          <w:bCs/>
          <w:sz w:val="22"/>
          <w:szCs w:val="22"/>
        </w:rPr>
        <w:t>оплаты труда.</w:t>
      </w:r>
    </w:p>
    <w:p w:rsidR="00C51676" w:rsidRDefault="00C51676" w:rsidP="007B7FB8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F15FCD">
        <w:rPr>
          <w:b/>
          <w:bCs/>
          <w:sz w:val="22"/>
          <w:szCs w:val="22"/>
        </w:rPr>
        <w:t xml:space="preserve">Состав и структура </w:t>
      </w:r>
      <w:r>
        <w:rPr>
          <w:b/>
          <w:bCs/>
          <w:sz w:val="22"/>
          <w:szCs w:val="22"/>
        </w:rPr>
        <w:t>фонда оплаты труда (</w:t>
      </w:r>
      <w:r w:rsidRPr="00F15FCD">
        <w:rPr>
          <w:b/>
          <w:bCs/>
          <w:sz w:val="22"/>
          <w:szCs w:val="22"/>
        </w:rPr>
        <w:t>ФОТ</w:t>
      </w:r>
      <w:r>
        <w:rPr>
          <w:b/>
          <w:bCs/>
          <w:sz w:val="22"/>
          <w:szCs w:val="22"/>
        </w:rPr>
        <w:t>)</w:t>
      </w:r>
      <w:r w:rsidRPr="00F15FCD">
        <w:rPr>
          <w:b/>
          <w:bCs/>
          <w:sz w:val="22"/>
          <w:szCs w:val="22"/>
        </w:rPr>
        <w:t>.</w:t>
      </w:r>
    </w:p>
    <w:p w:rsidR="00C51676" w:rsidRPr="00F15FCD" w:rsidRDefault="00C51676" w:rsidP="009473B6">
      <w:pPr>
        <w:pStyle w:val="ListParagraph"/>
        <w:ind w:left="720"/>
        <w:jc w:val="both"/>
        <w:rPr>
          <w:b/>
          <w:bCs/>
          <w:sz w:val="22"/>
          <w:szCs w:val="22"/>
        </w:rPr>
      </w:pPr>
    </w:p>
    <w:p w:rsidR="00C51676" w:rsidRDefault="00C51676" w:rsidP="000E66BC">
      <w:pPr>
        <w:pStyle w:val="ListParagraph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F15FCD">
        <w:rPr>
          <w:b/>
          <w:bCs/>
          <w:sz w:val="22"/>
          <w:szCs w:val="22"/>
        </w:rPr>
        <w:t xml:space="preserve">Определение, сущность и принципы организации </w:t>
      </w:r>
    </w:p>
    <w:p w:rsidR="00C51676" w:rsidRPr="006C48EF" w:rsidRDefault="00C51676" w:rsidP="000E66BC">
      <w:pPr>
        <w:pStyle w:val="ListParagraph"/>
        <w:ind w:left="0"/>
        <w:jc w:val="center"/>
        <w:rPr>
          <w:sz w:val="22"/>
          <w:szCs w:val="22"/>
        </w:rPr>
      </w:pPr>
      <w:r w:rsidRPr="00F15FCD">
        <w:rPr>
          <w:b/>
          <w:bCs/>
          <w:sz w:val="22"/>
          <w:szCs w:val="22"/>
        </w:rPr>
        <w:t>заработной платы</w:t>
      </w:r>
    </w:p>
    <w:p w:rsidR="00C51676" w:rsidRPr="006C48EF" w:rsidRDefault="00C51676" w:rsidP="000E66BC">
      <w:pPr>
        <w:jc w:val="center"/>
        <w:rPr>
          <w:b/>
          <w:bCs/>
          <w:sz w:val="22"/>
          <w:szCs w:val="22"/>
        </w:rPr>
      </w:pP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Заработная плата</w:t>
      </w:r>
      <w:r>
        <w:rPr>
          <w:sz w:val="22"/>
          <w:szCs w:val="22"/>
        </w:rPr>
        <w:t xml:space="preserve"> - </w:t>
      </w:r>
      <w:r w:rsidRPr="006C48EF">
        <w:rPr>
          <w:sz w:val="22"/>
          <w:szCs w:val="22"/>
        </w:rPr>
        <w:t xml:space="preserve">это выраженная в денежной форме часть произведенного продукта, поступающая в личное потребление работникам в соответствии с количеством и качеством затраченного труда, реальным вкладом и зависящая от конечных результатов работы предприятия. 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Необходимо  различать номинальную и реальную заработную плату.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Номинальная заработная плата</w:t>
      </w:r>
      <w:r>
        <w:rPr>
          <w:sz w:val="22"/>
          <w:szCs w:val="22"/>
        </w:rPr>
        <w:t xml:space="preserve"> -</w:t>
      </w:r>
      <w:r w:rsidRPr="006C48EF">
        <w:rPr>
          <w:sz w:val="22"/>
          <w:szCs w:val="22"/>
        </w:rPr>
        <w:t xml:space="preserve"> это сумма денег, начисленная наемному работнику за определенный период в зависимости от количества и качества произведенной продукции. </w:t>
      </w:r>
    </w:p>
    <w:p w:rsidR="00C51676" w:rsidRPr="006C48EF" w:rsidRDefault="00C51676" w:rsidP="00F15FC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Реальная заработная плата</w:t>
      </w:r>
      <w:r>
        <w:rPr>
          <w:color w:val="000000"/>
          <w:sz w:val="22"/>
          <w:szCs w:val="22"/>
        </w:rPr>
        <w:t xml:space="preserve"> -</w:t>
      </w:r>
      <w:r w:rsidRPr="006C48EF">
        <w:rPr>
          <w:color w:val="000000"/>
          <w:sz w:val="22"/>
          <w:szCs w:val="22"/>
        </w:rPr>
        <w:t xml:space="preserve"> это совокупность товаров и услуг, которые наемный работник приобретает на ту сумму денег, какая останется у него от номинальной заработной платы после уплаты всех налогов и взносов обязательного характера.</w:t>
      </w:r>
    </w:p>
    <w:p w:rsidR="00C51676" w:rsidRPr="006C48EF" w:rsidRDefault="00C51676" w:rsidP="00F15FC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Реальная заработная плата – это заработная плата, выраженная в материальных благах и услугах, т.е. это количество товаров и услуг, которые можно приобрести на номинальную заработную плату, это  «покупательная способность» номинальной заработной платы.</w:t>
      </w:r>
    </w:p>
    <w:p w:rsidR="00C51676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Таким образом, налоги и обязательные взносы уменьшают реальную заработную плату по сравнению с номинальной. </w:t>
      </w:r>
    </w:p>
    <w:p w:rsidR="00C51676" w:rsidRDefault="00C51676" w:rsidP="00F15FCD">
      <w:pPr>
        <w:ind w:firstLine="709"/>
        <w:jc w:val="both"/>
        <w:rPr>
          <w:sz w:val="22"/>
          <w:szCs w:val="22"/>
        </w:rPr>
      </w:pPr>
    </w:p>
    <w:p w:rsidR="00C51676" w:rsidRDefault="00C51676" w:rsidP="00F15FCD">
      <w:pPr>
        <w:ind w:firstLine="709"/>
        <w:jc w:val="both"/>
        <w:rPr>
          <w:sz w:val="22"/>
          <w:szCs w:val="22"/>
        </w:rPr>
      </w:pPr>
    </w:p>
    <w:p w:rsidR="00C51676" w:rsidRDefault="00C51676" w:rsidP="00F15FCD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F15FCD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 xml:space="preserve">Сущность заработной платы проявляется в функциях, которые она выполняет: </w:t>
      </w:r>
    </w:p>
    <w:p w:rsidR="00C51676" w:rsidRPr="00C20CFA" w:rsidRDefault="00C51676" w:rsidP="00F15FCD">
      <w:pPr>
        <w:ind w:firstLine="709"/>
        <w:jc w:val="both"/>
        <w:rPr>
          <w:i/>
          <w:iCs/>
          <w:color w:val="000000"/>
          <w:sz w:val="22"/>
          <w:szCs w:val="22"/>
        </w:rPr>
      </w:pPr>
      <w:r w:rsidRPr="00B70E71">
        <w:rPr>
          <w:color w:val="000000"/>
          <w:sz w:val="22"/>
          <w:szCs w:val="22"/>
        </w:rPr>
        <w:t>1</w:t>
      </w:r>
      <w:r w:rsidRPr="000E66BC">
        <w:rPr>
          <w:b/>
          <w:bCs/>
          <w:color w:val="000000"/>
          <w:sz w:val="22"/>
          <w:szCs w:val="22"/>
        </w:rPr>
        <w:t>.</w:t>
      </w:r>
      <w:r w:rsidRPr="006C48EF">
        <w:rPr>
          <w:color w:val="000000"/>
          <w:sz w:val="22"/>
          <w:szCs w:val="22"/>
        </w:rPr>
        <w:t xml:space="preserve"> </w:t>
      </w:r>
      <w:r w:rsidRPr="00C20CFA">
        <w:rPr>
          <w:b/>
          <w:bCs/>
          <w:i/>
          <w:iCs/>
          <w:color w:val="000000"/>
          <w:sz w:val="22"/>
          <w:szCs w:val="22"/>
        </w:rPr>
        <w:t>Воспроизводственная функция</w:t>
      </w:r>
      <w:r w:rsidRPr="00C20CFA">
        <w:rPr>
          <w:i/>
          <w:iCs/>
          <w:color w:val="000000"/>
          <w:sz w:val="22"/>
          <w:szCs w:val="22"/>
        </w:rPr>
        <w:t>.</w:t>
      </w:r>
    </w:p>
    <w:p w:rsidR="00C51676" w:rsidRPr="006C48EF" w:rsidRDefault="00C51676" w:rsidP="00F15FCD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 Она заключается в обеспечении работников, а также членов их семей необходимыми жизненными благами для воспроизводства рабочей силы, воспроизводства поколений.</w:t>
      </w:r>
    </w:p>
    <w:p w:rsidR="00C51676" w:rsidRPr="006C48EF" w:rsidRDefault="00C51676" w:rsidP="000E66BC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Эта функция тесно связана с особенностями государственного регулирования заработной платы, установлением на законодательном уровне такого минимального ее размера, который обеспечивал бы воспроизводство рабочей силы.</w:t>
      </w:r>
    </w:p>
    <w:p w:rsidR="00C51676" w:rsidRPr="00C20CFA" w:rsidRDefault="00C51676" w:rsidP="00F15FCD">
      <w:pPr>
        <w:ind w:firstLine="709"/>
        <w:jc w:val="both"/>
        <w:rPr>
          <w:i/>
          <w:iCs/>
          <w:color w:val="000000"/>
          <w:sz w:val="22"/>
          <w:szCs w:val="22"/>
        </w:rPr>
      </w:pPr>
      <w:r w:rsidRPr="00B70E71">
        <w:rPr>
          <w:color w:val="000000"/>
          <w:sz w:val="22"/>
          <w:szCs w:val="22"/>
        </w:rPr>
        <w:t>2</w:t>
      </w:r>
      <w:r w:rsidRPr="000E66BC">
        <w:rPr>
          <w:b/>
          <w:bCs/>
          <w:color w:val="000000"/>
          <w:sz w:val="22"/>
          <w:szCs w:val="22"/>
        </w:rPr>
        <w:t>.</w:t>
      </w:r>
      <w:r w:rsidRPr="006C48EF">
        <w:rPr>
          <w:color w:val="000000"/>
          <w:sz w:val="22"/>
          <w:szCs w:val="22"/>
        </w:rPr>
        <w:t xml:space="preserve"> </w:t>
      </w:r>
      <w:r w:rsidRPr="00C20CFA">
        <w:rPr>
          <w:b/>
          <w:bCs/>
          <w:i/>
          <w:iCs/>
          <w:color w:val="000000"/>
          <w:sz w:val="22"/>
          <w:szCs w:val="22"/>
        </w:rPr>
        <w:t>Стимулирующая функция</w:t>
      </w:r>
      <w:r w:rsidRPr="00C20CFA">
        <w:rPr>
          <w:i/>
          <w:iCs/>
          <w:color w:val="000000"/>
          <w:sz w:val="22"/>
          <w:szCs w:val="22"/>
        </w:rPr>
        <w:t>.</w:t>
      </w:r>
    </w:p>
    <w:p w:rsidR="00C51676" w:rsidRPr="006C48EF" w:rsidRDefault="00C51676" w:rsidP="000E66BC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Ее сущность состоит в установлении зависимости заработной платы работника от его трудового вклада, от результатов производственно-хозяйственной деятельности предприятия, причем указанная зависимость должна заинтересо</w:t>
      </w:r>
      <w:r>
        <w:rPr>
          <w:color w:val="000000"/>
          <w:sz w:val="22"/>
          <w:szCs w:val="22"/>
        </w:rPr>
        <w:t>вы</w:t>
      </w:r>
      <w:r w:rsidRPr="006C48EF">
        <w:rPr>
          <w:color w:val="000000"/>
          <w:sz w:val="22"/>
          <w:szCs w:val="22"/>
        </w:rPr>
        <w:t>вать работника в постоянном улучшении результатов своего труда.</w:t>
      </w:r>
    </w:p>
    <w:p w:rsidR="00C51676" w:rsidRPr="00C20CFA" w:rsidRDefault="00C51676" w:rsidP="00F15FCD">
      <w:pPr>
        <w:ind w:firstLine="709"/>
        <w:jc w:val="both"/>
        <w:rPr>
          <w:i/>
          <w:iCs/>
          <w:color w:val="000000"/>
          <w:sz w:val="22"/>
          <w:szCs w:val="22"/>
        </w:rPr>
      </w:pPr>
      <w:r w:rsidRPr="00B70E71">
        <w:rPr>
          <w:color w:val="000000"/>
          <w:sz w:val="22"/>
          <w:szCs w:val="22"/>
        </w:rPr>
        <w:t>3</w:t>
      </w:r>
      <w:r w:rsidRPr="000E66BC">
        <w:rPr>
          <w:b/>
          <w:bCs/>
          <w:color w:val="000000"/>
          <w:sz w:val="22"/>
          <w:szCs w:val="22"/>
        </w:rPr>
        <w:t>.</w:t>
      </w:r>
      <w:r w:rsidRPr="006C48EF">
        <w:rPr>
          <w:color w:val="000000"/>
          <w:sz w:val="22"/>
          <w:szCs w:val="22"/>
        </w:rPr>
        <w:t xml:space="preserve"> </w:t>
      </w:r>
      <w:r w:rsidRPr="00C20CFA">
        <w:rPr>
          <w:b/>
          <w:bCs/>
          <w:i/>
          <w:iCs/>
          <w:color w:val="000000"/>
          <w:sz w:val="22"/>
          <w:szCs w:val="22"/>
        </w:rPr>
        <w:t>Измерительно-распределительная функция</w:t>
      </w:r>
      <w:r w:rsidRPr="00C20CFA">
        <w:rPr>
          <w:i/>
          <w:iCs/>
          <w:color w:val="000000"/>
          <w:sz w:val="22"/>
          <w:szCs w:val="22"/>
        </w:rPr>
        <w:t>.</w:t>
      </w:r>
    </w:p>
    <w:p w:rsidR="00C51676" w:rsidRPr="006C48EF" w:rsidRDefault="00C51676" w:rsidP="000E66BC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Эта функция предназначена для отражения меры живого труда при распределении фонда потребления между наемными работниками и собственниками средств производства. </w:t>
      </w:r>
    </w:p>
    <w:p w:rsidR="00C51676" w:rsidRPr="006C48EF" w:rsidRDefault="00C51676" w:rsidP="00887403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Посредством заработной платы, определяется индивидуальная доля в фонде потребления каждого участника производственного процесса в соответствии с его трудовым вкладом.</w:t>
      </w:r>
    </w:p>
    <w:p w:rsidR="00C51676" w:rsidRPr="00C20CFA" w:rsidRDefault="00C51676" w:rsidP="000E66BC">
      <w:pPr>
        <w:ind w:firstLine="709"/>
        <w:jc w:val="both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B70E71">
        <w:rPr>
          <w:color w:val="000000"/>
          <w:sz w:val="22"/>
          <w:szCs w:val="22"/>
        </w:rPr>
        <w:t>4</w:t>
      </w:r>
      <w:r w:rsidRPr="000E66BC">
        <w:rPr>
          <w:b/>
          <w:bCs/>
          <w:color w:val="000000"/>
          <w:sz w:val="22"/>
          <w:szCs w:val="22"/>
        </w:rPr>
        <w:t xml:space="preserve">. </w:t>
      </w:r>
      <w:r w:rsidRPr="00C20CFA">
        <w:rPr>
          <w:b/>
          <w:bCs/>
          <w:i/>
          <w:iCs/>
          <w:color w:val="000000"/>
          <w:sz w:val="22"/>
          <w:szCs w:val="22"/>
        </w:rPr>
        <w:t>Ресурсно-разместительная функция</w:t>
      </w:r>
      <w:r w:rsidRPr="00C20CFA">
        <w:rPr>
          <w:i/>
          <w:iCs/>
          <w:color w:val="000000"/>
          <w:sz w:val="22"/>
          <w:szCs w:val="22"/>
        </w:rPr>
        <w:t>.</w:t>
      </w:r>
    </w:p>
    <w:p w:rsidR="00C51676" w:rsidRPr="006C48EF" w:rsidRDefault="00C51676" w:rsidP="000E66BC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 Значение данной функции в настоящее время существенно возрастает. Сущность ее состоит в оптимизации размещения трудовых ресурсов по регионам, отраслям экономики, предприятиям. </w:t>
      </w:r>
    </w:p>
    <w:p w:rsidR="00C51676" w:rsidRPr="00C20CFA" w:rsidRDefault="00C51676" w:rsidP="000E66BC">
      <w:pPr>
        <w:pStyle w:val="ListParagraph"/>
        <w:ind w:left="720"/>
        <w:jc w:val="both"/>
        <w:rPr>
          <w:i/>
          <w:iCs/>
          <w:color w:val="000000"/>
          <w:sz w:val="22"/>
          <w:szCs w:val="22"/>
        </w:rPr>
      </w:pPr>
      <w:r w:rsidRPr="00B70E71">
        <w:rPr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 xml:space="preserve">. </w:t>
      </w:r>
      <w:r w:rsidRPr="00C20CFA">
        <w:rPr>
          <w:b/>
          <w:bCs/>
          <w:i/>
          <w:iCs/>
          <w:color w:val="000000"/>
          <w:sz w:val="22"/>
          <w:szCs w:val="22"/>
        </w:rPr>
        <w:t>Функция формирования платежеспособного спроса населения</w:t>
      </w:r>
      <w:r w:rsidRPr="00C20CFA">
        <w:rPr>
          <w:i/>
          <w:iCs/>
          <w:color w:val="000000"/>
          <w:sz w:val="22"/>
          <w:szCs w:val="22"/>
        </w:rPr>
        <w:t xml:space="preserve">. </w:t>
      </w:r>
    </w:p>
    <w:p w:rsidR="00C51676" w:rsidRDefault="00C51676" w:rsidP="00F06199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Поскольку платежеспособный спрос формируется под воздей</w:t>
      </w:r>
      <w:r>
        <w:rPr>
          <w:color w:val="000000"/>
          <w:sz w:val="22"/>
          <w:szCs w:val="22"/>
        </w:rPr>
        <w:t>ствием двух основных факторов -</w:t>
      </w:r>
      <w:r w:rsidRPr="006C48EF">
        <w:rPr>
          <w:color w:val="000000"/>
          <w:sz w:val="22"/>
          <w:szCs w:val="22"/>
        </w:rPr>
        <w:t xml:space="preserve"> потребностей и доходов общества, то с помощью заработной платы в условиях рынка устанавливаются необходимые пропорции между товарным предложением и спросом.</w:t>
      </w:r>
    </w:p>
    <w:p w:rsidR="00C51676" w:rsidRDefault="00C51676" w:rsidP="00F06199">
      <w:pPr>
        <w:ind w:firstLine="709"/>
        <w:jc w:val="both"/>
        <w:rPr>
          <w:color w:val="000000"/>
          <w:sz w:val="22"/>
          <w:szCs w:val="22"/>
        </w:rPr>
      </w:pPr>
    </w:p>
    <w:p w:rsidR="00C51676" w:rsidRPr="006C48EF" w:rsidRDefault="00C51676" w:rsidP="00F06199">
      <w:pPr>
        <w:ind w:firstLine="709"/>
        <w:jc w:val="both"/>
        <w:rPr>
          <w:color w:val="000000"/>
          <w:sz w:val="22"/>
          <w:szCs w:val="22"/>
        </w:rPr>
      </w:pPr>
    </w:p>
    <w:p w:rsidR="00C51676" w:rsidRDefault="00C51676" w:rsidP="00F06199">
      <w:pPr>
        <w:jc w:val="both"/>
        <w:rPr>
          <w:b/>
          <w:bCs/>
          <w:sz w:val="22"/>
          <w:szCs w:val="22"/>
        </w:rPr>
      </w:pPr>
    </w:p>
    <w:p w:rsidR="00C51676" w:rsidRPr="00C20CFA" w:rsidRDefault="00C51676" w:rsidP="00F06199">
      <w:pPr>
        <w:ind w:firstLine="709"/>
        <w:jc w:val="both"/>
        <w:rPr>
          <w:b/>
          <w:bCs/>
          <w:sz w:val="22"/>
          <w:szCs w:val="22"/>
        </w:rPr>
      </w:pPr>
      <w:r w:rsidRPr="00C20CFA">
        <w:rPr>
          <w:b/>
          <w:bCs/>
          <w:sz w:val="22"/>
          <w:szCs w:val="22"/>
        </w:rPr>
        <w:t>Принципы организации заработной платы:</w:t>
      </w:r>
    </w:p>
    <w:p w:rsidR="00C51676" w:rsidRDefault="00C51676" w:rsidP="00F06199">
      <w:pPr>
        <w:jc w:val="both"/>
        <w:rPr>
          <w:b/>
          <w:bCs/>
          <w:sz w:val="22"/>
          <w:szCs w:val="22"/>
        </w:rPr>
      </w:pPr>
      <w:r w:rsidRPr="00F06199">
        <w:rPr>
          <w:sz w:val="22"/>
          <w:szCs w:val="22"/>
        </w:rPr>
        <w:t>Организация заработной платы</w:t>
      </w:r>
      <w:r>
        <w:rPr>
          <w:b/>
          <w:bCs/>
          <w:sz w:val="22"/>
          <w:szCs w:val="22"/>
        </w:rPr>
        <w:t xml:space="preserve"> </w:t>
      </w:r>
      <w:r w:rsidRPr="00F06199">
        <w:rPr>
          <w:sz w:val="22"/>
          <w:szCs w:val="22"/>
        </w:rPr>
        <w:t>в рыночной экономике основывается</w:t>
      </w:r>
      <w:r>
        <w:rPr>
          <w:sz w:val="22"/>
          <w:szCs w:val="22"/>
        </w:rPr>
        <w:t xml:space="preserve"> </w:t>
      </w:r>
      <w:r w:rsidRPr="00F06199">
        <w:rPr>
          <w:sz w:val="22"/>
          <w:szCs w:val="22"/>
        </w:rPr>
        <w:t>на следующих принципах</w:t>
      </w:r>
      <w:r>
        <w:rPr>
          <w:b/>
          <w:bCs/>
          <w:sz w:val="22"/>
          <w:szCs w:val="22"/>
        </w:rPr>
        <w:t>:</w:t>
      </w:r>
      <w:r w:rsidRPr="00F06199">
        <w:rPr>
          <w:b/>
          <w:bCs/>
          <w:sz w:val="22"/>
          <w:szCs w:val="22"/>
        </w:rPr>
        <w:t xml:space="preserve"> </w:t>
      </w:r>
    </w:p>
    <w:p w:rsidR="00C51676" w:rsidRPr="00F06199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равная оплата за равный труд. </w:t>
      </w:r>
      <w:r w:rsidRPr="00F06199">
        <w:rPr>
          <w:sz w:val="22"/>
          <w:szCs w:val="22"/>
        </w:rPr>
        <w:t>Это означает, что труд</w:t>
      </w:r>
    </w:p>
    <w:p w:rsidR="00C51676" w:rsidRDefault="00C51676" w:rsidP="00F06199">
      <w:pPr>
        <w:jc w:val="both"/>
        <w:rPr>
          <w:sz w:val="22"/>
          <w:szCs w:val="22"/>
        </w:rPr>
      </w:pPr>
      <w:r w:rsidRPr="00F06199">
        <w:rPr>
          <w:sz w:val="22"/>
          <w:szCs w:val="22"/>
        </w:rPr>
        <w:t xml:space="preserve"> работников</w:t>
      </w:r>
      <w:r>
        <w:rPr>
          <w:sz w:val="22"/>
          <w:szCs w:val="22"/>
        </w:rPr>
        <w:t>, имеющих одинаковую квалификацию, показывающих одинаковые результаты при выполнении одной работы, должен оплачиваться в одинаковом размере;</w:t>
      </w:r>
    </w:p>
    <w:p w:rsidR="00C51676" w:rsidRPr="00D8482B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обоснованность оплаты труда. Данный принцип</w:t>
      </w:r>
      <w:r w:rsidRPr="00D8482B">
        <w:rPr>
          <w:sz w:val="22"/>
          <w:szCs w:val="22"/>
        </w:rPr>
        <w:t xml:space="preserve"> </w:t>
      </w:r>
    </w:p>
    <w:p w:rsidR="00C51676" w:rsidRDefault="00C51676" w:rsidP="00F06199">
      <w:pPr>
        <w:jc w:val="both"/>
        <w:rPr>
          <w:sz w:val="22"/>
          <w:szCs w:val="22"/>
        </w:rPr>
      </w:pPr>
      <w:r w:rsidRPr="00F06199">
        <w:rPr>
          <w:sz w:val="22"/>
          <w:szCs w:val="22"/>
        </w:rPr>
        <w:t>означает, что уровень</w:t>
      </w:r>
      <w:r>
        <w:rPr>
          <w:sz w:val="22"/>
          <w:szCs w:val="22"/>
        </w:rPr>
        <w:t xml:space="preserve"> оплаты труда работников предприятия не должен быть ни слишком низким, ни слишком высоким. В первом случае</w:t>
      </w:r>
      <w:r w:rsidRPr="00F061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работники не могут эффективно работать на предприятии, так как будут искать работу на стороне; во втором – издержки на оплату труда будут велики, что по существу означает трату части средств, которые могли быть использованы на развитие предприятия; </w:t>
      </w:r>
    </w:p>
    <w:p w:rsidR="00C51676" w:rsidRPr="00D8482B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гибкость дифференциации и систем оплаты. Это</w:t>
      </w:r>
    </w:p>
    <w:p w:rsidR="00C51676" w:rsidRDefault="00C51676" w:rsidP="00D8482B">
      <w:pPr>
        <w:jc w:val="both"/>
        <w:rPr>
          <w:sz w:val="22"/>
          <w:szCs w:val="22"/>
        </w:rPr>
      </w:pPr>
      <w:r w:rsidRPr="00D8482B">
        <w:rPr>
          <w:sz w:val="22"/>
          <w:szCs w:val="22"/>
        </w:rPr>
        <w:t xml:space="preserve">означает, что системы стимулирования должны </w:t>
      </w:r>
      <w:r>
        <w:rPr>
          <w:sz w:val="22"/>
          <w:szCs w:val="22"/>
        </w:rPr>
        <w:t>оперативно меняться в соответствии с изменением задач, стоящих перед предприятием, потребностей его работников и других внутренних и внешних факторов;</w:t>
      </w:r>
      <w:r w:rsidRPr="00D8482B">
        <w:rPr>
          <w:sz w:val="22"/>
          <w:szCs w:val="22"/>
        </w:rPr>
        <w:t xml:space="preserve"> </w:t>
      </w:r>
    </w:p>
    <w:p w:rsidR="00C51676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простота и ясность систем оплаты;</w:t>
      </w:r>
    </w:p>
    <w:p w:rsidR="00C51676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учет сложности выполняемой работы и уровня</w:t>
      </w:r>
    </w:p>
    <w:p w:rsidR="00C51676" w:rsidRDefault="00C51676" w:rsidP="00D8482B">
      <w:pPr>
        <w:jc w:val="both"/>
        <w:rPr>
          <w:sz w:val="22"/>
          <w:szCs w:val="22"/>
        </w:rPr>
      </w:pPr>
      <w:r w:rsidRPr="00D8482B">
        <w:rPr>
          <w:sz w:val="22"/>
          <w:szCs w:val="22"/>
        </w:rPr>
        <w:t>квалификации труда;</w:t>
      </w:r>
    </w:p>
    <w:p w:rsidR="00C51676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опережение темпов роста производительности труда</w:t>
      </w:r>
    </w:p>
    <w:p w:rsidR="00C51676" w:rsidRDefault="00C51676" w:rsidP="00D8482B">
      <w:pPr>
        <w:jc w:val="both"/>
        <w:rPr>
          <w:sz w:val="22"/>
          <w:szCs w:val="22"/>
        </w:rPr>
      </w:pPr>
      <w:r w:rsidRPr="00D8482B">
        <w:rPr>
          <w:sz w:val="22"/>
          <w:szCs w:val="22"/>
        </w:rPr>
        <w:t xml:space="preserve"> по сравнению с темпами роста средней заработной платы. </w:t>
      </w:r>
      <w:r>
        <w:rPr>
          <w:sz w:val="22"/>
          <w:szCs w:val="22"/>
        </w:rPr>
        <w:t>В зарубежной и отечественной практике сложилось следующее эмпирическое соотношение: на 1 % прироста производительности труда должно приходиться 0,2-0,4% прироста зарплаты;</w:t>
      </w:r>
    </w:p>
    <w:p w:rsidR="00C51676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индексация заработной платы в соответствии с </w:t>
      </w:r>
    </w:p>
    <w:p w:rsidR="00C51676" w:rsidRPr="002703CA" w:rsidRDefault="00C51676" w:rsidP="002703CA">
      <w:pPr>
        <w:jc w:val="both"/>
        <w:rPr>
          <w:sz w:val="22"/>
          <w:szCs w:val="22"/>
        </w:rPr>
      </w:pPr>
      <w:r w:rsidRPr="002703CA">
        <w:rPr>
          <w:sz w:val="22"/>
          <w:szCs w:val="22"/>
        </w:rPr>
        <w:t>ур</w:t>
      </w:r>
      <w:r>
        <w:rPr>
          <w:sz w:val="22"/>
          <w:szCs w:val="22"/>
        </w:rPr>
        <w:t>ов</w:t>
      </w:r>
      <w:r w:rsidRPr="002703CA">
        <w:rPr>
          <w:sz w:val="22"/>
          <w:szCs w:val="22"/>
        </w:rPr>
        <w:t>нем инфляции, что отражается в коллективных договорах и тарифных соглашениях;</w:t>
      </w:r>
    </w:p>
    <w:p w:rsidR="00C51676" w:rsidRDefault="00C51676" w:rsidP="007B7FB8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соответствие законодательству. </w:t>
      </w:r>
    </w:p>
    <w:p w:rsidR="00C51676" w:rsidRDefault="00C51676" w:rsidP="000E66BC">
      <w:pPr>
        <w:jc w:val="center"/>
        <w:rPr>
          <w:b/>
          <w:bCs/>
          <w:sz w:val="22"/>
          <w:szCs w:val="22"/>
        </w:rPr>
      </w:pPr>
    </w:p>
    <w:p w:rsidR="00C51676" w:rsidRPr="006C48EF" w:rsidRDefault="00C51676" w:rsidP="000E66BC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2. Эл</w:t>
      </w:r>
      <w:r>
        <w:rPr>
          <w:b/>
          <w:bCs/>
          <w:sz w:val="22"/>
          <w:szCs w:val="22"/>
        </w:rPr>
        <w:t>ементы организации оплаты труда</w:t>
      </w:r>
    </w:p>
    <w:p w:rsidR="00C51676" w:rsidRPr="006C48EF" w:rsidRDefault="00C51676" w:rsidP="00F15FCD">
      <w:pPr>
        <w:jc w:val="center"/>
        <w:rPr>
          <w:b/>
          <w:bCs/>
          <w:sz w:val="22"/>
          <w:szCs w:val="22"/>
        </w:rPr>
      </w:pP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труда -</w:t>
      </w:r>
      <w:r w:rsidRPr="006C48EF">
        <w:rPr>
          <w:sz w:val="22"/>
          <w:szCs w:val="22"/>
        </w:rPr>
        <w:t xml:space="preserve"> это обязанность работодателя по выплате наемному работнику заработанных им средств за выполнение работы (оказание услуг) в соответствии с условиями трудового договора.</w:t>
      </w:r>
    </w:p>
    <w:p w:rsidR="00C51676" w:rsidRPr="006C48EF" w:rsidRDefault="00C51676" w:rsidP="00F15FCD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Организация оплаты труда предполагает: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определение форм и систем оплаты труда работников предприятия;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разработку критериев и определение размеров доплат за отдельные достижения работников и специалистов предприятия;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разработку системы должностных окладов служащих и специалистов;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обоснование показателей и системы премирования сотрудников.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Заработная плата состоит из двух основных составляющих</w:t>
      </w:r>
      <w:r w:rsidRPr="006C48EF">
        <w:rPr>
          <w:sz w:val="22"/>
          <w:szCs w:val="22"/>
        </w:rPr>
        <w:t>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1) </w:t>
      </w:r>
      <w:r w:rsidRPr="006C48EF">
        <w:rPr>
          <w:b/>
          <w:bCs/>
          <w:sz w:val="22"/>
          <w:szCs w:val="22"/>
        </w:rPr>
        <w:t>гарантированной</w:t>
      </w:r>
      <w:r w:rsidRPr="006C48EF">
        <w:rPr>
          <w:sz w:val="22"/>
          <w:szCs w:val="22"/>
        </w:rPr>
        <w:t xml:space="preserve"> (условно постоянной) части (оклад или тарифная ставка);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2) </w:t>
      </w:r>
      <w:r w:rsidRPr="006C48EF">
        <w:rPr>
          <w:b/>
          <w:bCs/>
          <w:sz w:val="22"/>
          <w:szCs w:val="22"/>
        </w:rPr>
        <w:t>переменной</w:t>
      </w:r>
      <w:r w:rsidRPr="006C48EF">
        <w:rPr>
          <w:sz w:val="22"/>
          <w:szCs w:val="22"/>
        </w:rPr>
        <w:t xml:space="preserve"> (гибкой) части, которая </w:t>
      </w:r>
      <w:r w:rsidRPr="006C48EF">
        <w:rPr>
          <w:b/>
          <w:bCs/>
          <w:sz w:val="22"/>
          <w:szCs w:val="22"/>
        </w:rPr>
        <w:t xml:space="preserve">включает  доплаты и надбавки. 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Доплаты и надбавки</w:t>
      </w:r>
      <w:r w:rsidRPr="006C48EF">
        <w:rPr>
          <w:sz w:val="22"/>
          <w:szCs w:val="22"/>
        </w:rPr>
        <w:t xml:space="preserve"> делятся на компенсационные и стимулирующие.</w:t>
      </w:r>
    </w:p>
    <w:p w:rsidR="00C51676" w:rsidRPr="00B2067D" w:rsidRDefault="00C51676" w:rsidP="00B2067D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Надбавок компенсационного характера</w:t>
      </w: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 xml:space="preserve">около </w:t>
      </w:r>
      <w:r>
        <w:rPr>
          <w:b/>
          <w:bCs/>
          <w:sz w:val="22"/>
          <w:szCs w:val="22"/>
        </w:rPr>
        <w:t>пятидесяти</w:t>
      </w:r>
      <w:r w:rsidRPr="006C48EF">
        <w:rPr>
          <w:b/>
          <w:bCs/>
          <w:sz w:val="22"/>
          <w:szCs w:val="22"/>
        </w:rPr>
        <w:t xml:space="preserve"> видов. </w:t>
      </w:r>
      <w:r w:rsidRPr="006C48EF">
        <w:rPr>
          <w:sz w:val="22"/>
          <w:szCs w:val="22"/>
        </w:rPr>
        <w:t>К ним относятся</w:t>
      </w:r>
      <w:r>
        <w:rPr>
          <w:sz w:val="22"/>
          <w:szCs w:val="22"/>
        </w:rPr>
        <w:t xml:space="preserve">, например, </w:t>
      </w:r>
      <w:r w:rsidRPr="006C48EF">
        <w:rPr>
          <w:sz w:val="22"/>
          <w:szCs w:val="22"/>
        </w:rPr>
        <w:t xml:space="preserve"> доплаты за работу в вечернее и ночное время; в выходные и праздничные дни; за сверхурочную работу; за разъездной характер работы; несовершеннолетним работникам в связи с сокращением их рабочего дня;  за вредные, тяжелые и опасные условия труда и т.д.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К стимулирующим доплатам и надбавкам</w:t>
      </w:r>
      <w:r w:rsidRPr="006C48EF">
        <w:rPr>
          <w:sz w:val="22"/>
          <w:szCs w:val="22"/>
        </w:rPr>
        <w:t xml:space="preserve"> относят оплату за высокую квалификацию (специалистам); за профессиональное мастерство (рабочим); за совмещение профессий (должностей); за расширение зон обслуживания или увеличение объема выполняемых работ; за выполнение обязанностей отсутствующего работника; и др.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Размер доплат и надбавок чаще всего определяется в процентах относительно должностного оклада.</w:t>
      </w:r>
    </w:p>
    <w:p w:rsidR="00C51676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Однако предприятие может устанавливать их и в абсо</w:t>
      </w:r>
      <w:r>
        <w:rPr>
          <w:sz w:val="22"/>
          <w:szCs w:val="22"/>
        </w:rPr>
        <w:t>лютной сумме -</w:t>
      </w:r>
      <w:r w:rsidRPr="006C48EF">
        <w:rPr>
          <w:sz w:val="22"/>
          <w:szCs w:val="22"/>
        </w:rPr>
        <w:t xml:space="preserve"> либо в равном размере для всех работников, либо дифференцированно. 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Default="00C51676" w:rsidP="00F15FCD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 Ф</w:t>
      </w:r>
      <w:r w:rsidRPr="006C48EF">
        <w:rPr>
          <w:b/>
          <w:bCs/>
          <w:sz w:val="22"/>
          <w:szCs w:val="22"/>
        </w:rPr>
        <w:t xml:space="preserve">ормы </w:t>
      </w:r>
      <w:r>
        <w:rPr>
          <w:b/>
          <w:bCs/>
          <w:sz w:val="22"/>
          <w:szCs w:val="22"/>
        </w:rPr>
        <w:t xml:space="preserve">и системы </w:t>
      </w:r>
      <w:r w:rsidRPr="006C48EF">
        <w:rPr>
          <w:b/>
          <w:bCs/>
          <w:sz w:val="22"/>
          <w:szCs w:val="22"/>
        </w:rPr>
        <w:t>оплаты труда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 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Предприятия самостоятельно разрабатывают и утверждают формы и системы оплаты труда. </w:t>
      </w:r>
    </w:p>
    <w:p w:rsidR="00C51676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Система оплаты</w:t>
      </w:r>
      <w:r>
        <w:rPr>
          <w:sz w:val="22"/>
          <w:szCs w:val="22"/>
        </w:rPr>
        <w:t xml:space="preserve"> -</w:t>
      </w:r>
      <w:r w:rsidRPr="006C48EF">
        <w:rPr>
          <w:sz w:val="22"/>
          <w:szCs w:val="22"/>
        </w:rPr>
        <w:t xml:space="preserve"> это  взаимосвязь между показателями, характеризующими меру  труда и меру его оплаты, гарантирующая получение работником заработной платы в соответствии с фактически достигнутыми результатами труда (относительно нормы) и согласованной между работником и работодателем ценой его рабочей силы.</w:t>
      </w:r>
    </w:p>
    <w:p w:rsidR="00C51676" w:rsidRPr="006C48EF" w:rsidRDefault="00C51676" w:rsidP="009F1A16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Существуют две основные формы заработной платы: повременная и сдельная.</w:t>
      </w:r>
    </w:p>
    <w:p w:rsidR="00C51676" w:rsidRPr="006C48EF" w:rsidRDefault="00C51676" w:rsidP="002E4BCC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Повременная</w:t>
      </w:r>
      <w:r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>– форма оплаты труда, при которой заработная плата работнику начисляется в соответствии с тарифной ставкой (либо по установленному  окладу) за фактически отработанное время. Мерой является отработанное время.</w:t>
      </w:r>
    </w:p>
    <w:p w:rsidR="00C51676" w:rsidRPr="006C48EF" w:rsidRDefault="00C51676" w:rsidP="002E4BCC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Сдельная</w:t>
      </w:r>
      <w:r>
        <w:rPr>
          <w:b/>
          <w:bCs/>
          <w:sz w:val="22"/>
          <w:szCs w:val="22"/>
        </w:rPr>
        <w:t xml:space="preserve">  </w:t>
      </w:r>
      <w:r w:rsidRPr="006C48EF">
        <w:rPr>
          <w:sz w:val="22"/>
          <w:szCs w:val="22"/>
        </w:rPr>
        <w:t>– форма оплаты труда за фактически выполненный объём работы (изготовленную продукцию) на основании действующих расценок за единицу работы. Мерой является выработанная продукция (количество и качество произведенной продукции).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DC4E4C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бюджетной сфере экономики постановлением правительства РФ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(14 окт. 1992 года) «О дифференциации в уровнях оплаты труда работников бюджетной сферы на основе Единой тарифной сетки»  для дифференциации в уровнях оплаты труда работников </w:t>
      </w:r>
      <w:r>
        <w:rPr>
          <w:sz w:val="22"/>
          <w:szCs w:val="22"/>
        </w:rPr>
        <w:t>была введена единая 18-</w:t>
      </w:r>
      <w:r w:rsidRPr="006C48EF">
        <w:rPr>
          <w:sz w:val="22"/>
          <w:szCs w:val="22"/>
        </w:rPr>
        <w:t xml:space="preserve">разрядная тарифная сетка.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Для других предприятий эта система была рекомендована в качестве основы.</w:t>
      </w:r>
    </w:p>
    <w:p w:rsidR="00C51676" w:rsidRDefault="00C51676" w:rsidP="00DC4E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предприятиях общественного питания использовалась 6-</w:t>
      </w:r>
      <w:r w:rsidRPr="006C48EF">
        <w:rPr>
          <w:sz w:val="22"/>
          <w:szCs w:val="22"/>
        </w:rPr>
        <w:t xml:space="preserve">ти разрядная </w:t>
      </w:r>
      <w:r>
        <w:rPr>
          <w:sz w:val="22"/>
          <w:szCs w:val="22"/>
        </w:rPr>
        <w:t xml:space="preserve">тарифная </w:t>
      </w:r>
      <w:r w:rsidRPr="006C48EF">
        <w:rPr>
          <w:sz w:val="22"/>
          <w:szCs w:val="22"/>
        </w:rPr>
        <w:t>сетка.</w:t>
      </w:r>
      <w:r>
        <w:rPr>
          <w:sz w:val="22"/>
          <w:szCs w:val="22"/>
        </w:rPr>
        <w:t xml:space="preserve"> Она применялась д</w:t>
      </w:r>
      <w:r w:rsidRPr="006C48EF">
        <w:rPr>
          <w:sz w:val="22"/>
          <w:szCs w:val="22"/>
        </w:rPr>
        <w:t xml:space="preserve">ля оплаты труда поваров, кондитеров, пекарей, буфетчиков, официантов и других работников </w:t>
      </w:r>
      <w:r>
        <w:rPr>
          <w:sz w:val="22"/>
          <w:szCs w:val="22"/>
        </w:rPr>
        <w:t>предприятий общественного питания.</w:t>
      </w:r>
    </w:p>
    <w:p w:rsidR="00C51676" w:rsidRDefault="00C51676" w:rsidP="00DC4E4C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 настоящее время наибольшее распространение получили</w:t>
      </w:r>
      <w:r w:rsidRPr="007132FF">
        <w:rPr>
          <w:b/>
          <w:bCs/>
          <w:sz w:val="22"/>
          <w:szCs w:val="22"/>
        </w:rPr>
        <w:t xml:space="preserve">: </w:t>
      </w:r>
      <w:r w:rsidRPr="007132FF">
        <w:rPr>
          <w:sz w:val="22"/>
          <w:szCs w:val="22"/>
        </w:rPr>
        <w:t>тарифная система оплаты труда, бестарифная система, смешанная система, система окладов служащих, контрактная (договорная) система</w:t>
      </w:r>
      <w:r>
        <w:rPr>
          <w:sz w:val="22"/>
          <w:szCs w:val="22"/>
        </w:rPr>
        <w:t>.</w:t>
      </w:r>
    </w:p>
    <w:p w:rsidR="00C51676" w:rsidRPr="006C48EF" w:rsidRDefault="00C51676" w:rsidP="00DC4E4C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DC4E4C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Тарифная система</w:t>
      </w:r>
      <w:r w:rsidRPr="006C48EF">
        <w:rPr>
          <w:sz w:val="22"/>
          <w:szCs w:val="22"/>
        </w:rPr>
        <w:t xml:space="preserve"> включает следующие элементы: тарифную ставку; тарифную сетку; тарифные коэффициенты и тарифно-квалификационные справочники.</w:t>
      </w:r>
    </w:p>
    <w:p w:rsidR="00C51676" w:rsidRPr="006C48EF" w:rsidRDefault="00C51676" w:rsidP="00DC4E4C">
      <w:pPr>
        <w:ind w:firstLine="709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 xml:space="preserve">Тарифная ставка </w:t>
      </w:r>
      <w:r w:rsidRPr="006C48EF">
        <w:rPr>
          <w:sz w:val="22"/>
          <w:szCs w:val="22"/>
        </w:rPr>
        <w:t xml:space="preserve">– это размер оплаты за труд определенной сложности, произведенного в единицу времени (час, день, месяц). Тарифная ставка всегда выражается в денежной форме, и ее размер возрастает по мере увеличения разряда. </w:t>
      </w:r>
    </w:p>
    <w:p w:rsidR="00C51676" w:rsidRPr="006C48EF" w:rsidRDefault="00C51676" w:rsidP="00DC4E4C">
      <w:pPr>
        <w:ind w:firstLine="709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>Тарифная сетка</w:t>
      </w:r>
      <w:r w:rsidRPr="006C48EF">
        <w:rPr>
          <w:sz w:val="22"/>
          <w:szCs w:val="22"/>
        </w:rPr>
        <w:t xml:space="preserve"> представляет собой таблицы с почасовыми или дневными тарифными ставками, начиная с первого, низшего разряда.</w:t>
      </w:r>
    </w:p>
    <w:p w:rsidR="00C51676" w:rsidRPr="006C48EF" w:rsidRDefault="00C51676" w:rsidP="00A3553C">
      <w:pPr>
        <w:ind w:firstLine="709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>Разряд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C48EF">
        <w:rPr>
          <w:sz w:val="22"/>
          <w:szCs w:val="22"/>
        </w:rPr>
        <w:t xml:space="preserve"> это показатель сложности выполняемой работы и уровня квалификации рабочего.</w:t>
      </w:r>
    </w:p>
    <w:p w:rsidR="00C51676" w:rsidRDefault="00C51676" w:rsidP="007132FF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 </w:t>
      </w:r>
    </w:p>
    <w:p w:rsidR="00C51676" w:rsidRPr="006C48EF" w:rsidRDefault="00C51676" w:rsidP="007132FF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Бестарифная система оплаты труда.</w:t>
      </w:r>
    </w:p>
    <w:p w:rsidR="00C51676" w:rsidRPr="007132FF" w:rsidRDefault="00C51676" w:rsidP="007132FF">
      <w:pPr>
        <w:jc w:val="both"/>
        <w:rPr>
          <w:b/>
          <w:bCs/>
          <w:sz w:val="22"/>
          <w:szCs w:val="22"/>
        </w:rPr>
      </w:pPr>
      <w:r w:rsidRPr="007132FF">
        <w:rPr>
          <w:sz w:val="22"/>
          <w:szCs w:val="22"/>
        </w:rPr>
        <w:t>Основные элементы бестарифной системы</w:t>
      </w:r>
      <w:r w:rsidRPr="007132FF">
        <w:rPr>
          <w:b/>
          <w:bCs/>
          <w:sz w:val="22"/>
          <w:szCs w:val="22"/>
        </w:rPr>
        <w:t>:</w:t>
      </w:r>
    </w:p>
    <w:p w:rsidR="00C51676" w:rsidRPr="006C48EF" w:rsidRDefault="00C51676" w:rsidP="00713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квалификационный уровень работника</w:t>
      </w:r>
      <w:r>
        <w:rPr>
          <w:sz w:val="22"/>
          <w:szCs w:val="22"/>
        </w:rPr>
        <w:t xml:space="preserve"> (КУ)</w:t>
      </w:r>
      <w:r w:rsidRPr="006C48EF">
        <w:rPr>
          <w:sz w:val="22"/>
          <w:szCs w:val="22"/>
        </w:rPr>
        <w:t>;</w:t>
      </w:r>
    </w:p>
    <w:p w:rsidR="00C51676" w:rsidRPr="006C48EF" w:rsidRDefault="00C51676" w:rsidP="00713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фактически отработанное время;</w:t>
      </w:r>
    </w:p>
    <w:p w:rsidR="00C51676" w:rsidRDefault="00C51676" w:rsidP="007132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коэффициент трудового участия каждого работника</w:t>
      </w:r>
      <w:r>
        <w:rPr>
          <w:sz w:val="22"/>
          <w:szCs w:val="22"/>
        </w:rPr>
        <w:t xml:space="preserve"> (КТУ)</w:t>
      </w:r>
      <w:r w:rsidRPr="006C48EF">
        <w:rPr>
          <w:sz w:val="22"/>
          <w:szCs w:val="22"/>
        </w:rPr>
        <w:t>.</w:t>
      </w:r>
    </w:p>
    <w:p w:rsidR="00C51676" w:rsidRDefault="00C51676" w:rsidP="007132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бестарифной системе оплаты труда каждому работнику присваивается квалификационный уровень, который может меняться в течение работы. Квалификационный уровень устанавливается по отношению к заработной плате работника низшей (первой) квалификационной группы, квалификационный коэффициент этой группы принимается за единицу. Квалификационный уровень характеризует фактическую трудовую отдачу каждого работника. Всем членам трудового коллектива, в том числе и директору,  выставляется коэффициент трудового участия. Коллектив сам выбирает набор показателей, влияющих на КТУ, показатели могут быть как повышающие, так и понижающие КТУ. </w:t>
      </w:r>
    </w:p>
    <w:p w:rsidR="00C51676" w:rsidRDefault="00C51676" w:rsidP="007132FF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D93006">
      <w:pPr>
        <w:ind w:firstLine="709"/>
        <w:jc w:val="both"/>
        <w:rPr>
          <w:b/>
          <w:bCs/>
          <w:sz w:val="22"/>
          <w:szCs w:val="22"/>
        </w:rPr>
      </w:pPr>
      <w:r w:rsidRPr="000D4431">
        <w:rPr>
          <w:b/>
          <w:bCs/>
          <w:sz w:val="22"/>
          <w:szCs w:val="22"/>
        </w:rPr>
        <w:t>Для оплаты труда руководителей</w:t>
      </w:r>
      <w:r w:rsidRPr="00AD4787">
        <w:rPr>
          <w:sz w:val="22"/>
          <w:szCs w:val="22"/>
        </w:rPr>
        <w:t>, специалистов и служащих используется</w:t>
      </w:r>
      <w:r w:rsidRPr="006C48EF">
        <w:rPr>
          <w:b/>
          <w:bCs/>
          <w:sz w:val="22"/>
          <w:szCs w:val="22"/>
        </w:rPr>
        <w:t xml:space="preserve"> система должностных окладов. </w:t>
      </w:r>
    </w:p>
    <w:p w:rsidR="00C51676" w:rsidRPr="006C48EF" w:rsidRDefault="00C51676" w:rsidP="00D93006">
      <w:pPr>
        <w:ind w:firstLine="709"/>
        <w:jc w:val="both"/>
        <w:rPr>
          <w:sz w:val="22"/>
          <w:szCs w:val="22"/>
        </w:rPr>
      </w:pPr>
      <w:r w:rsidRPr="00AD4787">
        <w:rPr>
          <w:sz w:val="22"/>
          <w:szCs w:val="22"/>
        </w:rPr>
        <w:t>При</w:t>
      </w:r>
      <w:r w:rsidRPr="00AD4787">
        <w:rPr>
          <w:b/>
          <w:bCs/>
          <w:sz w:val="22"/>
          <w:szCs w:val="22"/>
        </w:rPr>
        <w:t xml:space="preserve"> окладной системе</w:t>
      </w:r>
      <w:r w:rsidRPr="006C48EF">
        <w:rPr>
          <w:b/>
          <w:bCs/>
          <w:sz w:val="22"/>
          <w:szCs w:val="22"/>
        </w:rPr>
        <w:t xml:space="preserve"> </w:t>
      </w:r>
      <w:r w:rsidRPr="00AD4787">
        <w:rPr>
          <w:sz w:val="22"/>
          <w:szCs w:val="22"/>
        </w:rPr>
        <w:t xml:space="preserve">оплата </w:t>
      </w:r>
      <w:r w:rsidRPr="006C48EF">
        <w:rPr>
          <w:sz w:val="22"/>
          <w:szCs w:val="22"/>
        </w:rPr>
        <w:t xml:space="preserve">труда производится по установленным месячным должностным окладам. </w:t>
      </w:r>
    </w:p>
    <w:p w:rsidR="00C51676" w:rsidRPr="006C48EF" w:rsidRDefault="00C51676" w:rsidP="00D93006">
      <w:pPr>
        <w:ind w:firstLine="709"/>
        <w:jc w:val="both"/>
        <w:rPr>
          <w:sz w:val="22"/>
          <w:szCs w:val="22"/>
        </w:rPr>
      </w:pPr>
      <w:r w:rsidRPr="000D4431">
        <w:rPr>
          <w:b/>
          <w:bCs/>
          <w:i/>
          <w:iCs/>
          <w:sz w:val="22"/>
          <w:szCs w:val="22"/>
        </w:rPr>
        <w:t>Должностной месячный оклад</w:t>
      </w:r>
      <w:r w:rsidRPr="006C48EF">
        <w:rPr>
          <w:sz w:val="22"/>
          <w:szCs w:val="22"/>
        </w:rPr>
        <w:t xml:space="preserve"> – абсолютный размер заработной платы, устанавливаемый в соответствии с занимаемой должностью (указывается в штатном расписании). </w:t>
      </w:r>
    </w:p>
    <w:p w:rsidR="00C51676" w:rsidRDefault="00C51676" w:rsidP="00805D2F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Месячный ок</w:t>
      </w:r>
      <w:r>
        <w:rPr>
          <w:sz w:val="22"/>
          <w:szCs w:val="22"/>
        </w:rPr>
        <w:t>лад каждой категории работающих</w:t>
      </w:r>
      <w:r w:rsidRPr="006C48EF">
        <w:rPr>
          <w:sz w:val="22"/>
          <w:szCs w:val="22"/>
        </w:rPr>
        <w:t xml:space="preserve"> может быть дифференцирован в зависимости от уровня квалификации, ученого звания, степени и т.д. в соответствии с положением о профессии (должности).</w:t>
      </w:r>
    </w:p>
    <w:p w:rsidR="00C51676" w:rsidRDefault="00C51676" w:rsidP="00805D2F">
      <w:pPr>
        <w:ind w:firstLine="709"/>
        <w:jc w:val="both"/>
        <w:rPr>
          <w:sz w:val="22"/>
          <w:szCs w:val="22"/>
        </w:rPr>
      </w:pPr>
    </w:p>
    <w:p w:rsidR="00C51676" w:rsidRPr="000D4431" w:rsidRDefault="00C51676" w:rsidP="00805D2F">
      <w:pPr>
        <w:ind w:firstLine="709"/>
        <w:jc w:val="both"/>
        <w:outlineLvl w:val="1"/>
        <w:rPr>
          <w:b/>
          <w:bCs/>
          <w:sz w:val="22"/>
          <w:szCs w:val="22"/>
        </w:rPr>
      </w:pPr>
      <w:r w:rsidRPr="000D4431">
        <w:rPr>
          <w:b/>
          <w:bCs/>
          <w:sz w:val="22"/>
          <w:szCs w:val="22"/>
        </w:rPr>
        <w:t>Смешанная система оплаты труда</w:t>
      </w:r>
      <w:r>
        <w:rPr>
          <w:b/>
          <w:bCs/>
          <w:sz w:val="22"/>
          <w:szCs w:val="22"/>
        </w:rPr>
        <w:t>.</w:t>
      </w:r>
    </w:p>
    <w:p w:rsidR="00C51676" w:rsidRPr="000D4431" w:rsidRDefault="00C51676" w:rsidP="000D4431">
      <w:pPr>
        <w:ind w:firstLine="709"/>
        <w:jc w:val="both"/>
        <w:rPr>
          <w:sz w:val="22"/>
          <w:szCs w:val="22"/>
        </w:rPr>
      </w:pPr>
      <w:r w:rsidRPr="000D4431">
        <w:rPr>
          <w:sz w:val="22"/>
          <w:szCs w:val="22"/>
        </w:rPr>
        <w:t>Смешанная система оплаты труда интересна тем, что сочетает в себе как признаки тарифной системы, так и признаки бестарифной системы оплаты труда.</w:t>
      </w:r>
    </w:p>
    <w:p w:rsidR="00C51676" w:rsidRPr="000D4431" w:rsidRDefault="00C51676" w:rsidP="000D4431">
      <w:pPr>
        <w:ind w:firstLine="709"/>
        <w:jc w:val="both"/>
        <w:rPr>
          <w:sz w:val="22"/>
          <w:szCs w:val="22"/>
        </w:rPr>
      </w:pPr>
      <w:r w:rsidRPr="000D4431">
        <w:rPr>
          <w:sz w:val="22"/>
          <w:szCs w:val="22"/>
        </w:rPr>
        <w:t>Система такого типа может применяться, например, в бюджетной организации, которая имеет право на осуществление предпринимательской деятельности в соответствии с учредительными документами.</w:t>
      </w:r>
    </w:p>
    <w:p w:rsidR="00C51676" w:rsidRPr="000D4431" w:rsidRDefault="00C51676" w:rsidP="000D4431">
      <w:pPr>
        <w:jc w:val="both"/>
        <w:rPr>
          <w:sz w:val="22"/>
          <w:szCs w:val="22"/>
        </w:rPr>
      </w:pPr>
      <w:r w:rsidRPr="000D4431">
        <w:rPr>
          <w:sz w:val="22"/>
          <w:szCs w:val="22"/>
        </w:rPr>
        <w:t>К смешанным системам оплаты труда относятся:</w:t>
      </w:r>
    </w:p>
    <w:p w:rsidR="00C51676" w:rsidRPr="000D4431" w:rsidRDefault="00C51676" w:rsidP="007B7FB8">
      <w:pPr>
        <w:numPr>
          <w:ilvl w:val="0"/>
          <w:numId w:val="34"/>
        </w:numPr>
        <w:jc w:val="both"/>
        <w:rPr>
          <w:sz w:val="22"/>
          <w:szCs w:val="22"/>
        </w:rPr>
      </w:pPr>
      <w:r w:rsidRPr="000D4431">
        <w:rPr>
          <w:sz w:val="22"/>
          <w:szCs w:val="22"/>
        </w:rPr>
        <w:t>система «плавающих» окладов</w:t>
      </w:r>
      <w:r>
        <w:rPr>
          <w:sz w:val="22"/>
          <w:szCs w:val="22"/>
        </w:rPr>
        <w:t>;</w:t>
      </w:r>
    </w:p>
    <w:p w:rsidR="00C51676" w:rsidRPr="000D4431" w:rsidRDefault="00C51676" w:rsidP="007B7FB8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D4431">
        <w:rPr>
          <w:sz w:val="22"/>
          <w:szCs w:val="22"/>
        </w:rPr>
        <w:t>комиссионная форма оплаты труда</w:t>
      </w:r>
      <w:r>
        <w:rPr>
          <w:sz w:val="22"/>
          <w:szCs w:val="22"/>
        </w:rPr>
        <w:t>;</w:t>
      </w:r>
    </w:p>
    <w:p w:rsidR="00C51676" w:rsidRDefault="00C51676" w:rsidP="00805D2F">
      <w:pPr>
        <w:numPr>
          <w:ilvl w:val="0"/>
          <w:numId w:val="34"/>
        </w:numPr>
        <w:jc w:val="both"/>
        <w:rPr>
          <w:sz w:val="22"/>
          <w:szCs w:val="22"/>
        </w:rPr>
      </w:pPr>
      <w:r w:rsidRPr="000D4431">
        <w:rPr>
          <w:sz w:val="22"/>
          <w:szCs w:val="22"/>
        </w:rPr>
        <w:t>дилерский механизм.</w:t>
      </w:r>
    </w:p>
    <w:p w:rsidR="00C51676" w:rsidRPr="000D4431" w:rsidRDefault="00C51676" w:rsidP="007046C4">
      <w:pPr>
        <w:ind w:left="720"/>
        <w:jc w:val="both"/>
        <w:rPr>
          <w:sz w:val="22"/>
          <w:szCs w:val="22"/>
        </w:rPr>
      </w:pPr>
      <w:r w:rsidRPr="000D4431">
        <w:rPr>
          <w:sz w:val="22"/>
          <w:szCs w:val="22"/>
        </w:rPr>
        <w:t> </w:t>
      </w:r>
    </w:p>
    <w:p w:rsidR="00C51676" w:rsidRPr="006C48EF" w:rsidRDefault="00C51676" w:rsidP="00805D2F">
      <w:pPr>
        <w:ind w:firstLine="709"/>
        <w:jc w:val="both"/>
        <w:rPr>
          <w:sz w:val="22"/>
          <w:szCs w:val="22"/>
        </w:rPr>
      </w:pPr>
      <w:r w:rsidRPr="002E4BCC">
        <w:rPr>
          <w:b/>
          <w:bCs/>
          <w:sz w:val="22"/>
          <w:szCs w:val="22"/>
        </w:rPr>
        <w:t>Кон</w:t>
      </w:r>
      <w:r>
        <w:rPr>
          <w:b/>
          <w:bCs/>
          <w:sz w:val="22"/>
          <w:szCs w:val="22"/>
        </w:rPr>
        <w:t>трактная система</w:t>
      </w:r>
      <w:r w:rsidRPr="006C48EF">
        <w:rPr>
          <w:b/>
          <w:bCs/>
          <w:sz w:val="22"/>
          <w:szCs w:val="22"/>
        </w:rPr>
        <w:t xml:space="preserve"> оплаты труда работников</w:t>
      </w:r>
      <w:r w:rsidRPr="006C48EF">
        <w:rPr>
          <w:sz w:val="22"/>
          <w:szCs w:val="22"/>
        </w:rPr>
        <w:t xml:space="preserve">. </w:t>
      </w:r>
    </w:p>
    <w:p w:rsidR="00C51676" w:rsidRPr="006C48EF" w:rsidRDefault="00C51676" w:rsidP="00D93006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Контракт – </w:t>
      </w:r>
      <w:r w:rsidRPr="006C48EF">
        <w:rPr>
          <w:sz w:val="22"/>
          <w:szCs w:val="22"/>
        </w:rPr>
        <w:t xml:space="preserve">это особый вид трудового договора, в котором </w:t>
      </w:r>
      <w:r>
        <w:rPr>
          <w:sz w:val="22"/>
          <w:szCs w:val="22"/>
        </w:rPr>
        <w:t xml:space="preserve">оговорены </w:t>
      </w:r>
      <w:r w:rsidRPr="006C48EF">
        <w:rPr>
          <w:sz w:val="22"/>
          <w:szCs w:val="22"/>
        </w:rPr>
        <w:t>срок действия, права, обязанности и ответственность сторон, условия оплаты и организации труда, порядок и усло</w:t>
      </w:r>
      <w:r>
        <w:rPr>
          <w:sz w:val="22"/>
          <w:szCs w:val="22"/>
        </w:rPr>
        <w:t>вия расторжения контракта;</w:t>
      </w:r>
      <w:r w:rsidRPr="006C48EF">
        <w:rPr>
          <w:sz w:val="22"/>
          <w:szCs w:val="22"/>
        </w:rPr>
        <w:t xml:space="preserve"> помимо предоставленных законодательством о труде, устанавливаются самостоятельно сторонами соглашения. </w:t>
      </w:r>
    </w:p>
    <w:p w:rsidR="00C51676" w:rsidRPr="006C48EF" w:rsidRDefault="00C51676" w:rsidP="00D93006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Особенностью контракта является его срочный характер.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 истечении срока </w:t>
      </w:r>
      <w:r>
        <w:rPr>
          <w:sz w:val="22"/>
          <w:szCs w:val="22"/>
        </w:rPr>
        <w:t xml:space="preserve">действия </w:t>
      </w:r>
      <w:r w:rsidRPr="006C48EF">
        <w:rPr>
          <w:sz w:val="22"/>
          <w:szCs w:val="22"/>
        </w:rPr>
        <w:t>контракт может быть расторгнут, или по соглашению сторон продлен на тех же условиях, либо перезаключен на новых. Конкретные условия контракта разрабатываются непосредственно на предприятиях с учетом их специфики.</w:t>
      </w:r>
    </w:p>
    <w:p w:rsidR="00C51676" w:rsidRPr="00D93006" w:rsidRDefault="00C51676" w:rsidP="00D84641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Примерная структура контракта состоит из следующих</w:t>
      </w:r>
      <w:r w:rsidRPr="00D93006">
        <w:rPr>
          <w:b/>
          <w:bCs/>
          <w:i/>
          <w:iCs/>
          <w:sz w:val="22"/>
          <w:szCs w:val="22"/>
        </w:rPr>
        <w:t xml:space="preserve"> разде</w:t>
      </w:r>
      <w:r>
        <w:rPr>
          <w:b/>
          <w:bCs/>
          <w:i/>
          <w:iCs/>
          <w:sz w:val="22"/>
          <w:szCs w:val="22"/>
        </w:rPr>
        <w:t>лов</w:t>
      </w:r>
      <w:r w:rsidRPr="00D93006">
        <w:rPr>
          <w:b/>
          <w:bCs/>
          <w:i/>
          <w:iCs/>
          <w:sz w:val="22"/>
          <w:szCs w:val="22"/>
        </w:rPr>
        <w:t>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6C48EF">
        <w:rPr>
          <w:sz w:val="22"/>
          <w:szCs w:val="22"/>
        </w:rPr>
        <w:t xml:space="preserve">бщие положения (кто с кем заключает контракт, срок его действия, </w:t>
      </w:r>
      <w:r>
        <w:rPr>
          <w:sz w:val="22"/>
          <w:szCs w:val="22"/>
        </w:rPr>
        <w:t>условия об испытательном сроке);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6C48EF">
        <w:rPr>
          <w:sz w:val="22"/>
          <w:szCs w:val="22"/>
        </w:rPr>
        <w:t>бязанности предприятия по созданию условий для эффективн</w:t>
      </w:r>
      <w:r>
        <w:rPr>
          <w:sz w:val="22"/>
          <w:szCs w:val="22"/>
        </w:rPr>
        <w:t>ого выполнения трудовых функций;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6C48EF">
        <w:rPr>
          <w:sz w:val="22"/>
          <w:szCs w:val="22"/>
        </w:rPr>
        <w:t>бязанности работника (по существу это предмет контракта: профессия, специальность, квалификация, долговременные за</w:t>
      </w:r>
      <w:r>
        <w:rPr>
          <w:sz w:val="22"/>
          <w:szCs w:val="22"/>
        </w:rPr>
        <w:t>дачи и др.);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оплата труда;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режим рабочего времени;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время отдыха;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социальное обеспечение;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6C48EF">
        <w:rPr>
          <w:sz w:val="22"/>
          <w:szCs w:val="22"/>
        </w:rPr>
        <w:t>орядок изменения, прекращения, продления и перезаключе</w:t>
      </w:r>
      <w:r>
        <w:rPr>
          <w:sz w:val="22"/>
          <w:szCs w:val="22"/>
        </w:rPr>
        <w:t>ния контракта;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6C48EF">
        <w:rPr>
          <w:sz w:val="22"/>
          <w:szCs w:val="22"/>
        </w:rPr>
        <w:t xml:space="preserve">тветственность сторон за неисполнение обязанностей по </w:t>
      </w:r>
      <w:r>
        <w:rPr>
          <w:sz w:val="22"/>
          <w:szCs w:val="22"/>
        </w:rPr>
        <w:t xml:space="preserve">заключенному </w:t>
      </w:r>
      <w:r w:rsidRPr="006C48EF">
        <w:rPr>
          <w:sz w:val="22"/>
          <w:szCs w:val="22"/>
        </w:rPr>
        <w:t xml:space="preserve">контракту.    </w:t>
      </w:r>
    </w:p>
    <w:p w:rsidR="00C51676" w:rsidRPr="006C48EF" w:rsidRDefault="00C51676" w:rsidP="00D93006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текст контракта могут включаться и иные условия, не противоречащие действующему законодательству.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>Помимо основного заработка – должностного оклада, могут быть оговорены условия повышения (понижения) обусловлен</w:t>
      </w:r>
      <w:r>
        <w:rPr>
          <w:sz w:val="22"/>
          <w:szCs w:val="22"/>
        </w:rPr>
        <w:t xml:space="preserve">ного размера </w:t>
      </w:r>
      <w:r w:rsidRPr="006C48EF">
        <w:rPr>
          <w:sz w:val="22"/>
          <w:szCs w:val="22"/>
        </w:rPr>
        <w:t>оплаты труда, премии, надбавки за выполнение конкретных условий контракта.</w:t>
      </w:r>
    </w:p>
    <w:p w:rsidR="00C51676" w:rsidRDefault="00C51676" w:rsidP="00D93006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Расторжение контракта допускается в случае истечения его срока или досрочно при определенных обстоятельствах. К таким обстоятельствам относятся</w:t>
      </w:r>
      <w:r>
        <w:rPr>
          <w:sz w:val="22"/>
          <w:szCs w:val="22"/>
        </w:rPr>
        <w:t>:</w:t>
      </w:r>
    </w:p>
    <w:p w:rsidR="00C51676" w:rsidRDefault="00C51676" w:rsidP="00D930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соглашение сторон;</w:t>
      </w:r>
    </w:p>
    <w:p w:rsidR="00C51676" w:rsidRDefault="00C51676" w:rsidP="00D930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виновное пове</w:t>
      </w:r>
      <w:r>
        <w:rPr>
          <w:sz w:val="22"/>
          <w:szCs w:val="22"/>
        </w:rPr>
        <w:t>дение работника;</w:t>
      </w:r>
    </w:p>
    <w:p w:rsidR="00C51676" w:rsidRDefault="00C51676" w:rsidP="00D930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C48EF">
        <w:rPr>
          <w:sz w:val="22"/>
          <w:szCs w:val="22"/>
        </w:rPr>
        <w:t xml:space="preserve"> ликвидация предприятия; </w:t>
      </w:r>
    </w:p>
    <w:p w:rsidR="00C51676" w:rsidRPr="006C48EF" w:rsidRDefault="00C51676" w:rsidP="00D930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болезнь и др. уважительные причины.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A97CDC" w:rsidRDefault="00C51676" w:rsidP="00A97CDC">
      <w:pPr>
        <w:pStyle w:val="ListParagraph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A97CDC">
        <w:rPr>
          <w:b/>
          <w:bCs/>
          <w:sz w:val="22"/>
          <w:szCs w:val="22"/>
        </w:rPr>
        <w:t>Состав и структура фонда оплаты труда</w:t>
      </w:r>
    </w:p>
    <w:p w:rsidR="00C51676" w:rsidRPr="00805D2F" w:rsidRDefault="00C51676" w:rsidP="00805D2F">
      <w:pPr>
        <w:pStyle w:val="ListParagraph"/>
        <w:ind w:left="720"/>
        <w:rPr>
          <w:b/>
          <w:bCs/>
          <w:sz w:val="22"/>
          <w:szCs w:val="22"/>
        </w:rPr>
      </w:pPr>
    </w:p>
    <w:p w:rsidR="00C51676" w:rsidRPr="006C48EF" w:rsidRDefault="00C51676" w:rsidP="0054591E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Основная заработная плата согласно </w:t>
      </w:r>
      <w:r>
        <w:rPr>
          <w:sz w:val="22"/>
          <w:szCs w:val="22"/>
        </w:rPr>
        <w:t>трудовому кодексу Российской Федерации (</w:t>
      </w:r>
      <w:r w:rsidRPr="006C48EF">
        <w:rPr>
          <w:sz w:val="22"/>
          <w:szCs w:val="22"/>
        </w:rPr>
        <w:t>ТК РФ</w:t>
      </w:r>
      <w:r>
        <w:rPr>
          <w:sz w:val="22"/>
          <w:szCs w:val="22"/>
        </w:rPr>
        <w:t xml:space="preserve">) </w:t>
      </w:r>
      <w:r w:rsidRPr="006C48EF">
        <w:rPr>
          <w:sz w:val="22"/>
          <w:szCs w:val="22"/>
        </w:rPr>
        <w:t xml:space="preserve"> должна выплачиваться работникам </w:t>
      </w:r>
      <w:r>
        <w:rPr>
          <w:sz w:val="22"/>
          <w:szCs w:val="22"/>
        </w:rPr>
        <w:t xml:space="preserve">не </w:t>
      </w:r>
      <w:r w:rsidRPr="006C48EF">
        <w:rPr>
          <w:sz w:val="22"/>
          <w:szCs w:val="22"/>
        </w:rPr>
        <w:t xml:space="preserve">реже, чем два раза в месяц.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1. Оплата за отработанное время (основная зарплата):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а)  основная заработная плата (оклад за отработанное время);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б) заработная плата, начисленная за выполненную работу работникам по сдельным расценкам. В процентах от выручки от реализации продукции (выполнения работ и оказания услуг);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в) премии и вознаграждения, носящие регулярный или периодический характер;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д) стимулирующие доплаты и надбавки;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е) ежемесячные или ежеквартальные вознаграждения (надбавки) за выслугу лет, стаж работы;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ж) компенсационные выплаты;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з) районный коэффициент;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м) оплата труда работников, освобожденных от основной работы и привлекаемых для подготовки, переподготовки и повышения квалификации работников;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р) оплата услуг (гонорар) работников не списочного состава (за переводы, консультации, чтение лекций, выступление по радио и телевидению и т.д.).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2. Оплата за неот</w:t>
      </w:r>
      <w:r>
        <w:rPr>
          <w:b/>
          <w:bCs/>
          <w:sz w:val="22"/>
          <w:szCs w:val="22"/>
        </w:rPr>
        <w:t>работанное время (дополнит.</w:t>
      </w:r>
      <w:r w:rsidRPr="006C48EF">
        <w:rPr>
          <w:b/>
          <w:bCs/>
          <w:sz w:val="22"/>
          <w:szCs w:val="22"/>
        </w:rPr>
        <w:t xml:space="preserve"> зарплата):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оплата ежегодных и дополнительных отпусков (без денежной компенсации за неиспользованный отпуск);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оплата льготных часов подростков;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оплата учебных отпусков (работникам, обучающимся в образовательных учреждениях);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оплата труда работников, привлекаемых к выполнению государственных или общественных обязанностей;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3. Единовременные поощрительные выплаты: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единовременные (разовые) выплаты;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- вознаграждение по итогам работы за год;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материальная помощь, предоставленная всем или большинству работников;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 денежная компенсация за неиспользованный отпуск;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- другие единовременные поощрения.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В</w:t>
      </w:r>
      <w:r w:rsidRPr="006C48EF">
        <w:rPr>
          <w:b/>
          <w:bCs/>
          <w:sz w:val="22"/>
          <w:szCs w:val="22"/>
        </w:rPr>
        <w:t xml:space="preserve">ыплаты социального характера: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оплата путевок работникам и членам их семей за счет средств организации;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компенсации женщинам, которые находятся в  оплачиваемом отпуске по уходу за ребенком;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 xml:space="preserve">оплата стоимости проезда работников и членов их семьи к месту отдыха и обратно;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48EF">
        <w:rPr>
          <w:sz w:val="22"/>
          <w:szCs w:val="22"/>
        </w:rPr>
        <w:t>и др.</w:t>
      </w:r>
    </w:p>
    <w:p w:rsidR="00C51676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F15FCD">
      <w:pPr>
        <w:pStyle w:val="BodyText"/>
        <w:tabs>
          <w:tab w:val="center" w:pos="5270"/>
        </w:tabs>
        <w:spacing w:after="0"/>
        <w:jc w:val="center"/>
        <w:rPr>
          <w:b/>
          <w:bCs/>
        </w:rPr>
      </w:pPr>
      <w:r w:rsidRPr="00257FCA">
        <w:rPr>
          <w:b/>
          <w:bCs/>
        </w:rPr>
        <w:t>Тема 7. СЕБЕСТОИМОСТЬ ПРОДУКЦИИ.</w:t>
      </w:r>
    </w:p>
    <w:p w:rsidR="00C51676" w:rsidRDefault="00C51676" w:rsidP="00F15FCD">
      <w:pPr>
        <w:pStyle w:val="BodyText"/>
        <w:tabs>
          <w:tab w:val="center" w:pos="5270"/>
        </w:tabs>
        <w:spacing w:after="0"/>
        <w:jc w:val="center"/>
        <w:rPr>
          <w:b/>
          <w:bCs/>
        </w:rPr>
      </w:pPr>
      <w:r w:rsidRPr="00257FCA">
        <w:rPr>
          <w:b/>
          <w:bCs/>
        </w:rPr>
        <w:t>ИЗДЕРЖКИ</w:t>
      </w:r>
      <w:r>
        <w:rPr>
          <w:b/>
          <w:bCs/>
        </w:rPr>
        <w:t xml:space="preserve"> </w:t>
      </w:r>
      <w:r w:rsidRPr="00257FCA">
        <w:rPr>
          <w:b/>
          <w:bCs/>
        </w:rPr>
        <w:t>ОБ</w:t>
      </w:r>
      <w:r>
        <w:rPr>
          <w:b/>
          <w:bCs/>
        </w:rPr>
        <w:t>РАЩЕНИЯ</w:t>
      </w:r>
    </w:p>
    <w:p w:rsidR="00C51676" w:rsidRPr="00257FCA" w:rsidRDefault="00C51676" w:rsidP="00F15FCD">
      <w:pPr>
        <w:pStyle w:val="BodyText"/>
        <w:tabs>
          <w:tab w:val="center" w:pos="5270"/>
        </w:tabs>
        <w:spacing w:after="0"/>
        <w:jc w:val="center"/>
        <w:rPr>
          <w:b/>
          <w:bCs/>
        </w:rPr>
      </w:pP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</w:t>
      </w:r>
      <w:r w:rsidRPr="006C48EF">
        <w:rPr>
          <w:b/>
          <w:bCs/>
          <w:sz w:val="22"/>
          <w:szCs w:val="22"/>
        </w:rPr>
        <w:t>Сущность себестоимости и ее экономическое значение.</w:t>
      </w: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</w:t>
      </w:r>
      <w:r w:rsidRPr="006C48EF">
        <w:rPr>
          <w:b/>
          <w:bCs/>
          <w:sz w:val="22"/>
          <w:szCs w:val="22"/>
        </w:rPr>
        <w:t>Классификация затрат.</w:t>
      </w: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</w:t>
      </w:r>
      <w:r w:rsidRPr="006C48EF">
        <w:rPr>
          <w:b/>
          <w:bCs/>
          <w:sz w:val="22"/>
          <w:szCs w:val="22"/>
        </w:rPr>
        <w:t>Пути снижения себестоимости.</w:t>
      </w:r>
    </w:p>
    <w:p w:rsidR="00C51676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</w:t>
      </w:r>
      <w:r w:rsidRPr="006C48EF">
        <w:rPr>
          <w:b/>
          <w:bCs/>
          <w:sz w:val="22"/>
          <w:szCs w:val="22"/>
        </w:rPr>
        <w:t xml:space="preserve">Понятие затрат и издержек обращения общественного </w:t>
      </w: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6C48EF">
        <w:rPr>
          <w:b/>
          <w:bCs/>
          <w:sz w:val="22"/>
          <w:szCs w:val="22"/>
        </w:rPr>
        <w:t>питания.</w:t>
      </w: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Pr="006C48EF">
        <w:rPr>
          <w:b/>
          <w:bCs/>
          <w:sz w:val="22"/>
          <w:szCs w:val="22"/>
        </w:rPr>
        <w:t>Классификация издержек обращения.</w:t>
      </w: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 </w:t>
      </w:r>
      <w:r w:rsidRPr="006C48EF">
        <w:rPr>
          <w:b/>
          <w:bCs/>
          <w:sz w:val="22"/>
          <w:szCs w:val="22"/>
        </w:rPr>
        <w:t>Номенклатура статей издержек обращения.</w:t>
      </w: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</w:t>
      </w:r>
      <w:r w:rsidRPr="006C48EF">
        <w:rPr>
          <w:b/>
          <w:bCs/>
          <w:sz w:val="22"/>
          <w:szCs w:val="22"/>
        </w:rPr>
        <w:t>Состав издержек обращения по видам затрат.</w:t>
      </w:r>
    </w:p>
    <w:p w:rsidR="00C51676" w:rsidRPr="006C48EF" w:rsidRDefault="00C51676" w:rsidP="00686287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 </w:t>
      </w:r>
      <w:r w:rsidRPr="006C48EF">
        <w:rPr>
          <w:b/>
          <w:bCs/>
          <w:sz w:val="22"/>
          <w:szCs w:val="22"/>
        </w:rPr>
        <w:t>Анализ издержек обращения</w:t>
      </w:r>
      <w:r w:rsidRPr="006C48EF">
        <w:rPr>
          <w:sz w:val="22"/>
          <w:szCs w:val="22"/>
        </w:rPr>
        <w:t>.</w:t>
      </w:r>
    </w:p>
    <w:p w:rsidR="00C51676" w:rsidRPr="006C48EF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Pr="00F15FCD" w:rsidRDefault="00C51676" w:rsidP="00F15F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F15FCD">
        <w:rPr>
          <w:b/>
          <w:bCs/>
          <w:sz w:val="22"/>
          <w:szCs w:val="22"/>
        </w:rPr>
        <w:t>Сущность себестоимости и ее экономическое значение</w:t>
      </w:r>
    </w:p>
    <w:p w:rsidR="00C51676" w:rsidRPr="006C48EF" w:rsidRDefault="00C51676" w:rsidP="00D84641">
      <w:pPr>
        <w:tabs>
          <w:tab w:val="left" w:pos="708"/>
          <w:tab w:val="left" w:pos="5648"/>
        </w:tabs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</w:rPr>
        <w:tab/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b/>
          <w:bCs/>
          <w:i/>
          <w:iCs/>
          <w:sz w:val="22"/>
          <w:szCs w:val="22"/>
          <w:u w:val="single"/>
        </w:rPr>
        <w:t>Себестоимость</w:t>
      </w:r>
      <w:r w:rsidRPr="006C48EF">
        <w:rPr>
          <w:sz w:val="22"/>
          <w:szCs w:val="22"/>
        </w:rPr>
        <w:t xml:space="preserve"> составляет часть цены товаров, включающую затраты предприятия на производство и реализацию продукции.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  <w:t>Себестоимость служит основой формирования цен, ее систематическое снижение позволяет снижать оптовые и розничные цены.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b/>
          <w:bCs/>
          <w:i/>
          <w:iCs/>
          <w:sz w:val="22"/>
          <w:szCs w:val="22"/>
          <w:u w:val="single"/>
        </w:rPr>
        <w:t xml:space="preserve">В себестоимость </w:t>
      </w:r>
      <w:r w:rsidRPr="006C48EF">
        <w:rPr>
          <w:b/>
          <w:bCs/>
          <w:i/>
          <w:iCs/>
          <w:sz w:val="22"/>
          <w:szCs w:val="22"/>
        </w:rPr>
        <w:t xml:space="preserve">продукции </w:t>
      </w:r>
      <w:r>
        <w:rPr>
          <w:b/>
          <w:bCs/>
          <w:i/>
          <w:iCs/>
          <w:sz w:val="22"/>
          <w:szCs w:val="22"/>
        </w:rPr>
        <w:t>общественного питания</w:t>
      </w:r>
      <w:r w:rsidRPr="006C48EF">
        <w:rPr>
          <w:b/>
          <w:bCs/>
          <w:i/>
          <w:iCs/>
          <w:sz w:val="22"/>
          <w:szCs w:val="22"/>
        </w:rPr>
        <w:t xml:space="preserve"> включаются затраты живого труда (в форме заработной платы работников) и затраты овеществленного труда (стоимость сырья, топлива и других материально - вещественных средств производства, амортизация основных фондов).</w:t>
      </w:r>
    </w:p>
    <w:p w:rsidR="00C51676" w:rsidRPr="006C48EF" w:rsidRDefault="00C51676" w:rsidP="00D84641">
      <w:pPr>
        <w:pStyle w:val="BodyText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  <w:t>На предприятиях - заготовочных, где преобладают производственные функции, не только возможно, но и необходимо калькулирование себестоимости продукции, т.е. определение величины затрат, связанных с производством полуфабрикатов и кулинарных изделий.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  <w:t xml:space="preserve">Составление плановых и отчетных калькуляций себестоимости продукции на предприятиях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позволит сравнивать затраты на ее производство разных предприятий и за ряд лет, выявлять резервы дальнейшего снижения материальных и трудовых затрат.</w:t>
      </w:r>
    </w:p>
    <w:p w:rsidR="00C51676" w:rsidRPr="006C48EF" w:rsidRDefault="00C51676" w:rsidP="002B3FC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6C48EF">
        <w:rPr>
          <w:b/>
          <w:bCs/>
          <w:sz w:val="22"/>
          <w:szCs w:val="22"/>
        </w:rPr>
        <w:t>Классификация затрат</w:t>
      </w:r>
    </w:p>
    <w:p w:rsidR="00C51676" w:rsidRPr="006C48EF" w:rsidRDefault="00C51676" w:rsidP="00D84641">
      <w:pPr>
        <w:ind w:left="720"/>
        <w:jc w:val="both"/>
        <w:rPr>
          <w:b/>
          <w:bCs/>
          <w:sz w:val="22"/>
          <w:szCs w:val="22"/>
        </w:rPr>
      </w:pPr>
    </w:p>
    <w:p w:rsidR="00C51676" w:rsidRPr="006C48EF" w:rsidRDefault="00C51676" w:rsidP="00F15FCD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 xml:space="preserve">Себестоимость продукции группируется </w:t>
      </w:r>
      <w:r w:rsidRPr="006C48EF">
        <w:rPr>
          <w:b/>
          <w:bCs/>
          <w:i/>
          <w:iCs/>
          <w:sz w:val="22"/>
          <w:szCs w:val="22"/>
        </w:rPr>
        <w:t xml:space="preserve">по элементам затрат </w:t>
      </w:r>
      <w:r w:rsidRPr="006C48EF">
        <w:rPr>
          <w:sz w:val="22"/>
          <w:szCs w:val="22"/>
        </w:rPr>
        <w:t xml:space="preserve">и по </w:t>
      </w:r>
      <w:r w:rsidRPr="006C48EF">
        <w:rPr>
          <w:b/>
          <w:bCs/>
          <w:i/>
          <w:iCs/>
          <w:sz w:val="22"/>
          <w:szCs w:val="22"/>
        </w:rPr>
        <w:t>статьям калькуляции.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  <w:u w:val="single"/>
        </w:rPr>
        <w:t>Группировка себестоимости по элементам</w:t>
      </w:r>
      <w:r w:rsidRPr="006C48EF">
        <w:rPr>
          <w:sz w:val="22"/>
          <w:szCs w:val="22"/>
        </w:rPr>
        <w:t xml:space="preserve"> позволяет разграничить затраты живого и прошлого, овеществленного труда. Эта группировка нужна для исчисления созданного в </w:t>
      </w:r>
      <w:r>
        <w:rPr>
          <w:sz w:val="22"/>
          <w:szCs w:val="22"/>
        </w:rPr>
        <w:t>общественном питании</w:t>
      </w:r>
      <w:r w:rsidRPr="006C48EF">
        <w:rPr>
          <w:sz w:val="22"/>
          <w:szCs w:val="22"/>
        </w:rPr>
        <w:t xml:space="preserve"> национального дохода.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  <w:u w:val="single"/>
        </w:rPr>
        <w:t>Группировка по калькуляционным статьям</w:t>
      </w:r>
      <w:r w:rsidRPr="006C48EF">
        <w:rPr>
          <w:sz w:val="22"/>
          <w:szCs w:val="22"/>
        </w:rPr>
        <w:t xml:space="preserve"> позволяет распределить затраты по цехам и группам изделий, выделить затраты на производство и расходы на управление производством и его обслуживание, определить величину непроизводительных затрат.</w:t>
      </w:r>
    </w:p>
    <w:p w:rsidR="00C51676" w:rsidRDefault="00C51676" w:rsidP="00F15FCD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планировании и учете различают </w:t>
      </w:r>
      <w:r w:rsidRPr="006C48EF">
        <w:rPr>
          <w:b/>
          <w:bCs/>
          <w:sz w:val="22"/>
          <w:szCs w:val="22"/>
          <w:u w:val="single"/>
        </w:rPr>
        <w:t>прямые затраты</w:t>
      </w:r>
      <w:r w:rsidRPr="006C48EF">
        <w:rPr>
          <w:sz w:val="22"/>
          <w:szCs w:val="22"/>
        </w:rPr>
        <w:t xml:space="preserve"> (цеховые), которые могут быть непосредственно отнесены на какое - либо изделие или цех, и </w:t>
      </w:r>
      <w:r w:rsidRPr="006C48EF">
        <w:rPr>
          <w:b/>
          <w:bCs/>
          <w:sz w:val="22"/>
          <w:szCs w:val="22"/>
          <w:u w:val="single"/>
        </w:rPr>
        <w:t>косвенные затраты</w:t>
      </w:r>
      <w:r w:rsidRPr="006C48EF">
        <w:rPr>
          <w:sz w:val="22"/>
          <w:szCs w:val="22"/>
        </w:rPr>
        <w:t xml:space="preserve"> (общефабричные), которые сначала исчисляются в целом, а затем условно распреде</w:t>
      </w:r>
      <w:r>
        <w:rPr>
          <w:sz w:val="22"/>
          <w:szCs w:val="22"/>
        </w:rPr>
        <w:t>ляются межд</w:t>
      </w:r>
      <w:r w:rsidRPr="006C48EF">
        <w:rPr>
          <w:sz w:val="22"/>
          <w:szCs w:val="22"/>
        </w:rPr>
        <w:t>у различными видами выпускаемых изделий или цехами.</w:t>
      </w:r>
    </w:p>
    <w:p w:rsidR="00C51676" w:rsidRPr="006C48EF" w:rsidRDefault="00C51676" w:rsidP="00F15FCD">
      <w:pPr>
        <w:ind w:firstLine="709"/>
        <w:jc w:val="both"/>
        <w:rPr>
          <w:sz w:val="22"/>
          <w:szCs w:val="22"/>
        </w:rPr>
      </w:pPr>
    </w:p>
    <w:tbl>
      <w:tblPr>
        <w:tblW w:w="634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42"/>
        <w:gridCol w:w="3802"/>
      </w:tblGrid>
      <w:tr w:rsidR="00C51676" w:rsidRPr="006C48EF">
        <w:trPr>
          <w:trHeight w:val="305"/>
        </w:trPr>
        <w:tc>
          <w:tcPr>
            <w:tcW w:w="2542" w:type="dxa"/>
            <w:vAlign w:val="center"/>
          </w:tcPr>
          <w:p w:rsidR="00C51676" w:rsidRPr="006C48EF" w:rsidRDefault="00C51676" w:rsidP="00C136C3">
            <w:pPr>
              <w:jc w:val="center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Элементы затрат</w:t>
            </w:r>
          </w:p>
        </w:tc>
        <w:tc>
          <w:tcPr>
            <w:tcW w:w="3802" w:type="dxa"/>
            <w:vAlign w:val="center"/>
          </w:tcPr>
          <w:p w:rsidR="00C51676" w:rsidRPr="006C48EF" w:rsidRDefault="00C51676" w:rsidP="00C136C3">
            <w:pPr>
              <w:jc w:val="center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Калькуляционные статьи</w:t>
            </w:r>
          </w:p>
        </w:tc>
      </w:tr>
      <w:tr w:rsidR="00C51676" w:rsidRPr="006C48EF">
        <w:trPr>
          <w:trHeight w:val="2823"/>
        </w:trPr>
        <w:tc>
          <w:tcPr>
            <w:tcW w:w="2542" w:type="dxa"/>
          </w:tcPr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1.Сырье и товары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2.Топливо и эл/энергия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3.Амортизация основных средств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4.Заработная плата (основная и дополнительная)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5.Отчисления на социальное страхование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6.Прочие расходы</w:t>
            </w:r>
          </w:p>
        </w:tc>
        <w:tc>
          <w:tcPr>
            <w:tcW w:w="3802" w:type="dxa"/>
          </w:tcPr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1.Сырье и товары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2.Заработная плата (основная и дополнительная)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3.Отчисления на социальное страхование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4.Топливо, пар, эл/энергия (для производственных нужд)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5.Расходы по содержанию и эксплуатации оборудования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6.Цеховые расходы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7.Общефабричные расходы</w:t>
            </w:r>
          </w:p>
          <w:p w:rsidR="00C51676" w:rsidRPr="006C48EF" w:rsidRDefault="00C51676" w:rsidP="00D84641">
            <w:pPr>
              <w:jc w:val="both"/>
              <w:rPr>
                <w:sz w:val="22"/>
                <w:szCs w:val="22"/>
              </w:rPr>
            </w:pPr>
            <w:r w:rsidRPr="006C48EF">
              <w:rPr>
                <w:sz w:val="22"/>
                <w:szCs w:val="22"/>
              </w:rPr>
              <w:t>8.Внепроизводственные расходы</w:t>
            </w:r>
          </w:p>
        </w:tc>
      </w:tr>
    </w:tbl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D8464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По принципу распределения межд</w:t>
      </w:r>
      <w:r w:rsidRPr="006C48EF">
        <w:rPr>
          <w:sz w:val="22"/>
          <w:szCs w:val="22"/>
        </w:rPr>
        <w:t xml:space="preserve">у цехами косвенные расходы могут быть разделены на 3 группы: </w:t>
      </w:r>
      <w:r w:rsidRPr="006C48EF">
        <w:rPr>
          <w:i/>
          <w:iCs/>
          <w:sz w:val="22"/>
          <w:szCs w:val="22"/>
        </w:rPr>
        <w:t xml:space="preserve">распределяемые пропорционально объему </w:t>
      </w:r>
      <w:r>
        <w:rPr>
          <w:i/>
          <w:iCs/>
          <w:sz w:val="22"/>
          <w:szCs w:val="22"/>
        </w:rPr>
        <w:t>товарооборота</w:t>
      </w:r>
      <w:r w:rsidRPr="006C48EF">
        <w:rPr>
          <w:i/>
          <w:iCs/>
          <w:sz w:val="22"/>
          <w:szCs w:val="22"/>
        </w:rPr>
        <w:t>, пропорционально стоимости сырья и пропорционально сумме заработной платы.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ab/>
      </w:r>
      <w:r w:rsidRPr="006C48EF">
        <w:rPr>
          <w:b/>
          <w:bCs/>
          <w:sz w:val="22"/>
          <w:szCs w:val="22"/>
          <w:u w:val="single"/>
        </w:rPr>
        <w:t>Цеховые расходы</w:t>
      </w:r>
      <w:r w:rsidRPr="006C48EF">
        <w:rPr>
          <w:sz w:val="22"/>
          <w:szCs w:val="22"/>
        </w:rPr>
        <w:t xml:space="preserve"> определяют по бухгалтерским документам, они включают следующие затраты цехов: ЗП и отчисления на соц. страхование, расходы по аренде помещений и инвентаря, расходы на текущий ремонт, амортизацию основных средств, расходы на содержание помещений и инвентаря, износ сан спецодежды и малоценных предметов, расходы по содержанию холодильных установок, недостачу товарно-материальных ценностей, расходы и потери по таре, прочие расходы.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b/>
          <w:bCs/>
          <w:sz w:val="22"/>
          <w:szCs w:val="22"/>
          <w:u w:val="single"/>
        </w:rPr>
        <w:t>Общефабричные расходы</w:t>
      </w:r>
      <w:r w:rsidRPr="006C48EF">
        <w:rPr>
          <w:sz w:val="22"/>
          <w:szCs w:val="22"/>
        </w:rPr>
        <w:t xml:space="preserve"> включают: ЗП управленческого персонала предприятия с отчислением на соц. страхование, амортизацию и затраты на текущий ремонт зданий и сооружений, канцелярские расходы, расходы на командировки, содержание помещений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>(освещение, отопление, износ малоценного инвентаря) и др.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Эти расходы распределяют межд</w:t>
      </w:r>
      <w:r w:rsidRPr="006C48EF">
        <w:rPr>
          <w:sz w:val="22"/>
          <w:szCs w:val="22"/>
        </w:rPr>
        <w:t>у цехами следующим образом: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 xml:space="preserve">пропорционально объему </w:t>
      </w:r>
      <w:r>
        <w:rPr>
          <w:i/>
          <w:iCs/>
          <w:sz w:val="22"/>
          <w:szCs w:val="22"/>
        </w:rPr>
        <w:t>товарооборота</w:t>
      </w:r>
      <w:r w:rsidRPr="006C48EF">
        <w:rPr>
          <w:i/>
          <w:iCs/>
          <w:sz w:val="22"/>
          <w:szCs w:val="22"/>
        </w:rPr>
        <w:t>:</w:t>
      </w:r>
      <w:r w:rsidRPr="006C48EF">
        <w:rPr>
          <w:sz w:val="22"/>
          <w:szCs w:val="22"/>
        </w:rPr>
        <w:t xml:space="preserve"> часть транспортных расходов, отчисления на подготовку кадров, отчисления на возмещение расходов по содержанию баз, складов, часть прочих расходов;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 xml:space="preserve">пропорционально сумме прямой </w:t>
      </w:r>
      <w:r>
        <w:rPr>
          <w:i/>
          <w:iCs/>
          <w:sz w:val="22"/>
          <w:szCs w:val="22"/>
        </w:rPr>
        <w:t>зарплаты</w:t>
      </w:r>
      <w:r w:rsidRPr="006C48EF"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 заработная плата</w:t>
      </w:r>
      <w:r w:rsidRPr="006C48EF">
        <w:rPr>
          <w:sz w:val="22"/>
          <w:szCs w:val="22"/>
        </w:rPr>
        <w:t xml:space="preserve"> административно - управленческого персонала и работников прочих групп, не относящихся к цехам;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>пропорционально стоимости сырья:</w:t>
      </w:r>
      <w:r w:rsidRPr="006C48EF">
        <w:rPr>
          <w:sz w:val="22"/>
          <w:szCs w:val="22"/>
        </w:rPr>
        <w:t xml:space="preserve"> расходы на текущий ремонт, аренда и амортизация основных средств и др.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  <w:t xml:space="preserve">По структуре себестоимости </w:t>
      </w:r>
      <w:r>
        <w:rPr>
          <w:sz w:val="22"/>
          <w:szCs w:val="22"/>
        </w:rPr>
        <w:t>общественное питание</w:t>
      </w:r>
      <w:r w:rsidRPr="006C48EF">
        <w:rPr>
          <w:sz w:val="22"/>
          <w:szCs w:val="22"/>
        </w:rPr>
        <w:t xml:space="preserve"> относится к материалоемким и трудоемким отраслям. Удельный вес сырья и себестоимости продукции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составляет 75 - 80 %. В то же время </w:t>
      </w:r>
      <w:r>
        <w:rPr>
          <w:sz w:val="22"/>
          <w:szCs w:val="22"/>
        </w:rPr>
        <w:t>удельный вес</w:t>
      </w:r>
      <w:r w:rsidRPr="006C48EF">
        <w:rPr>
          <w:sz w:val="22"/>
          <w:szCs w:val="22"/>
        </w:rPr>
        <w:t xml:space="preserve"> затрат на топли</w:t>
      </w:r>
      <w:r>
        <w:rPr>
          <w:sz w:val="22"/>
          <w:szCs w:val="22"/>
        </w:rPr>
        <w:t>во, электро</w:t>
      </w:r>
      <w:r w:rsidRPr="006C48EF">
        <w:rPr>
          <w:sz w:val="22"/>
          <w:szCs w:val="22"/>
        </w:rPr>
        <w:t>энергию и амортизацию невелик.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Default="00C51676" w:rsidP="00BD607C">
      <w:pPr>
        <w:pStyle w:val="ListParagraph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BA4874">
        <w:rPr>
          <w:b/>
          <w:bCs/>
          <w:sz w:val="22"/>
          <w:szCs w:val="22"/>
        </w:rPr>
        <w:t>Пути снижения себестоимости продукции</w:t>
      </w:r>
    </w:p>
    <w:p w:rsidR="00C51676" w:rsidRPr="00BA4874" w:rsidRDefault="00C51676" w:rsidP="00BA4874">
      <w:pPr>
        <w:pStyle w:val="ListParagraph"/>
        <w:ind w:left="720"/>
        <w:jc w:val="both"/>
        <w:rPr>
          <w:b/>
          <w:bCs/>
          <w:sz w:val="22"/>
          <w:szCs w:val="22"/>
        </w:rPr>
      </w:pP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Планирование себестоимости на предприятиях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предполагает не только расчет себестоимости всей кулинарной продукции, но и определение размера ее снижения по сравнению с отчетным периодом.</w:t>
      </w: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 предприятиях - заготовочных материальные затраты имеют большой удельный вес, поэтому сбережение сырья, топлива при производстве полуфабрикатов и кулинарных изделий дает большой положительный эффект. Большие резервы заложены в использовании производственных отходов.</w:t>
      </w: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Важный резерв снижения себестоимости продукции - сокращение затрат живого труда, повышение его производительности на основе внедрения достижения технического прогресса, улучшении организации производства и труда.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</w:p>
    <w:p w:rsidR="00C51676" w:rsidRDefault="00C51676" w:rsidP="00903730">
      <w:pPr>
        <w:pStyle w:val="ListParagraph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BA4874">
        <w:rPr>
          <w:b/>
          <w:bCs/>
          <w:sz w:val="22"/>
          <w:szCs w:val="22"/>
        </w:rPr>
        <w:t>Понятие затрат и издержек обращения</w:t>
      </w:r>
    </w:p>
    <w:p w:rsidR="00C51676" w:rsidRPr="00BA4874" w:rsidRDefault="00C51676" w:rsidP="00903730">
      <w:pPr>
        <w:pStyle w:val="ListParagraph"/>
        <w:ind w:left="720"/>
        <w:jc w:val="center"/>
        <w:rPr>
          <w:b/>
          <w:bCs/>
          <w:sz w:val="22"/>
          <w:szCs w:val="22"/>
        </w:rPr>
      </w:pPr>
      <w:r w:rsidRPr="00BA4874">
        <w:rPr>
          <w:b/>
          <w:bCs/>
          <w:sz w:val="22"/>
          <w:szCs w:val="22"/>
        </w:rPr>
        <w:t>общественного питания</w:t>
      </w:r>
    </w:p>
    <w:p w:rsidR="00C51676" w:rsidRPr="006C48EF" w:rsidRDefault="00C51676" w:rsidP="00BA4874">
      <w:pPr>
        <w:ind w:left="360"/>
        <w:jc w:val="center"/>
        <w:rPr>
          <w:b/>
          <w:bCs/>
          <w:sz w:val="22"/>
          <w:szCs w:val="22"/>
        </w:rPr>
      </w:pP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Издержками производства и обращения в </w:t>
      </w:r>
      <w:r>
        <w:rPr>
          <w:b/>
          <w:bCs/>
          <w:sz w:val="22"/>
          <w:szCs w:val="22"/>
        </w:rPr>
        <w:t>общественном питании</w:t>
      </w:r>
      <w:r w:rsidRPr="006C48EF">
        <w:rPr>
          <w:sz w:val="22"/>
          <w:szCs w:val="22"/>
        </w:rPr>
        <w:t xml:space="preserve"> называются выраженные в денежной форме затраты живого и овеществленного труда по производству, реализации и организации потребления кулинарной продукции.</w:t>
      </w:r>
    </w:p>
    <w:p w:rsidR="00C51676" w:rsidRPr="006C48EF" w:rsidRDefault="00C51676" w:rsidP="00BA4874">
      <w:pPr>
        <w:pStyle w:val="BodyTextIndent"/>
        <w:ind w:left="0"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отличие от других отраслей народного хозяйства в </w:t>
      </w:r>
      <w:r>
        <w:rPr>
          <w:sz w:val="22"/>
          <w:szCs w:val="22"/>
        </w:rPr>
        <w:t>общественном питании</w:t>
      </w:r>
      <w:r w:rsidRPr="006C48EF">
        <w:rPr>
          <w:sz w:val="22"/>
          <w:szCs w:val="22"/>
        </w:rPr>
        <w:t xml:space="preserve"> стоимость сырья в издержки производства не включается. Поэтому издержки производства представляют собой не полную стоимость готовой продукции, а лишь затраты, связанные с процессом ее изготовления.</w:t>
      </w: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соответствии с характером труда в </w:t>
      </w:r>
      <w:r>
        <w:rPr>
          <w:sz w:val="22"/>
          <w:szCs w:val="22"/>
        </w:rPr>
        <w:t>общественном питании</w:t>
      </w:r>
      <w:r w:rsidRPr="006C48EF">
        <w:rPr>
          <w:sz w:val="22"/>
          <w:szCs w:val="22"/>
        </w:rPr>
        <w:t xml:space="preserve"> различают 2 вида издержек обращения.</w:t>
      </w: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  <w:u w:val="single"/>
        </w:rPr>
        <w:t>Первый вид:</w:t>
      </w:r>
      <w:r w:rsidRPr="006C48EF">
        <w:rPr>
          <w:sz w:val="22"/>
          <w:szCs w:val="22"/>
        </w:rPr>
        <w:t xml:space="preserve"> затраты живого и овеществленного труда, связанные с производством и продолжением процесса производства в сфере обращения. Они увеличивают стоимость реализуемой продукции и товаров, и, следовательно, возмещаются за счет этой стоимости.</w:t>
      </w: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  <w:u w:val="single"/>
        </w:rPr>
        <w:t xml:space="preserve">Второй вид: </w:t>
      </w:r>
      <w:r w:rsidRPr="006C48EF">
        <w:rPr>
          <w:sz w:val="22"/>
          <w:szCs w:val="22"/>
        </w:rPr>
        <w:t>издержки, связанные со сменой форм стоимос</w:t>
      </w:r>
      <w:r>
        <w:rPr>
          <w:sz w:val="22"/>
          <w:szCs w:val="22"/>
        </w:rPr>
        <w:t>ти и обслуживанием потребителей</w:t>
      </w:r>
      <w:r w:rsidRPr="006C48EF">
        <w:rPr>
          <w:sz w:val="22"/>
          <w:szCs w:val="22"/>
        </w:rPr>
        <w:t xml:space="preserve"> (чистые издержки). Они возмещаются за счет прибыли, создаваемой в других отраслях хозяйства.</w:t>
      </w:r>
    </w:p>
    <w:p w:rsidR="00C51676" w:rsidRPr="006C48EF" w:rsidRDefault="00C51676" w:rsidP="00BA4874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 xml:space="preserve">Снижение издержек имеет </w:t>
      </w:r>
      <w:r>
        <w:rPr>
          <w:i/>
          <w:iCs/>
          <w:sz w:val="22"/>
          <w:szCs w:val="22"/>
        </w:rPr>
        <w:t>весьма важное значение</w:t>
      </w:r>
      <w:r w:rsidRPr="006C48EF">
        <w:rPr>
          <w:i/>
          <w:iCs/>
          <w:sz w:val="22"/>
          <w:szCs w:val="22"/>
        </w:rPr>
        <w:t>. Экономия издержек достигается с ростом технической вооруженности предприятий, внедрением научной организации труда, использованием полуфабрикатов и внедрением прогрессивных форм обслуживания.</w:t>
      </w:r>
    </w:p>
    <w:p w:rsidR="00C51676" w:rsidRPr="006C48EF" w:rsidRDefault="00C51676" w:rsidP="00BA4874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Снижение издержек обеспечивает прирост прибыли и повышение рентабельности, позволяет получить средства, необходимые для дальнейшего развития отрасли и стимулирования работников.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BA4874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5.  К</w:t>
      </w:r>
      <w:r>
        <w:rPr>
          <w:b/>
          <w:bCs/>
          <w:sz w:val="22"/>
          <w:szCs w:val="22"/>
        </w:rPr>
        <w:t>лассификация издержек обращения</w:t>
      </w:r>
    </w:p>
    <w:p w:rsidR="00C51676" w:rsidRPr="006C48EF" w:rsidRDefault="00C51676" w:rsidP="00D84641">
      <w:pPr>
        <w:ind w:left="720"/>
        <w:jc w:val="both"/>
        <w:rPr>
          <w:b/>
          <w:bCs/>
          <w:sz w:val="22"/>
          <w:szCs w:val="22"/>
          <w:u w:val="single"/>
        </w:rPr>
      </w:pP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Издержки общественного питания классифицируются:</w:t>
      </w:r>
    </w:p>
    <w:p w:rsidR="00C51676" w:rsidRPr="006C48EF" w:rsidRDefault="00C51676" w:rsidP="007B7FB8">
      <w:pPr>
        <w:numPr>
          <w:ilvl w:val="0"/>
          <w:numId w:val="16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 экономическому содержанию, видам затрат живого и овеществленного труда.</w:t>
      </w:r>
    </w:p>
    <w:p w:rsidR="00C51676" w:rsidRPr="006C48EF" w:rsidRDefault="00C51676" w:rsidP="007B7FB8">
      <w:pPr>
        <w:numPr>
          <w:ilvl w:val="0"/>
          <w:numId w:val="16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 xml:space="preserve">в зависимости от функций </w:t>
      </w:r>
      <w:r>
        <w:rPr>
          <w:sz w:val="22"/>
          <w:szCs w:val="22"/>
        </w:rPr>
        <w:t xml:space="preserve">общественного питания </w:t>
      </w:r>
      <w:r w:rsidRPr="006C48EF">
        <w:rPr>
          <w:sz w:val="22"/>
          <w:szCs w:val="22"/>
        </w:rPr>
        <w:t>(производство, реализация, организация потребления).</w:t>
      </w:r>
    </w:p>
    <w:p w:rsidR="00C51676" w:rsidRPr="006C48EF" w:rsidRDefault="00C51676" w:rsidP="007B7FB8">
      <w:pPr>
        <w:numPr>
          <w:ilvl w:val="0"/>
          <w:numId w:val="16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>с учетом влияния на них изменения объема товарооборота и выпуска продукции.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b/>
          <w:bCs/>
          <w:sz w:val="22"/>
          <w:szCs w:val="22"/>
          <w:u w:val="single"/>
        </w:rPr>
        <w:t xml:space="preserve">По экономическому содержанию </w:t>
      </w:r>
      <w:r w:rsidRPr="006C48EF">
        <w:rPr>
          <w:sz w:val="22"/>
          <w:szCs w:val="22"/>
        </w:rPr>
        <w:t xml:space="preserve">издержки подразделяются на </w:t>
      </w:r>
      <w:r>
        <w:rPr>
          <w:sz w:val="22"/>
          <w:szCs w:val="22"/>
        </w:rPr>
        <w:t>три</w:t>
      </w:r>
      <w:r w:rsidRPr="006C48EF">
        <w:rPr>
          <w:sz w:val="22"/>
          <w:szCs w:val="22"/>
        </w:rPr>
        <w:t xml:space="preserve"> группы.</w:t>
      </w:r>
    </w:p>
    <w:p w:rsidR="00C51676" w:rsidRPr="006C48EF" w:rsidRDefault="00C51676" w:rsidP="007B7FB8">
      <w:pPr>
        <w:numPr>
          <w:ilvl w:val="0"/>
          <w:numId w:val="17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 xml:space="preserve">Издержки, связанные с оплатой труда. Сюда включается основная </w:t>
      </w:r>
      <w:r>
        <w:rPr>
          <w:sz w:val="22"/>
          <w:szCs w:val="22"/>
        </w:rPr>
        <w:t>зарплата</w:t>
      </w:r>
      <w:r w:rsidRPr="006C48EF">
        <w:rPr>
          <w:sz w:val="22"/>
          <w:szCs w:val="22"/>
        </w:rPr>
        <w:t xml:space="preserve"> и другие выплаты из </w:t>
      </w:r>
      <w:r>
        <w:rPr>
          <w:sz w:val="22"/>
          <w:szCs w:val="22"/>
        </w:rPr>
        <w:t>ФОТ</w:t>
      </w:r>
      <w:r w:rsidRPr="006C48EF">
        <w:rPr>
          <w:sz w:val="22"/>
          <w:szCs w:val="22"/>
        </w:rPr>
        <w:t>.</w:t>
      </w:r>
    </w:p>
    <w:p w:rsidR="00C51676" w:rsidRPr="006C48EF" w:rsidRDefault="00C51676" w:rsidP="007B7FB8">
      <w:pPr>
        <w:numPr>
          <w:ilvl w:val="0"/>
          <w:numId w:val="18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>Материальные затраты (кроме стоимости сырья) и потери. Материальные затраты состоят в основном из расходов на топливо, тару, малоценный инвентарь, спецодежду, хоз. материалы и амортизацию основных фондов. Сюда же относят потери при перевозках, хранении, переработке и реализации кулинарной продукции и покупных товаров.</w:t>
      </w:r>
    </w:p>
    <w:p w:rsidR="00C51676" w:rsidRPr="006C48EF" w:rsidRDefault="00C51676" w:rsidP="007B7FB8">
      <w:pPr>
        <w:numPr>
          <w:ilvl w:val="0"/>
          <w:numId w:val="18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>Расходы по оплате услуг, оказываемых другими отраслями народного хозяйства (аренда помещений, плата за отопление, оплата транспортных средств и др.)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b/>
          <w:bCs/>
          <w:sz w:val="22"/>
          <w:szCs w:val="22"/>
          <w:u w:val="single"/>
        </w:rPr>
        <w:t xml:space="preserve">В зависимости от функций, выполняемых </w:t>
      </w:r>
      <w:r>
        <w:rPr>
          <w:b/>
          <w:bCs/>
          <w:sz w:val="22"/>
          <w:szCs w:val="22"/>
          <w:u w:val="single"/>
        </w:rPr>
        <w:t>общественным питанием,</w:t>
      </w:r>
      <w:r w:rsidRPr="006C48EF">
        <w:rPr>
          <w:sz w:val="22"/>
          <w:szCs w:val="22"/>
        </w:rPr>
        <w:t xml:space="preserve"> издержки подразделяются на </w:t>
      </w:r>
      <w:r>
        <w:rPr>
          <w:sz w:val="22"/>
          <w:szCs w:val="22"/>
        </w:rPr>
        <w:t>три</w:t>
      </w:r>
      <w:r w:rsidRPr="006C48EF">
        <w:rPr>
          <w:sz w:val="22"/>
          <w:szCs w:val="22"/>
        </w:rPr>
        <w:t xml:space="preserve"> группы:</w:t>
      </w:r>
    </w:p>
    <w:p w:rsidR="00C51676" w:rsidRPr="006C48EF" w:rsidRDefault="00C51676" w:rsidP="007B7FB8">
      <w:pPr>
        <w:numPr>
          <w:ilvl w:val="0"/>
          <w:numId w:val="19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>Затраты, связанные с изготовлением продукции собственного производства</w:t>
      </w:r>
    </w:p>
    <w:p w:rsidR="00C51676" w:rsidRPr="006C48EF" w:rsidRDefault="00C51676" w:rsidP="007B7FB8">
      <w:pPr>
        <w:numPr>
          <w:ilvl w:val="0"/>
          <w:numId w:val="20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>Затраты, связанные с реализацией продукции и товаров.</w:t>
      </w:r>
    </w:p>
    <w:p w:rsidR="00C51676" w:rsidRPr="006C48EF" w:rsidRDefault="00C51676" w:rsidP="007B7FB8">
      <w:pPr>
        <w:numPr>
          <w:ilvl w:val="0"/>
          <w:numId w:val="20"/>
        </w:numPr>
        <w:ind w:firstLine="0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>Затраты по организации потребления.</w:t>
      </w:r>
    </w:p>
    <w:p w:rsidR="00C51676" w:rsidRPr="006C48EF" w:rsidRDefault="00C51676" w:rsidP="00D84641">
      <w:pPr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 xml:space="preserve">Соотношение отдельных групп издержек изменяется в зависимости от типа, категорий предприятий </w:t>
      </w:r>
      <w:r>
        <w:rPr>
          <w:i/>
          <w:iCs/>
          <w:sz w:val="22"/>
          <w:szCs w:val="22"/>
        </w:rPr>
        <w:t>общественного питания</w:t>
      </w:r>
      <w:r w:rsidRPr="006C48EF">
        <w:rPr>
          <w:i/>
          <w:iCs/>
          <w:sz w:val="22"/>
          <w:szCs w:val="22"/>
        </w:rPr>
        <w:t>. Чем выше категория, тем больше доля издержек, связанных с организацией потребления.</w:t>
      </w:r>
    </w:p>
    <w:p w:rsidR="00C51676" w:rsidRPr="006C48EF" w:rsidRDefault="00C51676" w:rsidP="00D84641">
      <w:pPr>
        <w:jc w:val="both"/>
        <w:rPr>
          <w:b/>
          <w:bCs/>
          <w:i/>
          <w:iCs/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b/>
          <w:bCs/>
          <w:sz w:val="22"/>
          <w:szCs w:val="22"/>
          <w:u w:val="single"/>
        </w:rPr>
        <w:t>В зависимости от изменений товарооборота</w:t>
      </w:r>
      <w:r w:rsidRPr="006C48EF">
        <w:rPr>
          <w:sz w:val="22"/>
          <w:szCs w:val="22"/>
        </w:rPr>
        <w:t xml:space="preserve"> и выпуска продукции собственного производс</w:t>
      </w:r>
      <w:r>
        <w:rPr>
          <w:sz w:val="22"/>
          <w:szCs w:val="22"/>
        </w:rPr>
        <w:t>тва издержки делятся на</w:t>
      </w:r>
      <w:r w:rsidRPr="006C48EF">
        <w:rPr>
          <w:sz w:val="22"/>
          <w:szCs w:val="22"/>
        </w:rPr>
        <w:t xml:space="preserve">: </w:t>
      </w:r>
      <w:r w:rsidRPr="006C48EF">
        <w:rPr>
          <w:b/>
          <w:bCs/>
          <w:i/>
          <w:iCs/>
          <w:sz w:val="22"/>
          <w:szCs w:val="22"/>
        </w:rPr>
        <w:t>условно - постоянные и переменные.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ab/>
      </w:r>
      <w:r w:rsidRPr="006C48EF">
        <w:rPr>
          <w:b/>
          <w:bCs/>
          <w:i/>
          <w:iCs/>
          <w:sz w:val="22"/>
          <w:szCs w:val="22"/>
          <w:u w:val="single"/>
        </w:rPr>
        <w:t>К условно - постоянным</w:t>
      </w:r>
      <w:r w:rsidRPr="006C48EF">
        <w:rPr>
          <w:sz w:val="22"/>
          <w:szCs w:val="22"/>
        </w:rPr>
        <w:t xml:space="preserve"> относятся издержки, величина которых мало зависит, или совсем не зависит от объема товарооборота или выпуска продукции. Это расходы по аренде и содержанию зданий, помещений, сооружений, инвентаря, амортизации основных средств, заработная плата, расходы по текущему ремонту,  прочие расходы.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b/>
          <w:bCs/>
          <w:i/>
          <w:iCs/>
          <w:sz w:val="22"/>
          <w:szCs w:val="22"/>
          <w:u w:val="single"/>
        </w:rPr>
        <w:t xml:space="preserve">Переменные </w:t>
      </w:r>
      <w:r w:rsidRPr="006C48EF">
        <w:rPr>
          <w:sz w:val="22"/>
          <w:szCs w:val="22"/>
        </w:rPr>
        <w:t>расходы представляют собой затраты, величина которых изменяется с изменением объема товарооборота и выпуска продукции. К ним относят расходы по перевозкам автомобильным и гужевым транспортом, затраты на топливо, пар, эл/энергию (для производственных нужд), потери товаров, расходы по таре, потери по таре. Нормы расходов по этим статьям устанавливаются в %% к товарообороту.</w:t>
      </w:r>
    </w:p>
    <w:p w:rsidR="00C51676" w:rsidRPr="006C48EF" w:rsidRDefault="00C51676" w:rsidP="00D84641">
      <w:pPr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ab/>
      </w:r>
      <w:r>
        <w:rPr>
          <w:i/>
          <w:iCs/>
          <w:sz w:val="22"/>
          <w:szCs w:val="22"/>
        </w:rPr>
        <w:t>Р</w:t>
      </w:r>
      <w:r w:rsidRPr="006C48EF">
        <w:rPr>
          <w:i/>
          <w:iCs/>
          <w:sz w:val="22"/>
          <w:szCs w:val="22"/>
        </w:rPr>
        <w:t>азделение издержек на условно - постоянные и переменные позволяет определить влияние объема товарооборота на общий уровень расходов. Чем выше объем товарооборота, тем ниже уровень издержек.</w:t>
      </w:r>
    </w:p>
    <w:p w:rsidR="00C51676" w:rsidRPr="006C48EF" w:rsidRDefault="00C51676" w:rsidP="00D84641">
      <w:pPr>
        <w:jc w:val="both"/>
        <w:rPr>
          <w:i/>
          <w:iCs/>
          <w:sz w:val="22"/>
          <w:szCs w:val="22"/>
        </w:rPr>
      </w:pPr>
    </w:p>
    <w:p w:rsidR="00C51676" w:rsidRPr="006C48EF" w:rsidRDefault="00C51676" w:rsidP="000E7BE8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6.  Номенкл</w:t>
      </w:r>
      <w:r>
        <w:rPr>
          <w:b/>
          <w:bCs/>
          <w:sz w:val="22"/>
          <w:szCs w:val="22"/>
        </w:rPr>
        <w:t>атура статей издержек обращения</w:t>
      </w:r>
    </w:p>
    <w:p w:rsidR="00C51676" w:rsidRPr="006C48EF" w:rsidRDefault="00C51676" w:rsidP="00D84641">
      <w:pPr>
        <w:ind w:left="720"/>
        <w:jc w:val="both"/>
        <w:rPr>
          <w:b/>
          <w:bCs/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соответствии с классификацией по видам затрат для учета, анализа и планирования разработаны номенклатура статей и состав расходов, включаемых в издержки обращения и производства предприятий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. Эта номенклатура утверждается централизованно, обязательна к применению всеми  предприятиями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независимо от форм собственности и содержит 14 основных статей: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Транспортные расходы.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Расходы на оплату труда.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Отчисления на социальные нужды.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Расходы на аренду и содержание зданий, сооружений, помещений, оборудования и инвентаря.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Амортизация основных средств.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Расходы на ремонт основных средств.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Износ санитарной и специальной одежды, столового белья, посуды, приборов, других малоценных и быстроизнашивающихся предметов (МБП).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Расходы на столовую посуду и приборы.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 на топливо, газ, электроэнергию для производственных нужд.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Расходы на хранение, подработку, подсортировку и упаковку товаров.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Расходы на рекламу.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Потери товаров и продуктов при перевозке, хранении и реализации.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Расходы на тару.</w:t>
      </w:r>
    </w:p>
    <w:p w:rsidR="00C51676" w:rsidRPr="00375DBA" w:rsidRDefault="00C51676" w:rsidP="007B7FB8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Прочие расходы.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Соотношение отдельных видов затрат в общей сумме издержек обращения называется структурой издержек обращения.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0E7BE8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7. Состав изд</w:t>
      </w:r>
      <w:r>
        <w:rPr>
          <w:b/>
          <w:bCs/>
          <w:sz w:val="22"/>
          <w:szCs w:val="22"/>
        </w:rPr>
        <w:t>ержек обращения по видам затрат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  <w:u w:val="single"/>
        </w:rPr>
      </w:pPr>
    </w:p>
    <w:p w:rsidR="00C51676" w:rsidRPr="006C48EF" w:rsidRDefault="00C51676" w:rsidP="00375DBA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Состав издержек обращения предприятий ОП определяется по видам затрат постатейно.</w:t>
      </w:r>
    </w:p>
    <w:p w:rsidR="00C51676" w:rsidRPr="006C48EF" w:rsidRDefault="00C51676" w:rsidP="007B7FB8">
      <w:pPr>
        <w:numPr>
          <w:ilvl w:val="0"/>
          <w:numId w:val="22"/>
        </w:numPr>
        <w:ind w:firstLine="0"/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  <w:u w:val="single"/>
        </w:rPr>
        <w:t>На статью «транспортные расходы»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оплата услуг сторонних организаций за перевозку товаров (плата за перевозку, подачу вагонов, взвешивание грузов и т.п.);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плата за временное хранение грузов на станциях, пристанях, в портах;</w:t>
      </w:r>
    </w:p>
    <w:p w:rsidR="00C51676" w:rsidRPr="006C48EF" w:rsidRDefault="00C51676" w:rsidP="007B7FB8">
      <w:pPr>
        <w:numPr>
          <w:ilvl w:val="0"/>
          <w:numId w:val="23"/>
        </w:numPr>
        <w:ind w:firstLine="0"/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  <w:u w:val="single"/>
        </w:rPr>
        <w:t>На статью «Расходы на оплату труда»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затраты на оплату труда  персонала с учетом премий за производственные показатели, стимулирующие и компенсирующие выплаты;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компенсации женщинам, находящимся в отпуске по уходу за детьми.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>3. На статью «Отчисления на социальные нужды» относятся</w:t>
      </w:r>
      <w:r w:rsidRPr="006C48EF">
        <w:rPr>
          <w:sz w:val="22"/>
          <w:szCs w:val="22"/>
        </w:rPr>
        <w:t xml:space="preserve"> обязательные отчисления предприятий ОП по установленным законодательством нормам : органам гос. социального страхования (35,8 % от фонда оплаты труда);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отчисления на соц. страхование – 4,0 %;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отчисления на страхование от несчастных случаев - 0,3 %;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отчисления в Пенсионный фонд - 28 %;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органам мед. страхования - 3,6 %.</w:t>
      </w:r>
    </w:p>
    <w:p w:rsidR="00C51676" w:rsidRPr="006C48EF" w:rsidRDefault="00C51676" w:rsidP="00D84641">
      <w:pPr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>4. На статью «Расходы на аренду и содержание зданий, сооружений, помещений, оборудования и инвентаря»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плата за текущую аренду складских зданий, строений и помещений, сооружений, оборудования и других объектов основных средств, причитающихся арендодателю.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отопление, освещение, водоснабжению, канализацию и другие коммунальные услуги;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содержание в чистоте помещений, уборку примыкающей территории, вывоз мусора;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стоимость предметов и средств ухода за помещениями (известь, мешковина, щетки, метлы и т.д.);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стоимость электроэнергии, потребленной на приведение в движение подъемников, лифтов, транспортеров, торговых автоматов, контрольно-кассовых машин;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проверку и клеймение весов, водомеров, электрогазовых счетчиков и др. измерительных приборов;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содержание охранной сигнализации;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проведение противопожарных мероприятий;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обслуживание подъемно - транспортных механизмов и другого оборудования сторонними организациями.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 xml:space="preserve">5. На статью «Амортизация основных средств» </w:t>
      </w:r>
      <w:r w:rsidRPr="006C48EF">
        <w:rPr>
          <w:sz w:val="22"/>
          <w:szCs w:val="22"/>
        </w:rPr>
        <w:t>относятся суммы амортизационных отчислений на полное восстановление основных производственных средств, начисленные исходя из их балансовой стоимости, и утвержденных в установленном порядке норм амортизационных отчислений.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 xml:space="preserve">6. На статью «Расходы на ремонт основных средств» </w:t>
      </w:r>
      <w:r w:rsidRPr="006C48EF">
        <w:rPr>
          <w:sz w:val="22"/>
          <w:szCs w:val="22"/>
        </w:rPr>
        <w:t xml:space="preserve">относятся расходы на проведение всех видов ремонтов (текущих, средних, капитальных) основных производственных средств, в том числе и арендованных. </w:t>
      </w:r>
    </w:p>
    <w:p w:rsidR="00C51676" w:rsidRPr="006C48EF" w:rsidRDefault="00C51676" w:rsidP="00D84641">
      <w:pPr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>7. На статью «Износ санитарной и спец. одежды, столового белья, посуды, приборов, других малоценных и быстроизнашивающихся предметов»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износ находящихся в эксплуатации МБП, столового белья, санитарной и спец. одежды, сан принадлежностей, столовой посуды и приборов;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потери от боя посуды, поломки и повреждения приборов в пределах норм;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плата прачечным, ремонтным мастерским и др. предприятиям за стирку, дезинфекцию и починку столового белья, спец.одежды, обуви, сан принадлежностей;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ремонт МБП и хоз. инвентаря;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Износ форменной одежды работников ресторанов.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 xml:space="preserve">8.На статью «Расходы на столовую посуду и приборы» </w:t>
      </w:r>
      <w:r w:rsidRPr="006C48EF">
        <w:rPr>
          <w:sz w:val="22"/>
          <w:szCs w:val="22"/>
        </w:rPr>
        <w:t>относятся расходы на столовую посуду и приборы , принятые в %% к Т/О.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 xml:space="preserve">9. Статья «Расходы на топливо, газ и электроэнергию для производственных нужд» </w:t>
      </w:r>
      <w:r w:rsidRPr="006C48EF">
        <w:rPr>
          <w:sz w:val="22"/>
          <w:szCs w:val="22"/>
        </w:rPr>
        <w:t>На эту статью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фактическая себестоимость топлива, потребленных на технологические и иные производственные нужды (приготовление пищи, подогрев воды и т.д.);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стоимость электроэнергии, газа и пара, израсходованных на технологические цели, приведение в движение оборудования и механизмов (картофелечисток, овощерезок, мясорубок и т.д.). На этой статье не отражается себестоимость электроэнергии, потребленной холодильным оборудованием.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  <w:u w:val="single"/>
        </w:rPr>
        <w:t>10. На статью «Расходы на хранение, подработку, подсортировку и упаковку товаров»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фактическая стоимость материалов (оберточной бумаги, клея, гвоздей, шпагата и др.), потребленных при подработке, сортировке, фасовке и упаковке товаров;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содержание холодильного оборудования - стоимость эл/эн., воды, смазочных материалов;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оплата услуг по техническому обслуживанию холодильного оборудования;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фактическая себестоимость льда, необходимого для охлаждения товаров и продуктов;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другие расходы на создание условий для хранения товаров и продуктов (газовая среда, активная вентиляция и т.д.).</w:t>
      </w:r>
    </w:p>
    <w:p w:rsidR="00C51676" w:rsidRDefault="00C51676" w:rsidP="00C37AC9">
      <w:pPr>
        <w:jc w:val="both"/>
        <w:rPr>
          <w:sz w:val="22"/>
          <w:szCs w:val="22"/>
          <w:u w:val="single"/>
        </w:rPr>
      </w:pPr>
    </w:p>
    <w:p w:rsidR="00C51676" w:rsidRPr="00C37AC9" w:rsidRDefault="00C51676" w:rsidP="007B7FB8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C37AC9">
        <w:rPr>
          <w:sz w:val="22"/>
          <w:szCs w:val="22"/>
          <w:u w:val="single"/>
        </w:rPr>
        <w:t>На статью «Расходы на рекламу» относятся расх</w:t>
      </w:r>
      <w:r>
        <w:rPr>
          <w:sz w:val="22"/>
          <w:szCs w:val="22"/>
          <w:u w:val="single"/>
        </w:rPr>
        <w:t>оды</w:t>
      </w:r>
      <w:r w:rsidRPr="00C37AC9">
        <w:rPr>
          <w:sz w:val="22"/>
          <w:szCs w:val="22"/>
          <w:u w:val="single"/>
        </w:rPr>
        <w:t>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оформление витрин, выставок, комнат образцов товаров;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разработку и печатание рекламных изданий;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разработку и изготовление эскизов этикеток, образ</w:t>
      </w:r>
      <w:r>
        <w:rPr>
          <w:sz w:val="22"/>
          <w:szCs w:val="22"/>
        </w:rPr>
        <w:t>цов фирменных пакетов, упаковки</w:t>
      </w:r>
      <w:r w:rsidRPr="006C48EF">
        <w:rPr>
          <w:sz w:val="22"/>
          <w:szCs w:val="22"/>
        </w:rPr>
        <w:t>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рекламные мероприятия чере</w:t>
      </w:r>
      <w:r w:rsidRPr="006C48EF">
        <w:rPr>
          <w:sz w:val="22"/>
          <w:szCs w:val="22"/>
        </w:rPr>
        <w:t>з средства массовой информации;</w:t>
      </w:r>
    </w:p>
    <w:p w:rsidR="00C51676" w:rsidRPr="006C48EF" w:rsidRDefault="00C51676" w:rsidP="00D84641">
      <w:pPr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</w:rPr>
        <w:t xml:space="preserve">           </w:t>
      </w:r>
      <w:r w:rsidRPr="00C37AC9">
        <w:rPr>
          <w:sz w:val="22"/>
          <w:szCs w:val="22"/>
        </w:rPr>
        <w:t>12</w:t>
      </w:r>
      <w:r w:rsidRPr="006C48EF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6C48EF">
        <w:rPr>
          <w:sz w:val="22"/>
          <w:szCs w:val="22"/>
          <w:u w:val="single"/>
        </w:rPr>
        <w:t>На статью «Потери товаров и продуктов при перевозке, хранении и реализации»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потери товаров и продуктов при ж/д, водных, воздушных, автомобильных перевозках, хранении и продаже в пределах действующих норм естественной убыли, утвержденных в установленном порядке.</w:t>
      </w:r>
    </w:p>
    <w:p w:rsidR="00C51676" w:rsidRPr="006C48EF" w:rsidRDefault="00C51676" w:rsidP="00D84641">
      <w:pPr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i/>
          <w:iCs/>
          <w:sz w:val="22"/>
          <w:szCs w:val="22"/>
        </w:rPr>
        <w:t xml:space="preserve">Утвержденные нормы естественной убыли при перевозке, хранении и продаже товаров и продуктов являются </w:t>
      </w:r>
      <w:r w:rsidRPr="006C48EF">
        <w:rPr>
          <w:i/>
          <w:iCs/>
          <w:sz w:val="22"/>
          <w:szCs w:val="22"/>
          <w:u w:val="single"/>
        </w:rPr>
        <w:t>предельными.</w:t>
      </w:r>
      <w:r w:rsidRPr="006C48EF">
        <w:rPr>
          <w:i/>
          <w:iCs/>
          <w:sz w:val="22"/>
          <w:szCs w:val="22"/>
        </w:rPr>
        <w:t xml:space="preserve"> Списание товаров в пределах норм естественной убыли производят в случаях, если при приемке и инвентаризации выявлена фактическая недостача.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убытки от недостачи и потери от порчи товаров, продуктов и сырья сверх норм естественной убыли, когда конкретные виновники не установлены.</w:t>
      </w:r>
    </w:p>
    <w:p w:rsidR="00C51676" w:rsidRPr="006C48EF" w:rsidRDefault="00C51676" w:rsidP="000E7BE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13.</w:t>
      </w:r>
      <w:r w:rsidRPr="006C48EF">
        <w:rPr>
          <w:sz w:val="22"/>
          <w:szCs w:val="22"/>
          <w:u w:val="single"/>
        </w:rPr>
        <w:t>На статью «Расходы на тару» относятся расходы на: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амортизацию (износ) тары - оборудования;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ремонт тары - оборудования;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стоимость тары, списанной из-за естественного износа;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очистку и обработку (дезинфекцию) тары;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другие расходы на тару.</w:t>
      </w:r>
    </w:p>
    <w:p w:rsidR="00C51676" w:rsidRPr="000E7BE8" w:rsidRDefault="00C51676" w:rsidP="000E7BE8">
      <w:pPr>
        <w:pStyle w:val="ListParagraph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14.</w:t>
      </w:r>
      <w:r w:rsidRPr="000E7BE8">
        <w:rPr>
          <w:sz w:val="22"/>
          <w:szCs w:val="22"/>
          <w:u w:val="single"/>
        </w:rPr>
        <w:t>На статью «Прочие расходы» относятся: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суммы затрат по уплате налогов, сборов, отчислений в бюджет и в спец. внебюджетные фонды, производимые в соответствии с установленным законодательством порядком за счет издержек обращения и производства;</w:t>
      </w:r>
    </w:p>
    <w:p w:rsidR="00C51676" w:rsidRDefault="00C51676" w:rsidP="00375DBA">
      <w:pPr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В соответствии с налоговым законодательством из налогов и сборов, которые уплачиваются торговым предприятием, на издержки обращения относятся:</w:t>
      </w:r>
    </w:p>
    <w:p w:rsidR="00C51676" w:rsidRPr="00375DBA" w:rsidRDefault="00C51676" w:rsidP="007B7FB8">
      <w:pPr>
        <w:pStyle w:val="ListParagraph"/>
        <w:numPr>
          <w:ilvl w:val="0"/>
          <w:numId w:val="15"/>
        </w:numPr>
        <w:jc w:val="both"/>
        <w:rPr>
          <w:i/>
          <w:iCs/>
          <w:sz w:val="22"/>
          <w:szCs w:val="22"/>
        </w:rPr>
      </w:pPr>
      <w:r w:rsidRPr="00375DBA">
        <w:rPr>
          <w:sz w:val="22"/>
          <w:szCs w:val="22"/>
        </w:rPr>
        <w:t>налог на пользователей автомобильных дорог;</w:t>
      </w:r>
    </w:p>
    <w:p w:rsidR="00C51676" w:rsidRPr="00375DBA" w:rsidRDefault="00C51676" w:rsidP="007B7FB8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налог с владельцев транспортных средств;</w:t>
      </w:r>
    </w:p>
    <w:p w:rsidR="00C51676" w:rsidRPr="00375DBA" w:rsidRDefault="00C51676" w:rsidP="007B7FB8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375DBA">
        <w:rPr>
          <w:sz w:val="22"/>
          <w:szCs w:val="22"/>
        </w:rPr>
        <w:t>земельный налог и таможенные пошлины.</w:t>
      </w:r>
    </w:p>
    <w:p w:rsidR="00C51676" w:rsidRPr="006C48EF" w:rsidRDefault="00C51676" w:rsidP="007B7FB8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возна</w:t>
      </w:r>
      <w:r>
        <w:rPr>
          <w:sz w:val="22"/>
          <w:szCs w:val="22"/>
        </w:rPr>
        <w:t>граждения за изобретения и рац</w:t>
      </w:r>
      <w:r w:rsidRPr="006C48EF">
        <w:rPr>
          <w:sz w:val="22"/>
          <w:szCs w:val="22"/>
        </w:rPr>
        <w:t>предложения;</w:t>
      </w:r>
    </w:p>
    <w:p w:rsidR="00C51676" w:rsidRPr="006C48EF" w:rsidRDefault="00C51676" w:rsidP="007B7FB8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обеспечение нормальных условий труда и техники безопасности;</w:t>
      </w:r>
    </w:p>
    <w:p w:rsidR="00C51676" w:rsidRPr="006C48EF" w:rsidRDefault="00C51676" w:rsidP="007B7FB8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содержание комнат отдыха, кипятильников, умывальников, душевых, раздевалок, сушилок и др. оборудования;</w:t>
      </w:r>
    </w:p>
    <w:p w:rsidR="00C51676" w:rsidRPr="006C48EF" w:rsidRDefault="00C51676" w:rsidP="007B7FB8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по ведению реестра акционеров;</w:t>
      </w:r>
    </w:p>
    <w:p w:rsidR="00C51676" w:rsidRPr="006C48EF" w:rsidRDefault="00C51676" w:rsidP="007B7FB8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по ведению кассового хозяйства;</w:t>
      </w:r>
    </w:p>
    <w:p w:rsidR="00C51676" w:rsidRPr="006C48EF" w:rsidRDefault="00C51676" w:rsidP="007B7FB8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оплата информационных и аудиторских услуг;</w:t>
      </w:r>
    </w:p>
    <w:p w:rsidR="00C51676" w:rsidRPr="006C48EF" w:rsidRDefault="00C51676" w:rsidP="007B7FB8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оплата услуг средств связи;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оплата на приобретение канцелярских принадлежностей;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санитарно - профилактические мероприятия.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подписку периодических изданий для служебного пользования;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расходы на экспертизу и лабораторный анализ товаров, продуктов, пищи;</w:t>
      </w:r>
    </w:p>
    <w:p w:rsidR="00C51676" w:rsidRPr="006C48EF" w:rsidRDefault="00C51676" w:rsidP="007B7FB8">
      <w:pPr>
        <w:numPr>
          <w:ilvl w:val="0"/>
          <w:numId w:val="15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оплата услуг банков и др.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0E7B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Анализ издержек обращения</w:t>
      </w:r>
    </w:p>
    <w:p w:rsidR="00C51676" w:rsidRPr="006C48EF" w:rsidRDefault="00C51676" w:rsidP="00D84641">
      <w:pPr>
        <w:ind w:left="720"/>
        <w:jc w:val="both"/>
        <w:rPr>
          <w:b/>
          <w:bCs/>
          <w:sz w:val="22"/>
          <w:szCs w:val="22"/>
        </w:rPr>
      </w:pPr>
    </w:p>
    <w:p w:rsidR="00C51676" w:rsidRPr="006C48EF" w:rsidRDefault="00C51676" w:rsidP="003C7F22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Основные задачи анализа </w:t>
      </w:r>
      <w:r>
        <w:rPr>
          <w:sz w:val="22"/>
          <w:szCs w:val="22"/>
        </w:rPr>
        <w:t>издержек обращения</w:t>
      </w:r>
      <w:r w:rsidRPr="006C48EF">
        <w:rPr>
          <w:sz w:val="22"/>
          <w:szCs w:val="22"/>
        </w:rPr>
        <w:t xml:space="preserve"> на предприятиях</w:t>
      </w:r>
      <w:r>
        <w:rPr>
          <w:sz w:val="22"/>
          <w:szCs w:val="22"/>
        </w:rPr>
        <w:t xml:space="preserve"> общественного питания</w:t>
      </w:r>
      <w:r w:rsidRPr="006C48EF">
        <w:rPr>
          <w:sz w:val="22"/>
          <w:szCs w:val="22"/>
        </w:rPr>
        <w:t>:</w:t>
      </w:r>
    </w:p>
    <w:p w:rsidR="00C51676" w:rsidRPr="003C7F22" w:rsidRDefault="00C51676" w:rsidP="007B7FB8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3C7F22">
        <w:rPr>
          <w:sz w:val="22"/>
          <w:szCs w:val="22"/>
        </w:rPr>
        <w:t>изучение объема структуры и динамики затрат;</w:t>
      </w:r>
    </w:p>
    <w:p w:rsidR="00C51676" w:rsidRPr="003C7F22" w:rsidRDefault="00C51676" w:rsidP="007B7F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3C7F22">
        <w:rPr>
          <w:sz w:val="22"/>
          <w:szCs w:val="22"/>
        </w:rPr>
        <w:t>исследование факторов, оказывающих влияние на общий уровень ИО и количественное измерение этого влияния;</w:t>
      </w:r>
    </w:p>
    <w:p w:rsidR="00C51676" w:rsidRPr="003C7F22" w:rsidRDefault="00C51676" w:rsidP="007B7F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3C7F22">
        <w:rPr>
          <w:sz w:val="22"/>
          <w:szCs w:val="22"/>
        </w:rPr>
        <w:t>выявление непроизводительных расходов и потерь и разработка мероприятий по их устранению.</w:t>
      </w:r>
    </w:p>
    <w:p w:rsidR="00C51676" w:rsidRPr="006C48EF" w:rsidRDefault="00C51676" w:rsidP="003C7F22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Анализ издержек может проводиться как в целом, так и по отдельным статьям.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Издержки обращения анализируются с помощью следующих показателей:</w:t>
      </w:r>
    </w:p>
    <w:p w:rsidR="00C51676" w:rsidRDefault="00C51676" w:rsidP="00AC4C03">
      <w:p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1.</w:t>
      </w:r>
      <w:r w:rsidRPr="006C48EF">
        <w:rPr>
          <w:i/>
          <w:iCs/>
          <w:sz w:val="22"/>
          <w:szCs w:val="22"/>
          <w:u w:val="single"/>
        </w:rPr>
        <w:t>Абсолютная сумма издержек обращения и ее изменение в динамике.</w:t>
      </w:r>
    </w:p>
    <w:p w:rsidR="00C51676" w:rsidRPr="00AC4C03" w:rsidRDefault="00C51676" w:rsidP="00AC4C03">
      <w:pPr>
        <w:ind w:firstLine="709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Разница межд</w:t>
      </w:r>
      <w:r w:rsidRPr="006C48EF">
        <w:rPr>
          <w:sz w:val="22"/>
          <w:szCs w:val="22"/>
        </w:rPr>
        <w:t xml:space="preserve">у абсолютными значениями величины издержек обращения в динамике называется </w:t>
      </w:r>
      <w:r w:rsidRPr="006C48EF">
        <w:rPr>
          <w:b/>
          <w:bCs/>
          <w:i/>
          <w:iCs/>
          <w:sz w:val="22"/>
          <w:szCs w:val="22"/>
        </w:rPr>
        <w:t>показателем абсолютного перерасхода (или экономии) издержек:</w:t>
      </w:r>
    </w:p>
    <w:p w:rsidR="00C51676" w:rsidRDefault="00C51676" w:rsidP="00AC4C03">
      <w:pPr>
        <w:jc w:val="both"/>
        <w:rPr>
          <w:b/>
          <w:bCs/>
          <w:i/>
          <w:iCs/>
          <w:sz w:val="22"/>
          <w:szCs w:val="22"/>
        </w:rPr>
      </w:pPr>
    </w:p>
    <w:p w:rsidR="00C51676" w:rsidRPr="00494BB3" w:rsidRDefault="00C51676" w:rsidP="00AC4C03">
      <w:pPr>
        <w:jc w:val="both"/>
        <w:rPr>
          <w:b/>
          <w:bCs/>
          <w:i/>
          <w:iCs/>
        </w:rPr>
      </w:pPr>
      <w:r w:rsidRPr="00340196">
        <w:pict>
          <v:shape id="_x0000_i1052" type="#_x0000_t75" style="width:117pt;height:12pt">
            <v:imagedata r:id="rId34" o:title="" chromakey="white"/>
          </v:shape>
        </w:pict>
      </w:r>
    </w:p>
    <w:p w:rsidR="00C51676" w:rsidRDefault="00C51676" w:rsidP="00161BAA">
      <w:pPr>
        <w:jc w:val="center"/>
      </w:pPr>
    </w:p>
    <w:p w:rsidR="00C51676" w:rsidRPr="009A559B" w:rsidRDefault="00C51676" w:rsidP="00572C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r w:rsidRPr="009A559B">
        <w:rPr>
          <w:sz w:val="22"/>
          <w:szCs w:val="22"/>
        </w:rPr>
        <w:sym w:font="Symbol" w:char="F044"/>
      </w:r>
      <w:r w:rsidRPr="009A559B">
        <w:rPr>
          <w:sz w:val="22"/>
          <w:szCs w:val="22"/>
        </w:rPr>
        <w:sym w:font="Symbol" w:char="F053"/>
      </w:r>
      <w:r w:rsidRPr="009A559B">
        <w:rPr>
          <w:sz w:val="22"/>
          <w:szCs w:val="22"/>
          <w:vertAlign w:val="subscript"/>
        </w:rPr>
        <w:t>ио</w:t>
      </w:r>
      <w:r w:rsidRPr="009A559B">
        <w:rPr>
          <w:sz w:val="22"/>
          <w:szCs w:val="22"/>
        </w:rPr>
        <w:t xml:space="preserve"> - абсолютный перерасход или экономия издержек обращения;</w:t>
      </w:r>
    </w:p>
    <w:p w:rsidR="00C51676" w:rsidRPr="009A559B" w:rsidRDefault="00C51676" w:rsidP="009A559B">
      <w:pPr>
        <w:ind w:firstLine="709"/>
        <w:rPr>
          <w:sz w:val="22"/>
          <w:szCs w:val="22"/>
        </w:rPr>
      </w:pPr>
      <w:r w:rsidRPr="009A559B">
        <w:rPr>
          <w:sz w:val="22"/>
          <w:szCs w:val="22"/>
        </w:rPr>
        <w:sym w:font="Symbol" w:char="F053"/>
      </w:r>
      <w:r w:rsidRPr="009A559B">
        <w:rPr>
          <w:sz w:val="22"/>
          <w:szCs w:val="22"/>
          <w:vertAlign w:val="subscript"/>
        </w:rPr>
        <w:t>и1</w:t>
      </w:r>
      <w:r w:rsidRPr="009A559B">
        <w:rPr>
          <w:sz w:val="22"/>
          <w:szCs w:val="22"/>
        </w:rPr>
        <w:t xml:space="preserve"> - абсолютная сумма издержек в отчетном периоде;</w:t>
      </w:r>
    </w:p>
    <w:p w:rsidR="00C51676" w:rsidRPr="009A559B" w:rsidRDefault="00C51676" w:rsidP="009A559B">
      <w:pPr>
        <w:ind w:left="720"/>
        <w:rPr>
          <w:sz w:val="22"/>
          <w:szCs w:val="22"/>
        </w:rPr>
      </w:pPr>
      <w:r w:rsidRPr="009A559B">
        <w:rPr>
          <w:sz w:val="22"/>
          <w:szCs w:val="22"/>
        </w:rPr>
        <w:sym w:font="Symbol" w:char="F053"/>
      </w:r>
      <w:r w:rsidRPr="009A559B">
        <w:rPr>
          <w:sz w:val="22"/>
          <w:szCs w:val="22"/>
          <w:vertAlign w:val="subscript"/>
        </w:rPr>
        <w:t>иб</w:t>
      </w:r>
      <w:r w:rsidRPr="009A559B">
        <w:rPr>
          <w:sz w:val="22"/>
          <w:szCs w:val="22"/>
        </w:rPr>
        <w:t xml:space="preserve"> - абсолютная сумма издержек в базовом периоде.</w:t>
      </w:r>
    </w:p>
    <w:p w:rsidR="00C51676" w:rsidRPr="006C48EF" w:rsidRDefault="00C51676" w:rsidP="009A559B">
      <w:pPr>
        <w:ind w:firstLine="709"/>
        <w:rPr>
          <w:sz w:val="22"/>
          <w:szCs w:val="22"/>
        </w:rPr>
      </w:pPr>
      <w:r w:rsidRPr="009A559B">
        <w:rPr>
          <w:sz w:val="22"/>
          <w:szCs w:val="22"/>
        </w:rPr>
        <w:t>Абсолютные значения и</w:t>
      </w:r>
      <w:r>
        <w:rPr>
          <w:sz w:val="22"/>
          <w:szCs w:val="22"/>
        </w:rPr>
        <w:t>здержек обращения предприятий общественного питания</w:t>
      </w:r>
      <w:r w:rsidRPr="009A559B">
        <w:rPr>
          <w:sz w:val="22"/>
          <w:szCs w:val="22"/>
        </w:rPr>
        <w:t xml:space="preserve"> содержатся в документах первичного бухгалтерского учета. Абсолютная сумма издержек по отдельным предприятиям (и в целом по отрасли) характеризует, во что обходится конкретному</w:t>
      </w:r>
      <w:r w:rsidRPr="006C48EF">
        <w:rPr>
          <w:sz w:val="22"/>
          <w:szCs w:val="22"/>
        </w:rPr>
        <w:t xml:space="preserve"> предприятию товародвижение.</w:t>
      </w:r>
    </w:p>
    <w:p w:rsidR="00C51676" w:rsidRPr="006C48EF" w:rsidRDefault="00C51676" w:rsidP="009A559B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 xml:space="preserve">Абсолютная сумма издержек обращения в значительной степени зависит от абсолютной суммы </w:t>
      </w:r>
      <w:r w:rsidRPr="006C48EF">
        <w:rPr>
          <w:b/>
          <w:bCs/>
          <w:i/>
          <w:iCs/>
          <w:sz w:val="22"/>
          <w:szCs w:val="22"/>
        </w:rPr>
        <w:t>товарооборота:</w:t>
      </w:r>
      <w:r w:rsidRPr="006C48EF">
        <w:rPr>
          <w:i/>
          <w:iCs/>
          <w:sz w:val="22"/>
          <w:szCs w:val="22"/>
        </w:rPr>
        <w:t xml:space="preserve"> при росте объема товарооборота абсолютная сумма издержек обращения, как правило, возрастает, уменьшение же объема товарооборота приводит к абсолютной экономии издержек.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Следовательно, анализ расходов предприятий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необходимо увязывать с изучением товарооборота. Такая возможность появляется при использовании относительных показателей, т. е. когда оценка расходов дается не по абсолют</w:t>
      </w:r>
      <w:r>
        <w:rPr>
          <w:sz w:val="22"/>
          <w:szCs w:val="22"/>
        </w:rPr>
        <w:t>ной сумме, а по их уровню в процентах</w:t>
      </w:r>
      <w:r w:rsidRPr="006C48EF">
        <w:rPr>
          <w:sz w:val="22"/>
          <w:szCs w:val="22"/>
        </w:rPr>
        <w:t xml:space="preserve"> к обороту.</w:t>
      </w:r>
    </w:p>
    <w:p w:rsidR="00C51676" w:rsidRDefault="00C51676" w:rsidP="00AC4C03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2.</w:t>
      </w:r>
      <w:r w:rsidRPr="00AC4C03">
        <w:rPr>
          <w:i/>
          <w:iCs/>
          <w:sz w:val="22"/>
          <w:szCs w:val="22"/>
          <w:u w:val="single"/>
        </w:rPr>
        <w:t>Относительный уровень издержек обращения</w:t>
      </w:r>
      <w:r w:rsidRPr="00AC4C03">
        <w:rPr>
          <w:sz w:val="22"/>
          <w:szCs w:val="22"/>
        </w:rPr>
        <w:t xml:space="preserve"> рассчитывается по формуле:</w:t>
      </w:r>
    </w:p>
    <w:p w:rsidR="00C51676" w:rsidRDefault="00C51676" w:rsidP="00AC4C03">
      <w:pPr>
        <w:jc w:val="both"/>
        <w:rPr>
          <w:sz w:val="22"/>
          <w:szCs w:val="22"/>
        </w:rPr>
      </w:pPr>
    </w:p>
    <w:p w:rsidR="00C51676" w:rsidRPr="00494BB3" w:rsidRDefault="00C51676" w:rsidP="00494BB3">
      <w:pPr>
        <w:jc w:val="center"/>
      </w:pPr>
      <w:r w:rsidRPr="00340196">
        <w:fldChar w:fldCharType="begin"/>
      </w:r>
      <w:r w:rsidRPr="00340196">
        <w:instrText xml:space="preserve"> QUOTE </w:instrText>
      </w:r>
      <w:r w:rsidRPr="00340196">
        <w:pict>
          <v:shape id="_x0000_i1053" type="#_x0000_t75" style="width:121.5pt;height:45.75pt">
            <v:imagedata r:id="rId35" o:title="" chromakey="white"/>
          </v:shape>
        </w:pict>
      </w:r>
      <w:r w:rsidRPr="00340196">
        <w:instrText xml:space="preserve"> </w:instrText>
      </w:r>
      <w:r w:rsidRPr="00340196">
        <w:fldChar w:fldCharType="separate"/>
      </w:r>
      <w:r w:rsidRPr="00340196">
        <w:pict>
          <v:shape id="_x0000_i1054" type="#_x0000_t75" style="width:121.5pt;height:45.75pt">
            <v:imagedata r:id="rId35" o:title="" chromakey="white"/>
          </v:shape>
        </w:pict>
      </w:r>
      <w:r w:rsidRPr="00340196">
        <w:fldChar w:fldCharType="end"/>
      </w:r>
      <w:r w:rsidRPr="00494BB3">
        <w:t xml:space="preserve"> </w:t>
      </w:r>
    </w:p>
    <w:p w:rsidR="00C51676" w:rsidRDefault="00C51676" w:rsidP="00C37AC9">
      <w:pPr>
        <w:ind w:left="720"/>
        <w:jc w:val="center"/>
      </w:pPr>
    </w:p>
    <w:p w:rsidR="00C51676" w:rsidRPr="006C48EF" w:rsidRDefault="00C51676" w:rsidP="00572C3A">
      <w:pPr>
        <w:rPr>
          <w:sz w:val="22"/>
          <w:szCs w:val="22"/>
        </w:rPr>
      </w:pPr>
      <w:r>
        <w:rPr>
          <w:sz w:val="22"/>
          <w:szCs w:val="22"/>
        </w:rPr>
        <w:t xml:space="preserve">      где </w:t>
      </w:r>
      <w:r w:rsidRPr="006C48EF">
        <w:rPr>
          <w:sz w:val="22"/>
          <w:szCs w:val="22"/>
        </w:rPr>
        <w:t>У</w:t>
      </w:r>
      <w:r w:rsidRPr="006C48EF">
        <w:rPr>
          <w:sz w:val="22"/>
          <w:szCs w:val="22"/>
          <w:vertAlign w:val="subscript"/>
        </w:rPr>
        <w:t>ио</w:t>
      </w:r>
      <w:r w:rsidRPr="006C48EF">
        <w:rPr>
          <w:sz w:val="22"/>
          <w:szCs w:val="22"/>
        </w:rPr>
        <w:t xml:space="preserve"> - относительный уровень издержек обращения, %;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sym w:font="Symbol" w:char="F053"/>
      </w:r>
      <w:r w:rsidRPr="006C48EF">
        <w:rPr>
          <w:sz w:val="22"/>
          <w:szCs w:val="22"/>
          <w:vertAlign w:val="subscript"/>
        </w:rPr>
        <w:t>ио</w:t>
      </w:r>
      <w:r w:rsidRPr="006C48EF">
        <w:rPr>
          <w:sz w:val="22"/>
          <w:szCs w:val="22"/>
        </w:rPr>
        <w:t xml:space="preserve"> - абсолютная сумма ИО за определенный период времени;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Т/О - товарооборот  предприятия за тот же период времени.</w:t>
      </w:r>
    </w:p>
    <w:p w:rsidR="00C51676" w:rsidRPr="006C48EF" w:rsidRDefault="00C51676" w:rsidP="00494BB3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 xml:space="preserve">Относительный уровень ИО, </w:t>
      </w:r>
      <w:r>
        <w:rPr>
          <w:sz w:val="22"/>
          <w:szCs w:val="22"/>
        </w:rPr>
        <w:t>выраженный в процентах</w:t>
      </w:r>
      <w:r w:rsidRPr="006C48EF">
        <w:rPr>
          <w:sz w:val="22"/>
          <w:szCs w:val="22"/>
        </w:rPr>
        <w:t xml:space="preserve"> к товарообороту, показывает долю ИО в объеме товарооборота предпри</w:t>
      </w:r>
      <w:r>
        <w:rPr>
          <w:sz w:val="22"/>
          <w:szCs w:val="22"/>
        </w:rPr>
        <w:t>ятия общественного питания</w:t>
      </w:r>
      <w:r w:rsidRPr="006C48EF">
        <w:rPr>
          <w:sz w:val="22"/>
          <w:szCs w:val="22"/>
        </w:rPr>
        <w:t xml:space="preserve"> или долю издержек в сумме отпускных цен конкретного предприятия. Отклонение относительного уровня ИО от базового (планового или предыдущего) периода называется </w:t>
      </w:r>
      <w:r w:rsidRPr="006C48EF">
        <w:rPr>
          <w:b/>
          <w:bCs/>
          <w:i/>
          <w:iCs/>
          <w:sz w:val="22"/>
          <w:szCs w:val="22"/>
        </w:rPr>
        <w:t>размером снижения (или повышения)</w:t>
      </w:r>
      <w:r w:rsidRPr="006C48EF">
        <w:rPr>
          <w:sz w:val="22"/>
          <w:szCs w:val="22"/>
        </w:rPr>
        <w:t xml:space="preserve"> уровня ИО.</w:t>
      </w:r>
    </w:p>
    <w:p w:rsidR="00C51676" w:rsidRDefault="00C51676" w:rsidP="00AC4C03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3.</w:t>
      </w:r>
      <w:r w:rsidRPr="006C48EF">
        <w:rPr>
          <w:i/>
          <w:iCs/>
          <w:sz w:val="22"/>
          <w:szCs w:val="22"/>
          <w:u w:val="single"/>
        </w:rPr>
        <w:t xml:space="preserve">Размер снижения (повышения)  уровня издержек обращения </w:t>
      </w:r>
      <w:r w:rsidRPr="006C48EF">
        <w:rPr>
          <w:sz w:val="22"/>
          <w:szCs w:val="22"/>
        </w:rPr>
        <w:t>рассчитывается по формуле:</w:t>
      </w:r>
    </w:p>
    <w:p w:rsidR="00C51676" w:rsidRDefault="00C51676" w:rsidP="00AC4C03">
      <w:pPr>
        <w:jc w:val="both"/>
        <w:rPr>
          <w:sz w:val="22"/>
          <w:szCs w:val="22"/>
        </w:rPr>
      </w:pPr>
    </w:p>
    <w:p w:rsidR="00C51676" w:rsidRPr="00A517D7" w:rsidRDefault="00C51676" w:rsidP="00AC4C03">
      <w:pPr>
        <w:jc w:val="both"/>
      </w:pPr>
    </w:p>
    <w:p w:rsidR="00C51676" w:rsidRPr="00C37AC9" w:rsidRDefault="00C51676" w:rsidP="00A517D7">
      <w:pPr>
        <w:ind w:left="720"/>
      </w:pPr>
    </w:p>
    <w:p w:rsidR="00C51676" w:rsidRPr="006C48EF" w:rsidRDefault="00C51676" w:rsidP="001077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где  </w:t>
      </w:r>
      <w:r w:rsidRPr="006C48EF">
        <w:rPr>
          <w:sz w:val="22"/>
          <w:szCs w:val="22"/>
        </w:rPr>
        <w:t>Р</w:t>
      </w:r>
      <w:r w:rsidRPr="006C48EF">
        <w:rPr>
          <w:sz w:val="22"/>
          <w:szCs w:val="22"/>
          <w:vertAlign w:val="subscript"/>
        </w:rPr>
        <w:t>с</w:t>
      </w:r>
      <w:r w:rsidRPr="006C48EF">
        <w:rPr>
          <w:sz w:val="22"/>
          <w:szCs w:val="22"/>
        </w:rPr>
        <w:t xml:space="preserve"> - размер снижения (повышения) уровня ИО</w:t>
      </w:r>
      <w:r>
        <w:rPr>
          <w:sz w:val="22"/>
          <w:szCs w:val="22"/>
        </w:rPr>
        <w:t>,</w:t>
      </w:r>
      <w:r w:rsidRPr="006C48EF">
        <w:rPr>
          <w:sz w:val="22"/>
          <w:szCs w:val="22"/>
        </w:rPr>
        <w:t xml:space="preserve"> (%);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У</w:t>
      </w:r>
      <w:r w:rsidRPr="006C48EF">
        <w:rPr>
          <w:sz w:val="22"/>
          <w:szCs w:val="22"/>
          <w:vertAlign w:val="subscript"/>
        </w:rPr>
        <w:t>ф</w:t>
      </w:r>
      <w:r w:rsidRPr="006C48EF">
        <w:rPr>
          <w:sz w:val="22"/>
          <w:szCs w:val="22"/>
        </w:rPr>
        <w:t xml:space="preserve"> - фактический уровень ИО (в % к товарообороту);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У</w:t>
      </w:r>
      <w:r w:rsidRPr="006C48EF">
        <w:rPr>
          <w:sz w:val="22"/>
          <w:szCs w:val="22"/>
          <w:vertAlign w:val="subscript"/>
        </w:rPr>
        <w:t>б</w:t>
      </w:r>
      <w:r w:rsidRPr="006C48EF">
        <w:rPr>
          <w:sz w:val="22"/>
          <w:szCs w:val="22"/>
        </w:rPr>
        <w:t xml:space="preserve"> - уровень ИО базового периода (плановый или предыдущий</w:t>
      </w:r>
      <w:r>
        <w:rPr>
          <w:sz w:val="22"/>
          <w:szCs w:val="22"/>
        </w:rPr>
        <w:t>,</w:t>
      </w:r>
      <w:r w:rsidRPr="006C48EF">
        <w:rPr>
          <w:sz w:val="22"/>
          <w:szCs w:val="22"/>
        </w:rPr>
        <w:t xml:space="preserve"> в % к товарообороту).</w:t>
      </w:r>
    </w:p>
    <w:p w:rsidR="00C51676" w:rsidRDefault="00C51676" w:rsidP="00D84641">
      <w:pPr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  <w:u w:val="single"/>
        </w:rPr>
        <w:t>4. Темп изменения издержек обращения</w:t>
      </w:r>
      <w:r>
        <w:rPr>
          <w:sz w:val="22"/>
          <w:szCs w:val="22"/>
        </w:rPr>
        <w:t xml:space="preserve"> показывает, на сколько процентов</w:t>
      </w:r>
      <w:r w:rsidRPr="006C48EF">
        <w:rPr>
          <w:sz w:val="22"/>
          <w:szCs w:val="22"/>
        </w:rPr>
        <w:t xml:space="preserve"> изменился уровень ИО по отношению к базовому уровню, если последний принять за 100 %.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3D05E5" w:rsidRDefault="00C51676" w:rsidP="00A517D7">
      <w:pPr>
        <w:jc w:val="center"/>
      </w:pPr>
      <w:r w:rsidRPr="00340196">
        <w:fldChar w:fldCharType="begin"/>
      </w:r>
      <w:r w:rsidRPr="00340196">
        <w:instrText xml:space="preserve"> QUOTE </w:instrText>
      </w:r>
      <w:r w:rsidRPr="00340196">
        <w:pict>
          <v:shape id="_x0000_i1055" type="#_x0000_t75" style="width:66.75pt;height:13.5pt">
            <v:imagedata r:id="rId36" o:title="" chromakey="white"/>
          </v:shape>
        </w:pict>
      </w:r>
      <w:r w:rsidRPr="00340196">
        <w:instrText xml:space="preserve"> </w:instrText>
      </w:r>
      <w:r w:rsidRPr="00340196">
        <w:fldChar w:fldCharType="separate"/>
      </w:r>
      <w:r w:rsidRPr="00340196">
        <w:pict>
          <v:shape id="_x0000_i1056" type="#_x0000_t75" style="width:66.75pt;height:13.5pt">
            <v:imagedata r:id="rId36" o:title="" chromakey="white"/>
          </v:shape>
        </w:pict>
      </w:r>
      <w:r w:rsidRPr="00340196">
        <w:fldChar w:fldCharType="end"/>
      </w:r>
      <w:r w:rsidRPr="003D05E5">
        <w:t xml:space="preserve">- </w:t>
      </w:r>
      <w:r w:rsidRPr="00340196">
        <w:fldChar w:fldCharType="begin"/>
      </w:r>
      <w:r w:rsidRPr="00340196">
        <w:instrText xml:space="preserve"> QUOTE </w:instrText>
      </w:r>
      <w:r w:rsidRPr="00340196">
        <w:pict>
          <v:shape id="_x0000_i1057" type="#_x0000_t75" style="width:21pt;height:45.75pt">
            <v:imagedata r:id="rId37" o:title="" chromakey="white"/>
          </v:shape>
        </w:pict>
      </w:r>
      <w:r w:rsidRPr="00340196">
        <w:instrText xml:space="preserve"> </w:instrText>
      </w:r>
      <w:r w:rsidRPr="00340196">
        <w:fldChar w:fldCharType="separate"/>
      </w:r>
      <w:r w:rsidRPr="00340196">
        <w:pict>
          <v:shape id="_x0000_i1058" type="#_x0000_t75" style="width:21pt;height:45.75pt">
            <v:imagedata r:id="rId37" o:title="" chromakey="white"/>
          </v:shape>
        </w:pict>
      </w:r>
      <w:r w:rsidRPr="00340196">
        <w:fldChar w:fldCharType="end"/>
      </w:r>
      <w:r w:rsidRPr="003D05E5">
        <w:t xml:space="preserve"> У</w:t>
      </w:r>
      <w:r w:rsidRPr="003D05E5">
        <w:rPr>
          <w:vertAlign w:val="subscript"/>
        </w:rPr>
        <w:t xml:space="preserve">б  </w:t>
      </w:r>
      <w:r>
        <w:t>)</w:t>
      </w:r>
      <w:r w:rsidRPr="003D05E5">
        <w:t xml:space="preserve"> * 100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A517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Pr="006C48EF">
        <w:rPr>
          <w:sz w:val="22"/>
          <w:szCs w:val="22"/>
        </w:rPr>
        <w:t>Т - темп изменения ИО, %;</w:t>
      </w:r>
    </w:p>
    <w:p w:rsidR="00C51676" w:rsidRPr="006C48EF" w:rsidRDefault="00C51676" w:rsidP="00A517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C48EF">
        <w:rPr>
          <w:sz w:val="22"/>
          <w:szCs w:val="22"/>
        </w:rPr>
        <w:t>Показатель темпа изменений ИО характеризует интенсивность происходящих изменений издержек. По размеру изменения (снижения или повышения) уровня издержек обращения определяют сумму их относительной экономии (перерасхода) и дают оценку соблюдению сметы ИО в целом по торговому предприятию.</w:t>
      </w:r>
    </w:p>
    <w:p w:rsidR="00C51676" w:rsidRDefault="00C51676" w:rsidP="00AC4C03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5.</w:t>
      </w:r>
      <w:r w:rsidRPr="006C48EF">
        <w:rPr>
          <w:i/>
          <w:iCs/>
          <w:sz w:val="22"/>
          <w:szCs w:val="22"/>
          <w:u w:val="single"/>
        </w:rPr>
        <w:t>Относительная экономия (перерасход) ИО</w:t>
      </w:r>
      <w:r w:rsidRPr="006C48EF">
        <w:rPr>
          <w:sz w:val="22"/>
          <w:szCs w:val="22"/>
        </w:rPr>
        <w:t xml:space="preserve"> рассчитывается по формулам:</w:t>
      </w:r>
    </w:p>
    <w:p w:rsidR="00C51676" w:rsidRDefault="00C51676" w:rsidP="00AC4C03">
      <w:pPr>
        <w:jc w:val="both"/>
        <w:rPr>
          <w:sz w:val="22"/>
          <w:szCs w:val="22"/>
        </w:rPr>
      </w:pPr>
    </w:p>
    <w:p w:rsidR="00C51676" w:rsidRPr="00D75ABF" w:rsidRDefault="00C51676" w:rsidP="00F3074C">
      <w:pPr>
        <w:jc w:val="center"/>
      </w:pPr>
      <w:r w:rsidRPr="00340196">
        <w:fldChar w:fldCharType="begin"/>
      </w:r>
      <w:r w:rsidRPr="00340196">
        <w:instrText xml:space="preserve"> QUOTE </w:instrText>
      </w:r>
      <w:r w:rsidRPr="00340196">
        <w:pict>
          <v:shape id="_x0000_i1059" type="#_x0000_t75" style="width:29.25pt;height:54.75pt">
            <v:imagedata r:id="rId38" o:title="" chromakey="white"/>
          </v:shape>
        </w:pict>
      </w:r>
      <w:r w:rsidRPr="00340196">
        <w:instrText xml:space="preserve"> </w:instrText>
      </w:r>
      <w:r w:rsidRPr="00340196">
        <w:fldChar w:fldCharType="separate"/>
      </w:r>
      <w:r w:rsidRPr="00340196">
        <w:pict>
          <v:shape id="_x0000_i1060" type="#_x0000_t75" style="width:29.25pt;height:54.75pt">
            <v:imagedata r:id="rId38" o:title="" chromakey="white"/>
          </v:shape>
        </w:pict>
      </w:r>
      <w:r w:rsidRPr="00340196">
        <w:fldChar w:fldCharType="end"/>
      </w:r>
      <w:r w:rsidRPr="00D75ABF">
        <w:t>= (Т/О</w:t>
      </w:r>
      <w:r w:rsidRPr="00D75ABF">
        <w:rPr>
          <w:vertAlign w:val="subscript"/>
        </w:rPr>
        <w:t xml:space="preserve">ф </w:t>
      </w:r>
      <w:r w:rsidRPr="00D75ABF">
        <w:t>(У</w:t>
      </w:r>
      <w:r w:rsidRPr="00D75ABF">
        <w:rPr>
          <w:vertAlign w:val="subscript"/>
        </w:rPr>
        <w:t>ф</w:t>
      </w:r>
      <w:r w:rsidRPr="00D75ABF">
        <w:t xml:space="preserve"> - У</w:t>
      </w:r>
      <w:r w:rsidRPr="00D75ABF">
        <w:rPr>
          <w:vertAlign w:val="subscript"/>
        </w:rPr>
        <w:t>б</w:t>
      </w:r>
      <w:r>
        <w:t xml:space="preserve"> )) / 100,      либо</w:t>
      </w:r>
    </w:p>
    <w:p w:rsidR="00C51676" w:rsidRDefault="00C51676" w:rsidP="00F3074C">
      <w:pPr>
        <w:jc w:val="center"/>
        <w:rPr>
          <w:sz w:val="22"/>
          <w:szCs w:val="22"/>
        </w:rPr>
      </w:pPr>
    </w:p>
    <w:p w:rsidR="00C51676" w:rsidRPr="00F3074C" w:rsidRDefault="00C51676" w:rsidP="00F3074C">
      <w:pPr>
        <w:jc w:val="center"/>
      </w:pPr>
      <w:r w:rsidRPr="00340196">
        <w:fldChar w:fldCharType="begin"/>
      </w:r>
      <w:r w:rsidRPr="00340196">
        <w:instrText xml:space="preserve"> QUOTE </w:instrText>
      </w:r>
      <w:r w:rsidRPr="00340196">
        <w:pict>
          <v:shape id="_x0000_i1061" type="#_x0000_t75" style="width:27.75pt;height:45.75pt">
            <v:imagedata r:id="rId39" o:title="" chromakey="white"/>
          </v:shape>
        </w:pict>
      </w:r>
      <w:r w:rsidRPr="00340196">
        <w:instrText xml:space="preserve"> </w:instrText>
      </w:r>
      <w:r w:rsidRPr="00340196">
        <w:fldChar w:fldCharType="separate"/>
      </w:r>
      <w:r w:rsidRPr="00340196">
        <w:pict>
          <v:shape id="_x0000_i1062" type="#_x0000_t75" style="width:27.75pt;height:45.75pt">
            <v:imagedata r:id="rId39" o:title="" chromakey="white"/>
          </v:shape>
        </w:pict>
      </w:r>
      <w:r w:rsidRPr="00340196">
        <w:fldChar w:fldCharType="end"/>
      </w:r>
      <w:r w:rsidRPr="00F3074C">
        <w:t xml:space="preserve"> Т/О</w:t>
      </w:r>
      <w:r w:rsidRPr="00F3074C">
        <w:rPr>
          <w:vertAlign w:val="subscript"/>
        </w:rPr>
        <w:t>ф</w:t>
      </w:r>
      <w:r w:rsidRPr="00F3074C">
        <w:t xml:space="preserve"> * У</w:t>
      </w:r>
      <w:r w:rsidRPr="00F3074C">
        <w:rPr>
          <w:vertAlign w:val="subscript"/>
        </w:rPr>
        <w:t>б</w:t>
      </w:r>
      <w:r w:rsidRPr="00F3074C">
        <w:t xml:space="preserve">) / 100) - </w:t>
      </w:r>
      <w:r w:rsidRPr="00340196">
        <w:fldChar w:fldCharType="begin"/>
      </w:r>
      <w:r w:rsidRPr="00340196">
        <w:instrText xml:space="preserve"> QUOTE </w:instrText>
      </w:r>
      <w:r w:rsidRPr="00340196">
        <w:pict>
          <v:shape id="_x0000_i1063" type="#_x0000_t75" style="width:48pt;height:11.25pt">
            <v:imagedata r:id="rId40" o:title="" chromakey="white"/>
          </v:shape>
        </w:pict>
      </w:r>
      <w:r w:rsidRPr="00340196">
        <w:instrText xml:space="preserve"> </w:instrText>
      </w:r>
      <w:r w:rsidRPr="00340196">
        <w:fldChar w:fldCharType="separate"/>
      </w:r>
      <w:r w:rsidRPr="00340196">
        <w:pict>
          <v:shape id="_x0000_i1064" type="#_x0000_t75" style="width:48pt;height:11.25pt">
            <v:imagedata r:id="rId40" o:title="" chromakey="white"/>
          </v:shape>
        </w:pict>
      </w:r>
      <w:r w:rsidRPr="00340196">
        <w:fldChar w:fldCharType="end"/>
      </w:r>
    </w:p>
    <w:p w:rsidR="00C51676" w:rsidRPr="00C37AC9" w:rsidRDefault="00C51676" w:rsidP="00F3074C">
      <w:pPr>
        <w:ind w:left="720"/>
      </w:pP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r w:rsidRPr="006C48EF">
        <w:rPr>
          <w:sz w:val="22"/>
          <w:szCs w:val="22"/>
        </w:rPr>
        <w:t>О</w:t>
      </w:r>
      <w:r w:rsidRPr="006C48EF">
        <w:rPr>
          <w:sz w:val="22"/>
          <w:szCs w:val="22"/>
          <w:vertAlign w:val="subscript"/>
        </w:rPr>
        <w:t>э</w:t>
      </w:r>
      <w:r w:rsidRPr="006C48EF">
        <w:rPr>
          <w:sz w:val="22"/>
          <w:szCs w:val="22"/>
        </w:rPr>
        <w:t xml:space="preserve"> - сумма относительной экономии (перерасхода) ИО (руб);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Т/О</w:t>
      </w:r>
      <w:r w:rsidRPr="006C48EF">
        <w:rPr>
          <w:sz w:val="22"/>
          <w:szCs w:val="22"/>
          <w:vertAlign w:val="subscript"/>
        </w:rPr>
        <w:t>ф</w:t>
      </w:r>
      <w:r w:rsidRPr="006C48EF">
        <w:rPr>
          <w:sz w:val="22"/>
          <w:szCs w:val="22"/>
        </w:rPr>
        <w:t xml:space="preserve"> - фактический товарооборот предприятия за период (руб);</w:t>
      </w:r>
    </w:p>
    <w:p w:rsidR="00C51676" w:rsidRPr="006C48EF" w:rsidRDefault="00C51676" w:rsidP="00D84641">
      <w:pPr>
        <w:ind w:left="7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sym w:font="Symbol" w:char="F053"/>
      </w:r>
      <w:r w:rsidRPr="006C48EF">
        <w:rPr>
          <w:sz w:val="22"/>
          <w:szCs w:val="22"/>
          <w:vertAlign w:val="subscript"/>
        </w:rPr>
        <w:t>и.о.ф</w:t>
      </w:r>
      <w:r w:rsidRPr="006C48EF">
        <w:rPr>
          <w:sz w:val="22"/>
          <w:szCs w:val="22"/>
        </w:rPr>
        <w:t xml:space="preserve"> - фактическая сумма ИО  предприятия за период (руб).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Различие в приведенных формулах заключается в знаке результата: в первой формуле знак «минус» означает, что достигнута относительная экономия издержек, а знак «плюс» - что допущен перерасход издержек; во второй формуле - наоборот.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 абсолютную сумму и относительный уровень ИО предприя</w:t>
      </w:r>
      <w:r>
        <w:rPr>
          <w:sz w:val="22"/>
          <w:szCs w:val="22"/>
        </w:rPr>
        <w:t xml:space="preserve">тий общественного питания </w:t>
      </w:r>
      <w:r w:rsidRPr="006C48EF">
        <w:rPr>
          <w:sz w:val="22"/>
          <w:szCs w:val="22"/>
        </w:rPr>
        <w:t>оказывают влияние различные факторы внешней и внутренней среды. Наиболее значимые:</w:t>
      </w:r>
    </w:p>
    <w:p w:rsidR="00C51676" w:rsidRPr="006C48EF" w:rsidRDefault="00C51676" w:rsidP="00142688">
      <w:pPr>
        <w:numPr>
          <w:ilvl w:val="0"/>
          <w:numId w:val="13"/>
        </w:numPr>
        <w:ind w:left="28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изменение объемов товарооборота;</w:t>
      </w:r>
    </w:p>
    <w:p w:rsidR="00C51676" w:rsidRPr="006C48EF" w:rsidRDefault="00C51676" w:rsidP="00142688">
      <w:pPr>
        <w:numPr>
          <w:ilvl w:val="0"/>
          <w:numId w:val="13"/>
        </w:numPr>
        <w:ind w:left="28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изменение состава и структуры товарооборота;</w:t>
      </w:r>
    </w:p>
    <w:p w:rsidR="00C51676" w:rsidRPr="006C48EF" w:rsidRDefault="00C51676" w:rsidP="00142688">
      <w:pPr>
        <w:numPr>
          <w:ilvl w:val="0"/>
          <w:numId w:val="13"/>
        </w:numPr>
        <w:ind w:left="28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изменение времени и скорости товарного обращения;</w:t>
      </w:r>
    </w:p>
    <w:p w:rsidR="00C51676" w:rsidRPr="006C48EF" w:rsidRDefault="00C51676" w:rsidP="00142688">
      <w:pPr>
        <w:numPr>
          <w:ilvl w:val="0"/>
          <w:numId w:val="13"/>
        </w:numPr>
        <w:ind w:left="28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изменение цен на товары, тарифов и ставок за услуги, цен на материальные ресурсы;</w:t>
      </w:r>
    </w:p>
    <w:p w:rsidR="00C51676" w:rsidRPr="006C48EF" w:rsidRDefault="00C51676" w:rsidP="00142688">
      <w:pPr>
        <w:numPr>
          <w:ilvl w:val="0"/>
          <w:numId w:val="13"/>
        </w:numPr>
        <w:ind w:left="28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изменение производительности труда работников;</w:t>
      </w:r>
    </w:p>
    <w:p w:rsidR="00C51676" w:rsidRPr="006C48EF" w:rsidRDefault="00C51676" w:rsidP="00142688">
      <w:pPr>
        <w:numPr>
          <w:ilvl w:val="0"/>
          <w:numId w:val="13"/>
        </w:numPr>
        <w:ind w:left="28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развитие и применение прогрессивных  технологий;</w:t>
      </w:r>
    </w:p>
    <w:p w:rsidR="00C51676" w:rsidRPr="006C48EF" w:rsidRDefault="00C51676" w:rsidP="00142688">
      <w:pPr>
        <w:numPr>
          <w:ilvl w:val="0"/>
          <w:numId w:val="13"/>
        </w:numPr>
        <w:ind w:left="283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организационно-структурные изменения в составе пред</w:t>
      </w:r>
      <w:r>
        <w:rPr>
          <w:sz w:val="22"/>
          <w:szCs w:val="22"/>
        </w:rPr>
        <w:t>приятий общественного питания</w:t>
      </w:r>
      <w:r w:rsidRPr="006C48EF">
        <w:rPr>
          <w:sz w:val="22"/>
          <w:szCs w:val="22"/>
        </w:rPr>
        <w:t xml:space="preserve"> и др.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Степень влияния отдельных факторов в различных условиях хозяйственной деятельности неодинакова. Каждое предприятие имеет свою специфику и возможности для сокращения ИО, что следует учитывать при их анализе.</w:t>
      </w:r>
    </w:p>
    <w:p w:rsidR="00C51676" w:rsidRPr="006C48EF" w:rsidRDefault="00C51676" w:rsidP="00D84641">
      <w:pPr>
        <w:ind w:left="709"/>
        <w:jc w:val="both"/>
        <w:rPr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tabs>
          <w:tab w:val="center" w:pos="5270"/>
        </w:tabs>
        <w:jc w:val="both"/>
        <w:rPr>
          <w:b/>
          <w:bCs/>
          <w:sz w:val="22"/>
          <w:szCs w:val="22"/>
        </w:rPr>
      </w:pPr>
    </w:p>
    <w:p w:rsidR="00C51676" w:rsidRPr="00334EED" w:rsidRDefault="00C51676" w:rsidP="000E7BE8">
      <w:pPr>
        <w:pStyle w:val="BodyText"/>
        <w:tabs>
          <w:tab w:val="center" w:pos="5270"/>
        </w:tabs>
        <w:jc w:val="center"/>
        <w:rPr>
          <w:b/>
          <w:bCs/>
        </w:rPr>
      </w:pPr>
      <w:r w:rsidRPr="00334EED">
        <w:rPr>
          <w:b/>
          <w:bCs/>
        </w:rPr>
        <w:t>Тема 8.</w:t>
      </w:r>
      <w:r>
        <w:rPr>
          <w:b/>
          <w:bCs/>
        </w:rPr>
        <w:t xml:space="preserve">  ЦЕНЫ И ЦЕНООБРАЗОВАНИЕ</w:t>
      </w:r>
    </w:p>
    <w:p w:rsidR="00C51676" w:rsidRDefault="00C51676" w:rsidP="000E7BE8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 </w:t>
      </w:r>
      <w:r w:rsidRPr="006C48EF">
        <w:rPr>
          <w:b/>
          <w:bCs/>
          <w:sz w:val="22"/>
          <w:szCs w:val="22"/>
        </w:rPr>
        <w:t>Понятие и функции цены.</w:t>
      </w:r>
    </w:p>
    <w:p w:rsidR="00C51676" w:rsidRPr="006C48EF" w:rsidRDefault="00C51676" w:rsidP="000E7B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Категории цен</w:t>
      </w:r>
      <w:r w:rsidRPr="006C48EF">
        <w:rPr>
          <w:b/>
          <w:bCs/>
          <w:sz w:val="22"/>
          <w:szCs w:val="22"/>
        </w:rPr>
        <w:t>.</w:t>
      </w:r>
    </w:p>
    <w:p w:rsidR="00C51676" w:rsidRPr="006C48EF" w:rsidRDefault="00C51676" w:rsidP="000E7BE8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noProof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 Виды цен.</w:t>
      </w:r>
    </w:p>
    <w:p w:rsidR="00C51676" w:rsidRPr="006C48EF" w:rsidRDefault="00C51676" w:rsidP="000E7BE8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noProof/>
          <w:sz w:val="22"/>
          <w:szCs w:val="22"/>
        </w:rPr>
        <w:t>4.</w:t>
      </w:r>
      <w:r>
        <w:rPr>
          <w:b/>
          <w:bCs/>
          <w:noProof/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 xml:space="preserve"> Структура цены.</w:t>
      </w:r>
    </w:p>
    <w:p w:rsidR="00C51676" w:rsidRPr="006C48EF" w:rsidRDefault="00C51676" w:rsidP="000E7BE8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noProof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 Установление цены на товар.</w:t>
      </w:r>
    </w:p>
    <w:p w:rsidR="00C51676" w:rsidRDefault="00C51676" w:rsidP="000E7BE8">
      <w:pPr>
        <w:spacing w:before="3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Понятие и функции цены</w:t>
      </w:r>
    </w:p>
    <w:p w:rsidR="00C51676" w:rsidRPr="006C48EF" w:rsidRDefault="00C51676" w:rsidP="000E7BE8">
      <w:pPr>
        <w:spacing w:before="22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Цена -</w:t>
      </w:r>
      <w:r w:rsidRPr="006C48EF">
        <w:rPr>
          <w:sz w:val="22"/>
          <w:szCs w:val="22"/>
        </w:rPr>
        <w:t xml:space="preserve"> денежное выражение стоимости товара. Она выполняет следующие функции:</w:t>
      </w:r>
    </w:p>
    <w:p w:rsidR="00C51676" w:rsidRPr="006C48EF" w:rsidRDefault="00C51676" w:rsidP="003C7F22">
      <w:pPr>
        <w:jc w:val="both"/>
        <w:rPr>
          <w:sz w:val="22"/>
          <w:szCs w:val="22"/>
        </w:rPr>
      </w:pPr>
      <w:r w:rsidRPr="006C48EF">
        <w:rPr>
          <w:noProof/>
          <w:sz w:val="22"/>
          <w:szCs w:val="22"/>
        </w:rPr>
        <w:t>1.</w:t>
      </w:r>
      <w:r w:rsidRPr="006C48EF">
        <w:rPr>
          <w:sz w:val="22"/>
          <w:szCs w:val="22"/>
        </w:rPr>
        <w:t xml:space="preserve"> </w:t>
      </w:r>
      <w:r w:rsidRPr="006C48EF">
        <w:rPr>
          <w:sz w:val="22"/>
          <w:szCs w:val="22"/>
          <w:u w:val="single"/>
        </w:rPr>
        <w:t>Учетн</w:t>
      </w:r>
      <w:r>
        <w:rPr>
          <w:sz w:val="22"/>
          <w:szCs w:val="22"/>
          <w:u w:val="single"/>
        </w:rPr>
        <w:t>ая</w:t>
      </w:r>
      <w:r w:rsidRPr="006C48EF">
        <w:rPr>
          <w:sz w:val="22"/>
          <w:szCs w:val="22"/>
        </w:rPr>
        <w:t xml:space="preserve"> - в этой функции цены отражаются общественно необходимые  затраты труда на производство и реализацию продукции, оцениваются затраты и результаты производства.</w:t>
      </w:r>
    </w:p>
    <w:p w:rsidR="00C51676" w:rsidRPr="006C48EF" w:rsidRDefault="00C51676" w:rsidP="003C7F22">
      <w:pPr>
        <w:jc w:val="both"/>
        <w:rPr>
          <w:sz w:val="22"/>
          <w:szCs w:val="22"/>
        </w:rPr>
      </w:pPr>
      <w:r w:rsidRPr="006C48EF">
        <w:rPr>
          <w:noProof/>
          <w:sz w:val="22"/>
          <w:szCs w:val="22"/>
        </w:rPr>
        <w:t>2.</w:t>
      </w:r>
      <w:r w:rsidRPr="006C48EF">
        <w:rPr>
          <w:sz w:val="22"/>
          <w:szCs w:val="22"/>
        </w:rPr>
        <w:t xml:space="preserve"> </w:t>
      </w:r>
      <w:r w:rsidRPr="006C48EF">
        <w:rPr>
          <w:sz w:val="22"/>
          <w:szCs w:val="22"/>
          <w:u w:val="single"/>
        </w:rPr>
        <w:t>Стимулирующая</w:t>
      </w:r>
      <w:r w:rsidRPr="006C48EF">
        <w:rPr>
          <w:sz w:val="22"/>
          <w:szCs w:val="22"/>
        </w:rPr>
        <w:t xml:space="preserve"> функция используется для развития ресур</w:t>
      </w:r>
      <w:r>
        <w:rPr>
          <w:sz w:val="22"/>
          <w:szCs w:val="22"/>
        </w:rPr>
        <w:t>сосбережения, повышения</w:t>
      </w:r>
      <w:r w:rsidRPr="006C48EF">
        <w:rPr>
          <w:sz w:val="22"/>
          <w:szCs w:val="22"/>
        </w:rPr>
        <w:t xml:space="preserve"> эффективности производства, улуч</w:t>
      </w:r>
      <w:r>
        <w:rPr>
          <w:sz w:val="22"/>
          <w:szCs w:val="22"/>
        </w:rPr>
        <w:t>шения</w:t>
      </w:r>
      <w:r w:rsidRPr="006C48EF">
        <w:rPr>
          <w:sz w:val="22"/>
          <w:szCs w:val="22"/>
        </w:rPr>
        <w:t xml:space="preserve"> качества продукции, внедрения новых технологий и т.д.</w:t>
      </w:r>
    </w:p>
    <w:p w:rsidR="00C51676" w:rsidRDefault="00C51676" w:rsidP="003C7F22">
      <w:pPr>
        <w:jc w:val="both"/>
        <w:rPr>
          <w:sz w:val="22"/>
          <w:szCs w:val="22"/>
        </w:rPr>
      </w:pPr>
      <w:r w:rsidRPr="006C48EF">
        <w:rPr>
          <w:noProof/>
          <w:sz w:val="22"/>
          <w:szCs w:val="22"/>
        </w:rPr>
        <w:t>3.</w:t>
      </w:r>
      <w:r w:rsidRPr="006C48EF">
        <w:rPr>
          <w:sz w:val="22"/>
          <w:szCs w:val="22"/>
        </w:rPr>
        <w:t xml:space="preserve"> </w:t>
      </w:r>
      <w:r w:rsidRPr="006C48EF">
        <w:rPr>
          <w:sz w:val="22"/>
          <w:szCs w:val="22"/>
          <w:u w:val="single"/>
        </w:rPr>
        <w:t>Распределительная -</w:t>
      </w:r>
      <w:r w:rsidRPr="006C48EF">
        <w:rPr>
          <w:sz w:val="22"/>
          <w:szCs w:val="22"/>
        </w:rPr>
        <w:t xml:space="preserve"> предусматривает учет в цене акциза на отдельные виды и группы товаров, налога на добавленную стоимость и других форм центра</w:t>
      </w:r>
      <w:r w:rsidRPr="006C48EF">
        <w:rPr>
          <w:sz w:val="22"/>
          <w:szCs w:val="22"/>
        </w:rPr>
        <w:softHyphen/>
        <w:t>лизованного чистого дохода, поступающего в бюджет государства.</w:t>
      </w:r>
    </w:p>
    <w:p w:rsidR="00C51676" w:rsidRDefault="00C51676" w:rsidP="00D84641">
      <w:pPr>
        <w:ind w:left="260"/>
        <w:jc w:val="both"/>
        <w:rPr>
          <w:sz w:val="22"/>
          <w:szCs w:val="22"/>
        </w:rPr>
      </w:pPr>
    </w:p>
    <w:p w:rsidR="00C51676" w:rsidRDefault="00C51676" w:rsidP="000E7BE8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2. Категории цен (государств</w:t>
      </w:r>
      <w:r>
        <w:rPr>
          <w:b/>
          <w:bCs/>
          <w:sz w:val="22"/>
          <w:szCs w:val="22"/>
        </w:rPr>
        <w:t xml:space="preserve">енные, регулируемые, </w:t>
      </w:r>
    </w:p>
    <w:p w:rsidR="00C51676" w:rsidRPr="006C48EF" w:rsidRDefault="00C51676" w:rsidP="000E7B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свободные)</w:t>
      </w:r>
    </w:p>
    <w:p w:rsidR="00C51676" w:rsidRPr="006C48EF" w:rsidRDefault="00C51676" w:rsidP="000E7BE8">
      <w:pPr>
        <w:spacing w:before="220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условиях рыночных отношений одним из важных классификационных при</w:t>
      </w:r>
      <w:r w:rsidRPr="006C48EF">
        <w:rPr>
          <w:sz w:val="22"/>
          <w:szCs w:val="22"/>
        </w:rPr>
        <w:softHyphen/>
        <w:t>знаков цен является степень их свободы от регулирующего воздействия государства. Значительная часть цен является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b/>
          <w:bCs/>
          <w:i/>
          <w:iCs/>
          <w:sz w:val="22"/>
          <w:szCs w:val="22"/>
          <w:u w:val="single"/>
        </w:rPr>
        <w:t>свободной</w:t>
      </w:r>
      <w:r w:rsidRPr="006C48EF">
        <w:rPr>
          <w:sz w:val="22"/>
          <w:szCs w:val="22"/>
          <w:u w:val="single"/>
        </w:rPr>
        <w:t xml:space="preserve"> ,</w:t>
      </w:r>
      <w:r w:rsidRPr="006C48EF">
        <w:rPr>
          <w:sz w:val="22"/>
          <w:szCs w:val="22"/>
        </w:rPr>
        <w:t xml:space="preserve"> складывающейся на рынке под влиянием спроса и предложения независимо от какого - либо государственного влияния.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Регулируемые</w:t>
      </w:r>
      <w:r w:rsidRPr="006C48EF">
        <w:rPr>
          <w:sz w:val="22"/>
          <w:szCs w:val="22"/>
        </w:rPr>
        <w:t xml:space="preserve"> цены также формируются под влиянием спроса и предложения, но могут испытывать определенное воздействие государства. Государство может повлиять на цены путем прямого ограничения их роста или снижения.  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Государство в лице органов власти и управления может устанавливать на от</w:t>
      </w:r>
      <w:r w:rsidRPr="006C48EF">
        <w:rPr>
          <w:sz w:val="22"/>
          <w:szCs w:val="22"/>
        </w:rPr>
        <w:softHyphen/>
        <w:t>дельные виды товаров и продукции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b/>
          <w:bCs/>
          <w:i/>
          <w:iCs/>
          <w:sz w:val="22"/>
          <w:szCs w:val="22"/>
        </w:rPr>
        <w:t>фиксированные</w:t>
      </w:r>
      <w:r w:rsidRPr="006C48EF">
        <w:rPr>
          <w:sz w:val="22"/>
          <w:szCs w:val="22"/>
        </w:rPr>
        <w:t xml:space="preserve"> цены. Политика социальной за</w:t>
      </w:r>
      <w:r w:rsidRPr="006C48EF">
        <w:rPr>
          <w:sz w:val="22"/>
          <w:szCs w:val="22"/>
        </w:rPr>
        <w:softHyphen/>
        <w:t>щиты населения на определенных этап</w:t>
      </w:r>
      <w:r>
        <w:rPr>
          <w:sz w:val="22"/>
          <w:szCs w:val="22"/>
        </w:rPr>
        <w:t>ах развития требует прямого государственного</w:t>
      </w:r>
      <w:r w:rsidRPr="006C48EF">
        <w:rPr>
          <w:sz w:val="22"/>
          <w:szCs w:val="22"/>
        </w:rPr>
        <w:t xml:space="preserve"> регулирова</w:t>
      </w:r>
      <w:r w:rsidRPr="006C48EF">
        <w:rPr>
          <w:sz w:val="22"/>
          <w:szCs w:val="22"/>
        </w:rPr>
        <w:softHyphen/>
        <w:t xml:space="preserve">ния розничных цен на определенные предметы потребления, которые определяют прожиточный минимум населения (хлеб, </w:t>
      </w:r>
      <w:r>
        <w:rPr>
          <w:sz w:val="22"/>
          <w:szCs w:val="22"/>
        </w:rPr>
        <w:t>хлебобулочные изделия, растительное</w:t>
      </w:r>
      <w:r w:rsidRPr="006C48EF">
        <w:rPr>
          <w:sz w:val="22"/>
          <w:szCs w:val="22"/>
        </w:rPr>
        <w:t xml:space="preserve"> масло, молоко и молочные продукты).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0E7BE8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noProof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Виды цен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Исходя из обслуживаемой сферы товарного обращения, цены подразделяются на следующие виды: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noProof/>
          <w:sz w:val="22"/>
          <w:szCs w:val="22"/>
        </w:rPr>
        <w:t>•</w:t>
      </w:r>
      <w:r w:rsidRPr="006C48EF">
        <w:rPr>
          <w:sz w:val="22"/>
          <w:szCs w:val="22"/>
        </w:rPr>
        <w:t xml:space="preserve"> оптовые: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noProof/>
          <w:sz w:val="22"/>
          <w:szCs w:val="22"/>
        </w:rPr>
        <w:t>•</w:t>
      </w:r>
      <w:r w:rsidRPr="006C48EF">
        <w:rPr>
          <w:sz w:val="22"/>
          <w:szCs w:val="22"/>
        </w:rPr>
        <w:t xml:space="preserve"> закупочные;</w:t>
      </w:r>
    </w:p>
    <w:p w:rsidR="00C51676" w:rsidRPr="006C48EF" w:rsidRDefault="00C51676" w:rsidP="00D84641">
      <w:pPr>
        <w:tabs>
          <w:tab w:val="center" w:pos="5270"/>
        </w:tabs>
        <w:jc w:val="both"/>
        <w:rPr>
          <w:sz w:val="22"/>
          <w:szCs w:val="22"/>
        </w:rPr>
      </w:pPr>
      <w:r w:rsidRPr="006C48EF">
        <w:rPr>
          <w:noProof/>
          <w:sz w:val="22"/>
          <w:szCs w:val="22"/>
        </w:rPr>
        <w:t>•</w:t>
      </w:r>
      <w:r w:rsidRPr="006C48EF">
        <w:rPr>
          <w:sz w:val="22"/>
          <w:szCs w:val="22"/>
        </w:rPr>
        <w:t xml:space="preserve"> розничные;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noProof/>
          <w:sz w:val="22"/>
          <w:szCs w:val="22"/>
        </w:rPr>
        <w:t>•</w:t>
      </w:r>
      <w:r w:rsidRPr="006C48EF">
        <w:rPr>
          <w:sz w:val="22"/>
          <w:szCs w:val="22"/>
        </w:rPr>
        <w:t xml:space="preserve"> договорные.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9B4C31">
        <w:rPr>
          <w:i/>
          <w:iCs/>
          <w:sz w:val="22"/>
          <w:szCs w:val="22"/>
          <w:u w:val="single"/>
        </w:rPr>
        <w:t>По оптовым ценам</w:t>
      </w:r>
      <w:r w:rsidRPr="006C48EF">
        <w:rPr>
          <w:sz w:val="22"/>
          <w:szCs w:val="22"/>
        </w:rPr>
        <w:t xml:space="preserve"> реализуется про</w:t>
      </w:r>
      <w:r>
        <w:rPr>
          <w:sz w:val="22"/>
          <w:szCs w:val="22"/>
        </w:rPr>
        <w:t>мышленная продукция и услуги между</w:t>
      </w:r>
      <w:r w:rsidRPr="006C48EF">
        <w:rPr>
          <w:sz w:val="22"/>
          <w:szCs w:val="22"/>
        </w:rPr>
        <w:t xml:space="preserve"> отрас</w:t>
      </w:r>
      <w:r>
        <w:rPr>
          <w:sz w:val="22"/>
          <w:szCs w:val="22"/>
        </w:rPr>
        <w:softHyphen/>
        <w:t>лями промышленности, а также межд</w:t>
      </w:r>
      <w:r w:rsidRPr="006C48EF">
        <w:rPr>
          <w:sz w:val="22"/>
          <w:szCs w:val="22"/>
        </w:rPr>
        <w:t>у промышленностью и другими отраслями народ</w:t>
      </w:r>
      <w:r w:rsidRPr="006C48EF">
        <w:rPr>
          <w:sz w:val="22"/>
          <w:szCs w:val="22"/>
        </w:rPr>
        <w:softHyphen/>
        <w:t>ного хозяйства.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  <w:u w:val="single"/>
        </w:rPr>
        <w:t>Закупочные цены -</w:t>
      </w:r>
      <w:r w:rsidRPr="006C48EF">
        <w:rPr>
          <w:sz w:val="22"/>
          <w:szCs w:val="22"/>
        </w:rPr>
        <w:t xml:space="preserve"> это цены (оптовые), по которым реализуется сельскохозяй</w:t>
      </w:r>
      <w:r w:rsidRPr="006C48EF">
        <w:rPr>
          <w:sz w:val="22"/>
          <w:szCs w:val="22"/>
        </w:rPr>
        <w:softHyphen/>
        <w:t>ственная продукция предприятиями, фермерами и населением.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  <w:u w:val="single"/>
        </w:rPr>
        <w:t xml:space="preserve">Розничные цены </w:t>
      </w:r>
      <w:r>
        <w:rPr>
          <w:i/>
          <w:iCs/>
          <w:sz w:val="22"/>
          <w:szCs w:val="22"/>
          <w:u w:val="single"/>
        </w:rPr>
        <w:t>–</w:t>
      </w:r>
      <w:r>
        <w:rPr>
          <w:sz w:val="22"/>
          <w:szCs w:val="22"/>
        </w:rPr>
        <w:t xml:space="preserve"> цены,</w:t>
      </w:r>
      <w:r w:rsidRPr="006C48EF">
        <w:rPr>
          <w:sz w:val="22"/>
          <w:szCs w:val="22"/>
        </w:rPr>
        <w:t xml:space="preserve"> по которым товары реализуются в розничной торговой сети населению, </w:t>
      </w:r>
      <w:r>
        <w:rPr>
          <w:sz w:val="22"/>
          <w:szCs w:val="22"/>
        </w:rPr>
        <w:t xml:space="preserve">а также </w:t>
      </w:r>
      <w:r w:rsidRPr="006C48EF">
        <w:rPr>
          <w:sz w:val="22"/>
          <w:szCs w:val="22"/>
        </w:rPr>
        <w:t>предприятиям и организациям.</w:t>
      </w:r>
    </w:p>
    <w:p w:rsidR="00C51676" w:rsidRPr="009B4C31" w:rsidRDefault="00C51676" w:rsidP="00D84641">
      <w:pPr>
        <w:spacing w:before="320"/>
        <w:jc w:val="both"/>
        <w:rPr>
          <w:sz w:val="20"/>
          <w:szCs w:val="20"/>
          <w:vertAlign w:val="superscript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1" o:spid="_x0000_s1028" type="#_x0000_t88" style="position:absolute;left:0;text-align:left;margin-left:179.55pt;margin-top:7.95pt;width:12pt;height:48pt;rotation:-90;z-index:251659264;visibility:visible;v-text-anchor:middle" adj="450" strokecolor="#4579b8"/>
        </w:pict>
      </w:r>
      <w:r w:rsidRPr="009B4C3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</w:t>
      </w:r>
      <w:r w:rsidRPr="009B4C31">
        <w:rPr>
          <w:sz w:val="20"/>
          <w:szCs w:val="20"/>
        </w:rPr>
        <w:t xml:space="preserve">Торговая надбавка    </w:t>
      </w:r>
    </w:p>
    <w:p w:rsidR="00C51676" w:rsidRDefault="00C51676" w:rsidP="00D84641">
      <w:pPr>
        <w:jc w:val="both"/>
        <w:rPr>
          <w:sz w:val="20"/>
          <w:szCs w:val="20"/>
        </w:rPr>
      </w:pPr>
    </w:p>
    <w:p w:rsidR="00C51676" w:rsidRPr="009B4C31" w:rsidRDefault="00C51676" w:rsidP="00D846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Розничная            оптовая         Издержки      </w:t>
      </w:r>
      <w:r w:rsidRPr="009B4C31">
        <w:rPr>
          <w:sz w:val="20"/>
          <w:szCs w:val="20"/>
        </w:rPr>
        <w:t xml:space="preserve"> Прибыль</w:t>
      </w:r>
    </w:p>
    <w:p w:rsidR="00C51676" w:rsidRPr="009B4C31" w:rsidRDefault="00C51676" w:rsidP="00D84641">
      <w:pPr>
        <w:jc w:val="both"/>
        <w:rPr>
          <w:sz w:val="20"/>
          <w:szCs w:val="20"/>
        </w:rPr>
      </w:pPr>
      <w:r w:rsidRPr="009B4C31">
        <w:rPr>
          <w:sz w:val="20"/>
          <w:szCs w:val="20"/>
        </w:rPr>
        <w:t xml:space="preserve">цена           =     (отпускная) + обращения +  торговых </w:t>
      </w:r>
      <w:r>
        <w:rPr>
          <w:sz w:val="20"/>
          <w:szCs w:val="20"/>
        </w:rPr>
        <w:t xml:space="preserve"> </w:t>
      </w:r>
      <w:r w:rsidRPr="009B4C31">
        <w:rPr>
          <w:sz w:val="20"/>
          <w:szCs w:val="20"/>
        </w:rPr>
        <w:t>+ Акцизы</w:t>
      </w:r>
      <w:r>
        <w:rPr>
          <w:sz w:val="20"/>
          <w:szCs w:val="20"/>
        </w:rPr>
        <w:t xml:space="preserve"> </w:t>
      </w:r>
      <w:r w:rsidRPr="009B4C31">
        <w:rPr>
          <w:sz w:val="20"/>
          <w:szCs w:val="20"/>
        </w:rPr>
        <w:t xml:space="preserve">+ НДС </w:t>
      </w:r>
    </w:p>
    <w:p w:rsidR="00C51676" w:rsidRPr="009B4C31" w:rsidRDefault="00C51676" w:rsidP="00D84641">
      <w:pPr>
        <w:jc w:val="both"/>
        <w:rPr>
          <w:sz w:val="20"/>
          <w:szCs w:val="20"/>
        </w:rPr>
      </w:pPr>
      <w:r w:rsidRPr="009B4C3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цена         </w:t>
      </w:r>
      <w:r w:rsidRPr="009B4C31">
        <w:rPr>
          <w:sz w:val="20"/>
          <w:szCs w:val="20"/>
        </w:rPr>
        <w:t xml:space="preserve">  торговых      организаций</w:t>
      </w:r>
    </w:p>
    <w:p w:rsidR="00C51676" w:rsidRPr="009B4C31" w:rsidRDefault="00C51676" w:rsidP="00D84641">
      <w:pPr>
        <w:jc w:val="both"/>
        <w:rPr>
          <w:sz w:val="20"/>
          <w:szCs w:val="20"/>
        </w:rPr>
      </w:pPr>
      <w:r w:rsidRPr="009B4C3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</w:t>
      </w:r>
      <w:r w:rsidRPr="009B4C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B4C31">
        <w:rPr>
          <w:sz w:val="20"/>
          <w:szCs w:val="20"/>
        </w:rPr>
        <w:t>организаций</w:t>
      </w:r>
    </w:p>
    <w:p w:rsidR="00C51676" w:rsidRPr="006C48EF" w:rsidRDefault="00C51676" w:rsidP="00D84641">
      <w:pPr>
        <w:spacing w:before="260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  <w:u w:val="single"/>
        </w:rPr>
        <w:t>Договорная (контрактная)</w:t>
      </w:r>
      <w:r w:rsidRPr="006C48EF">
        <w:rPr>
          <w:sz w:val="22"/>
          <w:szCs w:val="22"/>
        </w:rPr>
        <w:t xml:space="preserve"> цена - это цена, по которой осуществляется реали</w:t>
      </w:r>
      <w:r w:rsidRPr="006C48EF">
        <w:rPr>
          <w:sz w:val="22"/>
          <w:szCs w:val="22"/>
        </w:rPr>
        <w:softHyphen/>
        <w:t>зация товаров в соответствии с заключенным договором.</w:t>
      </w:r>
    </w:p>
    <w:p w:rsidR="00C51676" w:rsidRDefault="00C51676" w:rsidP="000E7BE8">
      <w:pPr>
        <w:spacing w:before="320"/>
        <w:jc w:val="center"/>
        <w:rPr>
          <w:b/>
          <w:bCs/>
          <w:noProof/>
          <w:sz w:val="22"/>
          <w:szCs w:val="22"/>
        </w:rPr>
      </w:pPr>
    </w:p>
    <w:p w:rsidR="00C51676" w:rsidRPr="006C48EF" w:rsidRDefault="00C51676" w:rsidP="000E7BE8">
      <w:pPr>
        <w:spacing w:before="320"/>
        <w:jc w:val="center"/>
        <w:rPr>
          <w:b/>
          <w:bCs/>
          <w:sz w:val="22"/>
          <w:szCs w:val="22"/>
        </w:rPr>
      </w:pPr>
      <w:r w:rsidRPr="006C48EF">
        <w:rPr>
          <w:b/>
          <w:bCs/>
          <w:noProof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Структура цены</w:t>
      </w:r>
    </w:p>
    <w:p w:rsidR="00C51676" w:rsidRPr="006C48EF" w:rsidRDefault="00C51676" w:rsidP="000E7BE8">
      <w:pPr>
        <w:spacing w:before="22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Структурой цены</w:t>
      </w:r>
      <w:r w:rsidRPr="006C48EF">
        <w:rPr>
          <w:sz w:val="22"/>
          <w:szCs w:val="22"/>
        </w:rPr>
        <w:t xml:space="preserve"> называется процентное отношение отдельных элементов цены к её общему уровню.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Розничная цена предприятия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складывается из следующих элементов: сво</w:t>
      </w:r>
      <w:r w:rsidRPr="006C48EF">
        <w:rPr>
          <w:sz w:val="22"/>
          <w:szCs w:val="22"/>
        </w:rPr>
        <w:softHyphen/>
        <w:t>бодно-договорная цена сырья, торговой надбавки, торговой наценки.</w:t>
      </w:r>
    </w:p>
    <w:p w:rsidR="00C51676" w:rsidRPr="006C48EF" w:rsidRDefault="00C51676" w:rsidP="000E7BE8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Торговая надбавка представляет собой составную часть продажной цены и предназначена для возмещения всех издержек обращения и получения чистой прибыли предприятиями торговли.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Торговую надбавку можно рассматривать как особый вид цены за услуги, ока</w:t>
      </w:r>
      <w:r w:rsidRPr="006C48EF">
        <w:rPr>
          <w:sz w:val="22"/>
          <w:szCs w:val="22"/>
        </w:rPr>
        <w:softHyphen/>
        <w:t>зываемые торговлей промышленности и сельскому хозяйству по реализации их про</w:t>
      </w:r>
      <w:r w:rsidRPr="006C48EF">
        <w:rPr>
          <w:sz w:val="22"/>
          <w:szCs w:val="22"/>
        </w:rPr>
        <w:softHyphen/>
        <w:t>дукции. Эта цена отражает величину материальных и трудовых затрат по доведению готовой продукции из сферы производства в сферу потребления и включает 2 элемен</w:t>
      </w:r>
      <w:r w:rsidRPr="006C48EF">
        <w:rPr>
          <w:sz w:val="22"/>
          <w:szCs w:val="22"/>
        </w:rPr>
        <w:softHyphen/>
        <w:t>та: затраты и прибыль.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Торговые надбавки устанавливаются в </w:t>
      </w:r>
      <w:r>
        <w:rPr>
          <w:sz w:val="22"/>
          <w:szCs w:val="22"/>
        </w:rPr>
        <w:t>процентах</w:t>
      </w:r>
      <w:r w:rsidRPr="006C48EF">
        <w:rPr>
          <w:sz w:val="22"/>
          <w:szCs w:val="22"/>
        </w:rPr>
        <w:t xml:space="preserve"> к свободно-договорной цене. 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Предприятия питания самостоятельно рассчитывают торг. надбавку (но не вы</w:t>
      </w:r>
      <w:r w:rsidRPr="006C48EF">
        <w:rPr>
          <w:sz w:val="22"/>
          <w:szCs w:val="22"/>
        </w:rPr>
        <w:softHyphen/>
        <w:t>ше установленного размера) исходя из издержек, установленных налогов и неналого</w:t>
      </w:r>
      <w:r w:rsidRPr="006C48EF">
        <w:rPr>
          <w:sz w:val="22"/>
          <w:szCs w:val="22"/>
        </w:rPr>
        <w:softHyphen/>
        <w:t>вых платежей и прибыли.</w:t>
      </w:r>
    </w:p>
    <w:p w:rsidR="00C51676" w:rsidRDefault="00C51676" w:rsidP="000E7BE8">
      <w:pPr>
        <w:tabs>
          <w:tab w:val="center" w:pos="527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6C48EF">
        <w:rPr>
          <w:sz w:val="22"/>
          <w:szCs w:val="22"/>
        </w:rPr>
        <w:t xml:space="preserve">На предприятиях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сочетаются процессы производства, реализации и органи</w:t>
      </w:r>
      <w:r w:rsidRPr="006C48EF">
        <w:rPr>
          <w:sz w:val="22"/>
          <w:szCs w:val="22"/>
        </w:rPr>
        <w:softHyphen/>
        <w:t xml:space="preserve">зации потребления продукции, поэтому уровень торговых надбавок недостаточен для покрытия издержек производства и обращения. В связи с этим на продукцию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ус</w:t>
      </w:r>
      <w:r w:rsidRPr="006C48EF">
        <w:rPr>
          <w:sz w:val="22"/>
          <w:szCs w:val="22"/>
        </w:rPr>
        <w:softHyphen/>
        <w:t>танавливается наценка, а валовой доход пред</w:t>
      </w:r>
      <w:r>
        <w:rPr>
          <w:sz w:val="22"/>
          <w:szCs w:val="22"/>
        </w:rPr>
        <w:t>приятия общественного питания</w:t>
      </w:r>
      <w:r w:rsidRPr="006C48EF">
        <w:rPr>
          <w:sz w:val="22"/>
          <w:szCs w:val="22"/>
        </w:rPr>
        <w:t xml:space="preserve"> представляет собой сумму торговых надбавок и наценок.</w:t>
      </w:r>
    </w:p>
    <w:p w:rsidR="00C51676" w:rsidRDefault="00C51676" w:rsidP="003B5CF0">
      <w:pPr>
        <w:tabs>
          <w:tab w:val="center" w:pos="5270"/>
        </w:tabs>
        <w:jc w:val="both"/>
        <w:rPr>
          <w:sz w:val="22"/>
          <w:szCs w:val="22"/>
        </w:rPr>
      </w:pPr>
    </w:p>
    <w:p w:rsidR="00C51676" w:rsidRDefault="00C51676" w:rsidP="003B5CF0">
      <w:pPr>
        <w:tabs>
          <w:tab w:val="center" w:pos="5270"/>
        </w:tabs>
        <w:jc w:val="both"/>
        <w:rPr>
          <w:sz w:val="22"/>
          <w:szCs w:val="22"/>
        </w:rPr>
      </w:pPr>
      <w:r w:rsidRPr="00257102">
        <w:rPr>
          <w:noProof/>
        </w:rPr>
        <w:pict>
          <v:shape id="Рисунок 30" o:spid="_x0000_i1065" type="#_x0000_t75" style="width:308.25pt;height:168pt;visibility:visible">
            <v:imagedata r:id="rId41" o:title=""/>
          </v:shape>
        </w:pict>
      </w:r>
    </w:p>
    <w:p w:rsidR="00C51676" w:rsidRDefault="00C51676" w:rsidP="000E7BE8">
      <w:pPr>
        <w:tabs>
          <w:tab w:val="center" w:pos="5270"/>
        </w:tabs>
        <w:ind w:firstLine="709"/>
        <w:jc w:val="both"/>
        <w:rPr>
          <w:sz w:val="22"/>
          <w:szCs w:val="22"/>
        </w:rPr>
      </w:pPr>
    </w:p>
    <w:p w:rsidR="00C51676" w:rsidRPr="00C34882" w:rsidRDefault="00C51676" w:rsidP="00F3074C">
      <w:pPr>
        <w:tabs>
          <w:tab w:val="center" w:pos="5270"/>
        </w:tabs>
        <w:jc w:val="center"/>
        <w:rPr>
          <w:sz w:val="20"/>
          <w:szCs w:val="20"/>
        </w:rPr>
      </w:pPr>
      <w:r w:rsidRPr="00C34882">
        <w:rPr>
          <w:sz w:val="20"/>
          <w:szCs w:val="20"/>
        </w:rPr>
        <w:t>Рис. 6 Формирование цены на кулинарную продукцию</w:t>
      </w:r>
    </w:p>
    <w:p w:rsidR="00C51676" w:rsidRDefault="00C51676" w:rsidP="00F3074C">
      <w:pPr>
        <w:tabs>
          <w:tab w:val="center" w:pos="5270"/>
        </w:tabs>
        <w:rPr>
          <w:sz w:val="22"/>
          <w:szCs w:val="22"/>
        </w:rPr>
      </w:pPr>
      <w:r>
        <w:rPr>
          <w:noProof/>
        </w:rPr>
        <w:pict>
          <v:line id="Line 17" o:spid="_x0000_s1029" style="position:absolute;z-index:251656192;visibility:visible" from="382.35pt,4.05pt" to="382.35pt,28.05pt" o:allowincell="f">
            <v:stroke endarrow="block"/>
          </v:line>
        </w:pict>
      </w:r>
    </w:p>
    <w:p w:rsidR="00C51676" w:rsidRPr="006C48EF" w:rsidRDefault="00C51676" w:rsidP="00F3074C">
      <w:pPr>
        <w:tabs>
          <w:tab w:val="center" w:pos="5270"/>
        </w:tabs>
        <w:rPr>
          <w:sz w:val="22"/>
          <w:szCs w:val="22"/>
        </w:rPr>
      </w:pPr>
      <w:r w:rsidRPr="006C48EF">
        <w:rPr>
          <w:sz w:val="22"/>
          <w:szCs w:val="22"/>
        </w:rPr>
        <w:t xml:space="preserve">Размер наценки зависит от класса предприятия, места и времени реализации собственной продукции и покупных товаров. Наценка на продукцию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предназна</w:t>
      </w:r>
      <w:r w:rsidRPr="006C48EF">
        <w:rPr>
          <w:sz w:val="22"/>
          <w:szCs w:val="22"/>
        </w:rPr>
        <w:softHyphen/>
        <w:t xml:space="preserve">чена для покрытия издержек производства предприятия. Она устанавливается в </w:t>
      </w:r>
      <w:r>
        <w:rPr>
          <w:sz w:val="22"/>
          <w:szCs w:val="22"/>
        </w:rPr>
        <w:t>процентах</w:t>
      </w:r>
      <w:r w:rsidRPr="006C48EF">
        <w:rPr>
          <w:sz w:val="22"/>
          <w:szCs w:val="22"/>
        </w:rPr>
        <w:t xml:space="preserve"> к розничной цене.                                       </w:t>
      </w:r>
    </w:p>
    <w:p w:rsidR="00C51676" w:rsidRPr="006C48EF" w:rsidRDefault="00C51676" w:rsidP="00375C0C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sz w:val="22"/>
          <w:szCs w:val="22"/>
        </w:rPr>
        <w:t>По размеру наценок предприятия питания делятся на люкс, высшую, первую. Самый высокий уровень  наценок на пред</w:t>
      </w:r>
      <w:r w:rsidRPr="006C48EF">
        <w:rPr>
          <w:sz w:val="22"/>
          <w:szCs w:val="22"/>
        </w:rPr>
        <w:softHyphen/>
        <w:t>приятиях категории люкс. Самый низкий - на предприятиях первой  наценочной кате</w:t>
      </w:r>
      <w:r w:rsidRPr="006C48EF">
        <w:rPr>
          <w:sz w:val="22"/>
          <w:szCs w:val="22"/>
        </w:rPr>
        <w:softHyphen/>
        <w:t xml:space="preserve">гории, кафе и столовые на классы не делятся. </w:t>
      </w:r>
    </w:p>
    <w:p w:rsidR="00C51676" w:rsidRPr="006C48EF" w:rsidRDefault="00C51676" w:rsidP="00375C0C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noProof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Установление цены на товар</w:t>
      </w:r>
    </w:p>
    <w:p w:rsidR="00C51676" w:rsidRPr="006C48EF" w:rsidRDefault="00C51676" w:rsidP="00375C0C">
      <w:pPr>
        <w:pStyle w:val="BodyText3"/>
        <w:tabs>
          <w:tab w:val="center" w:pos="709"/>
        </w:tabs>
        <w:spacing w:after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</w:r>
      <w:r w:rsidRPr="006C48EF">
        <w:rPr>
          <w:sz w:val="22"/>
          <w:szCs w:val="22"/>
        </w:rPr>
        <w:tab/>
      </w:r>
    </w:p>
    <w:p w:rsidR="00C51676" w:rsidRPr="006C48EF" w:rsidRDefault="00C51676" w:rsidP="00375C0C">
      <w:pPr>
        <w:pStyle w:val="BodyText3"/>
        <w:tabs>
          <w:tab w:val="center" w:pos="0"/>
        </w:tabs>
        <w:spacing w:after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ab/>
        <w:t>Исчисление продажной цены на кулинарную продукцию осуществляется с по</w:t>
      </w:r>
      <w:r w:rsidRPr="006C48EF">
        <w:rPr>
          <w:sz w:val="22"/>
          <w:szCs w:val="22"/>
        </w:rPr>
        <w:softHyphen/>
        <w:t>мощью калькуляции. В процессе калькуляции устанавливаются себестоимость и продажная цена продукции. Единицей измерения обеденной продукции на предприятии 0П является блюдо.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Действующая система учета в </w:t>
      </w:r>
      <w:r>
        <w:rPr>
          <w:sz w:val="22"/>
          <w:szCs w:val="22"/>
        </w:rPr>
        <w:t>общественном питании</w:t>
      </w:r>
      <w:r w:rsidRPr="006C48EF">
        <w:rPr>
          <w:sz w:val="22"/>
          <w:szCs w:val="22"/>
        </w:rPr>
        <w:t xml:space="preserve"> не позволяет определить полную себестои</w:t>
      </w:r>
      <w:r w:rsidRPr="006C48EF">
        <w:rPr>
          <w:sz w:val="22"/>
          <w:szCs w:val="22"/>
        </w:rPr>
        <w:softHyphen/>
        <w:t>мость каждого конкретного блюда или кулинарного изделия. В связи с этим на пред</w:t>
      </w:r>
      <w:r w:rsidRPr="006C48EF">
        <w:rPr>
          <w:sz w:val="22"/>
          <w:szCs w:val="22"/>
        </w:rPr>
        <w:softHyphen/>
        <w:t xml:space="preserve">приятиях </w:t>
      </w:r>
      <w:r>
        <w:rPr>
          <w:sz w:val="22"/>
          <w:szCs w:val="22"/>
        </w:rPr>
        <w:t>общественного питания</w:t>
      </w:r>
      <w:r w:rsidRPr="006C48EF">
        <w:rPr>
          <w:sz w:val="22"/>
          <w:szCs w:val="22"/>
        </w:rPr>
        <w:t xml:space="preserve"> планируется и учитывается полная себестоимость всей кулинарной про</w:t>
      </w:r>
      <w:r w:rsidRPr="006C48EF">
        <w:rPr>
          <w:sz w:val="22"/>
          <w:szCs w:val="22"/>
        </w:rPr>
        <w:softHyphen/>
        <w:t>дукции, которая включает стоимость сырья и продуктов, издержки предприятия, а также прибыль.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Определение продажной цены на обеденную продукцию производится из рас</w:t>
      </w:r>
      <w:r w:rsidRPr="006C48EF">
        <w:rPr>
          <w:sz w:val="22"/>
          <w:szCs w:val="22"/>
        </w:rPr>
        <w:softHyphen/>
        <w:t>чета стоимости сырья на 100 блюд по розничным ценам + наценка общественного пи</w:t>
      </w:r>
      <w:r w:rsidRPr="006C48EF">
        <w:rPr>
          <w:sz w:val="22"/>
          <w:szCs w:val="22"/>
        </w:rPr>
        <w:softHyphen/>
        <w:t>тания.</w:t>
      </w:r>
    </w:p>
    <w:p w:rsidR="00C51676" w:rsidRDefault="00C51676" w:rsidP="00375C0C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Продажная цена рассчитывается в калькуляционной карточке отдельно на каж</w:t>
      </w:r>
      <w:r w:rsidRPr="006C48EF">
        <w:rPr>
          <w:sz w:val="22"/>
          <w:szCs w:val="22"/>
        </w:rPr>
        <w:softHyphen/>
        <w:t>дое блюдо.</w:t>
      </w:r>
    </w:p>
    <w:p w:rsidR="00C51676" w:rsidRDefault="00C51676" w:rsidP="00375C0C">
      <w:pPr>
        <w:ind w:firstLine="709"/>
        <w:jc w:val="both"/>
        <w:rPr>
          <w:sz w:val="22"/>
          <w:szCs w:val="22"/>
        </w:rPr>
      </w:pPr>
    </w:p>
    <w:p w:rsidR="00C51676" w:rsidRDefault="00C51676" w:rsidP="00375C0C">
      <w:pPr>
        <w:ind w:firstLine="709"/>
        <w:jc w:val="both"/>
        <w:rPr>
          <w:sz w:val="22"/>
          <w:szCs w:val="22"/>
        </w:rPr>
      </w:pPr>
    </w:p>
    <w:p w:rsidR="00C51676" w:rsidRPr="000834D0" w:rsidRDefault="00C51676" w:rsidP="000E7BE8">
      <w:pPr>
        <w:jc w:val="center"/>
        <w:rPr>
          <w:b/>
          <w:bCs/>
        </w:rPr>
      </w:pPr>
      <w:r w:rsidRPr="000834D0">
        <w:rPr>
          <w:b/>
          <w:bCs/>
        </w:rPr>
        <w:t>Тема 9. ПРИБЫЛЬ И РЕНТАБЕЛЬНОСТЬ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0E7BE8" w:rsidRDefault="00C51676" w:rsidP="00142688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0E7BE8">
        <w:rPr>
          <w:b/>
          <w:bCs/>
          <w:sz w:val="22"/>
          <w:szCs w:val="22"/>
        </w:rPr>
        <w:t>Экономическая сущность и значение прибыли.</w:t>
      </w:r>
    </w:p>
    <w:p w:rsidR="00C51676" w:rsidRPr="000E7BE8" w:rsidRDefault="00C51676" w:rsidP="00142688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0E7BE8">
        <w:rPr>
          <w:b/>
          <w:bCs/>
          <w:sz w:val="22"/>
          <w:szCs w:val="22"/>
        </w:rPr>
        <w:t>Формирование и виды прибыли.</w:t>
      </w:r>
    </w:p>
    <w:p w:rsidR="00C51676" w:rsidRPr="000E7BE8" w:rsidRDefault="00C51676" w:rsidP="00142688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0E7BE8">
        <w:rPr>
          <w:b/>
          <w:bCs/>
          <w:sz w:val="22"/>
          <w:szCs w:val="22"/>
        </w:rPr>
        <w:t>Использование прибыли.</w:t>
      </w:r>
    </w:p>
    <w:p w:rsidR="00C51676" w:rsidRPr="000E7BE8" w:rsidRDefault="00C51676" w:rsidP="00142688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0E7BE8">
        <w:rPr>
          <w:b/>
          <w:bCs/>
          <w:sz w:val="22"/>
          <w:szCs w:val="22"/>
        </w:rPr>
        <w:t>Понятие и виды рентабельности.</w:t>
      </w:r>
    </w:p>
    <w:p w:rsidR="00C51676" w:rsidRPr="00A62808" w:rsidRDefault="00C51676" w:rsidP="00142688">
      <w:pPr>
        <w:pStyle w:val="ListParagraph"/>
        <w:numPr>
          <w:ilvl w:val="0"/>
          <w:numId w:val="14"/>
        </w:numPr>
        <w:jc w:val="both"/>
        <w:rPr>
          <w:b/>
          <w:bCs/>
          <w:sz w:val="22"/>
          <w:szCs w:val="22"/>
          <w:u w:val="single"/>
        </w:rPr>
      </w:pPr>
      <w:r w:rsidRPr="000E7BE8">
        <w:rPr>
          <w:b/>
          <w:bCs/>
          <w:sz w:val="22"/>
          <w:szCs w:val="22"/>
        </w:rPr>
        <w:t>Факторы, влияющие на прибыль.</w:t>
      </w:r>
    </w:p>
    <w:p w:rsidR="00C51676" w:rsidRPr="00AC4C03" w:rsidRDefault="00C51676" w:rsidP="00A62808">
      <w:pPr>
        <w:pStyle w:val="ListParagraph"/>
        <w:ind w:left="720"/>
        <w:jc w:val="both"/>
        <w:rPr>
          <w:b/>
          <w:bCs/>
          <w:sz w:val="22"/>
          <w:szCs w:val="22"/>
          <w:u w:val="single"/>
        </w:rPr>
      </w:pPr>
    </w:p>
    <w:p w:rsidR="00C51676" w:rsidRPr="0062362B" w:rsidRDefault="00C51676" w:rsidP="0062362B">
      <w:pPr>
        <w:pStyle w:val="ListParagraph"/>
        <w:numPr>
          <w:ilvl w:val="0"/>
          <w:numId w:val="40"/>
        </w:numPr>
        <w:rPr>
          <w:b/>
          <w:bCs/>
          <w:sz w:val="22"/>
          <w:szCs w:val="22"/>
        </w:rPr>
      </w:pPr>
      <w:r w:rsidRPr="0062362B">
        <w:rPr>
          <w:b/>
          <w:bCs/>
          <w:sz w:val="22"/>
          <w:szCs w:val="22"/>
        </w:rPr>
        <w:t>Экономическая сущность и значение прибыли</w:t>
      </w:r>
    </w:p>
    <w:p w:rsidR="00C51676" w:rsidRDefault="00C51676" w:rsidP="00D84641">
      <w:pPr>
        <w:ind w:left="360"/>
        <w:jc w:val="both"/>
        <w:rPr>
          <w:b/>
          <w:bCs/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Роль прибыли велика для деятельности предприятия</w:t>
      </w:r>
      <w:r w:rsidRPr="006C48EF">
        <w:rPr>
          <w:sz w:val="22"/>
          <w:szCs w:val="22"/>
        </w:rPr>
        <w:t xml:space="preserve">, так как прибыль характеризует финансовое положение предприятия, характеризует  уровень удовлетворения личных и общественных потребностей работников, гарантирует полноту и своевременность выполнения обязательств перед финансово-кредитной системой. 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Понятие «прибыль» имеет разные значения, определяемые с позиции предприятия, потребителя, государства. Многие авторы трактуют ее по-разному, однако все сходятся на том, что прибыль</w:t>
      </w:r>
      <w:r w:rsidRPr="006C48EF">
        <w:rPr>
          <w:b/>
          <w:bCs/>
          <w:sz w:val="22"/>
          <w:szCs w:val="22"/>
        </w:rPr>
        <w:t xml:space="preserve"> - </w:t>
      </w:r>
      <w:r w:rsidRPr="006C48EF">
        <w:rPr>
          <w:sz w:val="22"/>
          <w:szCs w:val="22"/>
        </w:rPr>
        <w:t xml:space="preserve">это выраженный в денежной форме чистый доход хозяйствующего субъекта в процессе осуществления производственной и рыночной деятельности, представляющий собой разницу между совокупным доходом и совокупными затратами.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Наиболее полно экономическая сущность и значение  </w:t>
      </w:r>
      <w:r w:rsidRPr="006C48EF">
        <w:rPr>
          <w:b/>
          <w:bCs/>
          <w:sz w:val="22"/>
          <w:szCs w:val="22"/>
        </w:rPr>
        <w:t>прибыли</w:t>
      </w:r>
      <w:r w:rsidRPr="006C48EF">
        <w:rPr>
          <w:sz w:val="22"/>
          <w:szCs w:val="22"/>
        </w:rPr>
        <w:t xml:space="preserve"> проявляется через выполняемые ею </w:t>
      </w:r>
      <w:r w:rsidRPr="006C48EF">
        <w:rPr>
          <w:b/>
          <w:bCs/>
          <w:sz w:val="22"/>
          <w:szCs w:val="22"/>
        </w:rPr>
        <w:t>функции</w:t>
      </w:r>
      <w:r w:rsidRPr="006C48EF">
        <w:rPr>
          <w:sz w:val="22"/>
          <w:szCs w:val="22"/>
        </w:rPr>
        <w:t xml:space="preserve">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AD72CB" w:rsidRDefault="00C51676" w:rsidP="007B7FB8">
      <w:pPr>
        <w:pStyle w:val="ListParagraph"/>
        <w:numPr>
          <w:ilvl w:val="0"/>
          <w:numId w:val="34"/>
        </w:numPr>
        <w:jc w:val="both"/>
        <w:rPr>
          <w:b/>
          <w:bCs/>
          <w:sz w:val="22"/>
          <w:szCs w:val="22"/>
        </w:rPr>
      </w:pPr>
      <w:r w:rsidRPr="00AD72CB">
        <w:rPr>
          <w:b/>
          <w:bCs/>
          <w:sz w:val="22"/>
          <w:szCs w:val="22"/>
        </w:rPr>
        <w:t xml:space="preserve">Во-первых, прибыль характеризует (оценивает) экономический эффект, полученный в результате деятельности предприятия. 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Получение прибыли на предприятии означает, что полученные доходы превышают все расходы, связанные с деятельностью предприятия. </w:t>
      </w:r>
    </w:p>
    <w:p w:rsidR="00C51676" w:rsidRPr="006C48EF" w:rsidRDefault="00C51676" w:rsidP="00D84641">
      <w:pPr>
        <w:jc w:val="both"/>
        <w:rPr>
          <w:i/>
          <w:i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Необходимо  отметить, что прибыль является показателем, который наиболее полно отражает эффективность хозяйствования: </w:t>
      </w:r>
      <w:r w:rsidRPr="006C48EF">
        <w:rPr>
          <w:i/>
          <w:iCs/>
          <w:sz w:val="22"/>
          <w:szCs w:val="22"/>
        </w:rPr>
        <w:t>использование основных и оборотных средств, производительность труда, финансовое состояние и др.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AD72CB" w:rsidRDefault="00C51676" w:rsidP="007B7FB8">
      <w:pPr>
        <w:pStyle w:val="ListParagraph"/>
        <w:numPr>
          <w:ilvl w:val="0"/>
          <w:numId w:val="34"/>
        </w:numPr>
        <w:jc w:val="both"/>
        <w:rPr>
          <w:b/>
          <w:bCs/>
          <w:sz w:val="22"/>
          <w:szCs w:val="22"/>
        </w:rPr>
      </w:pPr>
      <w:r w:rsidRPr="00AD72CB">
        <w:rPr>
          <w:b/>
          <w:bCs/>
          <w:sz w:val="22"/>
          <w:szCs w:val="22"/>
        </w:rPr>
        <w:t>Во-вторых, прибыль обладает стимулирующей функцией.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Это связано с тем, что </w:t>
      </w:r>
      <w:r w:rsidRPr="006C48EF">
        <w:rPr>
          <w:sz w:val="22"/>
          <w:szCs w:val="22"/>
        </w:rPr>
        <w:t xml:space="preserve">прибыль является </w:t>
      </w:r>
      <w:r w:rsidRPr="006C48EF">
        <w:rPr>
          <w:b/>
          <w:bCs/>
          <w:sz w:val="22"/>
          <w:szCs w:val="22"/>
        </w:rPr>
        <w:t>одновременно</w:t>
      </w:r>
      <w:r w:rsidRPr="006C48EF">
        <w:rPr>
          <w:sz w:val="22"/>
          <w:szCs w:val="22"/>
        </w:rPr>
        <w:t xml:space="preserve"> не только финансовым результатом, но и основным элементом финансовых ресурсов предприятия.</w:t>
      </w:r>
    </w:p>
    <w:p w:rsidR="00C51676" w:rsidRPr="006C48EF" w:rsidRDefault="00C51676" w:rsidP="007B7FB8">
      <w:pPr>
        <w:ind w:firstLine="709"/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  <w:u w:val="single"/>
        </w:rPr>
        <w:t>Поэтому каждое предприятие заинтересовано в получении большей прибыли, так как это является основой для расширения хозяйственной и рыночной деятельности, научного и социального развития предприятия, материального поощрения работников.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AD72CB" w:rsidRDefault="00C51676" w:rsidP="007B7FB8">
      <w:pPr>
        <w:pStyle w:val="ListParagraph"/>
        <w:numPr>
          <w:ilvl w:val="0"/>
          <w:numId w:val="34"/>
        </w:numPr>
        <w:jc w:val="both"/>
        <w:rPr>
          <w:b/>
          <w:bCs/>
          <w:sz w:val="22"/>
          <w:szCs w:val="22"/>
        </w:rPr>
      </w:pPr>
      <w:r w:rsidRPr="00AD72CB">
        <w:rPr>
          <w:b/>
          <w:bCs/>
          <w:sz w:val="22"/>
          <w:szCs w:val="22"/>
        </w:rPr>
        <w:t>В-третьих, прибыль является одним из важнейших источников формирования бюджетов разных уровней (федерального, областного, местного) – она поступает в бюджеты в виде налогов.</w:t>
      </w:r>
    </w:p>
    <w:p w:rsidR="00C51676" w:rsidRDefault="00C51676" w:rsidP="00AD72CB">
      <w:pPr>
        <w:jc w:val="center"/>
        <w:rPr>
          <w:b/>
          <w:bCs/>
          <w:sz w:val="22"/>
          <w:szCs w:val="22"/>
        </w:rPr>
      </w:pPr>
    </w:p>
    <w:p w:rsidR="00C51676" w:rsidRPr="006C48EF" w:rsidRDefault="00C51676" w:rsidP="00AD72C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6C48EF">
        <w:rPr>
          <w:b/>
          <w:bCs/>
          <w:sz w:val="22"/>
          <w:szCs w:val="22"/>
        </w:rPr>
        <w:t>Формирование и виды прибыли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  <w:u w:val="single"/>
        </w:rPr>
      </w:pPr>
    </w:p>
    <w:p w:rsidR="00C51676" w:rsidRPr="00503632" w:rsidRDefault="00C51676" w:rsidP="000E7BE8">
      <w:pPr>
        <w:ind w:firstLine="709"/>
        <w:jc w:val="both"/>
        <w:rPr>
          <w:color w:val="000000"/>
          <w:sz w:val="22"/>
          <w:szCs w:val="22"/>
        </w:rPr>
      </w:pPr>
      <w:r w:rsidRPr="00503632">
        <w:rPr>
          <w:color w:val="000000"/>
          <w:sz w:val="22"/>
          <w:szCs w:val="22"/>
        </w:rPr>
        <w:t>Необходимо отметить, что прибыль классифицируется множеством видов в зависимости от метода ее исчисления (в литературе можно встретить более 50 видов прибыли).</w:t>
      </w:r>
    </w:p>
    <w:p w:rsidR="00C51676" w:rsidRPr="00503632" w:rsidRDefault="00C51676" w:rsidP="000E7BE8">
      <w:pPr>
        <w:ind w:firstLine="709"/>
        <w:jc w:val="both"/>
        <w:rPr>
          <w:color w:val="000000"/>
          <w:sz w:val="22"/>
          <w:szCs w:val="22"/>
        </w:rPr>
      </w:pPr>
      <w:r w:rsidRPr="00503632">
        <w:rPr>
          <w:color w:val="000000"/>
          <w:sz w:val="22"/>
          <w:szCs w:val="22"/>
        </w:rPr>
        <w:t xml:space="preserve">Например, в зарубежной теории можно встретить такие виды прибыли  как прибыль, заработанная благодаря инициативе; прибыль, полученная при благоприятных обстоятельствах –  как мы видим, подобный подход основан на различии факторов, формирующих прибыль. </w:t>
      </w:r>
    </w:p>
    <w:p w:rsidR="00C51676" w:rsidRPr="006C48EF" w:rsidRDefault="00C51676" w:rsidP="000E7BE8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 xml:space="preserve">Мы рассмотрим виды прибыли исходя из источников ее формирования, исходя из характера налогообложения и состава элементов, ее формирующих. </w:t>
      </w:r>
    </w:p>
    <w:p w:rsidR="00C51676" w:rsidRPr="006C48EF" w:rsidRDefault="00C51676" w:rsidP="00D84641">
      <w:pPr>
        <w:ind w:left="360"/>
        <w:jc w:val="both"/>
        <w:rPr>
          <w:color w:val="000000"/>
          <w:sz w:val="22"/>
          <w:szCs w:val="22"/>
        </w:rPr>
      </w:pP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Pr="006C48EF">
        <w:rPr>
          <w:b w:val="0"/>
          <w:bCs w:val="0"/>
          <w:sz w:val="22"/>
          <w:szCs w:val="22"/>
        </w:rPr>
        <w:t>Виды прибыли: (исходя из источников формирования)</w:t>
      </w:r>
    </w:p>
    <w:p w:rsidR="00C51676" w:rsidRPr="006C48EF" w:rsidRDefault="00C51676" w:rsidP="00D84F9D">
      <w:pPr>
        <w:pStyle w:val="Title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1.Балансовая (валовая)</w:t>
      </w:r>
      <w:r w:rsidRPr="006C48EF">
        <w:rPr>
          <w:sz w:val="22"/>
          <w:szCs w:val="22"/>
        </w:rPr>
        <w:t xml:space="preserve"> прибыль.</w:t>
      </w:r>
    </w:p>
    <w:p w:rsidR="00C51676" w:rsidRPr="006C48EF" w:rsidRDefault="00C51676" w:rsidP="00D84F9D">
      <w:pPr>
        <w:pStyle w:val="Title"/>
        <w:jc w:val="both"/>
        <w:rPr>
          <w:b w:val="0"/>
          <w:bCs w:val="0"/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6C48EF">
        <w:rPr>
          <w:b w:val="0"/>
          <w:bCs w:val="0"/>
          <w:sz w:val="22"/>
          <w:szCs w:val="22"/>
        </w:rPr>
        <w:t>Балансовая прибыль является основным финансовым показателем деятельности предприятия и служит базой для всех расчетов. Величина балансовой прибыли отражается в квартальных и годовых бухгалтерских документах  (балансах).</w:t>
      </w:r>
    </w:p>
    <w:p w:rsidR="00C51676" w:rsidRPr="006C48EF" w:rsidRDefault="00C51676" w:rsidP="00D84F9D">
      <w:pPr>
        <w:pStyle w:val="Title"/>
        <w:ind w:firstLine="709"/>
        <w:jc w:val="both"/>
        <w:rPr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 xml:space="preserve"> </w:t>
      </w:r>
      <w:r w:rsidRPr="006C48EF">
        <w:rPr>
          <w:sz w:val="22"/>
          <w:szCs w:val="22"/>
        </w:rPr>
        <w:t>Балансовая прибыль</w:t>
      </w:r>
      <w:r w:rsidRPr="006C48EF">
        <w:rPr>
          <w:b w:val="0"/>
          <w:bCs w:val="0"/>
          <w:sz w:val="22"/>
          <w:szCs w:val="22"/>
        </w:rPr>
        <w:t xml:space="preserve">  предприятия  </w:t>
      </w:r>
      <w:r w:rsidRPr="006C48EF">
        <w:rPr>
          <w:sz w:val="22"/>
          <w:szCs w:val="22"/>
        </w:rPr>
        <w:t>формируется  из  трех  частей: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 w:rsidRPr="00503632">
        <w:rPr>
          <w:b w:val="0"/>
          <w:bCs w:val="0"/>
          <w:sz w:val="22"/>
          <w:szCs w:val="22"/>
          <w:u w:val="single"/>
        </w:rPr>
        <w:t>1) прибыль</w:t>
      </w:r>
      <w:r w:rsidRPr="006C48EF">
        <w:rPr>
          <w:b w:val="0"/>
          <w:bCs w:val="0"/>
          <w:sz w:val="22"/>
          <w:szCs w:val="22"/>
        </w:rPr>
        <w:t xml:space="preserve">  (убыток)  от реализации продукции, выполнения работ, оказания  услуг; 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>Она определяется как разность между общей суммой выручки от реализации продукции  (работ, услуг) в оптовых ценах без НДС и акцизов и себестоимостью;</w:t>
      </w:r>
    </w:p>
    <w:p w:rsidR="00C51676" w:rsidRPr="00503632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 w:rsidRPr="00503632">
        <w:rPr>
          <w:b w:val="0"/>
          <w:bCs w:val="0"/>
          <w:sz w:val="22"/>
          <w:szCs w:val="22"/>
          <w:u w:val="single"/>
        </w:rPr>
        <w:t>2) прибыль</w:t>
      </w:r>
      <w:r w:rsidRPr="006C48EF">
        <w:rPr>
          <w:b w:val="0"/>
          <w:bCs w:val="0"/>
          <w:sz w:val="22"/>
          <w:szCs w:val="22"/>
        </w:rPr>
        <w:t xml:space="preserve"> от реализации излишков основных фондов и иного имущества предприятия;</w:t>
      </w:r>
      <w:r>
        <w:rPr>
          <w:b w:val="0"/>
          <w:bCs w:val="0"/>
          <w:sz w:val="22"/>
          <w:szCs w:val="22"/>
        </w:rPr>
        <w:t xml:space="preserve">  </w:t>
      </w:r>
      <w:r w:rsidRPr="00503632">
        <w:rPr>
          <w:b w:val="0"/>
          <w:bCs w:val="0"/>
          <w:sz w:val="22"/>
          <w:szCs w:val="22"/>
        </w:rPr>
        <w:t>т. е. это  прибыль от реализации  каких-либо товарно-материальных ценностей, которые не являются результатом производственной деятельности предприятия (например - приобретенные материалы, оказавшиеся излишни</w:t>
      </w:r>
      <w:r>
        <w:rPr>
          <w:b w:val="0"/>
          <w:bCs w:val="0"/>
          <w:sz w:val="22"/>
          <w:szCs w:val="22"/>
        </w:rPr>
        <w:t>ми, не</w:t>
      </w:r>
      <w:r w:rsidRPr="00503632">
        <w:rPr>
          <w:b w:val="0"/>
          <w:bCs w:val="0"/>
          <w:sz w:val="22"/>
          <w:szCs w:val="22"/>
        </w:rPr>
        <w:t>нужное предприятию оборудование и т.д.).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 w:rsidRPr="00503632">
        <w:rPr>
          <w:b w:val="0"/>
          <w:bCs w:val="0"/>
          <w:sz w:val="22"/>
          <w:szCs w:val="22"/>
          <w:u w:val="single"/>
        </w:rPr>
        <w:t>3) результат</w:t>
      </w:r>
      <w:r w:rsidRPr="006C48EF">
        <w:rPr>
          <w:b w:val="0"/>
          <w:bCs w:val="0"/>
          <w:sz w:val="22"/>
          <w:szCs w:val="22"/>
        </w:rPr>
        <w:t xml:space="preserve"> от   внереализацион</w:t>
      </w:r>
      <w:r>
        <w:rPr>
          <w:b w:val="0"/>
          <w:bCs w:val="0"/>
          <w:sz w:val="22"/>
          <w:szCs w:val="22"/>
        </w:rPr>
        <w:t>ных операций (т. е. результат может быть</w:t>
      </w:r>
      <w:r w:rsidRPr="006C48EF">
        <w:rPr>
          <w:b w:val="0"/>
          <w:bCs w:val="0"/>
          <w:sz w:val="22"/>
          <w:szCs w:val="22"/>
        </w:rPr>
        <w:t xml:space="preserve"> как положительным – тогда доходы, так и отрицательным – тогда расходы); </w:t>
      </w:r>
    </w:p>
    <w:p w:rsidR="00C51676" w:rsidRPr="006C48EF" w:rsidRDefault="00C51676" w:rsidP="00503632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</w:t>
      </w:r>
      <w:r w:rsidRPr="006C48EF">
        <w:rPr>
          <w:b w:val="0"/>
          <w:bCs w:val="0"/>
          <w:sz w:val="22"/>
          <w:szCs w:val="22"/>
        </w:rPr>
        <w:t xml:space="preserve">нереализационные доходы и расходы - результат операций, не связанных  с реализацией продукции  или  иных  ценностей. </w:t>
      </w:r>
    </w:p>
    <w:p w:rsidR="00C51676" w:rsidRPr="006C48EF" w:rsidRDefault="00C51676" w:rsidP="00D84641">
      <w:pPr>
        <w:pStyle w:val="Title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К  внереализационным  доходам  относятся: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проценты по средствам предприятия, находящимся на расчетных, текущих, депозитных и других счетах в банках;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дивиденды по принадлежащим предприятию акциям;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поступление долгов, ранее списанных, как безнадежных;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арендная плата за сданное в аренду имущество;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штрафы, пени, неустойки, полученные от партнеров предприятия за нарушения  ими  условий  договоров;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излишки товарно-материальных ценностей, выявленные при инвентаризации</w:t>
      </w:r>
      <w:r>
        <w:rPr>
          <w:b w:val="0"/>
          <w:bCs w:val="0"/>
          <w:sz w:val="22"/>
          <w:szCs w:val="22"/>
        </w:rPr>
        <w:t>, и др.</w:t>
      </w:r>
      <w:r w:rsidRPr="006C48EF">
        <w:rPr>
          <w:b w:val="0"/>
          <w:bCs w:val="0"/>
          <w:sz w:val="22"/>
          <w:szCs w:val="22"/>
        </w:rPr>
        <w:t xml:space="preserve"> </w:t>
      </w:r>
    </w:p>
    <w:p w:rsidR="00C51676" w:rsidRPr="006C48EF" w:rsidRDefault="00C51676" w:rsidP="00D84641">
      <w:pPr>
        <w:pStyle w:val="Title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К  внереализационным  расходам  относятся: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штрафы, пени, неустойки, уплаченные предприятиям (своим партнерам);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убытки от стихийных бедствий;</w:t>
      </w:r>
    </w:p>
    <w:p w:rsidR="00C51676" w:rsidRPr="006C48EF" w:rsidRDefault="00C51676" w:rsidP="00990272">
      <w:pPr>
        <w:pStyle w:val="Title"/>
        <w:jc w:val="both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- </w:t>
      </w:r>
      <w:r w:rsidRPr="006C48EF">
        <w:rPr>
          <w:b w:val="0"/>
          <w:bCs w:val="0"/>
          <w:sz w:val="22"/>
          <w:szCs w:val="22"/>
        </w:rPr>
        <w:t>потери от списания безнадежной дебиторской задолженности;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>-</w:t>
      </w:r>
      <w:r>
        <w:rPr>
          <w:b w:val="0"/>
          <w:bCs w:val="0"/>
          <w:sz w:val="22"/>
          <w:szCs w:val="22"/>
        </w:rPr>
        <w:t xml:space="preserve"> </w:t>
      </w:r>
      <w:r w:rsidRPr="006C48EF">
        <w:rPr>
          <w:b w:val="0"/>
          <w:bCs w:val="0"/>
          <w:sz w:val="22"/>
          <w:szCs w:val="22"/>
        </w:rPr>
        <w:t>затраты по аннулированным производственным заказам</w:t>
      </w:r>
      <w:r>
        <w:rPr>
          <w:b w:val="0"/>
          <w:bCs w:val="0"/>
          <w:sz w:val="22"/>
          <w:szCs w:val="22"/>
        </w:rPr>
        <w:t>, и др.</w:t>
      </w:r>
      <w:r w:rsidRPr="006C48EF">
        <w:rPr>
          <w:b w:val="0"/>
          <w:bCs w:val="0"/>
          <w:sz w:val="22"/>
          <w:szCs w:val="22"/>
        </w:rPr>
        <w:t xml:space="preserve">  </w:t>
      </w:r>
    </w:p>
    <w:p w:rsidR="00C51676" w:rsidRDefault="00C51676" w:rsidP="00D84F9D">
      <w:pPr>
        <w:pStyle w:val="Title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6C48EF">
        <w:rPr>
          <w:b w:val="0"/>
          <w:bCs w:val="0"/>
          <w:color w:val="000000"/>
          <w:sz w:val="22"/>
          <w:szCs w:val="22"/>
        </w:rPr>
        <w:t>Основная часть прибыли предприятий пищевой промышленности (90 % и более) образуется в результате реализации  продукции.</w:t>
      </w:r>
    </w:p>
    <w:p w:rsidR="00C51676" w:rsidRPr="006C48EF" w:rsidRDefault="00C51676" w:rsidP="00D84F9D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6C48EF">
        <w:rPr>
          <w:b/>
          <w:bCs/>
          <w:sz w:val="22"/>
          <w:szCs w:val="22"/>
        </w:rPr>
        <w:t>Налогооблагаемая прибыль</w:t>
      </w:r>
    </w:p>
    <w:p w:rsidR="00C51676" w:rsidRPr="006C48EF" w:rsidRDefault="00C51676" w:rsidP="000E7BE8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i/>
          <w:iCs/>
          <w:sz w:val="22"/>
          <w:szCs w:val="22"/>
        </w:rPr>
        <w:t>Налогооблагаемая прибыль</w:t>
      </w:r>
      <w:r w:rsidRPr="006C48EF">
        <w:rPr>
          <w:i/>
          <w:iCs/>
          <w:sz w:val="22"/>
          <w:szCs w:val="22"/>
        </w:rPr>
        <w:t xml:space="preserve"> – это прибыль </w:t>
      </w:r>
      <w:r w:rsidRPr="006C48EF">
        <w:rPr>
          <w:sz w:val="22"/>
          <w:szCs w:val="22"/>
        </w:rPr>
        <w:t>до налогообложения, уменьшенная или увеличенная в соответствии с положениями действующего законодательства. При исчислении налогооблагаемой прибыли из прибыли до налогообложения исключаются суммы, не подлежащие налогообложению в соответствии с  налоговым кодексом  РФ.</w:t>
      </w:r>
      <w:r w:rsidRPr="006C48EF">
        <w:rPr>
          <w:b/>
          <w:bCs/>
          <w:sz w:val="22"/>
          <w:szCs w:val="22"/>
        </w:rPr>
        <w:t xml:space="preserve"> </w:t>
      </w:r>
    </w:p>
    <w:p w:rsidR="00C51676" w:rsidRPr="006C48EF" w:rsidRDefault="00C51676" w:rsidP="000E7BE8">
      <w:pPr>
        <w:ind w:firstLine="709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  <w:u w:val="single"/>
        </w:rPr>
        <w:t>Налогооблагаемая прибыль определяется вычитанием из балансовой прибыли льготных сумм прибыли, не облагаемых налогом</w:t>
      </w:r>
      <w:r w:rsidRPr="006C48EF">
        <w:rPr>
          <w:color w:val="000000"/>
          <w:sz w:val="22"/>
          <w:szCs w:val="22"/>
        </w:rPr>
        <w:t>:</w:t>
      </w:r>
    </w:p>
    <w:p w:rsidR="00C51676" w:rsidRPr="00990272" w:rsidRDefault="00C51676" w:rsidP="00990272">
      <w:pPr>
        <w:pStyle w:val="ListParagraph"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90272">
        <w:rPr>
          <w:color w:val="000000"/>
          <w:sz w:val="22"/>
          <w:szCs w:val="22"/>
        </w:rPr>
        <w:t>прибыль от государственных</w:t>
      </w:r>
      <w:r w:rsidRPr="00990272">
        <w:rPr>
          <w:sz w:val="22"/>
          <w:szCs w:val="22"/>
        </w:rPr>
        <w:t xml:space="preserve"> ценных бумаг;</w:t>
      </w:r>
    </w:p>
    <w:p w:rsidR="00C51676" w:rsidRPr="00990272" w:rsidRDefault="00C51676" w:rsidP="0099027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90272">
        <w:rPr>
          <w:sz w:val="22"/>
          <w:szCs w:val="22"/>
        </w:rPr>
        <w:t>прибыль, направляемая на природоохранные мероприятия;</w:t>
      </w:r>
    </w:p>
    <w:p w:rsidR="00C51676" w:rsidRPr="00990272" w:rsidRDefault="00C51676" w:rsidP="0099027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90272">
        <w:rPr>
          <w:sz w:val="22"/>
          <w:szCs w:val="22"/>
        </w:rPr>
        <w:t>прибыль, расходуемая на содержание жилого фонда, учреждений здравоохранения, культуры, спорта, находящихся на балансе предприятия;</w:t>
      </w:r>
    </w:p>
    <w:p w:rsidR="00C51676" w:rsidRPr="00990272" w:rsidRDefault="00C51676" w:rsidP="0099027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90272">
        <w:rPr>
          <w:sz w:val="22"/>
          <w:szCs w:val="22"/>
        </w:rPr>
        <w:t>суммы прибыли, направляемые образовательным учреждениям на развитие и совершенствование образовательного процесса;</w:t>
      </w:r>
    </w:p>
    <w:p w:rsidR="00C51676" w:rsidRPr="00990272" w:rsidRDefault="00C51676" w:rsidP="00990272">
      <w:pPr>
        <w:pStyle w:val="ListParagraph"/>
        <w:tabs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90272">
        <w:rPr>
          <w:sz w:val="22"/>
          <w:szCs w:val="22"/>
        </w:rPr>
        <w:t>прибыль, направляемая на благотворительные цели и т. д.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Это только основные виды льгот.</w:t>
      </w:r>
    </w:p>
    <w:p w:rsidR="00C51676" w:rsidRPr="006C48EF" w:rsidRDefault="00C51676" w:rsidP="00990272">
      <w:pPr>
        <w:ind w:firstLine="709"/>
        <w:jc w:val="both"/>
        <w:rPr>
          <w:i/>
          <w:iCs/>
          <w:sz w:val="22"/>
          <w:szCs w:val="22"/>
        </w:rPr>
      </w:pPr>
      <w:r w:rsidRPr="006C48EF">
        <w:rPr>
          <w:i/>
          <w:iCs/>
          <w:sz w:val="22"/>
          <w:szCs w:val="22"/>
        </w:rPr>
        <w:t>Важно отметить, что общая величина перечисленных льгот не должна уменьшать фактическую сумму налога, исчисленную без учета льгот, более чем на 50 %.</w:t>
      </w:r>
    </w:p>
    <w:p w:rsidR="00C51676" w:rsidRPr="00990272" w:rsidRDefault="00C51676" w:rsidP="00990272">
      <w:pPr>
        <w:ind w:firstLine="709"/>
        <w:jc w:val="both"/>
        <w:rPr>
          <w:color w:val="000000"/>
          <w:sz w:val="22"/>
          <w:szCs w:val="22"/>
        </w:rPr>
      </w:pPr>
      <w:r w:rsidRPr="00990272">
        <w:rPr>
          <w:color w:val="000000"/>
          <w:sz w:val="22"/>
          <w:szCs w:val="22"/>
        </w:rPr>
        <w:t>Необходимо отметить также, что налогооблагаемая прибыль – это расчетная база для начисления налога на прибыль (20%  от налогооблагаемой прибыли с 1 января 2009 года).</w:t>
      </w:r>
    </w:p>
    <w:p w:rsidR="00C51676" w:rsidRDefault="00C51676" w:rsidP="0099027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вышеперечисленных,  л</w:t>
      </w:r>
      <w:r w:rsidRPr="006C48EF">
        <w:rPr>
          <w:color w:val="000000"/>
          <w:sz w:val="22"/>
          <w:szCs w:val="22"/>
        </w:rPr>
        <w:t xml:space="preserve">ьготы по налогу на прибыль предоставляются малым предприятиям, осуществляющим определенные виды деятельности. </w:t>
      </w:r>
    </w:p>
    <w:p w:rsidR="00C51676" w:rsidRPr="006C48EF" w:rsidRDefault="00C51676" w:rsidP="00D84F9D">
      <w:pPr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Pr="006C48EF">
        <w:rPr>
          <w:b/>
          <w:bCs/>
          <w:color w:val="000000"/>
          <w:sz w:val="22"/>
          <w:szCs w:val="22"/>
        </w:rPr>
        <w:t>Чистая прибыль</w:t>
      </w:r>
      <w:r w:rsidRPr="006C48EF">
        <w:rPr>
          <w:color w:val="000000"/>
          <w:sz w:val="22"/>
          <w:szCs w:val="22"/>
        </w:rPr>
        <w:t xml:space="preserve"> (по составу элементов) – это прибыль, остающаяся в распоряжении предприятия после уплаты налогов и других платежей.</w:t>
      </w:r>
    </w:p>
    <w:p w:rsidR="00C51676" w:rsidRPr="006C48EF" w:rsidRDefault="00C51676" w:rsidP="00D84641">
      <w:pPr>
        <w:ind w:left="360"/>
        <w:jc w:val="both"/>
        <w:rPr>
          <w:color w:val="000000"/>
          <w:sz w:val="22"/>
          <w:szCs w:val="22"/>
        </w:rPr>
      </w:pPr>
      <w:r w:rsidRPr="006C48EF">
        <w:rPr>
          <w:color w:val="000000"/>
          <w:sz w:val="22"/>
          <w:szCs w:val="22"/>
        </w:rPr>
        <w:t>ЧП = БП – Налоги, платежи (внебюджетные фонды)</w:t>
      </w:r>
      <w:r>
        <w:rPr>
          <w:color w:val="000000"/>
          <w:sz w:val="22"/>
          <w:szCs w:val="22"/>
        </w:rPr>
        <w:t>.</w:t>
      </w:r>
    </w:p>
    <w:p w:rsidR="00C51676" w:rsidRPr="006C48EF" w:rsidRDefault="00C51676" w:rsidP="00D84641">
      <w:pPr>
        <w:ind w:left="360"/>
        <w:jc w:val="both"/>
        <w:rPr>
          <w:color w:val="000000"/>
          <w:sz w:val="22"/>
          <w:szCs w:val="22"/>
        </w:rPr>
      </w:pPr>
    </w:p>
    <w:p w:rsidR="00C51676" w:rsidRPr="006C48EF" w:rsidRDefault="00C51676" w:rsidP="00D84F9D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 Использование прибыли</w:t>
      </w:r>
    </w:p>
    <w:p w:rsidR="00C51676" w:rsidRPr="006C48EF" w:rsidRDefault="00C51676" w:rsidP="00D84641">
      <w:pPr>
        <w:ind w:left="360"/>
        <w:jc w:val="both"/>
        <w:rPr>
          <w:b/>
          <w:bCs/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Чистая прибыль, которая остается в распоряжении предприятия, используется им самостоятельно и направляется на дальнейшее развитие деятельности. </w:t>
      </w:r>
    </w:p>
    <w:p w:rsidR="00C51676" w:rsidRPr="006C48EF" w:rsidRDefault="00C51676" w:rsidP="000E7BE8">
      <w:pPr>
        <w:ind w:firstLine="709"/>
        <w:jc w:val="both"/>
        <w:rPr>
          <w:b/>
          <w:bCs/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  <w:u w:val="single"/>
        </w:rPr>
        <w:t>Однако не вся величина чистой прибыли используется предприятием по собственному усмотрению.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За счет чистой прибыли уплачиваются некоторые виды сборов и налогов, например, налог на имущество предприятий, сбор за право торговли и др.  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Из чистой прибыли предприятие уплачивает штрафы за нарушение законодательства, штрафы при несоблюдении требований по охране окружающей среды от загрязнения.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 некоторых предприятиях, в акционерных обществах применяются другие варианты использования чистой прибыли.</w:t>
      </w:r>
    </w:p>
    <w:p w:rsidR="00C51676" w:rsidRPr="00990272" w:rsidRDefault="00C51676" w:rsidP="000E7BE8">
      <w:pPr>
        <w:ind w:firstLine="709"/>
        <w:jc w:val="both"/>
        <w:rPr>
          <w:sz w:val="22"/>
          <w:szCs w:val="22"/>
        </w:rPr>
      </w:pPr>
      <w:r w:rsidRPr="00990272">
        <w:rPr>
          <w:sz w:val="22"/>
          <w:szCs w:val="22"/>
        </w:rPr>
        <w:t xml:space="preserve">Направления использования прибыли отражаются в учредительных документах предприятия, где указывается, какие фонды,  в каких размерах, и на какие цели  используется чистая прибыль. </w:t>
      </w:r>
    </w:p>
    <w:p w:rsidR="00C51676" w:rsidRPr="00990272" w:rsidRDefault="00C51676" w:rsidP="000E7BE8">
      <w:pPr>
        <w:ind w:firstLine="709"/>
        <w:jc w:val="both"/>
        <w:rPr>
          <w:sz w:val="22"/>
          <w:szCs w:val="22"/>
        </w:rPr>
      </w:pPr>
      <w:r w:rsidRPr="00990272">
        <w:rPr>
          <w:sz w:val="22"/>
          <w:szCs w:val="22"/>
        </w:rPr>
        <w:t>На предприятии могут быть созданы фонд накопления, фонд потребления, резервный фонд (для АО) и другие специальные фонды и резервы.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Фонд накопления </w:t>
      </w:r>
      <w:r w:rsidRPr="006C48EF">
        <w:rPr>
          <w:sz w:val="22"/>
          <w:szCs w:val="22"/>
        </w:rPr>
        <w:t>предназначается для производственного развития предприятия.</w:t>
      </w:r>
    </w:p>
    <w:p w:rsidR="00C51676" w:rsidRPr="006C48EF" w:rsidRDefault="00C51676" w:rsidP="000E7BE8">
      <w:pPr>
        <w:ind w:firstLine="709"/>
        <w:jc w:val="both"/>
        <w:rPr>
          <w:sz w:val="22"/>
          <w:szCs w:val="22"/>
          <w:u w:val="single"/>
        </w:rPr>
      </w:pPr>
      <w:r w:rsidRPr="00990272">
        <w:rPr>
          <w:sz w:val="22"/>
          <w:szCs w:val="22"/>
        </w:rPr>
        <w:t xml:space="preserve"> За счет этого фонда возможно финансирование строительства новых производственных объектов, расширение и реконструкция предприятия, приобретение и модернизация оборудования, погашение</w:t>
      </w:r>
      <w:r>
        <w:rPr>
          <w:sz w:val="22"/>
          <w:szCs w:val="22"/>
        </w:rPr>
        <w:t xml:space="preserve"> долгосрочных кредитов и процентов</w:t>
      </w:r>
      <w:r w:rsidRPr="006C48EF">
        <w:rPr>
          <w:sz w:val="22"/>
          <w:szCs w:val="22"/>
        </w:rPr>
        <w:t xml:space="preserve"> по ним, финансирование прироста собственных оборотных средств</w:t>
      </w:r>
      <w:r w:rsidRPr="00990272">
        <w:rPr>
          <w:sz w:val="22"/>
          <w:szCs w:val="22"/>
        </w:rPr>
        <w:t xml:space="preserve">, финансирование </w:t>
      </w:r>
      <w:r>
        <w:rPr>
          <w:sz w:val="22"/>
          <w:szCs w:val="22"/>
        </w:rPr>
        <w:t>капвложений</w:t>
      </w:r>
      <w:r w:rsidRPr="00990272">
        <w:rPr>
          <w:sz w:val="22"/>
          <w:szCs w:val="22"/>
        </w:rPr>
        <w:t xml:space="preserve"> в развитие объектов социальной сферы: строительство жилья, лагерей отдыха детей, домов отдыха и т. д.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Фонд потребления </w:t>
      </w:r>
      <w:r w:rsidRPr="006C48EF">
        <w:rPr>
          <w:sz w:val="22"/>
          <w:szCs w:val="22"/>
        </w:rPr>
        <w:t xml:space="preserve">накапливает средства, которые направляются для развития социальной сферы (кроме </w:t>
      </w:r>
      <w:r>
        <w:rPr>
          <w:sz w:val="22"/>
          <w:szCs w:val="22"/>
        </w:rPr>
        <w:t>капвложений</w:t>
      </w:r>
      <w:r w:rsidRPr="006C48EF">
        <w:rPr>
          <w:sz w:val="22"/>
          <w:szCs w:val="22"/>
        </w:rPr>
        <w:t xml:space="preserve">) и материального поощрения работников. </w:t>
      </w:r>
    </w:p>
    <w:p w:rsidR="00C51676" w:rsidRPr="000641AE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Например, </w:t>
      </w:r>
      <w:r w:rsidRPr="000641AE">
        <w:rPr>
          <w:sz w:val="22"/>
          <w:szCs w:val="22"/>
        </w:rPr>
        <w:t>выплата дивидендов, процентов по акциям и вкладам, разовое премирование работников в виде единовременного поощрения за выполнение особо важных заданий, оказание материальной помощи, надбавки к пенсиям, предоставление льготного  или бесплатного питания, оплата путевок на лечение и отдых.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0E7BE8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Резервный фонд (обязателен для АО) </w:t>
      </w:r>
      <w:r w:rsidRPr="006C48EF">
        <w:rPr>
          <w:sz w:val="22"/>
          <w:szCs w:val="22"/>
        </w:rPr>
        <w:t>предназначается для покрытия непроизводительных потерь и убытков, покрытия балансового убытка предприятия за отчетный год, а также выплат дивидендов участникам при отсутствии или недостаточности для этих целей прибыли отчетного года.</w:t>
      </w:r>
    </w:p>
    <w:p w:rsidR="00C51676" w:rsidRDefault="00C51676" w:rsidP="00D84641">
      <w:pPr>
        <w:ind w:left="360"/>
        <w:jc w:val="both"/>
        <w:rPr>
          <w:b/>
          <w:bCs/>
          <w:sz w:val="22"/>
          <w:szCs w:val="22"/>
        </w:rPr>
      </w:pPr>
    </w:p>
    <w:p w:rsidR="00C51676" w:rsidRPr="006C48EF" w:rsidRDefault="00C51676" w:rsidP="00B6384B">
      <w:pPr>
        <w:jc w:val="center"/>
        <w:rPr>
          <w:b/>
          <w:bCs/>
          <w:sz w:val="22"/>
          <w:szCs w:val="22"/>
        </w:rPr>
      </w:pPr>
      <w:r w:rsidRPr="006136A2"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Понятие и виды рентабельности</w:t>
      </w:r>
    </w:p>
    <w:p w:rsidR="00C51676" w:rsidRPr="006C48EF" w:rsidRDefault="00C51676" w:rsidP="00D84641">
      <w:pPr>
        <w:ind w:left="360"/>
        <w:jc w:val="both"/>
        <w:rPr>
          <w:b/>
          <w:bCs/>
          <w:sz w:val="22"/>
          <w:szCs w:val="22"/>
        </w:rPr>
      </w:pPr>
    </w:p>
    <w:p w:rsidR="00C51676" w:rsidRPr="006C48EF" w:rsidRDefault="00C51676" w:rsidP="0030027B">
      <w:pPr>
        <w:ind w:firstLine="709"/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Для оценки эффективности работы предприятия недостаточно использования показателя прибыли, поскольку наличие прибыли еще не означает, что предприятие работает эффективно.</w:t>
      </w:r>
    </w:p>
    <w:p w:rsidR="00C51676" w:rsidRPr="000641AE" w:rsidRDefault="00C51676" w:rsidP="0030027B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  <w:r w:rsidRPr="000641AE">
        <w:rPr>
          <w:sz w:val="22"/>
          <w:szCs w:val="22"/>
        </w:rPr>
        <w:t xml:space="preserve">Абсолютная сумма прибыли не позволяет судить о степени доходности того или иного предприятия. </w:t>
      </w:r>
    </w:p>
    <w:p w:rsidR="00C51676" w:rsidRPr="000641AE" w:rsidRDefault="00C51676" w:rsidP="0030027B">
      <w:pPr>
        <w:ind w:firstLine="709"/>
        <w:jc w:val="both"/>
        <w:rPr>
          <w:sz w:val="22"/>
          <w:szCs w:val="22"/>
        </w:rPr>
      </w:pPr>
      <w:r w:rsidRPr="000641AE">
        <w:rPr>
          <w:sz w:val="22"/>
          <w:szCs w:val="22"/>
        </w:rPr>
        <w:t>Предприятия, получившие одинаковую сумму прибыли, могут при этом иметь различные объемы продаж и произведенных затрат.</w:t>
      </w:r>
    </w:p>
    <w:p w:rsidR="00C51676" w:rsidRPr="006C48EF" w:rsidRDefault="00C51676" w:rsidP="0030027B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Поэтому для определения эффективности деятельности предприятия используется понятие «рентабельность».</w:t>
      </w:r>
    </w:p>
    <w:p w:rsidR="00C51676" w:rsidRPr="006C48EF" w:rsidRDefault="00C51676" w:rsidP="0030027B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>Рентабельность представляет собой доходность или прибыльность производственного процесса.</w:t>
      </w:r>
    </w:p>
    <w:p w:rsidR="00C51676" w:rsidRPr="006C48EF" w:rsidRDefault="00C51676" w:rsidP="0030027B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6C48EF">
        <w:rPr>
          <w:b/>
          <w:bCs/>
          <w:color w:val="000000"/>
          <w:sz w:val="22"/>
          <w:szCs w:val="22"/>
        </w:rPr>
        <w:t xml:space="preserve"> Уровень рентабельности представляет собой отношение прибыли к затратам или использованным ресурсам.</w:t>
      </w:r>
    </w:p>
    <w:p w:rsidR="00C51676" w:rsidRPr="006C48EF" w:rsidRDefault="00C51676" w:rsidP="0030027B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Поскольку каждое предприятие располагает ресурсами (материальные, нематериальные, трудовые, финансовые), то соответственно этому разделению для оценки эффективности работы прибыль соотносят с объемом товарооборота, с общей суммой основных и оборотных фондов, со среднегодовой стоимостью основного капитала, текущих активов и т.д.</w:t>
      </w:r>
    </w:p>
    <w:p w:rsidR="00C51676" w:rsidRPr="006C48EF" w:rsidRDefault="00C51676" w:rsidP="00D84641">
      <w:pPr>
        <w:ind w:left="360"/>
        <w:jc w:val="both"/>
        <w:rPr>
          <w:sz w:val="22"/>
          <w:szCs w:val="22"/>
        </w:rPr>
      </w:pPr>
    </w:p>
    <w:p w:rsidR="00C51676" w:rsidRPr="006C48EF" w:rsidRDefault="00C51676" w:rsidP="0030027B">
      <w:pPr>
        <w:ind w:firstLine="709"/>
        <w:jc w:val="both"/>
        <w:rPr>
          <w:sz w:val="22"/>
          <w:szCs w:val="22"/>
          <w:u w:val="single"/>
        </w:rPr>
      </w:pPr>
      <w:r w:rsidRPr="006C48EF">
        <w:rPr>
          <w:sz w:val="22"/>
          <w:szCs w:val="22"/>
          <w:u w:val="single"/>
        </w:rPr>
        <w:t xml:space="preserve">Рентабельность производства определяют по производству в целом – это доля прибыли с 1 рубля производственных фондов. </w:t>
      </w:r>
    </w:p>
    <w:p w:rsidR="00C51676" w:rsidRDefault="00C51676" w:rsidP="00D84641">
      <w:pPr>
        <w:pStyle w:val="Title"/>
        <w:ind w:left="3544"/>
        <w:jc w:val="both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      </w:t>
      </w:r>
    </w:p>
    <w:p w:rsidR="00C51676" w:rsidRPr="0031782A" w:rsidRDefault="00C51676" w:rsidP="0031782A">
      <w:pPr>
        <w:pStyle w:val="Title"/>
        <w:rPr>
          <w:b w:val="0"/>
          <w:bCs w:val="0"/>
          <w:sz w:val="24"/>
          <w:szCs w:val="24"/>
        </w:rPr>
      </w:pPr>
      <w:r w:rsidRPr="0031782A">
        <w:rPr>
          <w:b w:val="0"/>
          <w:bCs w:val="0"/>
          <w:sz w:val="24"/>
          <w:szCs w:val="24"/>
        </w:rPr>
        <w:t>= (П</w:t>
      </w:r>
      <w:r w:rsidRPr="0031782A">
        <w:rPr>
          <w:b w:val="0"/>
          <w:bCs w:val="0"/>
          <w:sz w:val="24"/>
          <w:szCs w:val="24"/>
          <w:vertAlign w:val="subscript"/>
        </w:rPr>
        <w:t>б</w:t>
      </w:r>
      <w:r w:rsidRPr="0031782A">
        <w:rPr>
          <w:b w:val="0"/>
          <w:bCs w:val="0"/>
          <w:sz w:val="24"/>
          <w:szCs w:val="24"/>
        </w:rPr>
        <w:t xml:space="preserve"> / (ОФ + ОС</w:t>
      </w:r>
      <w:r w:rsidRPr="0031782A">
        <w:rPr>
          <w:b w:val="0"/>
          <w:bCs w:val="0"/>
          <w:sz w:val="24"/>
          <w:szCs w:val="24"/>
          <w:vertAlign w:val="subscript"/>
        </w:rPr>
        <w:t>н</w:t>
      </w:r>
      <w:r w:rsidRPr="0031782A">
        <w:rPr>
          <w:b w:val="0"/>
          <w:bCs w:val="0"/>
          <w:sz w:val="24"/>
          <w:szCs w:val="24"/>
        </w:rPr>
        <w:t>))* 100</w:t>
      </w:r>
    </w:p>
    <w:p w:rsidR="00C51676" w:rsidRDefault="00C51676" w:rsidP="00F3074C">
      <w:pPr>
        <w:pStyle w:val="Title"/>
        <w:ind w:left="3544"/>
        <w:jc w:val="right"/>
        <w:rPr>
          <w:b w:val="0"/>
          <w:bCs w:val="0"/>
          <w:color w:val="FF0000"/>
          <w:sz w:val="22"/>
          <w:szCs w:val="22"/>
        </w:rPr>
      </w:pPr>
    </w:p>
    <w:p w:rsidR="00C51676" w:rsidRPr="006C48EF" w:rsidRDefault="00C51676" w:rsidP="005C0C1A">
      <w:pPr>
        <w:pStyle w:val="Title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>где</w:t>
      </w:r>
      <w:r w:rsidRPr="005C0C1A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Pr="006C48EF">
        <w:rPr>
          <w:b w:val="0"/>
          <w:bCs w:val="0"/>
          <w:sz w:val="22"/>
          <w:szCs w:val="22"/>
        </w:rPr>
        <w:t xml:space="preserve">П </w:t>
      </w:r>
      <w:r w:rsidRPr="006C48EF">
        <w:rPr>
          <w:b w:val="0"/>
          <w:bCs w:val="0"/>
          <w:sz w:val="22"/>
          <w:szCs w:val="22"/>
          <w:vertAlign w:val="subscript"/>
        </w:rPr>
        <w:t xml:space="preserve">б </w:t>
      </w:r>
      <w:r w:rsidRPr="006C48EF">
        <w:rPr>
          <w:b w:val="0"/>
          <w:bCs w:val="0"/>
          <w:sz w:val="22"/>
          <w:szCs w:val="22"/>
        </w:rPr>
        <w:t>- балансовая прибыль предприятия;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</w:t>
      </w:r>
      <w:r w:rsidRPr="006C48EF">
        <w:rPr>
          <w:b w:val="0"/>
          <w:bCs w:val="0"/>
          <w:sz w:val="22"/>
          <w:szCs w:val="22"/>
        </w:rPr>
        <w:t>ОФ - среднегодовая стоимость ОПФ;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</w:t>
      </w:r>
      <w:r w:rsidRPr="006C48EF">
        <w:rPr>
          <w:b w:val="0"/>
          <w:bCs w:val="0"/>
          <w:sz w:val="22"/>
          <w:szCs w:val="22"/>
        </w:rPr>
        <w:t xml:space="preserve">ОС </w:t>
      </w:r>
      <w:r w:rsidRPr="006C48EF">
        <w:rPr>
          <w:b w:val="0"/>
          <w:bCs w:val="0"/>
          <w:sz w:val="22"/>
          <w:szCs w:val="22"/>
          <w:vertAlign w:val="subscript"/>
        </w:rPr>
        <w:t xml:space="preserve">н  </w:t>
      </w:r>
      <w:r w:rsidRPr="006C48EF">
        <w:rPr>
          <w:b w:val="0"/>
          <w:bCs w:val="0"/>
          <w:sz w:val="22"/>
          <w:szCs w:val="22"/>
        </w:rPr>
        <w:t>-  среднегодовые  нормируемые  оборотные  средства.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</w:p>
    <w:p w:rsidR="00C51676" w:rsidRPr="006C48EF" w:rsidRDefault="00C51676" w:rsidP="0031782A">
      <w:pPr>
        <w:pStyle w:val="Title"/>
        <w:ind w:firstLine="709"/>
        <w:jc w:val="both"/>
        <w:rPr>
          <w:b w:val="0"/>
          <w:bCs w:val="0"/>
          <w:sz w:val="22"/>
          <w:szCs w:val="22"/>
          <w:u w:val="single"/>
        </w:rPr>
      </w:pPr>
      <w:r w:rsidRPr="006C48EF">
        <w:rPr>
          <w:b w:val="0"/>
          <w:bCs w:val="0"/>
          <w:sz w:val="22"/>
          <w:szCs w:val="22"/>
          <w:u w:val="single"/>
        </w:rPr>
        <w:t>Рентабельность  продукции определяют по отдельным видам продукции -  это доля прибыли с 1 рубля затрат на производство:</w:t>
      </w:r>
    </w:p>
    <w:p w:rsidR="00C51676" w:rsidRDefault="00C51676" w:rsidP="00D84641">
      <w:pPr>
        <w:pStyle w:val="Title"/>
        <w:ind w:left="4248"/>
        <w:jc w:val="both"/>
        <w:rPr>
          <w:b w:val="0"/>
          <w:bCs w:val="0"/>
          <w:color w:val="FF0000"/>
          <w:sz w:val="22"/>
          <w:szCs w:val="22"/>
        </w:rPr>
      </w:pPr>
    </w:p>
    <w:p w:rsidR="00C51676" w:rsidRPr="00A62808" w:rsidRDefault="00C51676" w:rsidP="0031782A">
      <w:pPr>
        <w:pStyle w:val="Title"/>
        <w:jc w:val="both"/>
        <w:rPr>
          <w:b w:val="0"/>
          <w:bCs w:val="0"/>
          <w:sz w:val="24"/>
          <w:szCs w:val="24"/>
        </w:rPr>
      </w:pPr>
    </w:p>
    <w:p w:rsidR="00C51676" w:rsidRPr="000641AE" w:rsidRDefault="00C51676" w:rsidP="0060160B">
      <w:pPr>
        <w:pStyle w:val="Title"/>
        <w:jc w:val="both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 </w:t>
      </w:r>
      <w:r w:rsidRPr="000641AE">
        <w:rPr>
          <w:b w:val="0"/>
          <w:bCs w:val="0"/>
          <w:color w:val="FF0000"/>
          <w:sz w:val="22"/>
          <w:szCs w:val="22"/>
        </w:rPr>
        <w:t xml:space="preserve"> 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>где П - прибыль от реализации данного вида продукции;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 xml:space="preserve">      С - себестоимость данного вида продукции.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</w:p>
    <w:p w:rsidR="00C51676" w:rsidRPr="006C48EF" w:rsidRDefault="00C51676" w:rsidP="0030027B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>Показатель рентабельности на практике принято выражать в процентах. Чем выше этот показатель, тем эффективнее производство.</w:t>
      </w:r>
    </w:p>
    <w:p w:rsidR="00C51676" w:rsidRPr="006C48EF" w:rsidRDefault="00C51676" w:rsidP="000641AE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>Антимонопольное законодательство в РФ предусматривает ограничение рентабельности продукции, выпускаемой предприятиями-монополистами, воздействуя, таким образом, на цену данной продукции. Это касается предприятий-монополистов, занесенных в государственный реестр.</w:t>
      </w:r>
      <w:r>
        <w:rPr>
          <w:b w:val="0"/>
          <w:bCs w:val="0"/>
          <w:sz w:val="22"/>
          <w:szCs w:val="22"/>
        </w:rPr>
        <w:t xml:space="preserve"> </w:t>
      </w:r>
      <w:r w:rsidRPr="006C48EF">
        <w:rPr>
          <w:b w:val="0"/>
          <w:bCs w:val="0"/>
          <w:sz w:val="22"/>
          <w:szCs w:val="22"/>
        </w:rPr>
        <w:t>Точно такое же ограничение рентабельности могут устанавливать местные органы власти для предприятий монополистов регионального значения.</w:t>
      </w:r>
    </w:p>
    <w:p w:rsidR="00C51676" w:rsidRPr="006C48EF" w:rsidRDefault="00C51676" w:rsidP="0030027B">
      <w:pPr>
        <w:pStyle w:val="Title"/>
        <w:rPr>
          <w:sz w:val="22"/>
          <w:szCs w:val="22"/>
        </w:rPr>
      </w:pPr>
      <w:r w:rsidRPr="006C48EF">
        <w:rPr>
          <w:sz w:val="22"/>
          <w:szCs w:val="22"/>
        </w:rPr>
        <w:t>5.</w:t>
      </w:r>
      <w:r>
        <w:rPr>
          <w:sz w:val="22"/>
          <w:szCs w:val="22"/>
        </w:rPr>
        <w:t xml:space="preserve">  Факторы, влияющие на прибыль</w:t>
      </w:r>
    </w:p>
    <w:p w:rsidR="00C51676" w:rsidRPr="006C48EF" w:rsidRDefault="00C51676" w:rsidP="00D84641">
      <w:pPr>
        <w:pStyle w:val="Title"/>
        <w:jc w:val="both"/>
        <w:rPr>
          <w:sz w:val="22"/>
          <w:szCs w:val="22"/>
        </w:rPr>
      </w:pPr>
    </w:p>
    <w:p w:rsidR="00C51676" w:rsidRDefault="00C51676" w:rsidP="00D84F9D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  <w:r w:rsidRPr="006C48EF">
        <w:rPr>
          <w:b w:val="0"/>
          <w:bCs w:val="0"/>
          <w:sz w:val="22"/>
          <w:szCs w:val="22"/>
        </w:rPr>
        <w:t xml:space="preserve">На размер прибыли и рентабельности оказывает влияние большое количество факторов. Их можно разделить на внешние и внутренние. </w:t>
      </w:r>
    </w:p>
    <w:p w:rsidR="00C51676" w:rsidRDefault="00C51676" w:rsidP="00D84F9D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</w:p>
    <w:p w:rsidR="00C51676" w:rsidRPr="006C48EF" w:rsidRDefault="00C51676" w:rsidP="00D84F9D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  <w:r w:rsidRPr="006C48EF">
        <w:rPr>
          <w:sz w:val="22"/>
          <w:szCs w:val="22"/>
        </w:rPr>
        <w:t>К группе внешних факторов</w:t>
      </w:r>
      <w:r w:rsidRPr="006C48EF">
        <w:rPr>
          <w:b w:val="0"/>
          <w:bCs w:val="0"/>
          <w:sz w:val="22"/>
          <w:szCs w:val="22"/>
        </w:rPr>
        <w:t xml:space="preserve"> относятся меры государственного регулирования деятельности предприятий, инфляция, изменение процентов налоговых ставок и льгот, нарушение поставщиками договорных условий и т. д. </w:t>
      </w:r>
    </w:p>
    <w:p w:rsidR="00C51676" w:rsidRDefault="00C51676" w:rsidP="00D84F9D">
      <w:pPr>
        <w:pStyle w:val="Title"/>
        <w:ind w:firstLine="709"/>
        <w:jc w:val="both"/>
        <w:rPr>
          <w:sz w:val="22"/>
          <w:szCs w:val="22"/>
        </w:rPr>
      </w:pPr>
    </w:p>
    <w:p w:rsidR="00C51676" w:rsidRDefault="00C51676" w:rsidP="00D84F9D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  <w:r w:rsidRPr="006C48EF">
        <w:rPr>
          <w:sz w:val="22"/>
          <w:szCs w:val="22"/>
        </w:rPr>
        <w:t>К группе внутренних факторов</w:t>
      </w:r>
      <w:r w:rsidRPr="006C48EF">
        <w:rPr>
          <w:b w:val="0"/>
          <w:bCs w:val="0"/>
          <w:sz w:val="22"/>
          <w:szCs w:val="22"/>
        </w:rPr>
        <w:t xml:space="preserve"> относят объем производства от реализации продукции, эффективность использования ресурсов, материальное стимулирование работников и др</w:t>
      </w:r>
      <w:r>
        <w:rPr>
          <w:b w:val="0"/>
          <w:bCs w:val="0"/>
          <w:sz w:val="22"/>
          <w:szCs w:val="22"/>
        </w:rPr>
        <w:t>.</w:t>
      </w:r>
      <w:r w:rsidRPr="006C48EF">
        <w:rPr>
          <w:b w:val="0"/>
          <w:bCs w:val="0"/>
          <w:sz w:val="22"/>
          <w:szCs w:val="22"/>
        </w:rPr>
        <w:t xml:space="preserve"> </w:t>
      </w:r>
    </w:p>
    <w:p w:rsidR="00C51676" w:rsidRDefault="00C51676" w:rsidP="00D84F9D">
      <w:pPr>
        <w:pStyle w:val="Title"/>
        <w:ind w:firstLine="709"/>
        <w:jc w:val="both"/>
        <w:rPr>
          <w:b w:val="0"/>
          <w:bCs w:val="0"/>
          <w:sz w:val="22"/>
          <w:szCs w:val="22"/>
        </w:rPr>
      </w:pPr>
      <w:r w:rsidRPr="00D84F9D">
        <w:rPr>
          <w:b w:val="0"/>
          <w:bCs w:val="0"/>
          <w:sz w:val="22"/>
          <w:szCs w:val="22"/>
        </w:rPr>
        <w:t>Основными факторами повышения прибыли и рентабельности в перерабатывающих отраслях АПК при стабильности цен являются: снижение себестоимости продукции, увеличение объема производства и реализации товаров, изменения в ассортименте продукции в пользу более рентабельных ее видов, повышение качества изделий и т. д.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6136A2" w:rsidRDefault="00C51676" w:rsidP="0030027B">
      <w:pPr>
        <w:pStyle w:val="Title"/>
        <w:rPr>
          <w:b w:val="0"/>
          <w:bCs w:val="0"/>
          <w:sz w:val="24"/>
          <w:szCs w:val="24"/>
        </w:rPr>
      </w:pPr>
      <w:r w:rsidRPr="006136A2">
        <w:rPr>
          <w:sz w:val="24"/>
          <w:szCs w:val="24"/>
        </w:rPr>
        <w:t>Тема 10. ОСНОВЫ НАЛОГООБЛОЖЕНИЯ</w:t>
      </w:r>
    </w:p>
    <w:p w:rsidR="00C51676" w:rsidRPr="006C48E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</w:p>
    <w:p w:rsidR="00C51676" w:rsidRPr="0030027B" w:rsidRDefault="00C51676" w:rsidP="0030027B">
      <w:pPr>
        <w:spacing w:before="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30027B">
        <w:rPr>
          <w:b/>
          <w:bCs/>
          <w:sz w:val="22"/>
          <w:szCs w:val="22"/>
        </w:rPr>
        <w:t>Понятие и функции налогов, основные принципы налогообложения.</w:t>
      </w:r>
    </w:p>
    <w:p w:rsidR="00C51676" w:rsidRPr="0030027B" w:rsidRDefault="00C51676" w:rsidP="0030027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30027B">
        <w:rPr>
          <w:b/>
          <w:bCs/>
          <w:sz w:val="22"/>
          <w:szCs w:val="22"/>
        </w:rPr>
        <w:t>Налоговая система Российской Федерации.</w:t>
      </w:r>
    </w:p>
    <w:p w:rsidR="00C51676" w:rsidRPr="0030027B" w:rsidRDefault="00C51676" w:rsidP="0030027B">
      <w:pPr>
        <w:pStyle w:val="ListParagraph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30027B">
        <w:rPr>
          <w:b/>
          <w:bCs/>
          <w:sz w:val="22"/>
          <w:szCs w:val="22"/>
        </w:rPr>
        <w:t>Группы налогов, их реквизиты.</w:t>
      </w:r>
    </w:p>
    <w:p w:rsidR="00C51676" w:rsidRPr="006C48EF" w:rsidRDefault="00C51676" w:rsidP="0030027B">
      <w:pPr>
        <w:spacing w:before="40"/>
        <w:jc w:val="both"/>
        <w:rPr>
          <w:sz w:val="22"/>
          <w:szCs w:val="22"/>
        </w:rPr>
      </w:pPr>
    </w:p>
    <w:p w:rsidR="00C51676" w:rsidRPr="00C20CFA" w:rsidRDefault="00C51676" w:rsidP="007B7FB8">
      <w:pPr>
        <w:pStyle w:val="ListParagraph"/>
        <w:numPr>
          <w:ilvl w:val="0"/>
          <w:numId w:val="37"/>
        </w:numPr>
        <w:spacing w:before="40"/>
        <w:jc w:val="center"/>
        <w:rPr>
          <w:b/>
          <w:bCs/>
          <w:sz w:val="22"/>
          <w:szCs w:val="22"/>
        </w:rPr>
      </w:pPr>
      <w:r w:rsidRPr="00C20CFA">
        <w:rPr>
          <w:b/>
          <w:bCs/>
          <w:sz w:val="22"/>
          <w:szCs w:val="22"/>
        </w:rPr>
        <w:t>Понятие и функции налогов, основные принципы</w:t>
      </w:r>
    </w:p>
    <w:p w:rsidR="00C51676" w:rsidRPr="00C20CFA" w:rsidRDefault="00C51676" w:rsidP="00C20CFA">
      <w:pPr>
        <w:pStyle w:val="ListParagraph"/>
        <w:spacing w:before="40"/>
        <w:ind w:left="720"/>
        <w:jc w:val="center"/>
        <w:rPr>
          <w:b/>
          <w:bCs/>
          <w:sz w:val="22"/>
          <w:szCs w:val="22"/>
        </w:rPr>
      </w:pPr>
      <w:r w:rsidRPr="00C20CFA">
        <w:rPr>
          <w:b/>
          <w:bCs/>
          <w:sz w:val="22"/>
          <w:szCs w:val="22"/>
        </w:rPr>
        <w:t>налогообложения</w:t>
      </w:r>
    </w:p>
    <w:p w:rsidR="00C51676" w:rsidRPr="006C48EF" w:rsidRDefault="00C51676" w:rsidP="00C20CFA">
      <w:pPr>
        <w:spacing w:before="40"/>
        <w:ind w:left="1134"/>
        <w:jc w:val="center"/>
        <w:rPr>
          <w:sz w:val="22"/>
          <w:szCs w:val="22"/>
        </w:rPr>
      </w:pPr>
    </w:p>
    <w:p w:rsidR="00C51676" w:rsidRPr="006C48EF" w:rsidRDefault="00C51676" w:rsidP="0030027B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Средневековый философ и богослов  Фома Аквинский называл налоги «дозволенной формой грабежа»</w:t>
      </w:r>
      <w:r w:rsidRPr="006C48EF">
        <w:rPr>
          <w:color w:val="008000"/>
          <w:sz w:val="22"/>
          <w:szCs w:val="22"/>
        </w:rPr>
        <w:t>.</w:t>
      </w:r>
    </w:p>
    <w:p w:rsidR="00C51676" w:rsidRPr="006C48EF" w:rsidRDefault="00C51676" w:rsidP="0030027B">
      <w:pPr>
        <w:spacing w:before="20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конце </w:t>
      </w:r>
      <w:r w:rsidRPr="006C48EF">
        <w:rPr>
          <w:sz w:val="22"/>
          <w:szCs w:val="22"/>
          <w:lang w:val="en-US"/>
        </w:rPr>
        <w:t>XVII</w:t>
      </w:r>
      <w:r w:rsidRPr="006C48EF">
        <w:rPr>
          <w:sz w:val="22"/>
          <w:szCs w:val="22"/>
        </w:rPr>
        <w:t xml:space="preserve"> в. классик английской политэкономии Адам Смит писал: «Подданные государства должны … участвовать в содержании правительства соответственно доходу, каким они пользуются под покровительством и защитой государства».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1789 г. американский политический деятель и  ученый Бенджамин Франклин сказал</w:t>
      </w:r>
      <w:r w:rsidRPr="006C48EF">
        <w:rPr>
          <w:color w:val="008000"/>
          <w:sz w:val="22"/>
          <w:szCs w:val="22"/>
        </w:rPr>
        <w:t>:</w:t>
      </w:r>
      <w:r w:rsidRPr="006C48EF">
        <w:rPr>
          <w:sz w:val="22"/>
          <w:szCs w:val="22"/>
        </w:rPr>
        <w:t xml:space="preserve"> «В этом мире ни в чем нельзя быть твердо уверенным, за исключением смерти и налога».</w:t>
      </w:r>
    </w:p>
    <w:p w:rsidR="00C51676" w:rsidRPr="006C48EF" w:rsidRDefault="00C51676" w:rsidP="0030027B">
      <w:pPr>
        <w:spacing w:before="20"/>
        <w:ind w:firstLine="709"/>
        <w:jc w:val="both"/>
        <w:rPr>
          <w:sz w:val="22"/>
          <w:szCs w:val="22"/>
        </w:rPr>
      </w:pPr>
      <w:r w:rsidRPr="0030027B">
        <w:rPr>
          <w:b/>
          <w:bCs/>
          <w:sz w:val="22"/>
          <w:szCs w:val="22"/>
        </w:rPr>
        <w:t>Под налогом, сбором, пошлиной и другим платежом</w:t>
      </w:r>
      <w:r w:rsidRPr="006C48EF">
        <w:rPr>
          <w:sz w:val="22"/>
          <w:szCs w:val="22"/>
        </w:rPr>
        <w:t xml:space="preserve"> понимают обяза</w:t>
      </w:r>
      <w:r w:rsidRPr="006C48EF">
        <w:rPr>
          <w:color w:val="008000"/>
          <w:sz w:val="22"/>
          <w:szCs w:val="22"/>
        </w:rPr>
        <w:softHyphen/>
      </w:r>
      <w:r w:rsidRPr="006C48EF">
        <w:rPr>
          <w:sz w:val="22"/>
          <w:szCs w:val="22"/>
        </w:rPr>
        <w:t>тельный взнос плательщиков в бюджет соответствующего уровня или во вне</w:t>
      </w:r>
      <w:r w:rsidRPr="006C48EF">
        <w:rPr>
          <w:sz w:val="22"/>
          <w:szCs w:val="22"/>
        </w:rPr>
        <w:softHyphen/>
        <w:t>бюджетный фонд в определенных законом размерах и в установленные сроки.</w:t>
      </w:r>
    </w:p>
    <w:p w:rsidR="00C51676" w:rsidRPr="006C48EF" w:rsidRDefault="00C51676" w:rsidP="0030027B">
      <w:pPr>
        <w:spacing w:before="20"/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Налоговая система</w:t>
      </w:r>
      <w:r w:rsidRPr="006C48EF">
        <w:rPr>
          <w:sz w:val="22"/>
          <w:szCs w:val="22"/>
        </w:rPr>
        <w:t xml:space="preserve"> - это совокупность разных видов налогов, взимае</w:t>
      </w:r>
      <w:r w:rsidRPr="006C48EF">
        <w:rPr>
          <w:color w:val="008000"/>
          <w:sz w:val="22"/>
          <w:szCs w:val="22"/>
        </w:rPr>
        <w:softHyphen/>
      </w:r>
      <w:r w:rsidRPr="006C48EF">
        <w:rPr>
          <w:sz w:val="22"/>
          <w:szCs w:val="22"/>
        </w:rPr>
        <w:t>мых в установленном порядке.</w:t>
      </w:r>
    </w:p>
    <w:p w:rsidR="00C51676" w:rsidRPr="006C48EF" w:rsidRDefault="00C51676" w:rsidP="000641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того</w:t>
      </w:r>
      <w:r w:rsidRPr="006C48EF">
        <w:rPr>
          <w:sz w:val="22"/>
          <w:szCs w:val="22"/>
        </w:rPr>
        <w:t xml:space="preserve"> чтобы более глубоко вникнуть в суть налоговых платежей, важно определить </w:t>
      </w:r>
      <w:r w:rsidRPr="006C48EF">
        <w:rPr>
          <w:b/>
          <w:bCs/>
          <w:sz w:val="22"/>
          <w:szCs w:val="22"/>
        </w:rPr>
        <w:t>основные принципы налогообложения: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1) однородность (означает, что с одной суммы налог должен взиматься только один раз);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2) равномерность (т.е. единый подход государства к налогоплательщикам с точки зрения всеобщности, единства правил);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3) определенность</w:t>
      </w:r>
      <w:r>
        <w:rPr>
          <w:sz w:val="22"/>
          <w:szCs w:val="22"/>
        </w:rPr>
        <w:t xml:space="preserve"> (т.е. порядок налогообложения - ставки, сроки, база исчисления и др.  - </w:t>
      </w:r>
      <w:r w:rsidRPr="006C48EF">
        <w:rPr>
          <w:sz w:val="22"/>
          <w:szCs w:val="22"/>
        </w:rPr>
        <w:t xml:space="preserve"> который устанавливается заранее);</w:t>
      </w:r>
    </w:p>
    <w:p w:rsidR="00C51676" w:rsidRPr="006C48EF" w:rsidRDefault="00C51676" w:rsidP="00D84641">
      <w:pPr>
        <w:jc w:val="both"/>
        <w:rPr>
          <w:color w:val="008000"/>
          <w:sz w:val="22"/>
          <w:szCs w:val="22"/>
        </w:rPr>
      </w:pPr>
      <w:r w:rsidRPr="006C48EF">
        <w:rPr>
          <w:sz w:val="22"/>
          <w:szCs w:val="22"/>
        </w:rPr>
        <w:t>4) безвозмездность (когда государство</w:t>
      </w:r>
      <w:r>
        <w:rPr>
          <w:sz w:val="22"/>
          <w:szCs w:val="22"/>
        </w:rPr>
        <w:t xml:space="preserve"> не предоставляет налогоплатель</w:t>
      </w:r>
      <w:r w:rsidRPr="006C48EF">
        <w:rPr>
          <w:sz w:val="22"/>
          <w:szCs w:val="22"/>
        </w:rPr>
        <w:t>щикам никакого эквивалента за вносимые в бюджет средства)</w:t>
      </w:r>
      <w:r w:rsidRPr="006C48EF">
        <w:rPr>
          <w:color w:val="008000"/>
          <w:sz w:val="22"/>
          <w:szCs w:val="22"/>
        </w:rPr>
        <w:t>.</w:t>
      </w:r>
    </w:p>
    <w:p w:rsidR="00C51676" w:rsidRPr="006C48EF" w:rsidRDefault="00C51676" w:rsidP="000641AE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Необходимо обратить внимание, что налоговая система - важный элемент экономики - является главнейшим инструментом перераспределения финансовых ресурсов. За счет налогов государство содержит непроизводственную сферу, осуществляет финансирование перспективных научно-технических программ и решает другие задачи</w:t>
      </w:r>
      <w:r w:rsidRPr="006C48EF">
        <w:rPr>
          <w:color w:val="008000"/>
          <w:sz w:val="22"/>
          <w:szCs w:val="22"/>
        </w:rPr>
        <w:t>.</w:t>
      </w:r>
      <w:r w:rsidRPr="006C48EF">
        <w:rPr>
          <w:sz w:val="22"/>
          <w:szCs w:val="22"/>
        </w:rPr>
        <w:t xml:space="preserve"> Система налогов оказывает  влияние на формирование цен и их динамику. Цены же, в свою очередь</w:t>
      </w:r>
      <w:r w:rsidRPr="006C48EF">
        <w:rPr>
          <w:color w:val="008000"/>
          <w:sz w:val="22"/>
          <w:szCs w:val="22"/>
        </w:rPr>
        <w:t>,</w:t>
      </w:r>
      <w:r w:rsidRPr="006C48EF">
        <w:rPr>
          <w:sz w:val="22"/>
          <w:szCs w:val="22"/>
        </w:rPr>
        <w:t xml:space="preserve"> во многом определяют размеры налоговых поступлений. В условиях рыночного хозяйствования требуется система налогов, стимулирующая предпринимательскую деятельность и одновременно поддерживающая бюджетные организации.</w:t>
      </w:r>
    </w:p>
    <w:p w:rsidR="00C51676" w:rsidRPr="006C48EF" w:rsidRDefault="00C51676" w:rsidP="000641AE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Различия в ставках налогов в разных странах довольно значительные. Но еще большие различия отмечаются относительно сроков уплаты налогов в бюджет. В России налог на прибыль уплачивается ежеквартально в отличие, например, от США, где это происходит спустя полтора года после отчетного: в течение следующего года предприятия готовят отчеты, а затем им дается еще полгода на уплату налога на прибыль.</w:t>
      </w:r>
    </w:p>
    <w:p w:rsidR="00C51676" w:rsidRPr="006C48EF" w:rsidRDefault="00C51676" w:rsidP="0030027B">
      <w:pPr>
        <w:spacing w:before="60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Все налоги можно разделить на прямые и косвенные.</w:t>
      </w:r>
    </w:p>
    <w:p w:rsidR="00C51676" w:rsidRPr="006C48EF" w:rsidRDefault="00C51676" w:rsidP="0030027B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Прямые </w:t>
      </w:r>
      <w:r w:rsidRPr="006C48EF">
        <w:rPr>
          <w:sz w:val="22"/>
          <w:szCs w:val="22"/>
        </w:rPr>
        <w:t>налоги платит тот, кто получает доходы (налог на прибыль, подоходный налог с физических лиц, государственные пошлины и местные сборы, налоги на имущество). Прямые налоги платят непосредственно с дохода.</w:t>
      </w:r>
    </w:p>
    <w:p w:rsidR="00C51676" w:rsidRPr="006C48EF" w:rsidRDefault="00C51676" w:rsidP="0030027B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Косвенные -</w:t>
      </w:r>
      <w:r w:rsidRPr="006C48EF">
        <w:rPr>
          <w:sz w:val="22"/>
          <w:szCs w:val="22"/>
        </w:rPr>
        <w:t xml:space="preserve"> платит тот, кто тратит свои доходы (акцизы, НДС, таможенные пошлины, налог на финансовые операции). Косвенные налоги входят в цену товара, и поэтому, хотя их непосредственный плательщик - продавец, фактически страдает покупатель.</w:t>
      </w:r>
    </w:p>
    <w:p w:rsidR="00C51676" w:rsidRPr="006C48EF" w:rsidRDefault="00C51676" w:rsidP="000641AE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Функции налогов. </w:t>
      </w:r>
      <w:r w:rsidRPr="006C48EF">
        <w:rPr>
          <w:sz w:val="22"/>
          <w:szCs w:val="22"/>
        </w:rPr>
        <w:t>Налоги выполняют три важнейшие функции:</w:t>
      </w:r>
    </w:p>
    <w:p w:rsidR="00C51676" w:rsidRPr="000641AE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1) финансирование государственных расходов </w:t>
      </w:r>
      <w:r w:rsidRPr="000641AE">
        <w:rPr>
          <w:b/>
          <w:bCs/>
          <w:sz w:val="22"/>
          <w:szCs w:val="22"/>
        </w:rPr>
        <w:t>(</w:t>
      </w:r>
      <w:r w:rsidRPr="000641AE">
        <w:rPr>
          <w:b/>
          <w:bCs/>
          <w:i/>
          <w:iCs/>
          <w:sz w:val="22"/>
          <w:szCs w:val="22"/>
        </w:rPr>
        <w:t>фискальная функция</w:t>
      </w:r>
      <w:r w:rsidRPr="000641AE">
        <w:rPr>
          <w:b/>
          <w:bCs/>
          <w:sz w:val="22"/>
          <w:szCs w:val="22"/>
        </w:rPr>
        <w:t>);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2) поддержание социального равновесия путем изменения соотношения между доходами отдельных социальных групп с целью сглаживания неравенства между ними </w:t>
      </w:r>
      <w:r w:rsidRPr="000641AE">
        <w:rPr>
          <w:b/>
          <w:bCs/>
          <w:sz w:val="22"/>
          <w:szCs w:val="22"/>
        </w:rPr>
        <w:t>(</w:t>
      </w:r>
      <w:r w:rsidRPr="000641AE">
        <w:rPr>
          <w:b/>
          <w:bCs/>
          <w:i/>
          <w:iCs/>
          <w:sz w:val="22"/>
          <w:szCs w:val="22"/>
        </w:rPr>
        <w:t>социальная функция</w:t>
      </w:r>
      <w:r w:rsidRPr="000641AE">
        <w:rPr>
          <w:b/>
          <w:bCs/>
          <w:sz w:val="22"/>
          <w:szCs w:val="22"/>
        </w:rPr>
        <w:t>);</w:t>
      </w:r>
    </w:p>
    <w:p w:rsidR="00C51676" w:rsidRPr="000641AE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sz w:val="22"/>
          <w:szCs w:val="22"/>
        </w:rPr>
        <w:t xml:space="preserve">3) государственное регулирование экономики </w:t>
      </w:r>
      <w:r w:rsidRPr="000641AE">
        <w:rPr>
          <w:b/>
          <w:bCs/>
          <w:sz w:val="22"/>
          <w:szCs w:val="22"/>
        </w:rPr>
        <w:t>(</w:t>
      </w:r>
      <w:r w:rsidRPr="000641AE">
        <w:rPr>
          <w:b/>
          <w:bCs/>
          <w:i/>
          <w:iCs/>
          <w:sz w:val="22"/>
          <w:szCs w:val="22"/>
        </w:rPr>
        <w:t>регулирующая функция</w:t>
      </w:r>
      <w:r w:rsidRPr="000641AE">
        <w:rPr>
          <w:b/>
          <w:bCs/>
          <w:sz w:val="22"/>
          <w:szCs w:val="22"/>
        </w:rPr>
        <w:t>).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Регулирующая функция налогов заключается:</w:t>
      </w:r>
    </w:p>
    <w:p w:rsidR="00C51676" w:rsidRPr="006C48EF" w:rsidRDefault="00C51676" w:rsidP="007B7FB8">
      <w:pPr>
        <w:numPr>
          <w:ilvl w:val="0"/>
          <w:numId w:val="27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 установлении и изменении системы налогообложения;</w:t>
      </w:r>
    </w:p>
    <w:p w:rsidR="00C51676" w:rsidRPr="006C48EF" w:rsidRDefault="00C51676" w:rsidP="007B7FB8">
      <w:pPr>
        <w:numPr>
          <w:ilvl w:val="0"/>
          <w:numId w:val="27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определении налоговых ставок, их дифференциации;</w:t>
      </w:r>
    </w:p>
    <w:p w:rsidR="00C51676" w:rsidRPr="006C48EF" w:rsidRDefault="00C51676" w:rsidP="007B7FB8">
      <w:pPr>
        <w:numPr>
          <w:ilvl w:val="0"/>
          <w:numId w:val="27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предоставлении налоговых льгот.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30027B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2. Налоговая система Российской Федерации</w:t>
      </w: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0641AE">
      <w:pPr>
        <w:spacing w:before="60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Налоговая система РФ включает федеральные, республиканские (краевые, областные, автономных образований) и местные налоги, т.е. три уровня нало</w:t>
      </w:r>
      <w:r>
        <w:rPr>
          <w:sz w:val="22"/>
          <w:szCs w:val="22"/>
        </w:rPr>
        <w:t>гов (рис.7):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1) федеральные (</w:t>
      </w:r>
      <w:r w:rsidRPr="006C48EF">
        <w:rPr>
          <w:sz w:val="22"/>
          <w:szCs w:val="22"/>
        </w:rPr>
        <w:t>взимаются на всей территории России по еди</w:t>
      </w:r>
      <w:r>
        <w:rPr>
          <w:sz w:val="22"/>
          <w:szCs w:val="22"/>
        </w:rPr>
        <w:t>ным ставкам).</w:t>
      </w:r>
    </w:p>
    <w:p w:rsidR="00C51676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При этом суммы федеральных налогов поступают в бюджеты разных уровней, т.е. часть федеральных налогов (иногда большая) направляется территориям.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Например: налог на добавленную стоимость, акцизы на отдельные группы и виды товаров, налог на операции с ценными бумагами, таможенная пошлина, налог на прибыль с предприятий, подоходный налог с физических лиц и др.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2) республиканские </w:t>
      </w:r>
      <w:r w:rsidRPr="006C48EF">
        <w:rPr>
          <w:sz w:val="22"/>
          <w:szCs w:val="22"/>
        </w:rPr>
        <w:t>(краев,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>областей, автономных образова</w:t>
      </w:r>
      <w:r>
        <w:rPr>
          <w:sz w:val="22"/>
          <w:szCs w:val="22"/>
        </w:rPr>
        <w:t>ний),</w:t>
      </w:r>
      <w:r w:rsidRPr="006C48EF">
        <w:rPr>
          <w:sz w:val="22"/>
          <w:szCs w:val="22"/>
        </w:rPr>
        <w:t xml:space="preserve"> размер этих налогов определяется региональными органа</w:t>
      </w:r>
      <w:r>
        <w:rPr>
          <w:sz w:val="22"/>
          <w:szCs w:val="22"/>
        </w:rPr>
        <w:t>ми власти.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Например: налог на имущество предприятий, лесной доход, плата за воду, сбор на нужды образовательных учреждений и др.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3) местные </w:t>
      </w:r>
      <w:r w:rsidRPr="006C48EF">
        <w:rPr>
          <w:sz w:val="22"/>
          <w:szCs w:val="22"/>
        </w:rPr>
        <w:t>налоги,</w:t>
      </w:r>
      <w:r w:rsidRPr="006C48EF">
        <w:rPr>
          <w:b/>
          <w:bCs/>
          <w:sz w:val="22"/>
          <w:szCs w:val="22"/>
        </w:rPr>
        <w:t xml:space="preserve"> </w:t>
      </w:r>
      <w:r w:rsidRPr="006C48EF">
        <w:rPr>
          <w:sz w:val="22"/>
          <w:szCs w:val="22"/>
        </w:rPr>
        <w:t>размер которых определяется местными органами власти.</w:t>
      </w:r>
    </w:p>
    <w:p w:rsidR="00C51676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Например: налог на имущество физических лиц, земельный налог, курортный сбор, сбор за право торговли, налог на рекламу, сбор с владельцев собак, сбор за парковку автотранспорта, сбор за право использования местной символики, сбор за право проведения кино- и телесъемок, налог на содержание жилищного фонда и объектов социально-культурной сферы и др.</w:t>
      </w:r>
    </w:p>
    <w:p w:rsidR="00C51676" w:rsidRDefault="00C51676" w:rsidP="00D84641">
      <w:pPr>
        <w:spacing w:before="20"/>
        <w:jc w:val="both"/>
        <w:rPr>
          <w:sz w:val="22"/>
          <w:szCs w:val="22"/>
        </w:rPr>
      </w:pPr>
    </w:p>
    <w:p w:rsidR="00C51676" w:rsidRDefault="00C51676" w:rsidP="00D84641">
      <w:pPr>
        <w:spacing w:before="20"/>
        <w:jc w:val="both"/>
        <w:rPr>
          <w:sz w:val="22"/>
          <w:szCs w:val="22"/>
        </w:rPr>
      </w:pPr>
      <w:r w:rsidRPr="00340196">
        <w:rPr>
          <w:rFonts w:ascii="Trebuchet MS" w:hAnsi="Trebuchet MS" w:cs="Trebuchet MS"/>
          <w:noProof/>
          <w:color w:val="000000"/>
          <w:sz w:val="21"/>
          <w:szCs w:val="21"/>
        </w:rPr>
        <w:pict>
          <v:shape id="Рисунок 1" o:spid="_x0000_i1066" type="#_x0000_t75" alt="Виды налогов и сборов в РФ" style="width:304.5pt;height:198.75pt;visibility:visible">
            <v:imagedata r:id="rId42" o:title=""/>
          </v:shape>
        </w:pict>
      </w:r>
    </w:p>
    <w:p w:rsidR="00C51676" w:rsidRDefault="00C51676" w:rsidP="00D84641">
      <w:pPr>
        <w:spacing w:before="20"/>
        <w:jc w:val="both"/>
        <w:rPr>
          <w:sz w:val="22"/>
          <w:szCs w:val="22"/>
        </w:rPr>
      </w:pPr>
    </w:p>
    <w:p w:rsidR="00C51676" w:rsidRDefault="00C51676" w:rsidP="00361B7F">
      <w:pPr>
        <w:spacing w:before="20"/>
        <w:jc w:val="center"/>
        <w:rPr>
          <w:sz w:val="20"/>
          <w:szCs w:val="20"/>
        </w:rPr>
      </w:pPr>
      <w:r w:rsidRPr="00361B7F">
        <w:rPr>
          <w:sz w:val="20"/>
          <w:szCs w:val="20"/>
        </w:rPr>
        <w:t xml:space="preserve">Рис. </w:t>
      </w:r>
      <w:r>
        <w:rPr>
          <w:sz w:val="20"/>
          <w:szCs w:val="20"/>
        </w:rPr>
        <w:t xml:space="preserve">7  </w:t>
      </w:r>
      <w:r w:rsidRPr="00361B7F">
        <w:rPr>
          <w:sz w:val="20"/>
          <w:szCs w:val="20"/>
        </w:rPr>
        <w:t>Налоговая система РФ</w:t>
      </w:r>
    </w:p>
    <w:p w:rsidR="00C51676" w:rsidRDefault="00C51676" w:rsidP="00361B7F">
      <w:pPr>
        <w:spacing w:before="20"/>
        <w:jc w:val="center"/>
        <w:rPr>
          <w:sz w:val="20"/>
          <w:szCs w:val="20"/>
        </w:rPr>
      </w:pPr>
    </w:p>
    <w:p w:rsidR="00C51676" w:rsidRPr="00361B7F" w:rsidRDefault="00C51676" w:rsidP="00361B7F">
      <w:pPr>
        <w:spacing w:before="20"/>
        <w:jc w:val="center"/>
        <w:rPr>
          <w:sz w:val="20"/>
          <w:szCs w:val="20"/>
        </w:rPr>
      </w:pPr>
    </w:p>
    <w:p w:rsidR="00C51676" w:rsidRDefault="00C51676" w:rsidP="00361B7F">
      <w:pPr>
        <w:spacing w:before="20"/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Некоторые местные налоги устанавливаются законодательными актами РФ и взимаются на всей территории (земельный налог, налог на имущество физических лиц). Ставки этих налогов определяются законодательными актами субъектов РФ и органов власти местного самоуправления. Другая часть местных налогов (курортный сбор) могут вводит</w:t>
      </w:r>
      <w:r>
        <w:rPr>
          <w:sz w:val="22"/>
          <w:szCs w:val="22"/>
        </w:rPr>
        <w:t>ь</w:t>
      </w:r>
      <w:r w:rsidRPr="006C48EF">
        <w:rPr>
          <w:sz w:val="22"/>
          <w:szCs w:val="22"/>
        </w:rPr>
        <w:t>ся районными и город</w:t>
      </w:r>
      <w:r>
        <w:rPr>
          <w:sz w:val="22"/>
          <w:szCs w:val="22"/>
        </w:rPr>
        <w:t>скими органами</w:t>
      </w:r>
      <w:r w:rsidRPr="006C48EF">
        <w:rPr>
          <w:sz w:val="22"/>
          <w:szCs w:val="22"/>
        </w:rPr>
        <w:t xml:space="preserve"> власти. </w:t>
      </w:r>
    </w:p>
    <w:p w:rsidR="00C51676" w:rsidRDefault="00C51676" w:rsidP="00361B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361B7F">
        <w:rPr>
          <w:rStyle w:val="Strong"/>
          <w:color w:val="000000"/>
          <w:sz w:val="22"/>
          <w:szCs w:val="22"/>
          <w:bdr w:val="none" w:sz="0" w:space="0" w:color="auto" w:frame="1"/>
        </w:rPr>
        <w:t>Н</w:t>
      </w:r>
      <w:r>
        <w:rPr>
          <w:rStyle w:val="Strong"/>
          <w:color w:val="000000"/>
          <w:sz w:val="22"/>
          <w:szCs w:val="22"/>
          <w:bdr w:val="none" w:sz="0" w:space="0" w:color="auto" w:frame="1"/>
        </w:rPr>
        <w:t>алогообложение</w:t>
      </w:r>
      <w:r w:rsidRPr="00361B7F">
        <w:rPr>
          <w:rStyle w:val="apple-converted-space"/>
          <w:color w:val="000000"/>
          <w:sz w:val="22"/>
          <w:szCs w:val="22"/>
        </w:rPr>
        <w:t> </w:t>
      </w:r>
      <w:r w:rsidRPr="00361B7F">
        <w:rPr>
          <w:color w:val="000000"/>
          <w:sz w:val="22"/>
          <w:szCs w:val="22"/>
        </w:rPr>
        <w:t>- процесс установления и взимания налогов в стране, определение видов, объектов, величин налоговых ставок, носителей  налогов, порядка их уплаты, круга юридических и физических лиц в соответствии  с выработанной налоговой политикой принципами установления.</w:t>
      </w:r>
    </w:p>
    <w:p w:rsidR="00C51676" w:rsidRDefault="00C51676" w:rsidP="00361B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u w:val="single"/>
        </w:rPr>
      </w:pPr>
      <w:r w:rsidRPr="00361B7F">
        <w:rPr>
          <w:color w:val="000000"/>
          <w:sz w:val="22"/>
          <w:szCs w:val="22"/>
          <w:u w:val="single"/>
        </w:rPr>
        <w:t>Требования к налогообложению:</w:t>
      </w:r>
    </w:p>
    <w:p w:rsidR="00C51676" w:rsidRPr="00361B7F" w:rsidRDefault="00C51676" w:rsidP="00361B7F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1B7F">
        <w:rPr>
          <w:sz w:val="22"/>
          <w:szCs w:val="22"/>
        </w:rPr>
        <w:t>В перераспределение может включаться только реально созданная стоимость</w:t>
      </w:r>
      <w:r>
        <w:rPr>
          <w:sz w:val="22"/>
          <w:szCs w:val="22"/>
        </w:rPr>
        <w:t>;</w:t>
      </w:r>
    </w:p>
    <w:p w:rsidR="00C51676" w:rsidRDefault="00C51676" w:rsidP="00361B7F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1B7F">
        <w:rPr>
          <w:sz w:val="22"/>
          <w:szCs w:val="22"/>
        </w:rPr>
        <w:t>Конечная цель перераспределения - максимально возможное полное удовлетворение общественных потребностей</w:t>
      </w:r>
      <w:r>
        <w:rPr>
          <w:sz w:val="22"/>
          <w:szCs w:val="22"/>
        </w:rPr>
        <w:t>;</w:t>
      </w:r>
    </w:p>
    <w:p w:rsidR="00C51676" w:rsidRDefault="00C51676" w:rsidP="00361B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61B7F">
        <w:rPr>
          <w:sz w:val="22"/>
          <w:szCs w:val="22"/>
        </w:rPr>
        <w:t>Перераспределение осуществляется в интересах всех участников воспроизводства при строгом сохранении паритета между разными  формами собственности  и в целях создания конкурентоспособной экономической среды.</w:t>
      </w:r>
    </w:p>
    <w:p w:rsidR="00C51676" w:rsidRPr="006C48EF" w:rsidRDefault="00C51676" w:rsidP="00361B7F">
      <w:pPr>
        <w:spacing w:before="20"/>
        <w:ind w:firstLine="709"/>
        <w:jc w:val="both"/>
        <w:rPr>
          <w:sz w:val="22"/>
          <w:szCs w:val="22"/>
        </w:rPr>
      </w:pPr>
    </w:p>
    <w:p w:rsidR="00C51676" w:rsidRPr="006C48EF" w:rsidRDefault="00C51676" w:rsidP="0030027B">
      <w:pPr>
        <w:jc w:val="center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3. Группы налогов, их реквизиты</w:t>
      </w:r>
    </w:p>
    <w:p w:rsidR="00C51676" w:rsidRPr="006C48EF" w:rsidRDefault="00C51676" w:rsidP="00B72559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Большинство налогов может быть отнесено в одну из трех групп: пропорциональный, прогрессивный или регрессивный налог.</w:t>
      </w:r>
    </w:p>
    <w:p w:rsidR="00C51676" w:rsidRPr="006C48EF" w:rsidRDefault="00C51676" w:rsidP="00B72559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Пропорциональный налог</w:t>
      </w:r>
      <w:r w:rsidRPr="006C48EF">
        <w:rPr>
          <w:sz w:val="22"/>
          <w:szCs w:val="22"/>
        </w:rPr>
        <w:t xml:space="preserve"> взимается как определенный процент из доходов независимо от величины этих доходов.</w:t>
      </w:r>
    </w:p>
    <w:p w:rsidR="00C51676" w:rsidRPr="006C48EF" w:rsidRDefault="00C51676" w:rsidP="00B72559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Прогрессивный налог</w:t>
      </w:r>
      <w:r w:rsidRPr="006C48EF">
        <w:rPr>
          <w:sz w:val="22"/>
          <w:szCs w:val="22"/>
        </w:rPr>
        <w:t xml:space="preserve"> означает, что с высоких доходов взимается больший процент, чем с низких. На таком принципе строился раньше подоходный налог.</w:t>
      </w:r>
    </w:p>
    <w:p w:rsidR="00C51676" w:rsidRPr="006C48EF" w:rsidRDefault="00C51676" w:rsidP="00B72559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Регрессивный налог</w:t>
      </w:r>
      <w:r w:rsidRPr="006C48EF">
        <w:rPr>
          <w:sz w:val="22"/>
          <w:szCs w:val="22"/>
        </w:rPr>
        <w:t xml:space="preserve"> означает, что с низких доходов взимается более высокий процент, а с высоких доходов процент налога ниже. Например, налог на продажи, как и все косвенные налоги, большим бременем ложится на лиц с низкими доходами, чем на лиц с высокими доходами, поэтому косвенные налоги носят, как правило, регрессивный характер.</w:t>
      </w:r>
    </w:p>
    <w:p w:rsidR="00C51676" w:rsidRPr="00E00072" w:rsidRDefault="00C51676" w:rsidP="00B72559">
      <w:pPr>
        <w:spacing w:before="20"/>
        <w:ind w:firstLine="709"/>
        <w:jc w:val="both"/>
        <w:rPr>
          <w:b/>
          <w:bCs/>
          <w:sz w:val="22"/>
          <w:szCs w:val="22"/>
        </w:rPr>
      </w:pPr>
      <w:r w:rsidRPr="00E00072">
        <w:rPr>
          <w:b/>
          <w:bCs/>
          <w:sz w:val="22"/>
          <w:szCs w:val="22"/>
        </w:rPr>
        <w:t>Каждому налогу присущи определенные реквизиты: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1) наименование или определение налога;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2) налогоплательщик;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3) объект налогообложения;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4) ставка налога;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5) направление налогового платежа;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6) льготы по налогу;</w:t>
      </w:r>
    </w:p>
    <w:p w:rsidR="00C51676" w:rsidRPr="006C48EF" w:rsidRDefault="00C51676" w:rsidP="00D84641">
      <w:pPr>
        <w:spacing w:before="2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7) сроки налогового платежа;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>8) источники налогового платежа.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Субъекты налогообложения, или налогоплательщики</w:t>
      </w:r>
      <w:r w:rsidRPr="006C48EF">
        <w:rPr>
          <w:sz w:val="22"/>
          <w:szCs w:val="22"/>
        </w:rPr>
        <w:t xml:space="preserve"> - юридические и физические лица, которые обязаны в соответствии с законом уплачивать налоги. Основным признаком плательщика налогов является наличие самостоятельного источника дохода. Так, плательщики - юридические лица (предприятия) - должны иметь самостоятельный баланс или смету.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Объект налогообложения</w:t>
      </w:r>
      <w:r w:rsidRPr="006C48EF">
        <w:rPr>
          <w:sz w:val="22"/>
          <w:szCs w:val="22"/>
        </w:rPr>
        <w:t xml:space="preserve"> возникает вследствие юридических фактов (действий, событий),  которые обуславливают обязанность плательщика заплатить налог: совершение оборотов по реализации товаров, работ и услуг,  ввоз товаров на территорию РФ, совершение сделок купли-продажи ценных бумаг,  получение дохода в той или иной форме и др. Один и тот же объект может облагаться налогом одного вида только один раз за тот или иной период налогообложения (согласно первому принципу налогообложения).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База налогообложения</w:t>
      </w:r>
      <w:r w:rsidRPr="006C48EF">
        <w:rPr>
          <w:sz w:val="22"/>
          <w:szCs w:val="22"/>
        </w:rPr>
        <w:t xml:space="preserve"> - это единица обложения, часть объекта обложения, принимаемая за основу при исчислении конкретной налоговой суммы. 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Ставка налога</w:t>
      </w:r>
      <w:r w:rsidRPr="006C48EF">
        <w:rPr>
          <w:sz w:val="22"/>
          <w:szCs w:val="22"/>
        </w:rPr>
        <w:t xml:space="preserve"> - размер налога, установленный за единицу налогообложения. Ставки, применяемые в налоговой практике, довольно разнообразны. Они зависят от вида налога и проводимой налоговой политики.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Налоговые льготы</w:t>
      </w:r>
      <w:r w:rsidRPr="006C48EF">
        <w:rPr>
          <w:sz w:val="22"/>
          <w:szCs w:val="22"/>
        </w:rPr>
        <w:t xml:space="preserve"> - частичное или полное освобождение предприятий от уплаты некоторых налогов. Это составная часть системы налогообложения, обеспечивающая финансово-экономи</w:t>
      </w:r>
      <w:r>
        <w:rPr>
          <w:sz w:val="22"/>
          <w:szCs w:val="22"/>
        </w:rPr>
        <w:t>ческое стимулирование предприни</w:t>
      </w:r>
      <w:r w:rsidRPr="006C48EF">
        <w:rPr>
          <w:sz w:val="22"/>
          <w:szCs w:val="22"/>
        </w:rPr>
        <w:t xml:space="preserve">мательской деятельности налогоплательщиков путем уменьшения их налогового бремени. 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Несмотря на то, что закон не проводит четкой границы между налогами, сборами, пошлинами и другими платежами, практика применения этих платежей позволяет выявить их специфические особенности.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В этой связи </w:t>
      </w:r>
      <w:r w:rsidRPr="006C48EF">
        <w:rPr>
          <w:b/>
          <w:bCs/>
          <w:sz w:val="22"/>
          <w:szCs w:val="22"/>
        </w:rPr>
        <w:t xml:space="preserve">налог </w:t>
      </w:r>
      <w:r w:rsidRPr="006C48EF">
        <w:rPr>
          <w:sz w:val="22"/>
          <w:szCs w:val="22"/>
        </w:rPr>
        <w:t>следует рассматривать как обяза</w:t>
      </w:r>
      <w:r>
        <w:rPr>
          <w:sz w:val="22"/>
          <w:szCs w:val="22"/>
        </w:rPr>
        <w:t>тельный безэ</w:t>
      </w:r>
      <w:r w:rsidRPr="006C48EF">
        <w:rPr>
          <w:sz w:val="22"/>
          <w:szCs w:val="22"/>
        </w:rPr>
        <w:t xml:space="preserve">квивалентный платеж, не всегда имеющий конкретное направление своего использования (налог на прибыль, налог на добавленную стоимость и др.)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Сбор</w:t>
      </w:r>
      <w:r w:rsidRPr="006C48EF">
        <w:rPr>
          <w:sz w:val="22"/>
          <w:szCs w:val="22"/>
        </w:rPr>
        <w:t xml:space="preserve"> - это всегда целенаправленный платеж, являющийся платой государству за оказанные налогоплательщику услуги. Адресность сбора, как правило, содержится в его названии (целевой сбор на содержание милиции, сбор на нужды образовательных учреждений и др.). Сбор может быть безадресным платежом с определенного вида деятельности или за право осуществления такой деятельности (сбор за право торговли, сбор за право проведения местных аукционов и лотерей).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Пошлина - </w:t>
      </w:r>
      <w:r w:rsidRPr="006C48EF">
        <w:rPr>
          <w:sz w:val="22"/>
          <w:szCs w:val="22"/>
        </w:rPr>
        <w:t xml:space="preserve">это денежный сбор, взимаемый с юридических или физических лиц за совершение специально уполномоченными органами действия и за выдачу документов, имеющих юридическое значение. Государственные пошлины подразделяются на таможенно-пограничные и внутригосударственные.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>Таможенная пошлина</w:t>
      </w:r>
      <w:r w:rsidRPr="006C48EF">
        <w:rPr>
          <w:sz w:val="22"/>
          <w:szCs w:val="22"/>
        </w:rPr>
        <w:t xml:space="preserve"> - это денежный сбор, взимаемый таможенными органами с плательщика за ввоз и вывоз товара через таможенную границу государства.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i/>
          <w:iCs/>
          <w:sz w:val="22"/>
          <w:szCs w:val="22"/>
        </w:rPr>
        <w:t>Внутригосударственная пошлина</w:t>
      </w:r>
      <w:r w:rsidRPr="006C48EF">
        <w:rPr>
          <w:sz w:val="22"/>
          <w:szCs w:val="22"/>
        </w:rPr>
        <w:t xml:space="preserve"> - денежная плата, взимаемая с физических и юридических лиц за совершение действий, имеющих юридическое значение (госпошлина за предъявление иска в суд и др.). </w:t>
      </w:r>
    </w:p>
    <w:p w:rsidR="00C51676" w:rsidRPr="006C48EF" w:rsidRDefault="00C51676" w:rsidP="00E00072">
      <w:pPr>
        <w:ind w:firstLine="709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Действующим законодательством РФ установлено, что основой для исчисления и уплаты предприятиями налогов является на сегодняшний день бухгалтерская отчетность, поэтому за всеми предприятиями согласно с Законом РФ «Об основах налоговой системы в Российской Федерации» закреплены следующие налоговые обязанности:</w:t>
      </w:r>
    </w:p>
    <w:p w:rsidR="00C51676" w:rsidRPr="006C48EF" w:rsidRDefault="00C51676" w:rsidP="007B7FB8">
      <w:pPr>
        <w:numPr>
          <w:ilvl w:val="0"/>
          <w:numId w:val="28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своевременная уплата налогов;</w:t>
      </w:r>
    </w:p>
    <w:p w:rsidR="00C51676" w:rsidRPr="006C48EF" w:rsidRDefault="00C51676" w:rsidP="007B7FB8">
      <w:pPr>
        <w:numPr>
          <w:ilvl w:val="0"/>
          <w:numId w:val="28"/>
        </w:numPr>
        <w:ind w:firstLine="0"/>
        <w:jc w:val="both"/>
        <w:rPr>
          <w:sz w:val="22"/>
          <w:szCs w:val="22"/>
        </w:rPr>
      </w:pPr>
      <w:r w:rsidRPr="006C48EF">
        <w:rPr>
          <w:sz w:val="22"/>
          <w:szCs w:val="22"/>
        </w:rPr>
        <w:t>ведение бухгалтерского учета, состав</w:t>
      </w:r>
      <w:r>
        <w:rPr>
          <w:sz w:val="22"/>
          <w:szCs w:val="22"/>
        </w:rPr>
        <w:t>ление отчетов о финансово-хозяй</w:t>
      </w:r>
      <w:r w:rsidRPr="006C48EF">
        <w:rPr>
          <w:sz w:val="22"/>
          <w:szCs w:val="22"/>
        </w:rPr>
        <w:t xml:space="preserve">ственной деятельности, обеспечение их сохранности не менее 5-ти лет; </w:t>
      </w:r>
    </w:p>
    <w:p w:rsidR="00C51676" w:rsidRDefault="00C51676" w:rsidP="0030027B">
      <w:pPr>
        <w:pStyle w:val="Title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E5047A">
      <w:pPr>
        <w:numPr>
          <w:ilvl w:val="0"/>
          <w:numId w:val="41"/>
        </w:numPr>
        <w:jc w:val="both"/>
        <w:rPr>
          <w:sz w:val="22"/>
          <w:szCs w:val="22"/>
        </w:rPr>
      </w:pPr>
      <w:r w:rsidRPr="00E5047A">
        <w:rPr>
          <w:sz w:val="22"/>
          <w:szCs w:val="22"/>
        </w:rPr>
        <w:t>Эко</w:t>
      </w:r>
      <w:r>
        <w:rPr>
          <w:sz w:val="22"/>
          <w:szCs w:val="22"/>
        </w:rPr>
        <w:t xml:space="preserve">номика предприятия: Учебник / </w:t>
      </w:r>
      <w:r w:rsidRPr="00E5047A">
        <w:rPr>
          <w:sz w:val="22"/>
          <w:szCs w:val="22"/>
        </w:rPr>
        <w:t>Под ред. проф. Н.А.Сафронова. - М: Юристъ,1998. - 584 с.</w:t>
      </w:r>
    </w:p>
    <w:p w:rsidR="00C51676" w:rsidRPr="00E5047A" w:rsidRDefault="00C51676" w:rsidP="00E5047A">
      <w:pPr>
        <w:numPr>
          <w:ilvl w:val="0"/>
          <w:numId w:val="41"/>
        </w:numPr>
        <w:jc w:val="both"/>
        <w:rPr>
          <w:sz w:val="22"/>
          <w:szCs w:val="22"/>
        </w:rPr>
      </w:pPr>
      <w:r w:rsidRPr="00E5047A">
        <w:rPr>
          <w:i/>
          <w:iCs/>
          <w:sz w:val="22"/>
          <w:szCs w:val="22"/>
        </w:rPr>
        <w:t>Сергеев И.В</w:t>
      </w:r>
      <w:r w:rsidRPr="00E5047A">
        <w:rPr>
          <w:sz w:val="22"/>
          <w:szCs w:val="22"/>
        </w:rPr>
        <w:t xml:space="preserve">. Экономика предприятия: Учеб. пособие. - 2-е изд., перераб. и доп. - </w:t>
      </w:r>
      <w:r>
        <w:rPr>
          <w:sz w:val="22"/>
          <w:szCs w:val="22"/>
        </w:rPr>
        <w:t>М.: Финансы и статистика, 2003.-</w:t>
      </w:r>
      <w:r w:rsidRPr="00E5047A">
        <w:rPr>
          <w:sz w:val="22"/>
          <w:szCs w:val="22"/>
        </w:rPr>
        <w:t>304 с.</w:t>
      </w:r>
    </w:p>
    <w:p w:rsidR="00C51676" w:rsidRPr="00E5047A" w:rsidRDefault="00C51676" w:rsidP="00E5047A">
      <w:pPr>
        <w:numPr>
          <w:ilvl w:val="0"/>
          <w:numId w:val="41"/>
        </w:numPr>
        <w:jc w:val="both"/>
        <w:rPr>
          <w:sz w:val="22"/>
          <w:szCs w:val="22"/>
        </w:rPr>
      </w:pPr>
      <w:r w:rsidRPr="00E5047A">
        <w:rPr>
          <w:i/>
          <w:iCs/>
          <w:sz w:val="22"/>
          <w:szCs w:val="22"/>
        </w:rPr>
        <w:t>Райзберг Б.А., Лозовский Л.Ш., Стародубцева Е.Б</w:t>
      </w:r>
      <w:r w:rsidRPr="00E5047A">
        <w:rPr>
          <w:sz w:val="22"/>
          <w:szCs w:val="22"/>
        </w:rPr>
        <w:t xml:space="preserve">. Современный экономический словарь. - 3-е изд., перераб. и доп. - М.: ИНФРА-М, 2002. - 480 с.  </w:t>
      </w:r>
    </w:p>
    <w:p w:rsidR="00C51676" w:rsidRDefault="00C51676" w:rsidP="00E5047A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Фридман А.М. Экономика предприятия общественного питания: Учебник для бакалавров / А.М. Фридман. – М.: Издательско-торговая корпорация «Дашков и К», 2014. – 464 с.</w:t>
      </w:r>
    </w:p>
    <w:p w:rsidR="00C51676" w:rsidRPr="000B1D6A" w:rsidRDefault="00C51676" w:rsidP="00E5047A">
      <w:pPr>
        <w:numPr>
          <w:ilvl w:val="0"/>
          <w:numId w:val="41"/>
        </w:numPr>
        <w:jc w:val="both"/>
        <w:rPr>
          <w:sz w:val="22"/>
          <w:szCs w:val="22"/>
        </w:rPr>
      </w:pPr>
      <w:r w:rsidRPr="000B1D6A">
        <w:rPr>
          <w:sz w:val="22"/>
          <w:szCs w:val="22"/>
        </w:rPr>
        <w:t>Царегородцева С.Р., Дикарева Е.В.  Экономика отрасли: Учебное пособие. – Кемеровский технологический институт пищевой промышленности, Кемерово. – 2005. – 142 с.</w:t>
      </w:r>
    </w:p>
    <w:p w:rsidR="00C51676" w:rsidRPr="00E5047A" w:rsidRDefault="00C51676" w:rsidP="00E5047A">
      <w:pPr>
        <w:pStyle w:val="Title"/>
        <w:jc w:val="left"/>
        <w:rPr>
          <w:color w:val="FF0000"/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</w:p>
    <w:p w:rsidR="00C51676" w:rsidRDefault="00C51676" w:rsidP="0030027B">
      <w:pPr>
        <w:pStyle w:val="Title"/>
        <w:rPr>
          <w:sz w:val="22"/>
          <w:szCs w:val="22"/>
        </w:rPr>
      </w:pPr>
      <w:r>
        <w:rPr>
          <w:sz w:val="22"/>
          <w:szCs w:val="22"/>
        </w:rPr>
        <w:t>ОГЛАВЛЕНИЕ</w:t>
      </w:r>
    </w:p>
    <w:p w:rsidR="00C51676" w:rsidRDefault="00C51676" w:rsidP="00D84641">
      <w:pPr>
        <w:pStyle w:val="Title"/>
        <w:jc w:val="both"/>
        <w:rPr>
          <w:sz w:val="22"/>
          <w:szCs w:val="22"/>
        </w:rPr>
      </w:pPr>
    </w:p>
    <w:p w:rsidR="00C51676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Предисловие……………………………………………………… 3</w:t>
      </w:r>
    </w:p>
    <w:p w:rsidR="00C51676" w:rsidRPr="004F3275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</w:p>
    <w:p w:rsidR="00C51676" w:rsidRPr="004F3275" w:rsidRDefault="00C51676" w:rsidP="00DA62B3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Тема 1. </w:t>
      </w:r>
      <w:r>
        <w:rPr>
          <w:b/>
          <w:bCs/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С</w:t>
      </w:r>
      <w:r>
        <w:rPr>
          <w:b/>
          <w:bCs/>
          <w:sz w:val="22"/>
          <w:szCs w:val="22"/>
        </w:rPr>
        <w:t>УЩНОСТЬ, ФОРМЫ И ФУНКЦИИ ОБЩЕСТВЕННОГО ПИТАНИЯ</w:t>
      </w:r>
      <w:r>
        <w:rPr>
          <w:sz w:val="22"/>
          <w:szCs w:val="22"/>
        </w:rPr>
        <w:t>……….……………………..………4</w:t>
      </w:r>
    </w:p>
    <w:p w:rsidR="00C51676" w:rsidRPr="00D03A14" w:rsidRDefault="00C51676" w:rsidP="00DA6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03A14">
        <w:rPr>
          <w:sz w:val="22"/>
          <w:szCs w:val="22"/>
        </w:rPr>
        <w:t>Понятие и социально-экономические формы общественного питания</w:t>
      </w:r>
      <w:r>
        <w:rPr>
          <w:sz w:val="22"/>
          <w:szCs w:val="22"/>
        </w:rPr>
        <w:t>………………………………………………………….….4</w:t>
      </w:r>
    </w:p>
    <w:p w:rsidR="00C51676" w:rsidRPr="00D03A14" w:rsidRDefault="00C51676" w:rsidP="00DA6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03A14">
        <w:rPr>
          <w:sz w:val="22"/>
          <w:szCs w:val="22"/>
        </w:rPr>
        <w:t>Понятие и признаки предприятия</w:t>
      </w:r>
      <w:r>
        <w:rPr>
          <w:sz w:val="22"/>
          <w:szCs w:val="22"/>
        </w:rPr>
        <w:t>……………………………..6</w:t>
      </w:r>
    </w:p>
    <w:p w:rsidR="00C51676" w:rsidRPr="00D03A14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03A14">
        <w:rPr>
          <w:sz w:val="22"/>
          <w:szCs w:val="22"/>
        </w:rPr>
        <w:t>Особенности экономики и функции общественного питания</w:t>
      </w:r>
      <w:r>
        <w:rPr>
          <w:sz w:val="22"/>
          <w:szCs w:val="22"/>
        </w:rPr>
        <w:t>…………………………………………………………….……</w:t>
      </w:r>
      <w:r w:rsidRPr="00D03A14">
        <w:rPr>
          <w:sz w:val="22"/>
          <w:szCs w:val="22"/>
        </w:rPr>
        <w:t>.</w:t>
      </w:r>
      <w:r>
        <w:rPr>
          <w:sz w:val="22"/>
          <w:szCs w:val="22"/>
        </w:rPr>
        <w:t>7</w:t>
      </w:r>
    </w:p>
    <w:p w:rsidR="00C51676" w:rsidRPr="00D03A14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14">
        <w:rPr>
          <w:sz w:val="22"/>
          <w:szCs w:val="22"/>
        </w:rPr>
        <w:t>Роль общественного питания в народном хозяй</w:t>
      </w:r>
      <w:r>
        <w:rPr>
          <w:sz w:val="22"/>
          <w:szCs w:val="22"/>
        </w:rPr>
        <w:t>стве……  ….10</w:t>
      </w:r>
    </w:p>
    <w:p w:rsidR="00C51676" w:rsidRPr="00D03A14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03A14">
        <w:rPr>
          <w:sz w:val="22"/>
          <w:szCs w:val="22"/>
        </w:rPr>
        <w:t>Особенности производственно-торговой деятельности предприятий общественного питания</w:t>
      </w:r>
      <w:r>
        <w:rPr>
          <w:sz w:val="22"/>
          <w:szCs w:val="22"/>
        </w:rPr>
        <w:t>…………………………….….</w:t>
      </w:r>
      <w:r w:rsidRPr="00D03A14">
        <w:rPr>
          <w:sz w:val="22"/>
          <w:szCs w:val="22"/>
        </w:rPr>
        <w:t>.</w:t>
      </w:r>
      <w:r>
        <w:rPr>
          <w:sz w:val="22"/>
          <w:szCs w:val="22"/>
        </w:rPr>
        <w:t>11</w:t>
      </w:r>
    </w:p>
    <w:p w:rsidR="00C51676" w:rsidRPr="00D03A14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03A14">
        <w:rPr>
          <w:sz w:val="22"/>
          <w:szCs w:val="22"/>
        </w:rPr>
        <w:t>Классификация предприятий по организационно-правовым формам</w:t>
      </w:r>
      <w:r>
        <w:rPr>
          <w:sz w:val="22"/>
          <w:szCs w:val="22"/>
        </w:rPr>
        <w:t>………………………………………………………….....15</w:t>
      </w:r>
    </w:p>
    <w:p w:rsidR="00C51676" w:rsidRPr="00D03A14" w:rsidRDefault="00C51676" w:rsidP="00A62808">
      <w:pPr>
        <w:pStyle w:val="Title"/>
        <w:jc w:val="both"/>
        <w:rPr>
          <w:b w:val="0"/>
          <w:bCs w:val="0"/>
          <w:sz w:val="22"/>
          <w:szCs w:val="22"/>
        </w:rPr>
      </w:pPr>
    </w:p>
    <w:p w:rsidR="00C51676" w:rsidRPr="006C48EF" w:rsidRDefault="00C51676" w:rsidP="00A62808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Тема 2</w:t>
      </w:r>
      <w:r>
        <w:rPr>
          <w:b/>
          <w:bCs/>
          <w:sz w:val="22"/>
          <w:szCs w:val="22"/>
        </w:rPr>
        <w:t>.</w:t>
      </w:r>
      <w:r w:rsidRPr="006C48EF">
        <w:rPr>
          <w:b/>
          <w:bCs/>
          <w:sz w:val="22"/>
          <w:szCs w:val="22"/>
        </w:rPr>
        <w:t xml:space="preserve">  Р</w:t>
      </w:r>
      <w:r>
        <w:rPr>
          <w:b/>
          <w:bCs/>
          <w:sz w:val="22"/>
          <w:szCs w:val="22"/>
        </w:rPr>
        <w:t>ОЗНИЧНЫЙ И ОПТОВЫЙ ТОВАРООБОРОТ</w:t>
      </w:r>
      <w:r>
        <w:rPr>
          <w:sz w:val="22"/>
          <w:szCs w:val="22"/>
        </w:rPr>
        <w:t>……………………………………………………….….……26</w:t>
      </w:r>
    </w:p>
    <w:p w:rsidR="00C51676" w:rsidRPr="006C48EF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C48EF">
        <w:rPr>
          <w:sz w:val="22"/>
          <w:szCs w:val="22"/>
        </w:rPr>
        <w:t>Понятие и сущность розничного товарооборота.</w:t>
      </w:r>
      <w:r>
        <w:rPr>
          <w:sz w:val="22"/>
          <w:szCs w:val="22"/>
        </w:rPr>
        <w:t xml:space="preserve"> Классификация розничного товарооборота…….…………………………….26</w:t>
      </w:r>
    </w:p>
    <w:p w:rsidR="00C51676" w:rsidRPr="006C48EF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>2. Розничный товарооборот предприятий общественного питания……………………………………………………………...…..27</w:t>
      </w:r>
    </w:p>
    <w:p w:rsidR="00C51676" w:rsidRPr="006C48EF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C48EF">
        <w:rPr>
          <w:sz w:val="22"/>
          <w:szCs w:val="22"/>
        </w:rPr>
        <w:t>Оптовый товарооборот</w:t>
      </w:r>
      <w:r>
        <w:rPr>
          <w:sz w:val="22"/>
          <w:szCs w:val="22"/>
        </w:rPr>
        <w:t>…………………………………….…..30</w:t>
      </w:r>
    </w:p>
    <w:p w:rsidR="00C51676" w:rsidRPr="006C48EF" w:rsidRDefault="00C51676" w:rsidP="00A62808">
      <w:pPr>
        <w:jc w:val="both"/>
        <w:rPr>
          <w:sz w:val="22"/>
          <w:szCs w:val="22"/>
        </w:rPr>
      </w:pPr>
      <w:r>
        <w:rPr>
          <w:sz w:val="22"/>
          <w:szCs w:val="22"/>
        </w:rPr>
        <w:t>4. Роль и значение товарооборота</w:t>
      </w:r>
      <w:r w:rsidRPr="006C48EF">
        <w:rPr>
          <w:sz w:val="22"/>
          <w:szCs w:val="22"/>
        </w:rPr>
        <w:t xml:space="preserve"> как экономического показателя</w:t>
      </w:r>
      <w:r>
        <w:rPr>
          <w:sz w:val="22"/>
          <w:szCs w:val="22"/>
        </w:rPr>
        <w:t>……………………………………………………………….…..31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C48EF">
        <w:rPr>
          <w:sz w:val="22"/>
          <w:szCs w:val="22"/>
        </w:rPr>
        <w:t>Анализ динамики товарооборота</w:t>
      </w:r>
      <w:r>
        <w:rPr>
          <w:sz w:val="22"/>
          <w:szCs w:val="22"/>
        </w:rPr>
        <w:t>……………………………...31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sz w:val="22"/>
          <w:szCs w:val="22"/>
        </w:rPr>
        <w:t xml:space="preserve"> </w:t>
      </w:r>
    </w:p>
    <w:p w:rsidR="00C51676" w:rsidRPr="0030027B" w:rsidRDefault="00C51676" w:rsidP="00D84641">
      <w:pPr>
        <w:jc w:val="both"/>
        <w:rPr>
          <w:b/>
          <w:bCs/>
          <w:sz w:val="22"/>
          <w:szCs w:val="22"/>
        </w:rPr>
      </w:pPr>
      <w:r w:rsidRPr="006C48EF">
        <w:rPr>
          <w:b/>
          <w:bCs/>
          <w:sz w:val="22"/>
          <w:szCs w:val="22"/>
        </w:rPr>
        <w:t>Тема 3</w:t>
      </w:r>
      <w:r>
        <w:rPr>
          <w:b/>
          <w:bCs/>
          <w:sz w:val="22"/>
          <w:szCs w:val="22"/>
        </w:rPr>
        <w:t xml:space="preserve">. </w:t>
      </w:r>
      <w:r w:rsidRPr="006C48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ОСНОВНЫЕ ПРОИЗВОДСТВЕННЫЕ ФОНДЫ</w:t>
      </w:r>
      <w:r>
        <w:rPr>
          <w:sz w:val="22"/>
          <w:szCs w:val="22"/>
        </w:rPr>
        <w:t>................................................................................................34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C48EF">
        <w:rPr>
          <w:sz w:val="22"/>
          <w:szCs w:val="22"/>
        </w:rPr>
        <w:t>Фонды и средства предприятий</w:t>
      </w:r>
      <w:r>
        <w:rPr>
          <w:sz w:val="22"/>
          <w:szCs w:val="22"/>
        </w:rPr>
        <w:t>…………………………….…34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2. Понятие и классификация основных фондов…..………….…35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3. Виды оценки основных фондов……………………………….38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C48EF">
        <w:rPr>
          <w:sz w:val="22"/>
          <w:szCs w:val="22"/>
        </w:rPr>
        <w:t xml:space="preserve">Износ и амортизация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……………………..39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C48EF">
        <w:rPr>
          <w:sz w:val="22"/>
          <w:szCs w:val="22"/>
        </w:rPr>
        <w:t xml:space="preserve">Показатели эффективности использования </w:t>
      </w:r>
      <w:r>
        <w:rPr>
          <w:sz w:val="22"/>
          <w:szCs w:val="22"/>
        </w:rPr>
        <w:t xml:space="preserve">основных 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фондов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…………………………………………………………….41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C48EF">
        <w:rPr>
          <w:sz w:val="22"/>
          <w:szCs w:val="22"/>
        </w:rPr>
        <w:t xml:space="preserve">Воспроизводство </w:t>
      </w:r>
      <w:r>
        <w:rPr>
          <w:sz w:val="22"/>
          <w:szCs w:val="22"/>
        </w:rPr>
        <w:t>основных фондов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……………………….…42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C48EF">
        <w:rPr>
          <w:sz w:val="22"/>
          <w:szCs w:val="22"/>
        </w:rPr>
        <w:t xml:space="preserve">Резервы улучшения использования </w:t>
      </w:r>
      <w:r>
        <w:rPr>
          <w:sz w:val="22"/>
          <w:szCs w:val="22"/>
        </w:rPr>
        <w:t>основных фондов…...…44</w:t>
      </w:r>
    </w:p>
    <w:p w:rsidR="00C51676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6C48E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Тема 4</w:t>
      </w:r>
      <w:r w:rsidRPr="00AA68A0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БОРОТНЫЕ СРЕДСТВА ПРЕДПРИЯТИЙ</w:t>
      </w:r>
      <w:r>
        <w:rPr>
          <w:sz w:val="22"/>
          <w:szCs w:val="22"/>
        </w:rPr>
        <w:t>……46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C48EF">
        <w:rPr>
          <w:sz w:val="22"/>
          <w:szCs w:val="22"/>
        </w:rPr>
        <w:t>Фонды и средства предприятий</w:t>
      </w:r>
      <w:r>
        <w:rPr>
          <w:sz w:val="22"/>
          <w:szCs w:val="22"/>
        </w:rPr>
        <w:t>………………………………46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C48EF">
        <w:rPr>
          <w:sz w:val="22"/>
          <w:szCs w:val="22"/>
        </w:rPr>
        <w:t>Понятие и сущность оборотных</w:t>
      </w:r>
      <w:r>
        <w:rPr>
          <w:sz w:val="22"/>
          <w:szCs w:val="22"/>
        </w:rPr>
        <w:t xml:space="preserve"> </w:t>
      </w:r>
      <w:r w:rsidRPr="006C48EF">
        <w:rPr>
          <w:sz w:val="22"/>
          <w:szCs w:val="22"/>
        </w:rPr>
        <w:t>средств</w:t>
      </w:r>
      <w:r>
        <w:rPr>
          <w:sz w:val="22"/>
          <w:szCs w:val="22"/>
        </w:rPr>
        <w:t>……………………..47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C48EF">
        <w:rPr>
          <w:sz w:val="22"/>
          <w:szCs w:val="22"/>
        </w:rPr>
        <w:t>Кругооборот ОС</w:t>
      </w:r>
      <w:r>
        <w:rPr>
          <w:sz w:val="22"/>
          <w:szCs w:val="22"/>
        </w:rPr>
        <w:t>………………………………………………50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C48EF">
        <w:rPr>
          <w:sz w:val="22"/>
          <w:szCs w:val="22"/>
        </w:rPr>
        <w:t>Определен</w:t>
      </w:r>
      <w:r>
        <w:rPr>
          <w:sz w:val="22"/>
          <w:szCs w:val="22"/>
        </w:rPr>
        <w:t>ие потребности в оборотных средс</w:t>
      </w:r>
      <w:r w:rsidRPr="006C48EF">
        <w:rPr>
          <w:sz w:val="22"/>
          <w:szCs w:val="22"/>
        </w:rPr>
        <w:t xml:space="preserve">твах. </w:t>
      </w:r>
      <w:r>
        <w:rPr>
          <w:sz w:val="22"/>
          <w:szCs w:val="22"/>
        </w:rPr>
        <w:t>…………52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C48EF">
        <w:rPr>
          <w:sz w:val="22"/>
          <w:szCs w:val="22"/>
        </w:rPr>
        <w:t>Показатели  и пути ускорения оборачиваемости ОС</w:t>
      </w:r>
      <w:r>
        <w:rPr>
          <w:sz w:val="22"/>
          <w:szCs w:val="22"/>
        </w:rPr>
        <w:t>………..53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C48EF">
        <w:rPr>
          <w:sz w:val="22"/>
          <w:szCs w:val="22"/>
        </w:rPr>
        <w:t>Источники формирования основных и оборотных средств</w:t>
      </w:r>
      <w:r>
        <w:rPr>
          <w:sz w:val="22"/>
          <w:szCs w:val="22"/>
        </w:rPr>
        <w:t>…55</w:t>
      </w:r>
    </w:p>
    <w:p w:rsidR="00C51676" w:rsidRDefault="00C51676" w:rsidP="00D84641">
      <w:pPr>
        <w:jc w:val="both"/>
        <w:rPr>
          <w:b/>
          <w:bCs/>
          <w:sz w:val="22"/>
          <w:szCs w:val="22"/>
        </w:rPr>
      </w:pPr>
    </w:p>
    <w:p w:rsidR="00C51676" w:rsidRPr="00AA68A0" w:rsidRDefault="00C51676" w:rsidP="00D846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Тема 5.</w:t>
      </w:r>
      <w:r w:rsidRPr="006C48EF">
        <w:rPr>
          <w:b/>
          <w:bCs/>
          <w:sz w:val="22"/>
          <w:szCs w:val="22"/>
        </w:rPr>
        <w:t xml:space="preserve"> Т</w:t>
      </w:r>
      <w:r>
        <w:rPr>
          <w:b/>
          <w:bCs/>
          <w:sz w:val="22"/>
          <w:szCs w:val="22"/>
        </w:rPr>
        <w:t>РУДОВЫЕ РЕСУРСЫ И ПРОИЗВОДИТЕЛЬНОСТЬ ТРУДА</w:t>
      </w:r>
      <w:r>
        <w:rPr>
          <w:sz w:val="22"/>
          <w:szCs w:val="22"/>
        </w:rPr>
        <w:t>…………………………………………………..57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C48EF">
        <w:rPr>
          <w:sz w:val="22"/>
          <w:szCs w:val="22"/>
        </w:rPr>
        <w:t>Понятие трудовых ресурсов</w:t>
      </w:r>
      <w:r>
        <w:rPr>
          <w:sz w:val="22"/>
          <w:szCs w:val="22"/>
        </w:rPr>
        <w:t>……………………………….…..57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C48EF">
        <w:rPr>
          <w:sz w:val="22"/>
          <w:szCs w:val="22"/>
        </w:rPr>
        <w:t>Понятие и классификация персонала предприятия</w:t>
      </w:r>
      <w:r>
        <w:rPr>
          <w:sz w:val="22"/>
          <w:szCs w:val="22"/>
        </w:rPr>
        <w:t>…………59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C48EF">
        <w:rPr>
          <w:sz w:val="22"/>
          <w:szCs w:val="22"/>
        </w:rPr>
        <w:t>Характеристики персонала предприятия</w:t>
      </w:r>
      <w:r>
        <w:rPr>
          <w:sz w:val="22"/>
          <w:szCs w:val="22"/>
        </w:rPr>
        <w:t>……………………..60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C48EF">
        <w:rPr>
          <w:sz w:val="22"/>
          <w:szCs w:val="22"/>
        </w:rPr>
        <w:t>Состав и структура кадров ПОП</w:t>
      </w:r>
      <w:r>
        <w:rPr>
          <w:sz w:val="22"/>
          <w:szCs w:val="22"/>
        </w:rPr>
        <w:t>………………………………63</w:t>
      </w:r>
    </w:p>
    <w:p w:rsidR="00C51676" w:rsidRPr="006C48E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C48EF">
        <w:rPr>
          <w:sz w:val="22"/>
          <w:szCs w:val="22"/>
        </w:rPr>
        <w:t>Производительность труда работников</w:t>
      </w:r>
      <w:r>
        <w:rPr>
          <w:sz w:val="22"/>
          <w:szCs w:val="22"/>
        </w:rPr>
        <w:t>………………………65</w:t>
      </w: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C48EF">
        <w:rPr>
          <w:sz w:val="22"/>
          <w:szCs w:val="22"/>
        </w:rPr>
        <w:t>Пути повышения производительности труда</w:t>
      </w:r>
      <w:r>
        <w:rPr>
          <w:sz w:val="22"/>
          <w:szCs w:val="22"/>
        </w:rPr>
        <w:t>………………68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5B5D9F" w:rsidRDefault="00C51676" w:rsidP="00D84641">
      <w:pPr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>Тема</w:t>
      </w:r>
      <w:r>
        <w:rPr>
          <w:b/>
          <w:bCs/>
          <w:sz w:val="22"/>
          <w:szCs w:val="22"/>
        </w:rPr>
        <w:t xml:space="preserve"> 6.</w:t>
      </w:r>
      <w:r w:rsidRPr="006C48EF">
        <w:rPr>
          <w:b/>
          <w:bCs/>
          <w:sz w:val="22"/>
          <w:szCs w:val="22"/>
        </w:rPr>
        <w:t xml:space="preserve">  О</w:t>
      </w:r>
      <w:r>
        <w:rPr>
          <w:b/>
          <w:bCs/>
          <w:sz w:val="22"/>
          <w:szCs w:val="22"/>
        </w:rPr>
        <w:t>РГАНИЗАЦИЯ ОПЛАТЫ ТРУДА</w:t>
      </w:r>
      <w:r>
        <w:rPr>
          <w:sz w:val="22"/>
          <w:szCs w:val="22"/>
        </w:rPr>
        <w:t>………………69</w:t>
      </w:r>
    </w:p>
    <w:p w:rsidR="00C51676" w:rsidRPr="00D03A14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03A14">
        <w:rPr>
          <w:sz w:val="22"/>
          <w:szCs w:val="22"/>
        </w:rPr>
        <w:t>Определение, сущность и принципы организации заработной платы</w:t>
      </w:r>
      <w:r>
        <w:rPr>
          <w:sz w:val="22"/>
          <w:szCs w:val="22"/>
        </w:rPr>
        <w:t>………………………………………………………………69</w:t>
      </w:r>
    </w:p>
    <w:p w:rsidR="00C51676" w:rsidRPr="00D03A14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03A14">
        <w:rPr>
          <w:sz w:val="22"/>
          <w:szCs w:val="22"/>
        </w:rPr>
        <w:t>Элементы организации оплаты труда</w:t>
      </w:r>
      <w:r>
        <w:rPr>
          <w:sz w:val="22"/>
          <w:szCs w:val="22"/>
        </w:rPr>
        <w:t>……………………..…72</w:t>
      </w:r>
    </w:p>
    <w:p w:rsidR="00C51676" w:rsidRPr="00D03A14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3. Ф</w:t>
      </w:r>
      <w:r w:rsidRPr="00D03A14">
        <w:rPr>
          <w:sz w:val="22"/>
          <w:szCs w:val="22"/>
        </w:rPr>
        <w:t xml:space="preserve">ормы </w:t>
      </w:r>
      <w:r>
        <w:rPr>
          <w:sz w:val="22"/>
          <w:szCs w:val="22"/>
        </w:rPr>
        <w:t xml:space="preserve">и системы </w:t>
      </w:r>
      <w:r w:rsidRPr="00D03A14">
        <w:rPr>
          <w:sz w:val="22"/>
          <w:szCs w:val="22"/>
        </w:rPr>
        <w:t>оплаты труда</w:t>
      </w:r>
      <w:r>
        <w:rPr>
          <w:sz w:val="22"/>
          <w:szCs w:val="22"/>
        </w:rPr>
        <w:t>………………………………73</w:t>
      </w:r>
    </w:p>
    <w:p w:rsidR="00C51676" w:rsidRPr="00D03A14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14">
        <w:rPr>
          <w:sz w:val="22"/>
          <w:szCs w:val="22"/>
        </w:rPr>
        <w:t>Состав и структура ФОТ</w:t>
      </w:r>
      <w:r>
        <w:rPr>
          <w:sz w:val="22"/>
          <w:szCs w:val="22"/>
        </w:rPr>
        <w:t>………………………………………76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5B5D9F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 7. </w:t>
      </w:r>
      <w:r w:rsidRPr="006C48EF">
        <w:rPr>
          <w:b/>
          <w:bCs/>
          <w:sz w:val="22"/>
          <w:szCs w:val="22"/>
        </w:rPr>
        <w:t xml:space="preserve"> СЕБЕСТОИМОСТЬ ПРОДУКЦИИ. ИЗДЕРЖКИ</w:t>
      </w:r>
      <w:r>
        <w:rPr>
          <w:b/>
          <w:bCs/>
          <w:sz w:val="22"/>
          <w:szCs w:val="22"/>
        </w:rPr>
        <w:t xml:space="preserve"> </w:t>
      </w:r>
      <w:r w:rsidRPr="006C48EF">
        <w:rPr>
          <w:b/>
          <w:bCs/>
          <w:sz w:val="22"/>
          <w:szCs w:val="22"/>
        </w:rPr>
        <w:t>ОБ</w:t>
      </w:r>
      <w:r>
        <w:rPr>
          <w:b/>
          <w:bCs/>
          <w:sz w:val="22"/>
          <w:szCs w:val="22"/>
        </w:rPr>
        <w:t>РАЩЕНИЯ</w:t>
      </w:r>
      <w:r>
        <w:rPr>
          <w:sz w:val="22"/>
          <w:szCs w:val="22"/>
        </w:rPr>
        <w:t>……………………………………………………78</w:t>
      </w:r>
    </w:p>
    <w:p w:rsidR="00C51676" w:rsidRPr="00D03A14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1. Сущность себестоимости и ее экономическое значение</w:t>
      </w:r>
      <w:r>
        <w:rPr>
          <w:sz w:val="22"/>
          <w:szCs w:val="22"/>
        </w:rPr>
        <w:t>………………………………………………………………….78</w:t>
      </w:r>
    </w:p>
    <w:p w:rsidR="00C51676" w:rsidRPr="00D03A14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2. Классификация затрат</w:t>
      </w:r>
      <w:r>
        <w:rPr>
          <w:sz w:val="22"/>
          <w:szCs w:val="22"/>
        </w:rPr>
        <w:t>………………………………………….79</w:t>
      </w:r>
    </w:p>
    <w:p w:rsidR="00C51676" w:rsidRPr="00D03A14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3. Пути снижения себестоимости</w:t>
      </w:r>
      <w:r>
        <w:rPr>
          <w:sz w:val="22"/>
          <w:szCs w:val="22"/>
        </w:rPr>
        <w:t>………………………………..80</w:t>
      </w:r>
    </w:p>
    <w:p w:rsidR="00C51676" w:rsidRPr="00D03A14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4. Понятие затрат и издержек обращения общественного питания</w:t>
      </w:r>
      <w:r>
        <w:rPr>
          <w:sz w:val="22"/>
          <w:szCs w:val="22"/>
        </w:rPr>
        <w:t>………………………………………………………………….81</w:t>
      </w:r>
    </w:p>
    <w:p w:rsidR="00C51676" w:rsidRPr="00D03A14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5. Классификация издержек обращения</w:t>
      </w:r>
      <w:r>
        <w:rPr>
          <w:sz w:val="22"/>
          <w:szCs w:val="22"/>
        </w:rPr>
        <w:t>………………………...82</w:t>
      </w:r>
    </w:p>
    <w:p w:rsidR="00C51676" w:rsidRPr="005B5D9F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6. Номенклатура статей издержек обращения</w:t>
      </w:r>
      <w:r w:rsidRPr="005B5D9F">
        <w:rPr>
          <w:sz w:val="22"/>
          <w:szCs w:val="22"/>
        </w:rPr>
        <w:t>………………</w:t>
      </w:r>
      <w:r>
        <w:rPr>
          <w:sz w:val="22"/>
          <w:szCs w:val="22"/>
        </w:rPr>
        <w:t>......83</w:t>
      </w:r>
    </w:p>
    <w:p w:rsidR="00C51676" w:rsidRPr="00D03A14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7. Состав издержек обращения по видам затрат</w:t>
      </w:r>
      <w:r>
        <w:rPr>
          <w:sz w:val="22"/>
          <w:szCs w:val="22"/>
        </w:rPr>
        <w:t>……………….</w:t>
      </w:r>
      <w:r w:rsidRPr="00D03A14">
        <w:rPr>
          <w:sz w:val="22"/>
          <w:szCs w:val="22"/>
        </w:rPr>
        <w:t>.</w:t>
      </w:r>
      <w:r>
        <w:rPr>
          <w:sz w:val="22"/>
          <w:szCs w:val="22"/>
        </w:rPr>
        <w:t>84</w:t>
      </w:r>
    </w:p>
    <w:p w:rsidR="00C51676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D03A14">
        <w:rPr>
          <w:sz w:val="22"/>
          <w:szCs w:val="22"/>
        </w:rPr>
        <w:t>8. Анализ издержек обращения</w:t>
      </w:r>
      <w:r>
        <w:rPr>
          <w:sz w:val="22"/>
          <w:szCs w:val="22"/>
        </w:rPr>
        <w:t>…………………………….…….88</w:t>
      </w:r>
    </w:p>
    <w:p w:rsidR="00C51676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</w:p>
    <w:p w:rsidR="00C51676" w:rsidRPr="005B5D9F" w:rsidRDefault="00C51676" w:rsidP="00D84641">
      <w:pPr>
        <w:pStyle w:val="BodyText"/>
        <w:tabs>
          <w:tab w:val="center" w:pos="5270"/>
        </w:tabs>
        <w:spacing w:after="0"/>
        <w:jc w:val="both"/>
        <w:rPr>
          <w:sz w:val="22"/>
          <w:szCs w:val="22"/>
        </w:rPr>
      </w:pPr>
      <w:r w:rsidRPr="006C48EF">
        <w:rPr>
          <w:b/>
          <w:bCs/>
          <w:sz w:val="22"/>
          <w:szCs w:val="22"/>
        </w:rPr>
        <w:t xml:space="preserve">Тема </w:t>
      </w:r>
      <w:r>
        <w:rPr>
          <w:b/>
          <w:bCs/>
          <w:sz w:val="22"/>
          <w:szCs w:val="22"/>
        </w:rPr>
        <w:t>8.  ЦЕНЫ И ЦЕНООБРАЗОВАНИЕ</w:t>
      </w:r>
      <w:r>
        <w:rPr>
          <w:sz w:val="22"/>
          <w:szCs w:val="22"/>
        </w:rPr>
        <w:t>…………</w:t>
      </w:r>
      <w:r w:rsidRPr="005B5D9F">
        <w:rPr>
          <w:sz w:val="22"/>
          <w:szCs w:val="22"/>
        </w:rPr>
        <w:t>………</w:t>
      </w:r>
      <w:r>
        <w:rPr>
          <w:sz w:val="22"/>
          <w:szCs w:val="22"/>
        </w:rPr>
        <w:t>...92</w:t>
      </w:r>
    </w:p>
    <w:p w:rsidR="00C51676" w:rsidRPr="00D03A14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>1. Понятие и функции цены ……………….…………………….92</w:t>
      </w:r>
    </w:p>
    <w:p w:rsidR="00C51676" w:rsidRPr="00D03A14" w:rsidRDefault="00C51676" w:rsidP="00D84641">
      <w:pPr>
        <w:jc w:val="both"/>
        <w:rPr>
          <w:sz w:val="22"/>
          <w:szCs w:val="22"/>
        </w:rPr>
      </w:pPr>
      <w:r w:rsidRPr="00D03A14">
        <w:rPr>
          <w:sz w:val="22"/>
          <w:szCs w:val="22"/>
        </w:rPr>
        <w:t>2. Категории цен (государств</w:t>
      </w:r>
      <w:r>
        <w:rPr>
          <w:sz w:val="22"/>
          <w:szCs w:val="22"/>
        </w:rPr>
        <w:t>енные, регулируемые, свободные)………………………………………………………………. .92</w:t>
      </w:r>
    </w:p>
    <w:p w:rsidR="00C51676" w:rsidRPr="00D03A14" w:rsidRDefault="00C51676" w:rsidP="00D84641">
      <w:pPr>
        <w:jc w:val="both"/>
        <w:rPr>
          <w:sz w:val="22"/>
          <w:szCs w:val="22"/>
        </w:rPr>
      </w:pPr>
      <w:r w:rsidRPr="00D03A14">
        <w:rPr>
          <w:noProof/>
          <w:sz w:val="22"/>
          <w:szCs w:val="22"/>
        </w:rPr>
        <w:t>3.</w:t>
      </w:r>
      <w:r w:rsidRPr="00D03A14">
        <w:rPr>
          <w:sz w:val="22"/>
          <w:szCs w:val="22"/>
        </w:rPr>
        <w:t xml:space="preserve"> Виды цен</w:t>
      </w:r>
      <w:r>
        <w:rPr>
          <w:sz w:val="22"/>
          <w:szCs w:val="22"/>
        </w:rPr>
        <w:t>………………………..………………………………93</w:t>
      </w:r>
    </w:p>
    <w:p w:rsidR="00C51676" w:rsidRPr="004F3275" w:rsidRDefault="00C51676" w:rsidP="00D84641">
      <w:pPr>
        <w:jc w:val="both"/>
        <w:rPr>
          <w:sz w:val="22"/>
          <w:szCs w:val="22"/>
        </w:rPr>
      </w:pPr>
      <w:r w:rsidRPr="004F3275">
        <w:rPr>
          <w:noProof/>
          <w:sz w:val="22"/>
          <w:szCs w:val="22"/>
        </w:rPr>
        <w:t>4.</w:t>
      </w:r>
      <w:r w:rsidRPr="004F3275">
        <w:rPr>
          <w:sz w:val="22"/>
          <w:szCs w:val="22"/>
        </w:rPr>
        <w:t xml:space="preserve"> Структура цены</w:t>
      </w:r>
      <w:r>
        <w:rPr>
          <w:sz w:val="22"/>
          <w:szCs w:val="22"/>
        </w:rPr>
        <w:t>…………………………………..…………….94</w:t>
      </w:r>
    </w:p>
    <w:p w:rsidR="00C51676" w:rsidRDefault="00C51676" w:rsidP="00D84641">
      <w:pPr>
        <w:jc w:val="both"/>
        <w:rPr>
          <w:sz w:val="22"/>
          <w:szCs w:val="22"/>
        </w:rPr>
      </w:pPr>
      <w:r w:rsidRPr="004F3275">
        <w:rPr>
          <w:noProof/>
          <w:sz w:val="22"/>
          <w:szCs w:val="22"/>
        </w:rPr>
        <w:t>5.</w:t>
      </w:r>
      <w:r w:rsidRPr="004F3275">
        <w:rPr>
          <w:sz w:val="22"/>
          <w:szCs w:val="22"/>
        </w:rPr>
        <w:t xml:space="preserve"> Установление цены на товар</w:t>
      </w:r>
      <w:r>
        <w:rPr>
          <w:sz w:val="22"/>
          <w:szCs w:val="22"/>
        </w:rPr>
        <w:t>……………………………….….95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Pr="006C48EF" w:rsidRDefault="00C51676" w:rsidP="00D8464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 9. </w:t>
      </w:r>
      <w:r w:rsidRPr="006C48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ПРИБЫЛЬ И РЕНТАБЕЛЬНОСТЬ</w:t>
      </w:r>
      <w:r>
        <w:rPr>
          <w:sz w:val="22"/>
          <w:szCs w:val="22"/>
        </w:rPr>
        <w:t>……….………..96</w:t>
      </w:r>
    </w:p>
    <w:p w:rsidR="00C51676" w:rsidRPr="004F3275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F3275">
        <w:rPr>
          <w:sz w:val="22"/>
          <w:szCs w:val="22"/>
        </w:rPr>
        <w:t>Экономическая сущность и значение прибыли</w:t>
      </w:r>
      <w:r>
        <w:rPr>
          <w:sz w:val="22"/>
          <w:szCs w:val="22"/>
        </w:rPr>
        <w:t>…….…….….96</w:t>
      </w:r>
    </w:p>
    <w:p w:rsidR="00C51676" w:rsidRPr="004F3275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F3275">
        <w:rPr>
          <w:sz w:val="22"/>
          <w:szCs w:val="22"/>
        </w:rPr>
        <w:t>Формирование и виды прибыли</w:t>
      </w:r>
      <w:r>
        <w:rPr>
          <w:sz w:val="22"/>
          <w:szCs w:val="22"/>
        </w:rPr>
        <w:t>………………………………97</w:t>
      </w:r>
    </w:p>
    <w:p w:rsidR="00C51676" w:rsidRPr="004F3275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F3275">
        <w:rPr>
          <w:sz w:val="22"/>
          <w:szCs w:val="22"/>
        </w:rPr>
        <w:t>Использование прибыли</w:t>
      </w:r>
      <w:r>
        <w:rPr>
          <w:sz w:val="22"/>
          <w:szCs w:val="22"/>
        </w:rPr>
        <w:t>……………………………………...100</w:t>
      </w:r>
    </w:p>
    <w:p w:rsidR="00C51676" w:rsidRPr="004F3275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F3275">
        <w:rPr>
          <w:sz w:val="22"/>
          <w:szCs w:val="22"/>
        </w:rPr>
        <w:t>Понятие и виды рентабельности</w:t>
      </w:r>
      <w:r>
        <w:rPr>
          <w:sz w:val="22"/>
          <w:szCs w:val="22"/>
        </w:rPr>
        <w:t>……………………..………101</w:t>
      </w:r>
    </w:p>
    <w:p w:rsidR="00C51676" w:rsidRPr="005B5D9F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F3275">
        <w:rPr>
          <w:sz w:val="22"/>
          <w:szCs w:val="22"/>
        </w:rPr>
        <w:t>Факторы, влияющие на прибыль</w:t>
      </w:r>
      <w:r>
        <w:rPr>
          <w:sz w:val="22"/>
          <w:szCs w:val="22"/>
        </w:rPr>
        <w:t>……………………...……..103</w:t>
      </w:r>
    </w:p>
    <w:p w:rsidR="00C51676" w:rsidRPr="004F3275" w:rsidRDefault="00C51676" w:rsidP="00D84641">
      <w:pPr>
        <w:jc w:val="both"/>
        <w:rPr>
          <w:sz w:val="22"/>
          <w:szCs w:val="22"/>
          <w:u w:val="single"/>
        </w:rPr>
      </w:pPr>
    </w:p>
    <w:p w:rsidR="00C51676" w:rsidRPr="005B5D9F" w:rsidRDefault="00C51676" w:rsidP="00D84641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Тема</w:t>
      </w:r>
      <w:r w:rsidRPr="006C48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10.  </w:t>
      </w:r>
      <w:r w:rsidRPr="006C48EF">
        <w:rPr>
          <w:sz w:val="22"/>
          <w:szCs w:val="22"/>
        </w:rPr>
        <w:t>О</w:t>
      </w:r>
      <w:r>
        <w:rPr>
          <w:sz w:val="22"/>
          <w:szCs w:val="22"/>
        </w:rPr>
        <w:t>СНОВЫ НАЛОГООБЛОЖЕНИЯ</w:t>
      </w:r>
      <w:r>
        <w:rPr>
          <w:b w:val="0"/>
          <w:bCs w:val="0"/>
          <w:sz w:val="22"/>
          <w:szCs w:val="22"/>
        </w:rPr>
        <w:t>………….…..103</w:t>
      </w:r>
    </w:p>
    <w:p w:rsidR="00C51676" w:rsidRPr="004F3275" w:rsidRDefault="00C51676" w:rsidP="00D84641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F3275">
        <w:rPr>
          <w:sz w:val="22"/>
          <w:szCs w:val="22"/>
        </w:rPr>
        <w:t>Понятие и функции налогов, основные принципы налогообложения</w:t>
      </w:r>
      <w:r>
        <w:rPr>
          <w:sz w:val="22"/>
          <w:szCs w:val="22"/>
        </w:rPr>
        <w:t>…………………………………………………………..103</w:t>
      </w:r>
    </w:p>
    <w:p w:rsidR="00C51676" w:rsidRPr="004F3275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F3275">
        <w:rPr>
          <w:sz w:val="22"/>
          <w:szCs w:val="22"/>
        </w:rPr>
        <w:t>Налоговая система Российской Федерации</w:t>
      </w:r>
      <w:r>
        <w:rPr>
          <w:sz w:val="22"/>
          <w:szCs w:val="22"/>
        </w:rPr>
        <w:t>…………………105</w:t>
      </w:r>
    </w:p>
    <w:p w:rsidR="00C51676" w:rsidRPr="004F3275" w:rsidRDefault="00C51676" w:rsidP="00D846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F3275">
        <w:rPr>
          <w:sz w:val="22"/>
          <w:szCs w:val="22"/>
        </w:rPr>
        <w:t>Группы налогов, их реквизиты</w:t>
      </w:r>
      <w:r>
        <w:rPr>
          <w:sz w:val="22"/>
          <w:szCs w:val="22"/>
        </w:rPr>
        <w:t>………………………………107</w:t>
      </w:r>
    </w:p>
    <w:p w:rsidR="00C51676" w:rsidRPr="006C48EF" w:rsidRDefault="00C51676" w:rsidP="00D84641">
      <w:pPr>
        <w:spacing w:before="40"/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ЛИТЕРАТУРА..</w:t>
      </w:r>
      <w:r>
        <w:rPr>
          <w:sz w:val="22"/>
          <w:szCs w:val="22"/>
        </w:rPr>
        <w:t>……………………………….….…………….110</w:t>
      </w: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p w:rsidR="00C51676" w:rsidRDefault="00C51676" w:rsidP="00D84641">
      <w:pPr>
        <w:jc w:val="both"/>
        <w:rPr>
          <w:sz w:val="22"/>
          <w:szCs w:val="22"/>
        </w:rPr>
      </w:pPr>
    </w:p>
    <w:sectPr w:rsidR="00C51676" w:rsidSect="00DE3423">
      <w:footerReference w:type="default" r:id="rId43"/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76" w:rsidRDefault="00C51676">
      <w:r>
        <w:separator/>
      </w:r>
    </w:p>
  </w:endnote>
  <w:endnote w:type="continuationSeparator" w:id="0">
    <w:p w:rsidR="00C51676" w:rsidRDefault="00C5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76" w:rsidRPr="000A484D" w:rsidRDefault="00C51676" w:rsidP="004B7086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0A484D">
      <w:rPr>
        <w:rStyle w:val="PageNumber"/>
        <w:sz w:val="20"/>
        <w:szCs w:val="20"/>
      </w:rPr>
      <w:fldChar w:fldCharType="begin"/>
    </w:r>
    <w:r w:rsidRPr="000A484D">
      <w:rPr>
        <w:rStyle w:val="PageNumber"/>
        <w:sz w:val="20"/>
        <w:szCs w:val="20"/>
      </w:rPr>
      <w:instrText xml:space="preserve">PAGE  </w:instrText>
    </w:r>
    <w:r w:rsidRPr="000A484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0A484D">
      <w:rPr>
        <w:rStyle w:val="PageNumber"/>
        <w:sz w:val="20"/>
        <w:szCs w:val="20"/>
      </w:rPr>
      <w:fldChar w:fldCharType="end"/>
    </w:r>
  </w:p>
  <w:p w:rsidR="00C51676" w:rsidRDefault="00C51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76" w:rsidRDefault="00C51676">
      <w:r>
        <w:separator/>
      </w:r>
    </w:p>
  </w:footnote>
  <w:footnote w:type="continuationSeparator" w:id="0">
    <w:p w:rsidR="00C51676" w:rsidRDefault="00C51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8672A"/>
    <w:lvl w:ilvl="0">
      <w:numFmt w:val="decimal"/>
      <w:lvlText w:val="*"/>
      <w:lvlJc w:val="left"/>
    </w:lvl>
  </w:abstractNum>
  <w:abstractNum w:abstractNumId="1">
    <w:nsid w:val="04A02F5C"/>
    <w:multiLevelType w:val="singleLevel"/>
    <w:tmpl w:val="6F72F75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single"/>
      </w:rPr>
    </w:lvl>
  </w:abstractNum>
  <w:abstractNum w:abstractNumId="2">
    <w:nsid w:val="04DB64A4"/>
    <w:multiLevelType w:val="multilevel"/>
    <w:tmpl w:val="784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FF0B7A"/>
    <w:multiLevelType w:val="hybridMultilevel"/>
    <w:tmpl w:val="19E822D6"/>
    <w:lvl w:ilvl="0" w:tplc="56C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23977"/>
    <w:multiLevelType w:val="hybridMultilevel"/>
    <w:tmpl w:val="F39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3183"/>
    <w:multiLevelType w:val="hybridMultilevel"/>
    <w:tmpl w:val="0BA86620"/>
    <w:lvl w:ilvl="0" w:tplc="5E460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FF3445"/>
    <w:multiLevelType w:val="hybridMultilevel"/>
    <w:tmpl w:val="EC2E6A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>
    <w:nsid w:val="0D5C429D"/>
    <w:multiLevelType w:val="hybridMultilevel"/>
    <w:tmpl w:val="9AD8C380"/>
    <w:lvl w:ilvl="0" w:tplc="8A962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D438E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09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88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883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AD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EE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A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601A0"/>
    <w:multiLevelType w:val="multilevel"/>
    <w:tmpl w:val="208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F8D507C"/>
    <w:multiLevelType w:val="singleLevel"/>
    <w:tmpl w:val="E7100D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67729F"/>
    <w:multiLevelType w:val="singleLevel"/>
    <w:tmpl w:val="258832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82F769E"/>
    <w:multiLevelType w:val="hybridMultilevel"/>
    <w:tmpl w:val="A8DA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6743"/>
    <w:multiLevelType w:val="hybridMultilevel"/>
    <w:tmpl w:val="15D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71C"/>
    <w:multiLevelType w:val="hybridMultilevel"/>
    <w:tmpl w:val="40021EC6"/>
    <w:lvl w:ilvl="0" w:tplc="170432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271A"/>
    <w:multiLevelType w:val="hybridMultilevel"/>
    <w:tmpl w:val="B6E049C2"/>
    <w:lvl w:ilvl="0" w:tplc="ADA63C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7F74B0"/>
    <w:multiLevelType w:val="hybridMultilevel"/>
    <w:tmpl w:val="08A88940"/>
    <w:lvl w:ilvl="0" w:tplc="EC040E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F4221F0"/>
    <w:multiLevelType w:val="hybridMultilevel"/>
    <w:tmpl w:val="69BA759E"/>
    <w:lvl w:ilvl="0" w:tplc="6B865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DD5D0B"/>
    <w:multiLevelType w:val="hybridMultilevel"/>
    <w:tmpl w:val="777A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E666C3"/>
    <w:multiLevelType w:val="singleLevel"/>
    <w:tmpl w:val="0B980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19">
    <w:nsid w:val="387A66FA"/>
    <w:multiLevelType w:val="hybridMultilevel"/>
    <w:tmpl w:val="6F94F1F4"/>
    <w:lvl w:ilvl="0" w:tplc="B706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91A76"/>
    <w:multiLevelType w:val="hybridMultilevel"/>
    <w:tmpl w:val="7884BF00"/>
    <w:lvl w:ilvl="0" w:tplc="D26E5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7B776C6"/>
    <w:multiLevelType w:val="hybridMultilevel"/>
    <w:tmpl w:val="49083FDA"/>
    <w:lvl w:ilvl="0" w:tplc="DB7E1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966A8"/>
    <w:multiLevelType w:val="hybridMultilevel"/>
    <w:tmpl w:val="E9D88F22"/>
    <w:lvl w:ilvl="0" w:tplc="14A8D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A2396F"/>
    <w:multiLevelType w:val="hybridMultilevel"/>
    <w:tmpl w:val="60E6CFA8"/>
    <w:lvl w:ilvl="0" w:tplc="98DC9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07BEA"/>
    <w:multiLevelType w:val="hybridMultilevel"/>
    <w:tmpl w:val="4AB69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4F45A4B"/>
    <w:multiLevelType w:val="hybridMultilevel"/>
    <w:tmpl w:val="5C1E7B0A"/>
    <w:lvl w:ilvl="0" w:tplc="B238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B45E6"/>
    <w:multiLevelType w:val="hybridMultilevel"/>
    <w:tmpl w:val="FA02CD7E"/>
    <w:lvl w:ilvl="0" w:tplc="0C1A88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0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37A9D"/>
    <w:multiLevelType w:val="hybridMultilevel"/>
    <w:tmpl w:val="67324180"/>
    <w:lvl w:ilvl="0" w:tplc="ADA63C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05F3199"/>
    <w:multiLevelType w:val="hybridMultilevel"/>
    <w:tmpl w:val="364AFEA6"/>
    <w:lvl w:ilvl="0" w:tplc="E6BEB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73F0"/>
    <w:multiLevelType w:val="hybridMultilevel"/>
    <w:tmpl w:val="E0687086"/>
    <w:lvl w:ilvl="0" w:tplc="59C4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8B7309"/>
    <w:multiLevelType w:val="hybridMultilevel"/>
    <w:tmpl w:val="7D3AACE8"/>
    <w:lvl w:ilvl="0" w:tplc="B5D40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EB025F2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76939"/>
    <w:multiLevelType w:val="singleLevel"/>
    <w:tmpl w:val="DA00B2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97A0DF7"/>
    <w:multiLevelType w:val="hybridMultilevel"/>
    <w:tmpl w:val="36D84C64"/>
    <w:lvl w:ilvl="0" w:tplc="17C2D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AE2AF5"/>
    <w:multiLevelType w:val="hybridMultilevel"/>
    <w:tmpl w:val="7FF2FB62"/>
    <w:lvl w:ilvl="0" w:tplc="848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A35783"/>
    <w:multiLevelType w:val="hybridMultilevel"/>
    <w:tmpl w:val="1B56F59C"/>
    <w:lvl w:ilvl="0" w:tplc="3F18D8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24"/>
  </w:num>
  <w:num w:numId="5">
    <w:abstractNumId w:val="30"/>
  </w:num>
  <w:num w:numId="6">
    <w:abstractNumId w:val="8"/>
  </w:num>
  <w:num w:numId="7">
    <w:abstractNumId w:val="6"/>
  </w:num>
  <w:num w:numId="8">
    <w:abstractNumId w:val="25"/>
  </w:num>
  <w:num w:numId="9">
    <w:abstractNumId w:val="20"/>
  </w:num>
  <w:num w:numId="10">
    <w:abstractNumId w:val="15"/>
  </w:num>
  <w:num w:numId="11">
    <w:abstractNumId w:val="7"/>
  </w:num>
  <w:num w:numId="12">
    <w:abstractNumId w:val="17"/>
  </w:num>
  <w:num w:numId="13">
    <w:abstractNumId w:val="0"/>
  </w:num>
  <w:num w:numId="14">
    <w:abstractNumId w:val="1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6"/>
          <w:szCs w:val="26"/>
          <w:u w:val="none"/>
        </w:rPr>
      </w:lvl>
    </w:lvlOverride>
  </w:num>
  <w:num w:numId="17">
    <w:abstractNumId w:val="31"/>
  </w:num>
  <w:num w:numId="1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0"/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8"/>
  </w:num>
  <w:num w:numId="22">
    <w:abstractNumId w:val="1"/>
  </w:num>
  <w:num w:numId="23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5">
    <w:abstractNumId w:val="9"/>
  </w:num>
  <w:num w:numId="26">
    <w:abstractNumId w:val="28"/>
  </w:num>
  <w:num w:numId="27">
    <w:abstractNumId w:val="27"/>
  </w:num>
  <w:num w:numId="28">
    <w:abstractNumId w:val="14"/>
  </w:num>
  <w:num w:numId="29">
    <w:abstractNumId w:val="13"/>
  </w:num>
  <w:num w:numId="30">
    <w:abstractNumId w:val="33"/>
  </w:num>
  <w:num w:numId="31">
    <w:abstractNumId w:val="4"/>
  </w:num>
  <w:num w:numId="32">
    <w:abstractNumId w:val="26"/>
  </w:num>
  <w:num w:numId="33">
    <w:abstractNumId w:val="16"/>
  </w:num>
  <w:num w:numId="34">
    <w:abstractNumId w:val="2"/>
  </w:num>
  <w:num w:numId="35">
    <w:abstractNumId w:val="22"/>
  </w:num>
  <w:num w:numId="36">
    <w:abstractNumId w:val="3"/>
  </w:num>
  <w:num w:numId="37">
    <w:abstractNumId w:val="12"/>
  </w:num>
  <w:num w:numId="38">
    <w:abstractNumId w:val="29"/>
  </w:num>
  <w:num w:numId="39">
    <w:abstractNumId w:val="23"/>
  </w:num>
  <w:num w:numId="40">
    <w:abstractNumId w:val="11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02"/>
    <w:rsid w:val="00002CF7"/>
    <w:rsid w:val="00010303"/>
    <w:rsid w:val="000160A6"/>
    <w:rsid w:val="000257E6"/>
    <w:rsid w:val="000277B3"/>
    <w:rsid w:val="00035AC7"/>
    <w:rsid w:val="00036AED"/>
    <w:rsid w:val="000429D2"/>
    <w:rsid w:val="00045A17"/>
    <w:rsid w:val="000641AE"/>
    <w:rsid w:val="000668C3"/>
    <w:rsid w:val="000834D0"/>
    <w:rsid w:val="00084602"/>
    <w:rsid w:val="00084B26"/>
    <w:rsid w:val="00090F2D"/>
    <w:rsid w:val="000913C3"/>
    <w:rsid w:val="0009511F"/>
    <w:rsid w:val="000971A0"/>
    <w:rsid w:val="000971F2"/>
    <w:rsid w:val="00097372"/>
    <w:rsid w:val="000A38EC"/>
    <w:rsid w:val="000A484D"/>
    <w:rsid w:val="000A5BE4"/>
    <w:rsid w:val="000A7AA5"/>
    <w:rsid w:val="000B1D6A"/>
    <w:rsid w:val="000B2A0C"/>
    <w:rsid w:val="000B6C2A"/>
    <w:rsid w:val="000D4431"/>
    <w:rsid w:val="000D5E5A"/>
    <w:rsid w:val="000E66BC"/>
    <w:rsid w:val="000E7BE8"/>
    <w:rsid w:val="001047B5"/>
    <w:rsid w:val="00105B47"/>
    <w:rsid w:val="00107749"/>
    <w:rsid w:val="00111F23"/>
    <w:rsid w:val="001239B8"/>
    <w:rsid w:val="001311C6"/>
    <w:rsid w:val="00135AF0"/>
    <w:rsid w:val="00142660"/>
    <w:rsid w:val="00142688"/>
    <w:rsid w:val="0014605F"/>
    <w:rsid w:val="001527FF"/>
    <w:rsid w:val="0015455B"/>
    <w:rsid w:val="00161BAA"/>
    <w:rsid w:val="0016761E"/>
    <w:rsid w:val="00172826"/>
    <w:rsid w:val="001934E3"/>
    <w:rsid w:val="001E4238"/>
    <w:rsid w:val="001E5D3B"/>
    <w:rsid w:val="001E666E"/>
    <w:rsid w:val="001F163C"/>
    <w:rsid w:val="0020503F"/>
    <w:rsid w:val="00222F4C"/>
    <w:rsid w:val="00225FDE"/>
    <w:rsid w:val="00244B9E"/>
    <w:rsid w:val="00257102"/>
    <w:rsid w:val="00257FCA"/>
    <w:rsid w:val="002703CA"/>
    <w:rsid w:val="0027192E"/>
    <w:rsid w:val="00277343"/>
    <w:rsid w:val="00277B04"/>
    <w:rsid w:val="00282A28"/>
    <w:rsid w:val="00286625"/>
    <w:rsid w:val="002939AA"/>
    <w:rsid w:val="002A0181"/>
    <w:rsid w:val="002A56DE"/>
    <w:rsid w:val="002B0B5A"/>
    <w:rsid w:val="002B3605"/>
    <w:rsid w:val="002B3FC9"/>
    <w:rsid w:val="002E4BCC"/>
    <w:rsid w:val="0030027B"/>
    <w:rsid w:val="00307768"/>
    <w:rsid w:val="0031782A"/>
    <w:rsid w:val="00324002"/>
    <w:rsid w:val="0033074A"/>
    <w:rsid w:val="00333D29"/>
    <w:rsid w:val="00334EED"/>
    <w:rsid w:val="00340196"/>
    <w:rsid w:val="00351D7B"/>
    <w:rsid w:val="00361B7F"/>
    <w:rsid w:val="003661A5"/>
    <w:rsid w:val="00375C0C"/>
    <w:rsid w:val="00375DBA"/>
    <w:rsid w:val="00376184"/>
    <w:rsid w:val="00383553"/>
    <w:rsid w:val="003852EC"/>
    <w:rsid w:val="003903CD"/>
    <w:rsid w:val="003941FA"/>
    <w:rsid w:val="00396967"/>
    <w:rsid w:val="003A21B0"/>
    <w:rsid w:val="003A4340"/>
    <w:rsid w:val="003B5CF0"/>
    <w:rsid w:val="003C3FB7"/>
    <w:rsid w:val="003C6E2E"/>
    <w:rsid w:val="003C7F22"/>
    <w:rsid w:val="003D05E5"/>
    <w:rsid w:val="003D3315"/>
    <w:rsid w:val="003D4C7A"/>
    <w:rsid w:val="003D4FED"/>
    <w:rsid w:val="003D5282"/>
    <w:rsid w:val="003D612B"/>
    <w:rsid w:val="003E0E68"/>
    <w:rsid w:val="003E4701"/>
    <w:rsid w:val="003E5562"/>
    <w:rsid w:val="003E5A32"/>
    <w:rsid w:val="003F59F1"/>
    <w:rsid w:val="00407F93"/>
    <w:rsid w:val="00416194"/>
    <w:rsid w:val="004345FA"/>
    <w:rsid w:val="00436296"/>
    <w:rsid w:val="004516C0"/>
    <w:rsid w:val="004565EE"/>
    <w:rsid w:val="00463CF9"/>
    <w:rsid w:val="00490C3B"/>
    <w:rsid w:val="00493089"/>
    <w:rsid w:val="00494BB3"/>
    <w:rsid w:val="00494F52"/>
    <w:rsid w:val="00495320"/>
    <w:rsid w:val="004B7086"/>
    <w:rsid w:val="004B7691"/>
    <w:rsid w:val="004D1BC1"/>
    <w:rsid w:val="004D61E7"/>
    <w:rsid w:val="004F3275"/>
    <w:rsid w:val="00503632"/>
    <w:rsid w:val="0050519D"/>
    <w:rsid w:val="005129DA"/>
    <w:rsid w:val="0051368E"/>
    <w:rsid w:val="00522ADD"/>
    <w:rsid w:val="005231D6"/>
    <w:rsid w:val="00525073"/>
    <w:rsid w:val="00527407"/>
    <w:rsid w:val="0052780C"/>
    <w:rsid w:val="00531B53"/>
    <w:rsid w:val="00535001"/>
    <w:rsid w:val="0054591E"/>
    <w:rsid w:val="0056071F"/>
    <w:rsid w:val="0057159E"/>
    <w:rsid w:val="005728F1"/>
    <w:rsid w:val="00572C3A"/>
    <w:rsid w:val="00587A27"/>
    <w:rsid w:val="00594973"/>
    <w:rsid w:val="005A7728"/>
    <w:rsid w:val="005A7F62"/>
    <w:rsid w:val="005B5D9F"/>
    <w:rsid w:val="005C0C1A"/>
    <w:rsid w:val="005C40F0"/>
    <w:rsid w:val="005C6576"/>
    <w:rsid w:val="005D2153"/>
    <w:rsid w:val="005E00BE"/>
    <w:rsid w:val="005F6806"/>
    <w:rsid w:val="0060160B"/>
    <w:rsid w:val="006118E8"/>
    <w:rsid w:val="006136A2"/>
    <w:rsid w:val="0062362B"/>
    <w:rsid w:val="006260AA"/>
    <w:rsid w:val="00644A86"/>
    <w:rsid w:val="00644C27"/>
    <w:rsid w:val="00670900"/>
    <w:rsid w:val="00680CE6"/>
    <w:rsid w:val="00680DE8"/>
    <w:rsid w:val="00686287"/>
    <w:rsid w:val="00691889"/>
    <w:rsid w:val="00693473"/>
    <w:rsid w:val="006941F7"/>
    <w:rsid w:val="006A0D3D"/>
    <w:rsid w:val="006A6497"/>
    <w:rsid w:val="006B5548"/>
    <w:rsid w:val="006C2FE5"/>
    <w:rsid w:val="006C48EF"/>
    <w:rsid w:val="006D3E49"/>
    <w:rsid w:val="006D5152"/>
    <w:rsid w:val="006D73DC"/>
    <w:rsid w:val="006F561C"/>
    <w:rsid w:val="006F6F83"/>
    <w:rsid w:val="00702973"/>
    <w:rsid w:val="00702FE6"/>
    <w:rsid w:val="00703879"/>
    <w:rsid w:val="007046C4"/>
    <w:rsid w:val="0070500D"/>
    <w:rsid w:val="00706B88"/>
    <w:rsid w:val="007132FF"/>
    <w:rsid w:val="00714F23"/>
    <w:rsid w:val="00716982"/>
    <w:rsid w:val="00717075"/>
    <w:rsid w:val="00720D56"/>
    <w:rsid w:val="0072154B"/>
    <w:rsid w:val="00735E8F"/>
    <w:rsid w:val="00747C0C"/>
    <w:rsid w:val="00753E4E"/>
    <w:rsid w:val="00754987"/>
    <w:rsid w:val="00755409"/>
    <w:rsid w:val="007565EF"/>
    <w:rsid w:val="00763CAD"/>
    <w:rsid w:val="00774720"/>
    <w:rsid w:val="007861B1"/>
    <w:rsid w:val="007875CE"/>
    <w:rsid w:val="007A2B19"/>
    <w:rsid w:val="007A7B7B"/>
    <w:rsid w:val="007B31E3"/>
    <w:rsid w:val="007B3EE9"/>
    <w:rsid w:val="007B7FB8"/>
    <w:rsid w:val="007C3E5C"/>
    <w:rsid w:val="007C5D95"/>
    <w:rsid w:val="007C72F8"/>
    <w:rsid w:val="007D1ADC"/>
    <w:rsid w:val="007D4393"/>
    <w:rsid w:val="007F046D"/>
    <w:rsid w:val="00805D2F"/>
    <w:rsid w:val="008167A7"/>
    <w:rsid w:val="00817B2A"/>
    <w:rsid w:val="00817FEC"/>
    <w:rsid w:val="00822C5B"/>
    <w:rsid w:val="00825CF5"/>
    <w:rsid w:val="00832D6B"/>
    <w:rsid w:val="00842890"/>
    <w:rsid w:val="0085251C"/>
    <w:rsid w:val="00861951"/>
    <w:rsid w:val="00867688"/>
    <w:rsid w:val="00876716"/>
    <w:rsid w:val="00887403"/>
    <w:rsid w:val="008A1177"/>
    <w:rsid w:val="008A50BD"/>
    <w:rsid w:val="008B3554"/>
    <w:rsid w:val="008B6255"/>
    <w:rsid w:val="008B7457"/>
    <w:rsid w:val="008C23B1"/>
    <w:rsid w:val="008D7D46"/>
    <w:rsid w:val="008E05D7"/>
    <w:rsid w:val="008E0C03"/>
    <w:rsid w:val="008E2BEC"/>
    <w:rsid w:val="008E6083"/>
    <w:rsid w:val="008F58A5"/>
    <w:rsid w:val="00903730"/>
    <w:rsid w:val="00910A19"/>
    <w:rsid w:val="00914D54"/>
    <w:rsid w:val="009334D3"/>
    <w:rsid w:val="009338FC"/>
    <w:rsid w:val="00940727"/>
    <w:rsid w:val="00940AF2"/>
    <w:rsid w:val="00945A60"/>
    <w:rsid w:val="009473B6"/>
    <w:rsid w:val="00957739"/>
    <w:rsid w:val="00962FF9"/>
    <w:rsid w:val="00964D72"/>
    <w:rsid w:val="00971C27"/>
    <w:rsid w:val="00990272"/>
    <w:rsid w:val="00995953"/>
    <w:rsid w:val="009A2457"/>
    <w:rsid w:val="009A4D71"/>
    <w:rsid w:val="009A559B"/>
    <w:rsid w:val="009A73BF"/>
    <w:rsid w:val="009B38D5"/>
    <w:rsid w:val="009B4C31"/>
    <w:rsid w:val="009B4EF5"/>
    <w:rsid w:val="009C519B"/>
    <w:rsid w:val="009D5575"/>
    <w:rsid w:val="009E1C6B"/>
    <w:rsid w:val="009E7ACC"/>
    <w:rsid w:val="009F1A16"/>
    <w:rsid w:val="009F3A27"/>
    <w:rsid w:val="009F6D18"/>
    <w:rsid w:val="00A01B41"/>
    <w:rsid w:val="00A15316"/>
    <w:rsid w:val="00A23971"/>
    <w:rsid w:val="00A25D66"/>
    <w:rsid w:val="00A30106"/>
    <w:rsid w:val="00A3553C"/>
    <w:rsid w:val="00A35D37"/>
    <w:rsid w:val="00A46A83"/>
    <w:rsid w:val="00A517D7"/>
    <w:rsid w:val="00A51C27"/>
    <w:rsid w:val="00A62808"/>
    <w:rsid w:val="00A65349"/>
    <w:rsid w:val="00A658AB"/>
    <w:rsid w:val="00A857C8"/>
    <w:rsid w:val="00A90B75"/>
    <w:rsid w:val="00A92D86"/>
    <w:rsid w:val="00A97CDC"/>
    <w:rsid w:val="00AA5041"/>
    <w:rsid w:val="00AA68A0"/>
    <w:rsid w:val="00AB11C3"/>
    <w:rsid w:val="00AB4D9A"/>
    <w:rsid w:val="00AC4C03"/>
    <w:rsid w:val="00AC650B"/>
    <w:rsid w:val="00AC6EF3"/>
    <w:rsid w:val="00AD4787"/>
    <w:rsid w:val="00AD4AC4"/>
    <w:rsid w:val="00AD72CB"/>
    <w:rsid w:val="00AE046B"/>
    <w:rsid w:val="00AE6D16"/>
    <w:rsid w:val="00AE7A0C"/>
    <w:rsid w:val="00AF223A"/>
    <w:rsid w:val="00B003B2"/>
    <w:rsid w:val="00B05C39"/>
    <w:rsid w:val="00B12A02"/>
    <w:rsid w:val="00B12CF4"/>
    <w:rsid w:val="00B142B7"/>
    <w:rsid w:val="00B2067D"/>
    <w:rsid w:val="00B408BA"/>
    <w:rsid w:val="00B40DB9"/>
    <w:rsid w:val="00B42036"/>
    <w:rsid w:val="00B44196"/>
    <w:rsid w:val="00B45902"/>
    <w:rsid w:val="00B50584"/>
    <w:rsid w:val="00B51808"/>
    <w:rsid w:val="00B60325"/>
    <w:rsid w:val="00B6384B"/>
    <w:rsid w:val="00B65194"/>
    <w:rsid w:val="00B70E71"/>
    <w:rsid w:val="00B72559"/>
    <w:rsid w:val="00B736AA"/>
    <w:rsid w:val="00B73E46"/>
    <w:rsid w:val="00BA19D9"/>
    <w:rsid w:val="00BA4874"/>
    <w:rsid w:val="00BA51A7"/>
    <w:rsid w:val="00BA6AB6"/>
    <w:rsid w:val="00BA73C1"/>
    <w:rsid w:val="00BB2A6A"/>
    <w:rsid w:val="00BB7E00"/>
    <w:rsid w:val="00BD2272"/>
    <w:rsid w:val="00BD607C"/>
    <w:rsid w:val="00BE3BEE"/>
    <w:rsid w:val="00C10EDE"/>
    <w:rsid w:val="00C136C3"/>
    <w:rsid w:val="00C1428D"/>
    <w:rsid w:val="00C20CFA"/>
    <w:rsid w:val="00C22793"/>
    <w:rsid w:val="00C30AD3"/>
    <w:rsid w:val="00C34882"/>
    <w:rsid w:val="00C37AC9"/>
    <w:rsid w:val="00C470F3"/>
    <w:rsid w:val="00C51676"/>
    <w:rsid w:val="00C52A40"/>
    <w:rsid w:val="00C52BF0"/>
    <w:rsid w:val="00C6238B"/>
    <w:rsid w:val="00C63F96"/>
    <w:rsid w:val="00C8011A"/>
    <w:rsid w:val="00C8529D"/>
    <w:rsid w:val="00C95FA5"/>
    <w:rsid w:val="00CA0E44"/>
    <w:rsid w:val="00CA3C38"/>
    <w:rsid w:val="00CA528D"/>
    <w:rsid w:val="00CA5744"/>
    <w:rsid w:val="00CB0931"/>
    <w:rsid w:val="00CB3C9D"/>
    <w:rsid w:val="00CE5817"/>
    <w:rsid w:val="00CF6074"/>
    <w:rsid w:val="00D03A14"/>
    <w:rsid w:val="00D3213D"/>
    <w:rsid w:val="00D34DC8"/>
    <w:rsid w:val="00D37292"/>
    <w:rsid w:val="00D41FAC"/>
    <w:rsid w:val="00D46644"/>
    <w:rsid w:val="00D46DC4"/>
    <w:rsid w:val="00D50FFE"/>
    <w:rsid w:val="00D730DD"/>
    <w:rsid w:val="00D74479"/>
    <w:rsid w:val="00D75ABF"/>
    <w:rsid w:val="00D84641"/>
    <w:rsid w:val="00D8482B"/>
    <w:rsid w:val="00D84F9D"/>
    <w:rsid w:val="00D93006"/>
    <w:rsid w:val="00D94578"/>
    <w:rsid w:val="00DA62B3"/>
    <w:rsid w:val="00DB1629"/>
    <w:rsid w:val="00DC4E4C"/>
    <w:rsid w:val="00DE3423"/>
    <w:rsid w:val="00DF1650"/>
    <w:rsid w:val="00DF4EB6"/>
    <w:rsid w:val="00DF6212"/>
    <w:rsid w:val="00E00072"/>
    <w:rsid w:val="00E0481E"/>
    <w:rsid w:val="00E069C8"/>
    <w:rsid w:val="00E1123C"/>
    <w:rsid w:val="00E32D9B"/>
    <w:rsid w:val="00E3581F"/>
    <w:rsid w:val="00E43063"/>
    <w:rsid w:val="00E5047A"/>
    <w:rsid w:val="00E533C3"/>
    <w:rsid w:val="00E562EA"/>
    <w:rsid w:val="00E56D7B"/>
    <w:rsid w:val="00E83E44"/>
    <w:rsid w:val="00E92A55"/>
    <w:rsid w:val="00EA047A"/>
    <w:rsid w:val="00EA607B"/>
    <w:rsid w:val="00EB50FF"/>
    <w:rsid w:val="00EB7A00"/>
    <w:rsid w:val="00EC53FA"/>
    <w:rsid w:val="00ED4789"/>
    <w:rsid w:val="00EE02A6"/>
    <w:rsid w:val="00EE7AA0"/>
    <w:rsid w:val="00EF240B"/>
    <w:rsid w:val="00EF2A5D"/>
    <w:rsid w:val="00F03EFA"/>
    <w:rsid w:val="00F06199"/>
    <w:rsid w:val="00F06206"/>
    <w:rsid w:val="00F07FB9"/>
    <w:rsid w:val="00F15FCD"/>
    <w:rsid w:val="00F240D7"/>
    <w:rsid w:val="00F2579E"/>
    <w:rsid w:val="00F267E6"/>
    <w:rsid w:val="00F3074C"/>
    <w:rsid w:val="00F37F0F"/>
    <w:rsid w:val="00F57E9A"/>
    <w:rsid w:val="00F66468"/>
    <w:rsid w:val="00F70305"/>
    <w:rsid w:val="00F70352"/>
    <w:rsid w:val="00F707DB"/>
    <w:rsid w:val="00F71FAC"/>
    <w:rsid w:val="00F770D9"/>
    <w:rsid w:val="00F941A9"/>
    <w:rsid w:val="00F973D5"/>
    <w:rsid w:val="00FA0C9D"/>
    <w:rsid w:val="00FA0D37"/>
    <w:rsid w:val="00FB028D"/>
    <w:rsid w:val="00FE33E9"/>
    <w:rsid w:val="00FE50FC"/>
    <w:rsid w:val="00FF59A3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8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250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4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8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0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0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0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0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079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08460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0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84602"/>
    <w:pPr>
      <w:ind w:left="360"/>
    </w:pPr>
    <w:rPr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107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84602"/>
    <w:pPr>
      <w:ind w:left="36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1079"/>
    <w:rPr>
      <w:sz w:val="16"/>
      <w:szCs w:val="16"/>
    </w:rPr>
  </w:style>
  <w:style w:type="paragraph" w:styleId="NormalWeb">
    <w:name w:val="Normal (Web)"/>
    <w:basedOn w:val="Normal"/>
    <w:uiPriority w:val="99"/>
    <w:rsid w:val="00816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B3EE9"/>
  </w:style>
  <w:style w:type="paragraph" w:customStyle="1" w:styleId="a7">
    <w:name w:val="a7"/>
    <w:basedOn w:val="Normal"/>
    <w:uiPriority w:val="99"/>
    <w:rsid w:val="007B3E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44C27"/>
    <w:rPr>
      <w:b/>
      <w:bCs/>
    </w:rPr>
  </w:style>
  <w:style w:type="character" w:styleId="Hyperlink">
    <w:name w:val="Hyperlink"/>
    <w:basedOn w:val="DefaultParagraphFont"/>
    <w:uiPriority w:val="99"/>
    <w:rsid w:val="006118E8"/>
    <w:rPr>
      <w:color w:val="auto"/>
      <w:u w:val="single"/>
    </w:rPr>
  </w:style>
  <w:style w:type="character" w:customStyle="1" w:styleId="mw-headline">
    <w:name w:val="mw-headline"/>
    <w:basedOn w:val="DefaultParagraphFont"/>
    <w:uiPriority w:val="99"/>
    <w:rsid w:val="006118E8"/>
  </w:style>
  <w:style w:type="character" w:customStyle="1" w:styleId="review-h52">
    <w:name w:val="review-h52"/>
    <w:uiPriority w:val="99"/>
    <w:rsid w:val="006118E8"/>
    <w:rPr>
      <w:b/>
      <w:bCs/>
      <w:color w:val="auto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720D5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B10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51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07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951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07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0834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07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834D0"/>
  </w:style>
  <w:style w:type="paragraph" w:styleId="Header">
    <w:name w:val="header"/>
    <w:basedOn w:val="Normal"/>
    <w:link w:val="HeaderChar"/>
    <w:uiPriority w:val="99"/>
    <w:rsid w:val="000A48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07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0C3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95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9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F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13.gif"/><Relationship Id="rId27" Type="http://schemas.openxmlformats.org/officeDocument/2006/relationships/image" Target="media/image18.emf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2012</TotalTime>
  <Pages>116</Pages>
  <Words>24859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subject/>
  <dc:creator>Оксана</dc:creator>
  <cp:keywords/>
  <dc:description/>
  <cp:lastModifiedBy>User</cp:lastModifiedBy>
  <cp:revision>119</cp:revision>
  <cp:lastPrinted>2015-11-20T03:06:00Z</cp:lastPrinted>
  <dcterms:created xsi:type="dcterms:W3CDTF">2015-05-10T05:02:00Z</dcterms:created>
  <dcterms:modified xsi:type="dcterms:W3CDTF">2015-12-08T05:55:00Z</dcterms:modified>
</cp:coreProperties>
</file>