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1F" w:rsidRPr="00DB1B7D" w:rsidRDefault="00701F1F" w:rsidP="00DB1B7D">
      <w:pPr>
        <w:pStyle w:val="af"/>
        <w:ind w:right="-143" w:firstLine="709"/>
        <w:rPr>
          <w:sz w:val="28"/>
          <w:szCs w:val="28"/>
        </w:rPr>
      </w:pPr>
      <w:r w:rsidRPr="00DB1B7D">
        <w:rPr>
          <w:sz w:val="28"/>
          <w:szCs w:val="28"/>
        </w:rPr>
        <w:t>Данный проект холодильной установки крытого катка в городе Кемер</w:t>
      </w:r>
      <w:r w:rsidRPr="00DB1B7D">
        <w:rPr>
          <w:sz w:val="28"/>
          <w:szCs w:val="28"/>
        </w:rPr>
        <w:t>о</w:t>
      </w:r>
      <w:r w:rsidR="00DB1B7D">
        <w:rPr>
          <w:sz w:val="28"/>
          <w:szCs w:val="28"/>
        </w:rPr>
        <w:t>во</w:t>
      </w:r>
      <w:r w:rsidRPr="00DB1B7D">
        <w:rPr>
          <w:sz w:val="28"/>
          <w:szCs w:val="28"/>
        </w:rPr>
        <w:t xml:space="preserve"> содержит разработанную схему холодильной установки. Схема</w:t>
      </w:r>
      <w:r w:rsidR="002F5A94">
        <w:rPr>
          <w:sz w:val="28"/>
          <w:szCs w:val="28"/>
        </w:rPr>
        <w:t xml:space="preserve"> –</w:t>
      </w:r>
      <w:r w:rsidRPr="00DB1B7D">
        <w:rPr>
          <w:sz w:val="28"/>
          <w:szCs w:val="28"/>
        </w:rPr>
        <w:t xml:space="preserve"> </w:t>
      </w:r>
      <w:proofErr w:type="spellStart"/>
      <w:r w:rsidRPr="00DB1B7D">
        <w:rPr>
          <w:sz w:val="28"/>
          <w:szCs w:val="28"/>
        </w:rPr>
        <w:t>фреон</w:t>
      </w:r>
      <w:r w:rsidRPr="00DB1B7D">
        <w:rPr>
          <w:sz w:val="28"/>
          <w:szCs w:val="28"/>
        </w:rPr>
        <w:t>о</w:t>
      </w:r>
      <w:r w:rsidRPr="00DB1B7D">
        <w:rPr>
          <w:sz w:val="28"/>
          <w:szCs w:val="28"/>
        </w:rPr>
        <w:t>вая</w:t>
      </w:r>
      <w:proofErr w:type="spellEnd"/>
      <w:r w:rsidRPr="00DB1B7D">
        <w:rPr>
          <w:sz w:val="28"/>
          <w:szCs w:val="28"/>
        </w:rPr>
        <w:t>, работающая на основе одноступенчатого цикла с экономайзерами.</w:t>
      </w:r>
    </w:p>
    <w:p w:rsidR="00701F1F" w:rsidRPr="00DB1B7D" w:rsidRDefault="00701F1F" w:rsidP="00DB1B7D">
      <w:pPr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7D">
        <w:rPr>
          <w:rFonts w:ascii="Times New Roman" w:hAnsi="Times New Roman" w:cs="Times New Roman"/>
          <w:sz w:val="28"/>
          <w:szCs w:val="28"/>
        </w:rPr>
        <w:t>В технико-экономическом обосновании проекта обоснованно наличие катков  и неисправность системы теплоснабжения.</w:t>
      </w:r>
    </w:p>
    <w:p w:rsidR="00701F1F" w:rsidRPr="00DB1B7D" w:rsidRDefault="00701F1F" w:rsidP="00DB1B7D">
      <w:pPr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7D">
        <w:rPr>
          <w:rFonts w:ascii="Times New Roman" w:hAnsi="Times New Roman" w:cs="Times New Roman"/>
          <w:sz w:val="28"/>
          <w:szCs w:val="28"/>
        </w:rPr>
        <w:t>В конструкторско-технологической части</w:t>
      </w:r>
      <w:r w:rsidR="00131610" w:rsidRPr="00DB1B7D">
        <w:rPr>
          <w:rFonts w:ascii="Times New Roman" w:hAnsi="Times New Roman" w:cs="Times New Roman"/>
          <w:sz w:val="28"/>
          <w:szCs w:val="28"/>
        </w:rPr>
        <w:t xml:space="preserve"> выбрана планировка ледового поля</w:t>
      </w:r>
      <w:r w:rsidRPr="00DB1B7D">
        <w:rPr>
          <w:rFonts w:ascii="Times New Roman" w:hAnsi="Times New Roman" w:cs="Times New Roman"/>
          <w:sz w:val="28"/>
          <w:szCs w:val="28"/>
        </w:rPr>
        <w:t>, компрессорного цеха и вспомогательных помещений. Произведен расчет теплопритоков для подбора основного и вспомогательного холодильного об</w:t>
      </w:r>
      <w:r w:rsidRPr="00DB1B7D">
        <w:rPr>
          <w:rFonts w:ascii="Times New Roman" w:hAnsi="Times New Roman" w:cs="Times New Roman"/>
          <w:sz w:val="28"/>
          <w:szCs w:val="28"/>
        </w:rPr>
        <w:t>о</w:t>
      </w:r>
      <w:r w:rsidRPr="00DB1B7D">
        <w:rPr>
          <w:rFonts w:ascii="Times New Roman" w:hAnsi="Times New Roman" w:cs="Times New Roman"/>
          <w:sz w:val="28"/>
          <w:szCs w:val="28"/>
        </w:rPr>
        <w:t>рудования. Выбор, монтаж и компоновка оборудования производилась с уч</w:t>
      </w:r>
      <w:r w:rsidRPr="00DB1B7D">
        <w:rPr>
          <w:rFonts w:ascii="Times New Roman" w:hAnsi="Times New Roman" w:cs="Times New Roman"/>
          <w:sz w:val="28"/>
          <w:szCs w:val="28"/>
        </w:rPr>
        <w:t>е</w:t>
      </w:r>
      <w:r w:rsidRPr="00DB1B7D">
        <w:rPr>
          <w:rFonts w:ascii="Times New Roman" w:hAnsi="Times New Roman" w:cs="Times New Roman"/>
          <w:sz w:val="28"/>
          <w:szCs w:val="28"/>
        </w:rPr>
        <w:t xml:space="preserve">том требований техники безопасности и </w:t>
      </w:r>
      <w:proofErr w:type="spellStart"/>
      <w:r w:rsidRPr="00DB1B7D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B1B7D">
        <w:rPr>
          <w:rFonts w:ascii="Times New Roman" w:hAnsi="Times New Roman" w:cs="Times New Roman"/>
          <w:sz w:val="28"/>
          <w:szCs w:val="28"/>
        </w:rPr>
        <w:t>.</w:t>
      </w:r>
    </w:p>
    <w:p w:rsidR="00701F1F" w:rsidRPr="00DB1B7D" w:rsidRDefault="00701F1F" w:rsidP="00DB1B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F1F" w:rsidRPr="00DB1B7D" w:rsidRDefault="00701F1F" w:rsidP="00DB1B7D">
      <w:pPr>
        <w:ind w:firstLine="709"/>
        <w:rPr>
          <w:rFonts w:ascii="Times New Roman" w:hAnsi="Times New Roman" w:cs="Times New Roman"/>
        </w:rPr>
      </w:pPr>
    </w:p>
    <w:p w:rsidR="00701F1F" w:rsidRDefault="00701F1F" w:rsidP="00DB1B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CC1C9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01F1F" w:rsidRDefault="00701F1F" w:rsidP="00DB1B7D">
      <w:pPr>
        <w:spacing w:after="0" w:line="240" w:lineRule="auto"/>
        <w:ind w:firstLine="709"/>
        <w:jc w:val="center"/>
        <w:rPr>
          <w:rFonts w:ascii="Times New Roman" w:hAnsi="Times New Roman" w:cs="Times New Roman"/>
          <w:webHidden/>
          <w:sz w:val="28"/>
          <w:szCs w:val="28"/>
        </w:rPr>
      </w:pPr>
      <w:r w:rsidRPr="00CC1C9E">
        <w:rPr>
          <w:rFonts w:ascii="Times New Roman" w:hAnsi="Times New Roman" w:cs="Times New Roman"/>
          <w:sz w:val="28"/>
          <w:szCs w:val="28"/>
        </w:rPr>
        <w:t>Введение</w:t>
      </w:r>
      <w:r w:rsidRPr="00CC1C9E">
        <w:rPr>
          <w:rFonts w:ascii="Times New Roman" w:hAnsi="Times New Roman" w:cs="Times New Roman"/>
          <w:webHidden/>
          <w:sz w:val="28"/>
          <w:szCs w:val="28"/>
        </w:rPr>
        <w:t>……………………………...……………………………………..</w:t>
      </w:r>
      <w:r w:rsidR="004E17D5">
        <w:rPr>
          <w:rFonts w:ascii="Times New Roman" w:hAnsi="Times New Roman" w:cs="Times New Roman"/>
          <w:webHidden/>
          <w:sz w:val="28"/>
          <w:szCs w:val="28"/>
        </w:rPr>
        <w:t>4</w:t>
      </w:r>
    </w:p>
    <w:p w:rsidR="00701F1F" w:rsidRDefault="00701F1F" w:rsidP="00DB1B7D">
      <w:pPr>
        <w:spacing w:after="0" w:line="240" w:lineRule="auto"/>
        <w:ind w:firstLine="709"/>
        <w:rPr>
          <w:rFonts w:ascii="Times New Roman" w:hAnsi="Times New Roman" w:cs="Times New Roman"/>
          <w:webHidden/>
          <w:sz w:val="28"/>
          <w:szCs w:val="28"/>
        </w:rPr>
      </w:pPr>
      <w:r>
        <w:rPr>
          <w:rFonts w:ascii="Times New Roman" w:hAnsi="Times New Roman" w:cs="Times New Roman"/>
          <w:webHidden/>
          <w:sz w:val="28"/>
          <w:szCs w:val="28"/>
        </w:rPr>
        <w:t>1.Тех</w:t>
      </w:r>
      <w:r w:rsidR="0002126D">
        <w:rPr>
          <w:rFonts w:ascii="Times New Roman" w:hAnsi="Times New Roman" w:cs="Times New Roman"/>
          <w:webHidden/>
          <w:sz w:val="28"/>
          <w:szCs w:val="28"/>
        </w:rPr>
        <w:t xml:space="preserve">нико-экономическое обоснование </w:t>
      </w:r>
      <w:r>
        <w:rPr>
          <w:rFonts w:ascii="Times New Roman" w:hAnsi="Times New Roman" w:cs="Times New Roman"/>
          <w:webHidden/>
          <w:sz w:val="28"/>
          <w:szCs w:val="28"/>
        </w:rPr>
        <w:t>про</w:t>
      </w:r>
      <w:r w:rsidR="004E17D5">
        <w:rPr>
          <w:rFonts w:ascii="Times New Roman" w:hAnsi="Times New Roman" w:cs="Times New Roman"/>
          <w:webHidden/>
          <w:sz w:val="28"/>
          <w:szCs w:val="28"/>
        </w:rPr>
        <w:t>екта………………………</w:t>
      </w:r>
      <w:r w:rsidR="0002126D">
        <w:rPr>
          <w:rFonts w:ascii="Times New Roman" w:hAnsi="Times New Roman" w:cs="Times New Roman"/>
          <w:webHidden/>
          <w:sz w:val="28"/>
          <w:szCs w:val="28"/>
        </w:rPr>
        <w:t>...</w:t>
      </w:r>
      <w:r w:rsidR="004E17D5">
        <w:rPr>
          <w:rFonts w:ascii="Times New Roman" w:hAnsi="Times New Roman" w:cs="Times New Roman"/>
          <w:webHidden/>
          <w:sz w:val="28"/>
          <w:szCs w:val="28"/>
        </w:rPr>
        <w:t>5</w:t>
      </w:r>
    </w:p>
    <w:p w:rsidR="00701F1F" w:rsidRDefault="00701F1F" w:rsidP="0002126D">
      <w:pPr>
        <w:spacing w:after="0" w:line="240" w:lineRule="auto"/>
        <w:ind w:firstLine="709"/>
        <w:rPr>
          <w:rFonts w:ascii="Times New Roman" w:hAnsi="Times New Roman" w:cs="Times New Roman"/>
          <w:webHidden/>
          <w:sz w:val="28"/>
          <w:szCs w:val="28"/>
        </w:rPr>
      </w:pPr>
      <w:r>
        <w:rPr>
          <w:rFonts w:ascii="Times New Roman" w:hAnsi="Times New Roman" w:cs="Times New Roman"/>
          <w:webHidden/>
          <w:sz w:val="28"/>
          <w:szCs w:val="28"/>
        </w:rPr>
        <w:t>2</w:t>
      </w:r>
      <w:r w:rsidR="0002126D">
        <w:rPr>
          <w:rFonts w:ascii="Times New Roman" w:hAnsi="Times New Roman" w:cs="Times New Roman"/>
          <w:webHidden/>
          <w:sz w:val="28"/>
          <w:szCs w:val="28"/>
        </w:rPr>
        <w:t xml:space="preserve">.Конструкторско-технологическая </w:t>
      </w:r>
      <w:r>
        <w:rPr>
          <w:rFonts w:ascii="Times New Roman" w:hAnsi="Times New Roman" w:cs="Times New Roman"/>
          <w:webHidden/>
          <w:sz w:val="28"/>
          <w:szCs w:val="28"/>
        </w:rPr>
        <w:t>часть</w:t>
      </w:r>
      <w:r w:rsidR="0002126D">
        <w:rPr>
          <w:rFonts w:ascii="Times New Roman" w:hAnsi="Times New Roman" w:cs="Times New Roman"/>
          <w:webHidden/>
          <w:sz w:val="28"/>
          <w:szCs w:val="28"/>
        </w:rPr>
        <w:t xml:space="preserve">   …………………………….</w:t>
      </w:r>
      <w:r w:rsidR="00AD6B5F">
        <w:rPr>
          <w:rFonts w:ascii="Times New Roman" w:hAnsi="Times New Roman" w:cs="Times New Roman"/>
          <w:webHidden/>
          <w:sz w:val="28"/>
          <w:szCs w:val="28"/>
        </w:rPr>
        <w:t>17</w:t>
      </w:r>
    </w:p>
    <w:p w:rsidR="00701F1F" w:rsidRDefault="0002126D" w:rsidP="00DB1B7D">
      <w:pPr>
        <w:spacing w:after="0" w:line="240" w:lineRule="auto"/>
        <w:ind w:firstLine="709"/>
        <w:rPr>
          <w:rFonts w:ascii="Times New Roman" w:hAnsi="Times New Roman" w:cs="Times New Roman"/>
          <w:webHidden/>
          <w:sz w:val="28"/>
          <w:szCs w:val="28"/>
        </w:rPr>
      </w:pPr>
      <w:r>
        <w:rPr>
          <w:rFonts w:ascii="Times New Roman" w:hAnsi="Times New Roman" w:cs="Times New Roman"/>
          <w:webHidden/>
          <w:sz w:val="28"/>
          <w:szCs w:val="28"/>
        </w:rPr>
        <w:t xml:space="preserve">2.1.Планировка крытых </w:t>
      </w:r>
      <w:r w:rsidR="00E51072">
        <w:rPr>
          <w:rFonts w:ascii="Times New Roman" w:hAnsi="Times New Roman" w:cs="Times New Roman"/>
          <w:webHidden/>
          <w:sz w:val="28"/>
          <w:szCs w:val="28"/>
        </w:rPr>
        <w:t>катков</w:t>
      </w:r>
      <w:r>
        <w:rPr>
          <w:rFonts w:ascii="Times New Roman" w:hAnsi="Times New Roman" w:cs="Times New Roman"/>
          <w:webHidden/>
          <w:sz w:val="28"/>
          <w:szCs w:val="28"/>
        </w:rPr>
        <w:t xml:space="preserve">  </w:t>
      </w:r>
      <w:r w:rsidR="00701F1F">
        <w:rPr>
          <w:rFonts w:ascii="Times New Roman" w:hAnsi="Times New Roman" w:cs="Times New Roman"/>
          <w:webHidden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webHidden/>
          <w:sz w:val="28"/>
          <w:szCs w:val="28"/>
        </w:rPr>
        <w:t>…</w:t>
      </w:r>
      <w:r w:rsidR="00AD6B5F">
        <w:rPr>
          <w:rFonts w:ascii="Times New Roman" w:hAnsi="Times New Roman" w:cs="Times New Roman"/>
          <w:webHidden/>
          <w:sz w:val="28"/>
          <w:szCs w:val="28"/>
        </w:rPr>
        <w:t>17</w:t>
      </w:r>
    </w:p>
    <w:p w:rsidR="00701F1F" w:rsidRDefault="00E51072" w:rsidP="00DB1B7D">
      <w:pPr>
        <w:spacing w:after="0" w:line="240" w:lineRule="auto"/>
        <w:ind w:firstLine="709"/>
        <w:rPr>
          <w:rFonts w:ascii="Times New Roman" w:hAnsi="Times New Roman" w:cs="Times New Roman"/>
          <w:webHidden/>
          <w:sz w:val="28"/>
          <w:szCs w:val="28"/>
        </w:rPr>
      </w:pPr>
      <w:r>
        <w:rPr>
          <w:rFonts w:ascii="Times New Roman" w:hAnsi="Times New Roman" w:cs="Times New Roman"/>
          <w:webHidden/>
          <w:sz w:val="28"/>
          <w:szCs w:val="28"/>
        </w:rPr>
        <w:t>2.2.Конструкция искусственного ледового поля…..</w:t>
      </w:r>
      <w:r w:rsidR="00701F1F">
        <w:rPr>
          <w:rFonts w:ascii="Times New Roman" w:hAnsi="Times New Roman" w:cs="Times New Roman"/>
          <w:webHidden/>
          <w:sz w:val="28"/>
          <w:szCs w:val="28"/>
        </w:rPr>
        <w:t>..</w:t>
      </w:r>
      <w:r w:rsidR="00AD6B5F">
        <w:rPr>
          <w:rFonts w:ascii="Times New Roman" w:hAnsi="Times New Roman" w:cs="Times New Roman"/>
          <w:webHidden/>
          <w:sz w:val="28"/>
          <w:szCs w:val="28"/>
        </w:rPr>
        <w:t>..............................18</w:t>
      </w:r>
    </w:p>
    <w:p w:rsidR="00E51072" w:rsidRDefault="0002126D" w:rsidP="00DB1B7D">
      <w:pPr>
        <w:spacing w:after="0" w:line="240" w:lineRule="auto"/>
        <w:ind w:firstLine="709"/>
        <w:rPr>
          <w:rFonts w:ascii="Times New Roman" w:hAnsi="Times New Roman" w:cs="Times New Roman"/>
          <w:webHidden/>
          <w:sz w:val="28"/>
          <w:szCs w:val="28"/>
        </w:rPr>
      </w:pPr>
      <w:r>
        <w:rPr>
          <w:rFonts w:ascii="Times New Roman" w:hAnsi="Times New Roman" w:cs="Times New Roman"/>
          <w:webHidden/>
          <w:sz w:val="28"/>
          <w:szCs w:val="28"/>
        </w:rPr>
        <w:t xml:space="preserve">2.3.Расчет </w:t>
      </w:r>
      <w:r w:rsidR="00E51072">
        <w:rPr>
          <w:rFonts w:ascii="Times New Roman" w:hAnsi="Times New Roman" w:cs="Times New Roman"/>
          <w:webHidden/>
          <w:sz w:val="28"/>
          <w:szCs w:val="28"/>
        </w:rPr>
        <w:t>теплопритоков………………………………………………</w:t>
      </w:r>
      <w:r w:rsidR="00AD6B5F">
        <w:rPr>
          <w:rFonts w:ascii="Times New Roman" w:hAnsi="Times New Roman" w:cs="Times New Roman"/>
          <w:webHidden/>
          <w:sz w:val="28"/>
          <w:szCs w:val="28"/>
        </w:rPr>
        <w:t>...19</w:t>
      </w:r>
    </w:p>
    <w:p w:rsidR="00701F1F" w:rsidRDefault="00E51072" w:rsidP="00DB1B7D">
      <w:pPr>
        <w:spacing w:after="0" w:line="240" w:lineRule="auto"/>
        <w:ind w:firstLine="709"/>
        <w:rPr>
          <w:rFonts w:ascii="Times New Roman" w:hAnsi="Times New Roman" w:cs="Times New Roman"/>
          <w:webHidden/>
          <w:sz w:val="28"/>
          <w:szCs w:val="28"/>
        </w:rPr>
      </w:pPr>
      <w:r>
        <w:rPr>
          <w:rFonts w:ascii="Times New Roman" w:hAnsi="Times New Roman" w:cs="Times New Roman"/>
          <w:webHidden/>
          <w:sz w:val="28"/>
          <w:szCs w:val="28"/>
        </w:rPr>
        <w:t>2.3</w:t>
      </w:r>
      <w:r w:rsidR="00701F1F">
        <w:rPr>
          <w:rFonts w:ascii="Times New Roman" w:hAnsi="Times New Roman" w:cs="Times New Roman"/>
          <w:webHidden/>
          <w:sz w:val="28"/>
          <w:szCs w:val="28"/>
        </w:rPr>
        <w:t>.</w:t>
      </w:r>
      <w:r>
        <w:rPr>
          <w:rFonts w:ascii="Times New Roman" w:hAnsi="Times New Roman" w:cs="Times New Roman"/>
          <w:webHidden/>
          <w:sz w:val="28"/>
          <w:szCs w:val="28"/>
        </w:rPr>
        <w:t>1.</w:t>
      </w:r>
      <w:r w:rsidR="00701F1F">
        <w:rPr>
          <w:rFonts w:ascii="Times New Roman" w:hAnsi="Times New Roman" w:cs="Times New Roman"/>
          <w:webHidden/>
          <w:sz w:val="28"/>
          <w:szCs w:val="28"/>
        </w:rPr>
        <w:t>Теп</w:t>
      </w:r>
      <w:r>
        <w:rPr>
          <w:rFonts w:ascii="Times New Roman" w:hAnsi="Times New Roman" w:cs="Times New Roman"/>
          <w:webHidden/>
          <w:sz w:val="28"/>
          <w:szCs w:val="28"/>
        </w:rPr>
        <w:t>лоприток от окружающего воздуха……………………………</w:t>
      </w:r>
      <w:r w:rsidR="00AD6B5F">
        <w:rPr>
          <w:rFonts w:ascii="Times New Roman" w:hAnsi="Times New Roman" w:cs="Times New Roman"/>
          <w:webHidden/>
          <w:sz w:val="28"/>
          <w:szCs w:val="28"/>
        </w:rPr>
        <w:t>19</w:t>
      </w:r>
    </w:p>
    <w:p w:rsidR="00E51072" w:rsidRDefault="00E51072" w:rsidP="00DB1B7D">
      <w:pPr>
        <w:spacing w:after="0" w:line="240" w:lineRule="auto"/>
        <w:ind w:firstLine="709"/>
        <w:rPr>
          <w:rFonts w:ascii="Times New Roman" w:hAnsi="Times New Roman" w:cs="Times New Roman"/>
          <w:webHidden/>
          <w:sz w:val="28"/>
          <w:szCs w:val="28"/>
        </w:rPr>
      </w:pPr>
      <w:r>
        <w:rPr>
          <w:rFonts w:ascii="Times New Roman" w:hAnsi="Times New Roman" w:cs="Times New Roman"/>
          <w:webHidden/>
          <w:sz w:val="28"/>
          <w:szCs w:val="28"/>
        </w:rPr>
        <w:t>2.3.2.Теплоприток от конденсирующейся влаги……………………</w:t>
      </w:r>
      <w:r w:rsidR="00AD6B5F">
        <w:rPr>
          <w:rFonts w:ascii="Times New Roman" w:hAnsi="Times New Roman" w:cs="Times New Roman"/>
          <w:webHidden/>
          <w:sz w:val="28"/>
          <w:szCs w:val="28"/>
        </w:rPr>
        <w:t>…..20</w:t>
      </w:r>
    </w:p>
    <w:p w:rsidR="00701F1F" w:rsidRDefault="00E51072" w:rsidP="00DB1B7D">
      <w:pPr>
        <w:spacing w:after="0" w:line="240" w:lineRule="auto"/>
        <w:ind w:firstLine="709"/>
        <w:rPr>
          <w:rFonts w:ascii="Times New Roman" w:hAnsi="Times New Roman" w:cs="Times New Roman"/>
          <w:webHidden/>
          <w:sz w:val="28"/>
          <w:szCs w:val="28"/>
        </w:rPr>
      </w:pPr>
      <w:r>
        <w:rPr>
          <w:rFonts w:ascii="Times New Roman" w:hAnsi="Times New Roman" w:cs="Times New Roman"/>
          <w:webHidden/>
          <w:sz w:val="28"/>
          <w:szCs w:val="28"/>
        </w:rPr>
        <w:t>2.3.3</w:t>
      </w:r>
      <w:r w:rsidR="00701F1F">
        <w:rPr>
          <w:rFonts w:ascii="Times New Roman" w:hAnsi="Times New Roman" w:cs="Times New Roman"/>
          <w:webHidden/>
          <w:sz w:val="28"/>
          <w:szCs w:val="28"/>
        </w:rPr>
        <w:t>.Теплоприток от ограждений……………………………………</w:t>
      </w:r>
      <w:r w:rsidR="0002126D">
        <w:rPr>
          <w:rFonts w:ascii="Times New Roman" w:hAnsi="Times New Roman" w:cs="Times New Roman"/>
          <w:webHidden/>
          <w:sz w:val="28"/>
          <w:szCs w:val="28"/>
        </w:rPr>
        <w:t>…..</w:t>
      </w:r>
      <w:r w:rsidR="00AD6B5F">
        <w:rPr>
          <w:rFonts w:ascii="Times New Roman" w:hAnsi="Times New Roman" w:cs="Times New Roman"/>
          <w:webHidden/>
          <w:sz w:val="28"/>
          <w:szCs w:val="28"/>
        </w:rPr>
        <w:t>21</w:t>
      </w:r>
    </w:p>
    <w:p w:rsidR="00701F1F" w:rsidRDefault="00E51072" w:rsidP="00DB1B7D">
      <w:pPr>
        <w:spacing w:after="0" w:line="240" w:lineRule="auto"/>
        <w:ind w:firstLine="709"/>
        <w:rPr>
          <w:rFonts w:ascii="Times New Roman" w:hAnsi="Times New Roman" w:cs="Times New Roman"/>
          <w:webHidden/>
          <w:sz w:val="28"/>
          <w:szCs w:val="28"/>
        </w:rPr>
      </w:pPr>
      <w:r>
        <w:rPr>
          <w:rFonts w:ascii="Times New Roman" w:hAnsi="Times New Roman" w:cs="Times New Roman"/>
          <w:webHidden/>
          <w:sz w:val="28"/>
          <w:szCs w:val="28"/>
        </w:rPr>
        <w:t>2.3</w:t>
      </w:r>
      <w:r w:rsidR="00701F1F">
        <w:rPr>
          <w:rFonts w:ascii="Times New Roman" w:hAnsi="Times New Roman" w:cs="Times New Roman"/>
          <w:webHidden/>
          <w:sz w:val="28"/>
          <w:szCs w:val="28"/>
        </w:rPr>
        <w:t>.4.Теплоприток о</w:t>
      </w:r>
      <w:r w:rsidR="0002126D">
        <w:rPr>
          <w:rFonts w:ascii="Times New Roman" w:hAnsi="Times New Roman" w:cs="Times New Roman"/>
          <w:webHidden/>
          <w:sz w:val="28"/>
          <w:szCs w:val="28"/>
        </w:rPr>
        <w:t>т освещения…………………………………………</w:t>
      </w:r>
      <w:r w:rsidR="00AD6B5F">
        <w:rPr>
          <w:rFonts w:ascii="Times New Roman" w:hAnsi="Times New Roman" w:cs="Times New Roman"/>
          <w:webHidden/>
          <w:sz w:val="28"/>
          <w:szCs w:val="28"/>
        </w:rPr>
        <w:t>21</w:t>
      </w:r>
    </w:p>
    <w:p w:rsidR="00701F1F" w:rsidRDefault="00E51072" w:rsidP="00DB1B7D">
      <w:pPr>
        <w:spacing w:after="0" w:line="240" w:lineRule="auto"/>
        <w:ind w:firstLine="709"/>
        <w:rPr>
          <w:rFonts w:ascii="Times New Roman" w:hAnsi="Times New Roman" w:cs="Times New Roman"/>
          <w:webHidden/>
          <w:sz w:val="28"/>
          <w:szCs w:val="28"/>
        </w:rPr>
      </w:pPr>
      <w:r>
        <w:rPr>
          <w:rFonts w:ascii="Times New Roman" w:hAnsi="Times New Roman" w:cs="Times New Roman"/>
          <w:webHidden/>
          <w:sz w:val="28"/>
          <w:szCs w:val="28"/>
        </w:rPr>
        <w:t>2.3</w:t>
      </w:r>
      <w:r w:rsidR="00701F1F">
        <w:rPr>
          <w:rFonts w:ascii="Times New Roman" w:hAnsi="Times New Roman" w:cs="Times New Roman"/>
          <w:webHidden/>
          <w:sz w:val="28"/>
          <w:szCs w:val="28"/>
        </w:rPr>
        <w:t>.5.Теплоприток от нам</w:t>
      </w:r>
      <w:r w:rsidR="0002126D">
        <w:rPr>
          <w:rFonts w:ascii="Times New Roman" w:hAnsi="Times New Roman" w:cs="Times New Roman"/>
          <w:webHidden/>
          <w:sz w:val="28"/>
          <w:szCs w:val="28"/>
        </w:rPr>
        <w:t>ораживаемого льда…………………………...</w:t>
      </w:r>
      <w:r w:rsidR="00AD6B5F">
        <w:rPr>
          <w:rFonts w:ascii="Times New Roman" w:hAnsi="Times New Roman" w:cs="Times New Roman"/>
          <w:webHidden/>
          <w:sz w:val="28"/>
          <w:szCs w:val="28"/>
        </w:rPr>
        <w:t>23</w:t>
      </w:r>
    </w:p>
    <w:p w:rsidR="00701F1F" w:rsidRDefault="00E51072" w:rsidP="00DB1B7D">
      <w:pPr>
        <w:spacing w:after="0" w:line="240" w:lineRule="auto"/>
        <w:ind w:firstLine="709"/>
        <w:rPr>
          <w:rFonts w:ascii="Times New Roman" w:hAnsi="Times New Roman" w:cs="Times New Roman"/>
          <w:webHidden/>
          <w:sz w:val="28"/>
          <w:szCs w:val="28"/>
        </w:rPr>
      </w:pPr>
      <w:r>
        <w:rPr>
          <w:rFonts w:ascii="Times New Roman" w:hAnsi="Times New Roman" w:cs="Times New Roman"/>
          <w:webHidden/>
          <w:sz w:val="28"/>
          <w:szCs w:val="28"/>
        </w:rPr>
        <w:t>2.3</w:t>
      </w:r>
      <w:r w:rsidR="00701F1F">
        <w:rPr>
          <w:rFonts w:ascii="Times New Roman" w:hAnsi="Times New Roman" w:cs="Times New Roman"/>
          <w:webHidden/>
          <w:sz w:val="28"/>
          <w:szCs w:val="28"/>
        </w:rPr>
        <w:t>.6.Опредиление суммарной тепловой нагрузки на холодильное об</w:t>
      </w:r>
      <w:r w:rsidR="00701F1F">
        <w:rPr>
          <w:rFonts w:ascii="Times New Roman" w:hAnsi="Times New Roman" w:cs="Times New Roman"/>
          <w:webHidden/>
          <w:sz w:val="28"/>
          <w:szCs w:val="28"/>
        </w:rPr>
        <w:t>о</w:t>
      </w:r>
      <w:r w:rsidR="00701F1F">
        <w:rPr>
          <w:rFonts w:ascii="Times New Roman" w:hAnsi="Times New Roman" w:cs="Times New Roman"/>
          <w:webHidden/>
          <w:sz w:val="28"/>
          <w:szCs w:val="28"/>
        </w:rPr>
        <w:t>рудование……</w:t>
      </w:r>
      <w:r w:rsidR="0002126D">
        <w:rPr>
          <w:rFonts w:ascii="Times New Roman" w:hAnsi="Times New Roman" w:cs="Times New Roman"/>
          <w:webHidden/>
          <w:sz w:val="28"/>
          <w:szCs w:val="28"/>
        </w:rPr>
        <w:t>……………………………………………………………….</w:t>
      </w:r>
      <w:r w:rsidR="00AD6B5F">
        <w:rPr>
          <w:rFonts w:ascii="Times New Roman" w:hAnsi="Times New Roman" w:cs="Times New Roman"/>
          <w:webHidden/>
          <w:sz w:val="28"/>
          <w:szCs w:val="28"/>
        </w:rPr>
        <w:t>23</w:t>
      </w:r>
    </w:p>
    <w:p w:rsidR="00701F1F" w:rsidRDefault="00701F1F" w:rsidP="00DB1B7D">
      <w:pPr>
        <w:spacing w:after="0" w:line="240" w:lineRule="auto"/>
        <w:ind w:firstLine="709"/>
        <w:rPr>
          <w:rFonts w:ascii="Times New Roman" w:hAnsi="Times New Roman" w:cs="Times New Roman"/>
          <w:webHidden/>
          <w:sz w:val="28"/>
          <w:szCs w:val="28"/>
        </w:rPr>
      </w:pPr>
      <w:r>
        <w:rPr>
          <w:rFonts w:ascii="Times New Roman" w:hAnsi="Times New Roman" w:cs="Times New Roman"/>
          <w:webHidden/>
          <w:sz w:val="28"/>
          <w:szCs w:val="28"/>
        </w:rPr>
        <w:t>3.Специальная часть: Анализ системы теплосн</w:t>
      </w:r>
      <w:r w:rsidR="00801648">
        <w:rPr>
          <w:rFonts w:ascii="Times New Roman" w:hAnsi="Times New Roman" w:cs="Times New Roman"/>
          <w:webHidden/>
          <w:sz w:val="28"/>
          <w:szCs w:val="28"/>
        </w:rPr>
        <w:t>абжения спортивного комплекса «К</w:t>
      </w:r>
      <w:r>
        <w:rPr>
          <w:rFonts w:ascii="Times New Roman" w:hAnsi="Times New Roman" w:cs="Times New Roman"/>
          <w:webHidden/>
          <w:sz w:val="28"/>
          <w:szCs w:val="28"/>
        </w:rPr>
        <w:t>емерово»…………………</w:t>
      </w:r>
      <w:r w:rsidR="0002126D">
        <w:rPr>
          <w:rFonts w:ascii="Times New Roman" w:hAnsi="Times New Roman" w:cs="Times New Roman"/>
          <w:webHidden/>
          <w:sz w:val="28"/>
          <w:szCs w:val="28"/>
        </w:rPr>
        <w:t>………………………………………..</w:t>
      </w:r>
      <w:r w:rsidR="00AD6B5F">
        <w:rPr>
          <w:rFonts w:ascii="Times New Roman" w:hAnsi="Times New Roman" w:cs="Times New Roman"/>
          <w:webHidden/>
          <w:sz w:val="28"/>
          <w:szCs w:val="28"/>
        </w:rPr>
        <w:t>25</w:t>
      </w:r>
    </w:p>
    <w:p w:rsidR="00801648" w:rsidRDefault="00801648" w:rsidP="00DB1B7D">
      <w:pPr>
        <w:spacing w:after="0" w:line="240" w:lineRule="auto"/>
        <w:ind w:firstLine="709"/>
        <w:rPr>
          <w:rFonts w:ascii="Times New Roman" w:hAnsi="Times New Roman" w:cs="Times New Roman"/>
          <w:webHidden/>
          <w:sz w:val="28"/>
          <w:szCs w:val="28"/>
        </w:rPr>
      </w:pPr>
      <w:r>
        <w:rPr>
          <w:rFonts w:ascii="Times New Roman" w:hAnsi="Times New Roman" w:cs="Times New Roman"/>
          <w:webHidden/>
          <w:sz w:val="28"/>
          <w:szCs w:val="28"/>
        </w:rPr>
        <w:t>3.1.</w:t>
      </w:r>
      <w:r w:rsidR="00560BFD">
        <w:rPr>
          <w:rFonts w:ascii="Times New Roman" w:hAnsi="Times New Roman" w:cs="Times New Roman"/>
          <w:webHidden/>
          <w:sz w:val="28"/>
          <w:szCs w:val="28"/>
        </w:rPr>
        <w:t>Расчет сопротивления конвекторов.</w:t>
      </w:r>
      <w:r>
        <w:rPr>
          <w:rFonts w:ascii="Times New Roman" w:hAnsi="Times New Roman" w:cs="Times New Roman"/>
          <w:webHidden/>
          <w:sz w:val="28"/>
          <w:szCs w:val="28"/>
        </w:rPr>
        <w:t>…………………………………</w:t>
      </w:r>
      <w:r w:rsidR="00AD6B5F">
        <w:rPr>
          <w:rFonts w:ascii="Times New Roman" w:hAnsi="Times New Roman" w:cs="Times New Roman"/>
          <w:webHidden/>
          <w:sz w:val="28"/>
          <w:szCs w:val="28"/>
        </w:rPr>
        <w:t>39</w:t>
      </w:r>
    </w:p>
    <w:p w:rsidR="00801648" w:rsidRDefault="00801648" w:rsidP="00DB1B7D">
      <w:pPr>
        <w:spacing w:after="0" w:line="240" w:lineRule="auto"/>
        <w:ind w:firstLine="709"/>
        <w:rPr>
          <w:rFonts w:ascii="Times New Roman" w:hAnsi="Times New Roman" w:cs="Times New Roman"/>
          <w:webHidden/>
          <w:sz w:val="28"/>
          <w:szCs w:val="28"/>
        </w:rPr>
      </w:pPr>
      <w:r>
        <w:rPr>
          <w:rFonts w:ascii="Times New Roman" w:hAnsi="Times New Roman" w:cs="Times New Roman"/>
          <w:webHidden/>
          <w:sz w:val="28"/>
          <w:szCs w:val="28"/>
        </w:rPr>
        <w:t>3.2.Расчет сопро</w:t>
      </w:r>
      <w:r w:rsidR="00AD6B5F">
        <w:rPr>
          <w:rFonts w:ascii="Times New Roman" w:hAnsi="Times New Roman" w:cs="Times New Roman"/>
          <w:webHidden/>
          <w:sz w:val="28"/>
          <w:szCs w:val="28"/>
        </w:rPr>
        <w:t>тив</w:t>
      </w:r>
      <w:r w:rsidR="00560BFD">
        <w:rPr>
          <w:rFonts w:ascii="Times New Roman" w:hAnsi="Times New Roman" w:cs="Times New Roman"/>
          <w:webHidden/>
          <w:sz w:val="28"/>
          <w:szCs w:val="28"/>
        </w:rPr>
        <w:t>ления стояков……………………………………….42</w:t>
      </w:r>
    </w:p>
    <w:p w:rsidR="00801648" w:rsidRDefault="00801648" w:rsidP="00DB1B7D">
      <w:pPr>
        <w:spacing w:after="0" w:line="240" w:lineRule="auto"/>
        <w:ind w:firstLine="709"/>
        <w:rPr>
          <w:rFonts w:ascii="Times New Roman" w:hAnsi="Times New Roman" w:cs="Times New Roman"/>
          <w:webHidden/>
          <w:sz w:val="28"/>
          <w:szCs w:val="28"/>
        </w:rPr>
      </w:pPr>
      <w:r>
        <w:rPr>
          <w:rFonts w:ascii="Times New Roman" w:hAnsi="Times New Roman" w:cs="Times New Roman"/>
          <w:webHidden/>
          <w:sz w:val="28"/>
          <w:szCs w:val="28"/>
        </w:rPr>
        <w:t>3.3</w:t>
      </w:r>
      <w:r w:rsidR="00C33958">
        <w:rPr>
          <w:rFonts w:ascii="Times New Roman" w:hAnsi="Times New Roman" w:cs="Times New Roman"/>
          <w:webHidden/>
          <w:sz w:val="28"/>
          <w:szCs w:val="28"/>
        </w:rPr>
        <w:t>…………………………………………………………………………..45</w:t>
      </w:r>
    </w:p>
    <w:p w:rsidR="00801648" w:rsidRDefault="00801648" w:rsidP="00DB1B7D">
      <w:pPr>
        <w:spacing w:after="0" w:line="240" w:lineRule="auto"/>
        <w:ind w:firstLine="709"/>
        <w:rPr>
          <w:rFonts w:ascii="Times New Roman" w:hAnsi="Times New Roman" w:cs="Times New Roman"/>
          <w:webHidden/>
          <w:sz w:val="28"/>
          <w:szCs w:val="28"/>
        </w:rPr>
      </w:pPr>
      <w:r>
        <w:rPr>
          <w:rFonts w:ascii="Times New Roman" w:hAnsi="Times New Roman" w:cs="Times New Roman"/>
          <w:webHidden/>
          <w:sz w:val="28"/>
          <w:szCs w:val="28"/>
        </w:rPr>
        <w:t>Заключение</w:t>
      </w:r>
      <w:r w:rsidR="00AD6B5F">
        <w:rPr>
          <w:rFonts w:ascii="Times New Roman" w:hAnsi="Times New Roman" w:cs="Times New Roman"/>
          <w:webHidden/>
          <w:sz w:val="28"/>
          <w:szCs w:val="28"/>
        </w:rPr>
        <w:t>………………………………………………………</w:t>
      </w:r>
      <w:r w:rsidR="00540F25">
        <w:rPr>
          <w:rFonts w:ascii="Times New Roman" w:hAnsi="Times New Roman" w:cs="Times New Roman"/>
          <w:webHidden/>
          <w:sz w:val="28"/>
          <w:szCs w:val="28"/>
        </w:rPr>
        <w:t>……..…51</w:t>
      </w:r>
    </w:p>
    <w:p w:rsidR="00801648" w:rsidRDefault="00801648" w:rsidP="00DB1B7D">
      <w:pPr>
        <w:spacing w:after="0" w:line="240" w:lineRule="auto"/>
        <w:ind w:firstLine="709"/>
        <w:rPr>
          <w:rFonts w:ascii="Times New Roman" w:hAnsi="Times New Roman" w:cs="Times New Roman"/>
          <w:webHidden/>
          <w:sz w:val="28"/>
          <w:szCs w:val="28"/>
        </w:rPr>
      </w:pPr>
      <w:r>
        <w:rPr>
          <w:rFonts w:ascii="Times New Roman" w:hAnsi="Times New Roman" w:cs="Times New Roman"/>
          <w:webHidden/>
          <w:sz w:val="28"/>
          <w:szCs w:val="28"/>
        </w:rPr>
        <w:t>Список используемой литературы</w:t>
      </w:r>
      <w:r w:rsidR="00AD6B5F">
        <w:rPr>
          <w:rFonts w:ascii="Times New Roman" w:hAnsi="Times New Roman" w:cs="Times New Roman"/>
          <w:webHidden/>
          <w:sz w:val="28"/>
          <w:szCs w:val="28"/>
        </w:rPr>
        <w:t>……………………………</w:t>
      </w:r>
      <w:r w:rsidR="00540F25">
        <w:rPr>
          <w:rFonts w:ascii="Times New Roman" w:hAnsi="Times New Roman" w:cs="Times New Roman"/>
          <w:webHidden/>
          <w:sz w:val="28"/>
          <w:szCs w:val="28"/>
        </w:rPr>
        <w:t>…………52</w:t>
      </w:r>
    </w:p>
    <w:p w:rsidR="00801648" w:rsidRDefault="00801648" w:rsidP="00DB1B7D">
      <w:pPr>
        <w:spacing w:after="0" w:line="240" w:lineRule="auto"/>
        <w:ind w:firstLine="709"/>
        <w:rPr>
          <w:rFonts w:ascii="Times New Roman" w:hAnsi="Times New Roman" w:cs="Times New Roman"/>
          <w:webHidden/>
          <w:sz w:val="28"/>
          <w:szCs w:val="28"/>
        </w:rPr>
      </w:pPr>
      <w:r>
        <w:rPr>
          <w:rFonts w:ascii="Times New Roman" w:hAnsi="Times New Roman" w:cs="Times New Roman"/>
          <w:webHidden/>
          <w:sz w:val="28"/>
          <w:szCs w:val="28"/>
        </w:rPr>
        <w:t>Приложения</w:t>
      </w:r>
      <w:r w:rsidR="00AD6B5F">
        <w:rPr>
          <w:rFonts w:ascii="Times New Roman" w:hAnsi="Times New Roman" w:cs="Times New Roman"/>
          <w:webHidden/>
          <w:sz w:val="28"/>
          <w:szCs w:val="28"/>
        </w:rPr>
        <w:t>………………………………………………………</w:t>
      </w:r>
      <w:r w:rsidR="00540F25">
        <w:rPr>
          <w:rFonts w:ascii="Times New Roman" w:hAnsi="Times New Roman" w:cs="Times New Roman"/>
          <w:webHidden/>
          <w:sz w:val="28"/>
          <w:szCs w:val="28"/>
        </w:rPr>
        <w:t>……….53</w:t>
      </w:r>
    </w:p>
    <w:p w:rsidR="00701F1F" w:rsidRDefault="00D15E18" w:rsidP="00DB1B7D">
      <w:pPr>
        <w:ind w:firstLine="709"/>
      </w:pPr>
      <w:r w:rsidRPr="00D15E18">
        <w:rPr>
          <w:noProof/>
          <w:sz w:val="20"/>
        </w:rPr>
        <w:pict>
          <v:group id="_x0000_s1116" style="position:absolute;left:0;text-align:left;margin-left:56.7pt;margin-top:19.85pt;width:518.8pt;height:802.3pt;z-index:251642880;mso-position-horizontal-relative:page;mso-position-vertical-relative:page" coordsize="20000,20000" o:allowincell="f">
            <v:rect id="_x0000_s1117" style="position:absolute;width:20000;height:20000" filled="f" strokeweight="2pt"/>
            <v:line id="_x0000_s1118" style="position:absolute" from="993,17183" to="995,18221" strokeweight="2pt"/>
            <v:line id="_x0000_s1119" style="position:absolute" from="10,17173" to="19977,17174" strokeweight="2pt"/>
            <v:line id="_x0000_s1120" style="position:absolute" from="2186,17192" to="2188,19989" strokeweight="2pt"/>
            <v:line id="_x0000_s1121" style="position:absolute" from="4919,17192" to="4921,19989" strokeweight="2pt"/>
            <v:line id="_x0000_s1122" style="position:absolute" from="6557,17192" to="6559,19989" strokeweight="2pt"/>
            <v:line id="_x0000_s1123" style="position:absolute" from="7650,17183" to="7652,19979" strokeweight="2pt"/>
            <v:line id="_x0000_s1124" style="position:absolute" from="15848,18239" to="15852,18932" strokeweight="2pt"/>
            <v:line id="_x0000_s1125" style="position:absolute" from="10,19293" to="7631,19295" strokeweight="1pt"/>
            <v:line id="_x0000_s1126" style="position:absolute" from="10,19646" to="7631,19647" strokeweight="1pt"/>
            <v:rect id="_x0000_s1127" style="position:absolute;left:54;top:17912;width:883;height:309" filled="f" stroked="f" strokeweight=".25pt">
              <v:textbox style="mso-next-textbox:#_x0000_s1127" inset="1pt,1pt,1pt,1pt">
                <w:txbxContent>
                  <w:p w:rsidR="00911FEE" w:rsidRPr="00131610" w:rsidRDefault="00911FEE">
                    <w:pPr>
                      <w:pStyle w:val="ab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131610"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proofErr w:type="spellEnd"/>
                    <w:r w:rsidRPr="00131610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128" style="position:absolute;left:1051;top:17912;width:1100;height:309" filled="f" stroked="f" strokeweight=".25pt">
              <v:textbox style="mso-next-textbox:#_x0000_s1128" inset="1pt,1pt,1pt,1pt">
                <w:txbxContent>
                  <w:p w:rsidR="00911FEE" w:rsidRDefault="00911FEE"/>
                </w:txbxContent>
              </v:textbox>
            </v:rect>
            <v:rect id="_x0000_s1129" style="position:absolute;left:2267;top:17912;width:2573;height:309" filled="f" stroked="f" strokeweight=".25pt">
              <v:textbox style="mso-next-textbox:#_x0000_s1129" inset="1pt,1pt,1pt,1pt">
                <w:txbxContent>
                  <w:p w:rsidR="00911FEE" w:rsidRPr="00131610" w:rsidRDefault="00911FEE">
                    <w:pPr>
                      <w:pStyle w:val="ab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131610"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 w:rsidRPr="00131610"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 w:rsidRPr="00131610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130" style="position:absolute;left:4983;top:17912;width:1534;height:309" filled="f" stroked="f" strokeweight=".25pt">
              <v:textbox style="mso-next-textbox:#_x0000_s1130" inset="1pt,1pt,1pt,1pt">
                <w:txbxContent>
                  <w:p w:rsidR="00911FEE" w:rsidRPr="00131610" w:rsidRDefault="00911FEE">
                    <w:pPr>
                      <w:pStyle w:val="ab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131610"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131" style="position:absolute;left:6604;top:17912;width:1000;height:309" filled="f" stroked="f" strokeweight=".25pt">
              <v:textbox style="mso-next-textbox:#_x0000_s1131" inset="1pt,1pt,1pt,1pt">
                <w:txbxContent>
                  <w:p w:rsidR="00911FEE" w:rsidRPr="00131610" w:rsidRDefault="00911FEE">
                    <w:pPr>
                      <w:pStyle w:val="ab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131610"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32" style="position:absolute;left:15929;top:18258;width:1475;height:309" filled="f" stroked="f" strokeweight=".25pt">
              <v:textbox style="mso-next-textbox:#_x0000_s1132" inset="1pt,1pt,1pt,1pt">
                <w:txbxContent>
                  <w:p w:rsidR="00911FEE" w:rsidRPr="001E64DA" w:rsidRDefault="00911FEE">
                    <w:pPr>
                      <w:pStyle w:val="ab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1E64DA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33" style="position:absolute;left:15929;top:18623;width:1475;height:310" filled="f" stroked="f" strokeweight=".25pt">
              <v:textbox style="mso-next-textbox:#_x0000_s1133" inset="1pt,1pt,1pt,1pt">
                <w:txbxContent>
                  <w:p w:rsidR="00911FEE" w:rsidRPr="001E64DA" w:rsidRDefault="00911FEE">
                    <w:pPr>
                      <w:pStyle w:val="ab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 w:rsidRPr="001E64DA"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3</w:t>
                    </w:r>
                  </w:p>
                </w:txbxContent>
              </v:textbox>
            </v:rect>
            <v:rect id="_x0000_s1134" style="position:absolute;left:7760;top:17481;width:12159;height:477" filled="f" stroked="f" strokeweight=".25pt">
              <v:textbox style="mso-next-textbox:#_x0000_s1134" inset="1pt,1pt,1pt,1pt">
                <w:txbxContent>
                  <w:p w:rsidR="00911FEE" w:rsidRPr="002258E8" w:rsidRDefault="00911FEE" w:rsidP="00131610">
                    <w:pPr>
                      <w:pStyle w:val="ab"/>
                      <w:jc w:val="center"/>
                      <w:rPr>
                        <w:rFonts w:ascii="Times New Roman" w:hAnsi="Times New Roman"/>
                        <w:i w:val="0"/>
                        <w:lang w:val="ru-RU"/>
                      </w:rPr>
                    </w:pPr>
                    <w:r w:rsidRPr="002258E8"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00.00.000.ПЗ</w:t>
                    </w:r>
                  </w:p>
                  <w:p w:rsidR="00911FEE" w:rsidRPr="00131610" w:rsidRDefault="00911FEE">
                    <w:pPr>
                      <w:pStyle w:val="ab"/>
                      <w:jc w:val="center"/>
                      <w:rPr>
                        <w:rFonts w:ascii="Times New Roman" w:hAnsi="Times New Roman"/>
                        <w:i w:val="0"/>
                        <w:lang w:val="ru-RU"/>
                      </w:rPr>
                    </w:pPr>
                  </w:p>
                </w:txbxContent>
              </v:textbox>
            </v:rect>
            <v:line id="_x0000_s1135" style="position:absolute" from="12,18233" to="19979,18234" strokeweight="2pt"/>
            <v:line id="_x0000_s1136" style="position:absolute" from="25,17881" to="7646,17882" strokeweight="2pt"/>
            <v:line id="_x0000_s1137" style="position:absolute" from="10,17526" to="7631,17527" strokeweight="1pt"/>
            <v:line id="_x0000_s1138" style="position:absolute" from="10,18938" to="7631,18939" strokeweight="1pt"/>
            <v:line id="_x0000_s1139" style="position:absolute" from="10,18583" to="7631,18584" strokeweight="1pt"/>
            <v:group id="_x0000_s1140" style="position:absolute;left:39;top:18267;width:4801;height:310" coordsize="19999,20000">
              <v:rect id="_x0000_s1141" style="position:absolute;width:8856;height:20000" filled="f" stroked="f" strokeweight=".25pt">
                <v:textbox style="mso-next-textbox:#_x0000_s1141" inset="1pt,1pt,1pt,1pt">
                  <w:txbxContent>
                    <w:p w:rsidR="00911FEE" w:rsidRPr="00131610" w:rsidRDefault="00911FEE">
                      <w:pPr>
                        <w:pStyle w:val="ab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131610">
                        <w:rPr>
                          <w:rFonts w:ascii="Times New Roman" w:hAnsi="Times New Roman"/>
                          <w:i w:val="0"/>
                          <w:sz w:val="18"/>
                        </w:rPr>
                        <w:t>Разраб</w:t>
                      </w:r>
                      <w:proofErr w:type="spellEnd"/>
                      <w:r w:rsidRPr="00131610">
                        <w:rPr>
                          <w:rFonts w:ascii="Times New Roman" w:hAnsi="Times New Roman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42" style="position:absolute;left:9281;width:10718;height:20000" filled="f" stroked="f" strokeweight=".25pt">
                <v:textbox style="mso-next-textbox:#_x0000_s1142" inset="1pt,1pt,1pt,1pt">
                  <w:txbxContent>
                    <w:p w:rsidR="00911FEE" w:rsidRPr="00131610" w:rsidRDefault="00911FEE">
                      <w:pPr>
                        <w:pStyle w:val="ab"/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 w:rsidRPr="00131610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>Сошнянин</w:t>
                      </w:r>
                      <w:proofErr w:type="spellEnd"/>
                      <w:r w:rsidRPr="00131610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131610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  <w:t>.</w:t>
                      </w:r>
                      <w:r w:rsidRPr="00131610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  <w:t xml:space="preserve"> С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</v:group>
            <v:group id="_x0000_s1143" style="position:absolute;left:39;top:18614;width:4801;height:309" coordsize="19999,20000">
              <v:rect id="_x0000_s1144" style="position:absolute;width:8856;height:20000" filled="f" stroked="f" strokeweight=".25pt">
                <v:textbox style="mso-next-textbox:#_x0000_s1144" inset="1pt,1pt,1pt,1pt">
                  <w:txbxContent>
                    <w:p w:rsidR="00911FEE" w:rsidRPr="00131610" w:rsidRDefault="00911FEE">
                      <w:pPr>
                        <w:pStyle w:val="ab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131610">
                        <w:rPr>
                          <w:rFonts w:ascii="Times New Roman" w:hAnsi="Times New Roman"/>
                          <w:i w:val="0"/>
                          <w:sz w:val="18"/>
                        </w:rPr>
                        <w:t>Провер</w:t>
                      </w:r>
                      <w:proofErr w:type="spellEnd"/>
                      <w:r w:rsidRPr="00131610">
                        <w:rPr>
                          <w:rFonts w:ascii="Times New Roman" w:hAnsi="Times New Roman"/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45" style="position:absolute;left:9281;width:10718;height:20000" filled="f" stroked="f" strokeweight=".25pt">
                <v:textbox style="mso-next-textbox:#_x0000_s1145" inset="1pt,1pt,1pt,1pt">
                  <w:txbxContent>
                    <w:p w:rsidR="00911FEE" w:rsidRPr="00131610" w:rsidRDefault="00911FEE">
                      <w:pPr>
                        <w:pStyle w:val="ab"/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</w:pPr>
                      <w:r w:rsidRPr="00131610"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>Столетов В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>.</w:t>
                      </w:r>
                      <w:r w:rsidRPr="00131610"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</v:group>
            <v:group id="_x0000_s1146" style="position:absolute;left:39;top:18969;width:4801;height:309" coordsize="19999,20000">
              <v:rect id="_x0000_s1147" style="position:absolute;width:8856;height:20000" filled="f" stroked="f" strokeweight=".25pt">
                <v:textbox style="mso-next-textbox:#_x0000_s1147" inset="1pt,1pt,1pt,1pt">
                  <w:txbxContent>
                    <w:p w:rsidR="00911FEE" w:rsidRPr="00131610" w:rsidRDefault="00911FEE">
                      <w:pPr>
                        <w:pStyle w:val="ab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131610">
                        <w:rPr>
                          <w:rFonts w:ascii="Times New Roman" w:hAnsi="Times New Roman"/>
                          <w:i w:val="0"/>
                          <w:sz w:val="18"/>
                        </w:rPr>
                        <w:t>Реценз</w:t>
                      </w:r>
                      <w:proofErr w:type="spellEnd"/>
                      <w:r w:rsidRPr="00131610">
                        <w:rPr>
                          <w:rFonts w:ascii="Times New Roman" w:hAnsi="Times New Roman"/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48" style="position:absolute;left:9281;width:10718;height:20000" filled="f" stroked="f" strokeweight=".25pt">
                <v:textbox style="mso-next-textbox:#_x0000_s1148" inset="1pt,1pt,1pt,1pt">
                  <w:txbxContent>
                    <w:p w:rsidR="00911FEE" w:rsidRPr="009911D6" w:rsidRDefault="00911FEE">
                      <w:pPr>
                        <w:pStyle w:val="ab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149" style="position:absolute;left:39;top:19314;width:4801;height:310" coordsize="19999,20000">
              <v:rect id="_x0000_s1150" style="position:absolute;width:8856;height:20000" filled="f" stroked="f" strokeweight=".25pt">
                <v:textbox style="mso-next-textbox:#_x0000_s1150" inset="1pt,1pt,1pt,1pt">
                  <w:txbxContent>
                    <w:p w:rsidR="00911FEE" w:rsidRDefault="00911FEE">
                      <w:pPr>
                        <w:pStyle w:val="ab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Pr="00131610">
                        <w:rPr>
                          <w:rFonts w:ascii="Times New Roman" w:hAnsi="Times New Roman"/>
                          <w:i w:val="0"/>
                          <w:sz w:val="18"/>
                        </w:rPr>
                        <w:t>Н. Контр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51" style="position:absolute;left:9281;width:10718;height:20000" filled="f" stroked="f" strokeweight=".25pt">
                <v:textbox style="mso-next-textbox:#_x0000_s1151" inset="1pt,1pt,1pt,1pt">
                  <w:txbxContent>
                    <w:p w:rsidR="00911FEE" w:rsidRPr="00131610" w:rsidRDefault="00911FEE">
                      <w:pPr>
                        <w:pStyle w:val="ab"/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</w:pPr>
                      <w:r w:rsidRPr="00131610"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>Иваненко О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>.</w:t>
                      </w:r>
                      <w:r w:rsidRPr="00131610"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 xml:space="preserve"> В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</v:group>
            <v:group id="_x0000_s1152" style="position:absolute;left:39;top:19660;width:4801;height:309" coordsize="19999,20000">
              <v:rect id="_x0000_s1153" style="position:absolute;width:8856;height:20000" filled="f" stroked="f" strokeweight=".25pt">
                <v:textbox style="mso-next-textbox:#_x0000_s1153" inset="1pt,1pt,1pt,1pt">
                  <w:txbxContent>
                    <w:p w:rsidR="00911FEE" w:rsidRPr="00131610" w:rsidRDefault="00911FEE">
                      <w:pPr>
                        <w:pStyle w:val="ab"/>
                        <w:rPr>
                          <w:rFonts w:ascii="Times New Roman" w:hAnsi="Times New Roman"/>
                          <w:i w:val="0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131610">
                        <w:rPr>
                          <w:rFonts w:ascii="Times New Roman" w:hAnsi="Times New Roman"/>
                          <w:i w:val="0"/>
                          <w:sz w:val="18"/>
                        </w:rPr>
                        <w:t>Утверд</w:t>
                      </w:r>
                      <w:proofErr w:type="spellEnd"/>
                      <w:r w:rsidRPr="00131610">
                        <w:rPr>
                          <w:rFonts w:ascii="Times New Roman" w:hAnsi="Times New Roman"/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54" style="position:absolute;left:9281;width:10718;height:20000" filled="f" stroked="f" strokeweight=".25pt">
                <v:textbox style="mso-next-textbox:#_x0000_s1154" inset="1pt,1pt,1pt,1pt">
                  <w:txbxContent>
                    <w:p w:rsidR="00911FEE" w:rsidRPr="00131610" w:rsidRDefault="00911FEE">
                      <w:pPr>
                        <w:pStyle w:val="ab"/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</w:pPr>
                      <w:r w:rsidRPr="00131610"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>Усов А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>.</w:t>
                      </w:r>
                      <w:r w:rsidRPr="00131610"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 xml:space="preserve"> В</w:t>
                      </w:r>
                      <w:r>
                        <w:rPr>
                          <w:rFonts w:ascii="Times New Roman" w:hAnsi="Times New Roman"/>
                          <w:i w:val="0"/>
                          <w:sz w:val="18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</v:group>
            <v:line id="_x0000_s1155" style="position:absolute" from="14208,18239" to="14210,19979" strokeweight="2pt"/>
            <v:rect id="_x0000_s1156" style="position:absolute;left:7787;top:18314;width:6292;height:1609" filled="f" stroked="f" strokeweight=".25pt">
              <v:textbox style="mso-next-textbox:#_x0000_s1156" inset="1pt,1pt,1pt,1pt">
                <w:txbxContent>
                  <w:p w:rsidR="00911FEE" w:rsidRDefault="00911FEE" w:rsidP="001E64DA">
                    <w:pPr>
                      <w:pStyle w:val="ab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Проект холодильной устано</w:t>
                    </w:r>
                    <w:r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в</w:t>
                    </w:r>
                    <w:r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 xml:space="preserve">ки крытого катка </w:t>
                    </w:r>
                  </w:p>
                  <w:p w:rsidR="00911FEE" w:rsidRPr="001E64DA" w:rsidRDefault="00911FEE" w:rsidP="00DB1B7D">
                    <w:pPr>
                      <w:pStyle w:val="ab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 xml:space="preserve">в </w:t>
                    </w:r>
                    <w:proofErr w:type="gramStart"/>
                    <w:r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г</w:t>
                    </w:r>
                    <w:proofErr w:type="gramEnd"/>
                    <w:r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. Кемерово</w:t>
                    </w:r>
                  </w:p>
                </w:txbxContent>
              </v:textbox>
            </v:rect>
            <v:line id="_x0000_s1157" style="position:absolute" from="14221,18587" to="19990,18588" strokeweight="2pt"/>
            <v:line id="_x0000_s1158" style="position:absolute" from="14219,18939" to="19988,18941" strokeweight="2pt"/>
            <v:line id="_x0000_s1159" style="position:absolute" from="17487,18239" to="17490,18932" strokeweight="2pt"/>
            <v:rect id="_x0000_s1160" style="position:absolute;left:14295;top:18258;width:1474;height:309" filled="f" stroked="f" strokeweight=".25pt">
              <v:textbox style="mso-next-textbox:#_x0000_s116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 w:rsidRPr="001E64DA">
                      <w:rPr>
                        <w:rFonts w:ascii="Times New Roman" w:hAnsi="Times New Roman"/>
                        <w:i w:val="0"/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61" style="position:absolute;left:17577;top:18258;width:2327;height:309" filled="f" stroked="f" strokeweight=".25pt">
              <v:textbox style="mso-next-textbox:#_x0000_s1161" inset="1pt,1pt,1pt,1pt">
                <w:txbxContent>
                  <w:p w:rsidR="00911FEE" w:rsidRPr="001E64DA" w:rsidRDefault="00911FEE">
                    <w:pPr>
                      <w:pStyle w:val="ab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1E64DA">
                      <w:rPr>
                        <w:rFonts w:ascii="Times New Roman" w:hAnsi="Times New Roman"/>
                        <w:i w:val="0"/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_x0000_s1162" style="position:absolute;left:17591;top:18613;width:2326;height:309" filled="f" stroked="f" strokeweight=".25pt">
              <v:textbox style="mso-next-textbox:#_x0000_s1162" inset="1pt,1pt,1pt,1pt">
                <w:txbxContent>
                  <w:p w:rsidR="00911FEE" w:rsidRPr="001E64DA" w:rsidRDefault="00DD27BF">
                    <w:pPr>
                      <w:pStyle w:val="ab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58</w:t>
                    </w:r>
                  </w:p>
                </w:txbxContent>
              </v:textbox>
            </v:rect>
            <v:line id="_x0000_s1163" style="position:absolute" from="14755,18594" to="14757,18932" strokeweight="1pt"/>
            <v:line id="_x0000_s1164" style="position:absolute" from="15301,18595" to="15303,18933" strokeweight="1pt"/>
            <v:rect id="_x0000_s1165" style="position:absolute;left:14295;top:19221;width:5609;height:440" filled="f" stroked="f" strokeweight=".25pt">
              <v:textbox style="mso-next-textbox:#_x0000_s1165" inset="1pt,1pt,1pt,1pt">
                <w:txbxContent>
                  <w:p w:rsidR="00911FEE" w:rsidRPr="001E64DA" w:rsidRDefault="00911FEE">
                    <w:pPr>
                      <w:pStyle w:val="ab"/>
                      <w:jc w:val="center"/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</w:pPr>
                    <w:proofErr w:type="spellStart"/>
                    <w:r w:rsidRPr="001E64DA"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КемТИПП</w:t>
                    </w:r>
                    <w:proofErr w:type="gramStart"/>
                    <w:r w:rsidRPr="001E64DA"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,г</w:t>
                    </w:r>
                    <w:proofErr w:type="gramEnd"/>
                    <w:r w:rsidRPr="001E64DA"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р</w:t>
                    </w:r>
                    <w:proofErr w:type="spellEnd"/>
                    <w:r w:rsidRPr="001E64DA"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. Пхм-141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701F1F" w:rsidRPr="00701F1F" w:rsidRDefault="00701F1F" w:rsidP="00DB1B7D">
      <w:pPr>
        <w:ind w:firstLine="709"/>
      </w:pPr>
    </w:p>
    <w:p w:rsidR="00701F1F" w:rsidRPr="00701F1F" w:rsidRDefault="00701F1F" w:rsidP="00DB1B7D">
      <w:pPr>
        <w:ind w:firstLine="709"/>
      </w:pPr>
    </w:p>
    <w:p w:rsidR="00701F1F" w:rsidRPr="00701F1F" w:rsidRDefault="00701F1F" w:rsidP="00DB1B7D">
      <w:pPr>
        <w:ind w:firstLine="709"/>
      </w:pPr>
    </w:p>
    <w:p w:rsidR="00701F1F" w:rsidRPr="00701F1F" w:rsidRDefault="00701F1F" w:rsidP="00DB1B7D">
      <w:pPr>
        <w:ind w:firstLine="709"/>
      </w:pPr>
    </w:p>
    <w:p w:rsidR="00701F1F" w:rsidRPr="00701F1F" w:rsidRDefault="00701F1F" w:rsidP="00DB1B7D">
      <w:pPr>
        <w:ind w:firstLine="709"/>
      </w:pPr>
    </w:p>
    <w:p w:rsidR="00701F1F" w:rsidRPr="00701F1F" w:rsidRDefault="00701F1F" w:rsidP="00DB1B7D">
      <w:pPr>
        <w:ind w:firstLine="709"/>
      </w:pPr>
    </w:p>
    <w:p w:rsidR="00701F1F" w:rsidRPr="00701F1F" w:rsidRDefault="00701F1F" w:rsidP="00DB1B7D">
      <w:pPr>
        <w:ind w:firstLine="709"/>
      </w:pPr>
    </w:p>
    <w:p w:rsidR="00701F1F" w:rsidRPr="00701F1F" w:rsidRDefault="00701F1F" w:rsidP="00DB1B7D">
      <w:pPr>
        <w:ind w:firstLine="709"/>
      </w:pPr>
    </w:p>
    <w:p w:rsidR="00701F1F" w:rsidRPr="00701F1F" w:rsidRDefault="00701F1F" w:rsidP="00DB1B7D">
      <w:pPr>
        <w:ind w:firstLine="709"/>
      </w:pPr>
    </w:p>
    <w:p w:rsidR="00701F1F" w:rsidRPr="00701F1F" w:rsidRDefault="00701F1F" w:rsidP="00DB1B7D">
      <w:pPr>
        <w:ind w:firstLine="709"/>
      </w:pPr>
    </w:p>
    <w:p w:rsidR="00701F1F" w:rsidRPr="00701F1F" w:rsidRDefault="00701F1F" w:rsidP="00DB1B7D">
      <w:pPr>
        <w:ind w:firstLine="709"/>
      </w:pPr>
    </w:p>
    <w:p w:rsidR="00701F1F" w:rsidRPr="009911D6" w:rsidRDefault="00701F1F" w:rsidP="00DB1B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F1F" w:rsidRDefault="00701F1F" w:rsidP="00DB1B7D">
      <w:pPr>
        <w:ind w:firstLine="709"/>
      </w:pPr>
    </w:p>
    <w:p w:rsidR="00701F1F" w:rsidRPr="00084897" w:rsidRDefault="00701F1F" w:rsidP="0002126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89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01F1F" w:rsidRPr="00084897" w:rsidRDefault="00701F1F" w:rsidP="0002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F1F" w:rsidRPr="00084897" w:rsidRDefault="00701F1F" w:rsidP="0002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97">
        <w:rPr>
          <w:rFonts w:ascii="Times New Roman" w:hAnsi="Times New Roman" w:cs="Times New Roman"/>
          <w:sz w:val="28"/>
          <w:szCs w:val="28"/>
        </w:rPr>
        <w:t>Искусственный холод является неотъемлемой частью технической б</w:t>
      </w:r>
      <w:r w:rsidRPr="00084897">
        <w:rPr>
          <w:rFonts w:ascii="Times New Roman" w:hAnsi="Times New Roman" w:cs="Times New Roman"/>
          <w:sz w:val="28"/>
          <w:szCs w:val="28"/>
        </w:rPr>
        <w:t>а</w:t>
      </w:r>
      <w:r w:rsidRPr="00084897">
        <w:rPr>
          <w:rFonts w:ascii="Times New Roman" w:hAnsi="Times New Roman" w:cs="Times New Roman"/>
          <w:sz w:val="28"/>
          <w:szCs w:val="28"/>
        </w:rPr>
        <w:t>зы спорткомплекса. От состояния холодильного хозяйства во многом зависит развитие технического прогресса спортивных арен с искусственным льдом</w:t>
      </w:r>
      <w:r w:rsidR="0030584A" w:rsidRPr="0030584A">
        <w:rPr>
          <w:rFonts w:ascii="Times New Roman" w:hAnsi="Times New Roman" w:cs="Times New Roman"/>
          <w:sz w:val="28"/>
          <w:szCs w:val="28"/>
        </w:rPr>
        <w:t>[4]</w:t>
      </w:r>
      <w:r w:rsidRPr="00084897">
        <w:rPr>
          <w:rFonts w:ascii="Times New Roman" w:hAnsi="Times New Roman" w:cs="Times New Roman"/>
          <w:sz w:val="28"/>
          <w:szCs w:val="28"/>
        </w:rPr>
        <w:t>.</w:t>
      </w:r>
    </w:p>
    <w:p w:rsidR="00701F1F" w:rsidRPr="00084897" w:rsidRDefault="00701F1F" w:rsidP="0002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97">
        <w:rPr>
          <w:rFonts w:ascii="Times New Roman" w:hAnsi="Times New Roman" w:cs="Times New Roman"/>
          <w:sz w:val="28"/>
          <w:szCs w:val="28"/>
        </w:rPr>
        <w:t>В целях повышения эффективности холодильного хозяйства, необх</w:t>
      </w:r>
      <w:r w:rsidRPr="00084897">
        <w:rPr>
          <w:rFonts w:ascii="Times New Roman" w:hAnsi="Times New Roman" w:cs="Times New Roman"/>
          <w:sz w:val="28"/>
          <w:szCs w:val="28"/>
        </w:rPr>
        <w:t>о</w:t>
      </w:r>
      <w:r w:rsidRPr="00084897">
        <w:rPr>
          <w:rFonts w:ascii="Times New Roman" w:hAnsi="Times New Roman" w:cs="Times New Roman"/>
          <w:sz w:val="28"/>
          <w:szCs w:val="28"/>
        </w:rPr>
        <w:t>димо лучше использовать его основное производство (внедрение новой те</w:t>
      </w:r>
      <w:r w:rsidRPr="00084897">
        <w:rPr>
          <w:rFonts w:ascii="Times New Roman" w:hAnsi="Times New Roman" w:cs="Times New Roman"/>
          <w:sz w:val="28"/>
          <w:szCs w:val="28"/>
        </w:rPr>
        <w:t>х</w:t>
      </w:r>
      <w:r w:rsidRPr="00084897">
        <w:rPr>
          <w:rFonts w:ascii="Times New Roman" w:hAnsi="Times New Roman" w:cs="Times New Roman"/>
          <w:sz w:val="28"/>
          <w:szCs w:val="28"/>
        </w:rPr>
        <w:t>нологически прогрессивного холодильного оборудования,  автоматизация холодильной установки, замена и модернизация устаревшего холодильного оборудования)</w:t>
      </w:r>
      <w:r w:rsidR="0030584A" w:rsidRPr="0030584A">
        <w:rPr>
          <w:rFonts w:ascii="Times New Roman" w:hAnsi="Times New Roman" w:cs="Times New Roman"/>
          <w:sz w:val="28"/>
          <w:szCs w:val="28"/>
        </w:rPr>
        <w:t>[5]</w:t>
      </w:r>
      <w:r w:rsidRPr="00084897">
        <w:rPr>
          <w:rFonts w:ascii="Times New Roman" w:hAnsi="Times New Roman" w:cs="Times New Roman"/>
          <w:sz w:val="28"/>
          <w:szCs w:val="28"/>
        </w:rPr>
        <w:t>.</w:t>
      </w:r>
    </w:p>
    <w:p w:rsidR="00701F1F" w:rsidRDefault="00701F1F" w:rsidP="0002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97">
        <w:rPr>
          <w:rFonts w:ascii="Times New Roman" w:hAnsi="Times New Roman" w:cs="Times New Roman"/>
          <w:sz w:val="28"/>
          <w:szCs w:val="28"/>
        </w:rPr>
        <w:t>Холодильная техника в настоящее время представляет собой высок</w:t>
      </w:r>
      <w:r w:rsidRPr="00084897">
        <w:rPr>
          <w:rFonts w:ascii="Times New Roman" w:hAnsi="Times New Roman" w:cs="Times New Roman"/>
          <w:sz w:val="28"/>
          <w:szCs w:val="28"/>
        </w:rPr>
        <w:t>о</w:t>
      </w:r>
      <w:r w:rsidRPr="00084897">
        <w:rPr>
          <w:rFonts w:ascii="Times New Roman" w:hAnsi="Times New Roman" w:cs="Times New Roman"/>
          <w:sz w:val="28"/>
          <w:szCs w:val="28"/>
        </w:rPr>
        <w:t>развитую отрасль промышленности, способную удовлетворить самые разн</w:t>
      </w:r>
      <w:r w:rsidRPr="00084897">
        <w:rPr>
          <w:rFonts w:ascii="Times New Roman" w:hAnsi="Times New Roman" w:cs="Times New Roman"/>
          <w:sz w:val="28"/>
          <w:szCs w:val="28"/>
        </w:rPr>
        <w:t>о</w:t>
      </w:r>
      <w:r w:rsidRPr="00084897">
        <w:rPr>
          <w:rFonts w:ascii="Times New Roman" w:hAnsi="Times New Roman" w:cs="Times New Roman"/>
          <w:sz w:val="28"/>
          <w:szCs w:val="28"/>
        </w:rPr>
        <w:t>образные требования, возникающие в связи с необходимостью отводить те</w:t>
      </w:r>
      <w:r w:rsidRPr="00084897">
        <w:rPr>
          <w:rFonts w:ascii="Times New Roman" w:hAnsi="Times New Roman" w:cs="Times New Roman"/>
          <w:sz w:val="28"/>
          <w:szCs w:val="28"/>
        </w:rPr>
        <w:t>п</w:t>
      </w:r>
      <w:r w:rsidRPr="00084897">
        <w:rPr>
          <w:rFonts w:ascii="Times New Roman" w:hAnsi="Times New Roman" w:cs="Times New Roman"/>
          <w:sz w:val="28"/>
          <w:szCs w:val="28"/>
        </w:rPr>
        <w:t>лоту от различных объектов при температурах ниже температуры окружа</w:t>
      </w:r>
      <w:r w:rsidRPr="00084897">
        <w:rPr>
          <w:rFonts w:ascii="Times New Roman" w:hAnsi="Times New Roman" w:cs="Times New Roman"/>
          <w:sz w:val="28"/>
          <w:szCs w:val="28"/>
        </w:rPr>
        <w:t>ю</w:t>
      </w:r>
      <w:r w:rsidRPr="00084897">
        <w:rPr>
          <w:rFonts w:ascii="Times New Roman" w:hAnsi="Times New Roman" w:cs="Times New Roman"/>
          <w:sz w:val="28"/>
          <w:szCs w:val="28"/>
        </w:rPr>
        <w:t>щей среды</w:t>
      </w:r>
      <w:r w:rsidR="0030584A" w:rsidRPr="0030584A">
        <w:rPr>
          <w:rFonts w:ascii="Times New Roman" w:hAnsi="Times New Roman" w:cs="Times New Roman"/>
          <w:sz w:val="28"/>
          <w:szCs w:val="28"/>
        </w:rPr>
        <w:t>[6]</w:t>
      </w:r>
      <w:r w:rsidRPr="00084897">
        <w:rPr>
          <w:rFonts w:ascii="Times New Roman" w:hAnsi="Times New Roman" w:cs="Times New Roman"/>
          <w:sz w:val="28"/>
          <w:szCs w:val="28"/>
        </w:rPr>
        <w:t>.</w:t>
      </w:r>
    </w:p>
    <w:p w:rsidR="00701F1F" w:rsidRDefault="00701F1F" w:rsidP="00021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данного проекта является разработка холодильной установки крытого катка «Кемерово»,</w:t>
      </w:r>
      <w:r w:rsidR="001E6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 же анализ теплоснабжения.</w:t>
      </w:r>
    </w:p>
    <w:p w:rsidR="00701F1F" w:rsidRDefault="00701F1F" w:rsidP="00021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15E18" w:rsidRPr="00D15E18">
        <w:rPr>
          <w:rFonts w:ascii="Times New Roman" w:hAnsi="Times New Roman" w:cs="Times New Roman"/>
          <w:noProof/>
          <w:sz w:val="20"/>
          <w:szCs w:val="28"/>
        </w:rPr>
        <w:pict>
          <v:group id="_x0000_s1835" style="position:absolute;left:0;text-align:left;margin-left:56.7pt;margin-top:19.85pt;width:518.8pt;height:802.3pt;z-index:251673600;mso-position-horizontal-relative:page;mso-position-vertical-relative:page" coordsize="20000,20000" o:allowincell="f">
            <v:rect id="_x0000_s1836" style="position:absolute;width:20000;height:20000" filled="f" strokeweight="2pt"/>
            <v:line id="_x0000_s1837" style="position:absolute" from="1093,18949" to="1095,19989" strokeweight="2pt"/>
            <v:line id="_x0000_s1838" style="position:absolute" from="10,18941" to="19977,18942" strokeweight="2pt"/>
            <v:line id="_x0000_s1839" style="position:absolute" from="2186,18949" to="2188,19989" strokeweight="2pt"/>
            <v:line id="_x0000_s1840" style="position:absolute" from="4919,18949" to="4921,19989" strokeweight="2pt"/>
            <v:line id="_x0000_s1841" style="position:absolute" from="6557,18959" to="6559,19989" strokeweight="2pt"/>
            <v:line id="_x0000_s1842" style="position:absolute" from="7650,18949" to="7652,19979" strokeweight="2pt"/>
            <v:line id="_x0000_s1843" style="position:absolute" from="18905,18949" to="18909,19989" strokeweight="2pt"/>
            <v:line id="_x0000_s1844" style="position:absolute" from="10,19293" to="7631,19295" strokeweight="1pt"/>
            <v:line id="_x0000_s1845" style="position:absolute" from="10,19646" to="7631,19647" strokeweight="2pt"/>
            <v:line id="_x0000_s1846" style="position:absolute" from="18919,19296" to="19990,19297" strokeweight="1pt"/>
            <v:rect id="_x0000_s1847" style="position:absolute;left:54;top:19660;width:1000;height:309" filled="f" stroked="f" strokeweight=".25pt">
              <v:textbox style="mso-next-textbox:#_x0000_s1847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848" style="position:absolute;left:1139;top:19660;width:1001;height:309" filled="f" stroked="f" strokeweight=".25pt">
              <v:textbox style="mso-next-textbox:#_x0000_s1848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49" style="position:absolute;left:2267;top:19660;width:2573;height:309" filled="f" stroked="f" strokeweight=".25pt">
              <v:textbox style="mso-next-textbox:#_x0000_s1849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850" style="position:absolute;left:4983;top:19660;width:1534;height:309" filled="f" stroked="f" strokeweight=".25pt">
              <v:textbox style="mso-next-textbox:#_x0000_s185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851" style="position:absolute;left:6604;top:19660;width:1000;height:309" filled="f" stroked="f" strokeweight=".25pt">
              <v:textbox style="mso-next-textbox:#_x0000_s185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852" style="position:absolute;left:18949;top:18977;width:1001;height:309" filled="f" stroked="f" strokeweight=".25pt">
              <v:textbox style="mso-next-textbox:#_x0000_s185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53" style="position:absolute;left:18949;top:19435;width:1001;height:423" filled="f" stroked="f" strokeweight=".25pt">
              <v:textbox style="mso-next-textbox:#_x0000_s1853" inset="1pt,1pt,1pt,1pt">
                <w:txbxContent>
                  <w:p w:rsidR="00911FEE" w:rsidRPr="004E17D5" w:rsidRDefault="00911FEE">
                    <w:pPr>
                      <w:pStyle w:val="ab"/>
                      <w:jc w:val="center"/>
                      <w:rPr>
                        <w:i w:val="0"/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4</w:t>
                    </w:r>
                  </w:p>
                </w:txbxContent>
              </v:textbox>
            </v:rect>
            <v:rect id="_x0000_s1854" style="position:absolute;left:7745;top:19221;width:11075;height:477" filled="f" stroked="f" strokeweight=".25pt">
              <v:textbox style="mso-next-textbox:#_x0000_s1854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BB4AB4" w:rsidRPr="0002126D" w:rsidRDefault="00701F1F" w:rsidP="00221F48">
      <w:pPr>
        <w:pStyle w:val="1"/>
        <w:ind w:firstLine="709"/>
        <w:jc w:val="both"/>
        <w:rPr>
          <w:rFonts w:cs="Times New Roman"/>
          <w:color w:val="000000" w:themeColor="text1"/>
          <w:lang w:val="ru-RU"/>
        </w:rPr>
      </w:pPr>
      <w:bookmarkStart w:id="0" w:name="_Toc453210643"/>
      <w:bookmarkStart w:id="1" w:name="_Toc453211423"/>
      <w:r w:rsidRPr="00AC10BC">
        <w:rPr>
          <w:rFonts w:cs="Times New Roman"/>
          <w:color w:val="000000" w:themeColor="text1"/>
        </w:rPr>
        <w:lastRenderedPageBreak/>
        <w:t>1.ТЕХНИКО-ЭКОНОМИЧЕСКОЕ ОБОСНОВАНИЕ ПРОЕКТ</w:t>
      </w:r>
      <w:bookmarkEnd w:id="0"/>
      <w:bookmarkEnd w:id="1"/>
      <w:r w:rsidR="0002126D">
        <w:rPr>
          <w:rFonts w:cs="Times New Roman"/>
          <w:color w:val="000000" w:themeColor="text1"/>
          <w:lang w:val="ru-RU"/>
        </w:rPr>
        <w:t>а</w:t>
      </w:r>
    </w:p>
    <w:p w:rsidR="00701F1F" w:rsidRPr="00BB4AB4" w:rsidRDefault="00701F1F" w:rsidP="00221F4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BB4AB4">
        <w:rPr>
          <w:bCs/>
          <w:color w:val="000000" w:themeColor="text1"/>
          <w:sz w:val="28"/>
          <w:szCs w:val="28"/>
        </w:rPr>
        <w:t>Ке́мерово</w:t>
      </w:r>
      <w:proofErr w:type="spellEnd"/>
      <w:proofErr w:type="gramEnd"/>
      <w:r w:rsidR="00BB4AB4" w:rsidRPr="00BB4AB4">
        <w:rPr>
          <w:color w:val="000000" w:themeColor="text1"/>
          <w:sz w:val="28"/>
          <w:szCs w:val="28"/>
        </w:rPr>
        <w:t xml:space="preserve"> </w:t>
      </w:r>
      <w:r w:rsidRPr="00BB4AB4">
        <w:rPr>
          <w:color w:val="000000" w:themeColor="text1"/>
          <w:sz w:val="28"/>
          <w:szCs w:val="28"/>
        </w:rPr>
        <w:t xml:space="preserve">— город в России, административный центр Кемеровской области. В настоящее время занимает </w:t>
      </w:r>
      <w:hyperlink r:id="rId7" w:tooltip="Список городов России с населением более 100 тысяч жителей" w:history="1">
        <w:r w:rsidRPr="00BB4AB4">
          <w:rPr>
            <w:rStyle w:val="af1"/>
            <w:rFonts w:eastAsiaTheme="majorEastAsia"/>
            <w:color w:val="000000" w:themeColor="text1"/>
            <w:sz w:val="28"/>
            <w:szCs w:val="28"/>
            <w:u w:val="none"/>
          </w:rPr>
          <w:t>тридцатое место по численности нас</w:t>
        </w:r>
        <w:r w:rsidRPr="00BB4AB4">
          <w:rPr>
            <w:rStyle w:val="af1"/>
            <w:rFonts w:eastAsiaTheme="majorEastAsia"/>
            <w:color w:val="000000" w:themeColor="text1"/>
            <w:sz w:val="28"/>
            <w:szCs w:val="28"/>
            <w:u w:val="none"/>
          </w:rPr>
          <w:t>е</w:t>
        </w:r>
        <w:r w:rsidRPr="00BB4AB4">
          <w:rPr>
            <w:rStyle w:val="af1"/>
            <w:rFonts w:eastAsiaTheme="majorEastAsia"/>
            <w:color w:val="000000" w:themeColor="text1"/>
            <w:sz w:val="28"/>
            <w:szCs w:val="28"/>
            <w:u w:val="none"/>
          </w:rPr>
          <w:t>ления</w:t>
        </w:r>
      </w:hyperlink>
      <w:r w:rsidR="0030584A" w:rsidRPr="0030584A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BB4AB4">
        <w:rPr>
          <w:color w:val="000000" w:themeColor="text1"/>
          <w:sz w:val="28"/>
          <w:szCs w:val="28"/>
        </w:rPr>
        <w:t>и</w:t>
      </w:r>
      <w:r w:rsidR="0030584A" w:rsidRPr="0030584A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30584A">
        <w:rPr>
          <w:color w:val="000000" w:themeColor="text1"/>
          <w:sz w:val="28"/>
          <w:szCs w:val="28"/>
        </w:rPr>
        <w:t xml:space="preserve">среди городов </w:t>
      </w:r>
      <w:proofErr w:type="spellStart"/>
      <w:r w:rsidR="0030584A">
        <w:rPr>
          <w:color w:val="000000" w:themeColor="text1"/>
          <w:sz w:val="28"/>
          <w:szCs w:val="28"/>
        </w:rPr>
        <w:t>России</w:t>
      </w:r>
      <w:proofErr w:type="gramStart"/>
      <w:r w:rsidR="0030584A">
        <w:rPr>
          <w:color w:val="000000" w:themeColor="text1"/>
          <w:sz w:val="28"/>
          <w:szCs w:val="28"/>
        </w:rPr>
        <w:t>.</w:t>
      </w:r>
      <w:r w:rsidRPr="00BB4AB4">
        <w:rPr>
          <w:color w:val="000000" w:themeColor="text1"/>
          <w:sz w:val="28"/>
          <w:szCs w:val="28"/>
        </w:rPr>
        <w:t>Р</w:t>
      </w:r>
      <w:proofErr w:type="gramEnd"/>
      <w:r w:rsidRPr="00BB4AB4">
        <w:rPr>
          <w:color w:val="000000" w:themeColor="text1"/>
          <w:sz w:val="28"/>
          <w:szCs w:val="28"/>
        </w:rPr>
        <w:t>асположен</w:t>
      </w:r>
      <w:proofErr w:type="spellEnd"/>
      <w:r w:rsidRPr="00BB4AB4">
        <w:rPr>
          <w:color w:val="000000" w:themeColor="text1"/>
          <w:sz w:val="28"/>
          <w:szCs w:val="28"/>
        </w:rPr>
        <w:t xml:space="preserve"> на юге</w:t>
      </w:r>
      <w:r w:rsidRPr="00BB4AB4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Западная Сибирь" w:history="1">
        <w:r w:rsidRPr="00BB4AB4">
          <w:rPr>
            <w:rStyle w:val="af1"/>
            <w:rFonts w:eastAsiaTheme="majorEastAsia"/>
            <w:color w:val="000000" w:themeColor="text1"/>
            <w:sz w:val="28"/>
            <w:szCs w:val="28"/>
            <w:u w:val="none"/>
          </w:rPr>
          <w:t>Западной Сибири</w:t>
        </w:r>
      </w:hyperlink>
      <w:r w:rsidRPr="00BB4AB4">
        <w:rPr>
          <w:color w:val="000000" w:themeColor="text1"/>
          <w:sz w:val="28"/>
          <w:szCs w:val="28"/>
        </w:rPr>
        <w:t>, на обоих берегах рек</w:t>
      </w:r>
      <w:r w:rsidR="0030584A" w:rsidRPr="0030584A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9" w:tooltip="Томь (приток Оби)" w:history="1">
        <w:r w:rsidRPr="00BB4AB4">
          <w:rPr>
            <w:rStyle w:val="af1"/>
            <w:rFonts w:eastAsiaTheme="majorEastAsia"/>
            <w:color w:val="000000" w:themeColor="text1"/>
            <w:sz w:val="28"/>
            <w:szCs w:val="28"/>
            <w:u w:val="none"/>
          </w:rPr>
          <w:t>Томи</w:t>
        </w:r>
      </w:hyperlink>
      <w:r w:rsidR="0030584A" w:rsidRPr="0030584A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BB4AB4">
        <w:rPr>
          <w:color w:val="000000" w:themeColor="text1"/>
          <w:sz w:val="28"/>
          <w:szCs w:val="28"/>
        </w:rPr>
        <w:t>и</w:t>
      </w:r>
      <w:r w:rsidR="0030584A" w:rsidRPr="0030584A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0" w:tooltip="Искитимка" w:history="1">
        <w:proofErr w:type="spellStart"/>
        <w:r w:rsidRPr="00BB4AB4">
          <w:rPr>
            <w:rStyle w:val="af1"/>
            <w:rFonts w:eastAsiaTheme="majorEastAsia"/>
            <w:color w:val="000000" w:themeColor="text1"/>
            <w:sz w:val="28"/>
            <w:szCs w:val="28"/>
            <w:u w:val="none"/>
          </w:rPr>
          <w:t>Искитимки</w:t>
        </w:r>
        <w:proofErr w:type="spellEnd"/>
      </w:hyperlink>
      <w:r w:rsidRPr="00BB4AB4">
        <w:rPr>
          <w:color w:val="000000" w:themeColor="text1"/>
          <w:sz w:val="28"/>
          <w:szCs w:val="28"/>
        </w:rPr>
        <w:t>, в северной части</w:t>
      </w:r>
      <w:r w:rsidRPr="00BB4AB4">
        <w:rPr>
          <w:rStyle w:val="apple-converted-space"/>
          <w:color w:val="000000" w:themeColor="text1"/>
          <w:sz w:val="28"/>
          <w:szCs w:val="28"/>
        </w:rPr>
        <w:t> </w:t>
      </w:r>
      <w:hyperlink r:id="rId11" w:tooltip="Кузнецкий угольный бассейн" w:history="1">
        <w:r w:rsidRPr="00BB4AB4">
          <w:rPr>
            <w:rStyle w:val="af1"/>
            <w:rFonts w:eastAsiaTheme="majorEastAsia"/>
            <w:color w:val="000000" w:themeColor="text1"/>
            <w:sz w:val="28"/>
            <w:szCs w:val="28"/>
            <w:u w:val="none"/>
          </w:rPr>
          <w:t>Кузнецкого угольного ба</w:t>
        </w:r>
        <w:r w:rsidRPr="00BB4AB4">
          <w:rPr>
            <w:rStyle w:val="af1"/>
            <w:rFonts w:eastAsiaTheme="majorEastAsia"/>
            <w:color w:val="000000" w:themeColor="text1"/>
            <w:sz w:val="28"/>
            <w:szCs w:val="28"/>
            <w:u w:val="none"/>
          </w:rPr>
          <w:t>с</w:t>
        </w:r>
        <w:r w:rsidRPr="00BB4AB4">
          <w:rPr>
            <w:rStyle w:val="af1"/>
            <w:rFonts w:eastAsiaTheme="majorEastAsia"/>
            <w:color w:val="000000" w:themeColor="text1"/>
            <w:sz w:val="28"/>
            <w:szCs w:val="28"/>
            <w:u w:val="none"/>
          </w:rPr>
          <w:t>сейна (Кузбасса)</w:t>
        </w:r>
      </w:hyperlink>
      <w:r w:rsidRPr="00BB4AB4">
        <w:rPr>
          <w:color w:val="000000" w:themeColor="text1"/>
          <w:sz w:val="28"/>
          <w:szCs w:val="28"/>
        </w:rPr>
        <w:t>.</w:t>
      </w:r>
    </w:p>
    <w:p w:rsidR="00701F1F" w:rsidRPr="00BB4AB4" w:rsidRDefault="0002126D" w:rsidP="00221F4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Город </w:t>
      </w:r>
      <w:r w:rsidR="0030584A">
        <w:rPr>
          <w:color w:val="000000" w:themeColor="text1"/>
          <w:sz w:val="28"/>
          <w:szCs w:val="28"/>
        </w:rPr>
        <w:t>Кемерово</w:t>
      </w:r>
      <w:r w:rsidR="0030584A" w:rsidRPr="0030584A">
        <w:rPr>
          <w:color w:val="000000" w:themeColor="text1"/>
          <w:sz w:val="28"/>
          <w:szCs w:val="28"/>
        </w:rPr>
        <w:t xml:space="preserve"> </w:t>
      </w:r>
      <w:r w:rsidR="00BB4AB4">
        <w:rPr>
          <w:color w:val="000000" w:themeColor="text1"/>
          <w:sz w:val="28"/>
          <w:szCs w:val="28"/>
        </w:rPr>
        <w:t xml:space="preserve">— важный </w:t>
      </w:r>
      <w:r w:rsidR="00701F1F" w:rsidRPr="00BB4AB4">
        <w:rPr>
          <w:color w:val="000000" w:themeColor="text1"/>
          <w:sz w:val="28"/>
          <w:szCs w:val="28"/>
        </w:rPr>
        <w:t>административный, экономический, нау</w:t>
      </w:r>
      <w:r w:rsidR="00701F1F" w:rsidRPr="00BB4AB4">
        <w:rPr>
          <w:color w:val="000000" w:themeColor="text1"/>
          <w:sz w:val="28"/>
          <w:szCs w:val="28"/>
        </w:rPr>
        <w:t>ч</w:t>
      </w:r>
      <w:r w:rsidR="00701F1F" w:rsidRPr="00BB4AB4">
        <w:rPr>
          <w:color w:val="000000" w:themeColor="text1"/>
          <w:sz w:val="28"/>
          <w:szCs w:val="28"/>
        </w:rPr>
        <w:t>ный, культурный, транспортный и промышленный центр</w:t>
      </w:r>
      <w:r w:rsidR="00701F1F" w:rsidRPr="00BB4AB4">
        <w:rPr>
          <w:rStyle w:val="apple-converted-space"/>
          <w:color w:val="000000" w:themeColor="text1"/>
          <w:sz w:val="28"/>
          <w:szCs w:val="28"/>
        </w:rPr>
        <w:t> </w:t>
      </w:r>
      <w:hyperlink r:id="rId12" w:tooltip="Сибирь" w:history="1">
        <w:r w:rsidR="00701F1F" w:rsidRPr="00BB4AB4">
          <w:rPr>
            <w:rStyle w:val="af1"/>
            <w:rFonts w:eastAsiaTheme="majorEastAsia"/>
            <w:color w:val="000000" w:themeColor="text1"/>
            <w:sz w:val="28"/>
            <w:szCs w:val="28"/>
            <w:u w:val="none"/>
          </w:rPr>
          <w:t>Сибири</w:t>
        </w:r>
      </w:hyperlink>
      <w:r>
        <w:rPr>
          <w:color w:val="000000" w:themeColor="text1"/>
          <w:sz w:val="28"/>
          <w:szCs w:val="28"/>
        </w:rPr>
        <w:t xml:space="preserve">, </w:t>
      </w:r>
      <w:r w:rsidR="00701F1F" w:rsidRPr="00BB4AB4">
        <w:rPr>
          <w:color w:val="000000" w:themeColor="text1"/>
          <w:sz w:val="28"/>
          <w:szCs w:val="28"/>
        </w:rPr>
        <w:t>первый</w:t>
      </w:r>
      <w:r w:rsidR="0030584A" w:rsidRPr="0030584A">
        <w:t xml:space="preserve"> </w:t>
      </w:r>
      <w:r w:rsidR="00701F1F" w:rsidRPr="00BB4AB4">
        <w:rPr>
          <w:color w:val="000000" w:themeColor="text1"/>
          <w:sz w:val="28"/>
          <w:szCs w:val="28"/>
        </w:rPr>
        <w:t>по численности населения город в</w:t>
      </w:r>
      <w:r w:rsidR="0030584A" w:rsidRPr="0030584A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3" w:tooltip="Кемеровская область" w:history="1">
        <w:r>
          <w:rPr>
            <w:rStyle w:val="af1"/>
            <w:rFonts w:eastAsiaTheme="majorEastAsia"/>
            <w:color w:val="000000" w:themeColor="text1"/>
            <w:sz w:val="28"/>
            <w:szCs w:val="28"/>
            <w:u w:val="none"/>
          </w:rPr>
          <w:t xml:space="preserve">Кемеровской </w:t>
        </w:r>
        <w:r w:rsidR="00701F1F" w:rsidRPr="00BB4AB4">
          <w:rPr>
            <w:rStyle w:val="af1"/>
            <w:rFonts w:eastAsiaTheme="majorEastAsia"/>
            <w:color w:val="000000" w:themeColor="text1"/>
            <w:sz w:val="28"/>
            <w:szCs w:val="28"/>
            <w:u w:val="none"/>
          </w:rPr>
          <w:t>области</w:t>
        </w:r>
      </w:hyperlink>
      <w:r w:rsidR="00701F1F" w:rsidRPr="00BB4AB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третий — по площади территории </w:t>
      </w:r>
      <w:r w:rsidR="00701F1F" w:rsidRPr="00BB4AB4">
        <w:rPr>
          <w:color w:val="000000" w:themeColor="text1"/>
          <w:sz w:val="28"/>
          <w:szCs w:val="28"/>
        </w:rPr>
        <w:t>(после</w:t>
      </w:r>
      <w:r w:rsidR="00701F1F" w:rsidRPr="00BB4AB4">
        <w:rPr>
          <w:rStyle w:val="apple-converted-space"/>
          <w:color w:val="000000" w:themeColor="text1"/>
          <w:sz w:val="28"/>
          <w:szCs w:val="28"/>
        </w:rPr>
        <w:t> </w:t>
      </w:r>
      <w:hyperlink r:id="rId14" w:tooltip="Новокузнецк" w:history="1">
        <w:r w:rsidR="00701F1F" w:rsidRPr="00BB4AB4">
          <w:rPr>
            <w:rStyle w:val="af1"/>
            <w:rFonts w:eastAsiaTheme="majorEastAsia"/>
            <w:color w:val="000000" w:themeColor="text1"/>
            <w:sz w:val="28"/>
            <w:szCs w:val="28"/>
            <w:u w:val="none"/>
          </w:rPr>
          <w:t>Новокузнецка</w:t>
        </w:r>
      </w:hyperlink>
      <w:r w:rsidR="00701F1F" w:rsidRPr="00BB4AB4">
        <w:rPr>
          <w:rStyle w:val="apple-converted-space"/>
          <w:color w:val="000000" w:themeColor="text1"/>
          <w:sz w:val="28"/>
          <w:szCs w:val="28"/>
        </w:rPr>
        <w:t> </w:t>
      </w:r>
      <w:r w:rsidR="00701F1F" w:rsidRPr="00BB4AB4">
        <w:rPr>
          <w:color w:val="000000" w:themeColor="text1"/>
          <w:sz w:val="28"/>
          <w:szCs w:val="28"/>
        </w:rPr>
        <w:t>и</w:t>
      </w:r>
      <w:r w:rsidR="00701F1F" w:rsidRPr="00BB4AB4">
        <w:rPr>
          <w:rStyle w:val="apple-converted-space"/>
          <w:color w:val="000000" w:themeColor="text1"/>
          <w:sz w:val="28"/>
          <w:szCs w:val="28"/>
        </w:rPr>
        <w:t> </w:t>
      </w:r>
      <w:hyperlink r:id="rId15" w:tooltip="Междуреченск" w:history="1">
        <w:r w:rsidR="00701F1F" w:rsidRPr="00BB4AB4">
          <w:rPr>
            <w:rStyle w:val="af1"/>
            <w:rFonts w:eastAsiaTheme="majorEastAsia"/>
            <w:color w:val="000000" w:themeColor="text1"/>
            <w:sz w:val="28"/>
            <w:szCs w:val="28"/>
            <w:u w:val="none"/>
          </w:rPr>
          <w:t>Междуреченска</w:t>
        </w:r>
      </w:hyperlink>
      <w:r w:rsidR="00701F1F" w:rsidRPr="00BB4AB4">
        <w:rPr>
          <w:color w:val="000000" w:themeColor="text1"/>
          <w:sz w:val="28"/>
          <w:szCs w:val="28"/>
        </w:rPr>
        <w:t>), п</w:t>
      </w:r>
      <w:r>
        <w:rPr>
          <w:color w:val="000000" w:themeColor="text1"/>
          <w:sz w:val="28"/>
          <w:szCs w:val="28"/>
        </w:rPr>
        <w:t xml:space="preserve">ервый — по плотности населения. </w:t>
      </w:r>
      <w:r w:rsidR="0030584A">
        <w:rPr>
          <w:color w:val="000000" w:themeColor="text1"/>
          <w:sz w:val="28"/>
          <w:szCs w:val="28"/>
        </w:rPr>
        <w:t>Население</w:t>
      </w:r>
      <w:r w:rsidR="0030584A" w:rsidRPr="00AD6B5F">
        <w:rPr>
          <w:color w:val="000000" w:themeColor="text1"/>
          <w:sz w:val="28"/>
          <w:szCs w:val="28"/>
        </w:rPr>
        <w:t xml:space="preserve"> </w:t>
      </w:r>
      <w:r w:rsidR="0030584A">
        <w:rPr>
          <w:color w:val="000000" w:themeColor="text1"/>
          <w:sz w:val="28"/>
          <w:szCs w:val="28"/>
        </w:rPr>
        <w:t>— 553</w:t>
      </w:r>
      <w:r w:rsidR="0030584A">
        <w:rPr>
          <w:color w:val="000000" w:themeColor="text1"/>
          <w:sz w:val="28"/>
          <w:szCs w:val="28"/>
          <w:lang w:val="en-US"/>
        </w:rPr>
        <w:t> </w:t>
      </w:r>
      <w:r w:rsidR="00701F1F" w:rsidRPr="00BB4AB4">
        <w:rPr>
          <w:color w:val="000000" w:themeColor="text1"/>
          <w:sz w:val="28"/>
          <w:szCs w:val="28"/>
        </w:rPr>
        <w:t>076</w:t>
      </w:r>
      <w:r w:rsidR="0030584A" w:rsidRPr="00AD6B5F">
        <w:rPr>
          <w:rStyle w:val="apple-converted-space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чел. (2016). </w:t>
      </w:r>
      <w:r w:rsidRPr="00BB4AB4">
        <w:rPr>
          <w:color w:val="000000" w:themeColor="text1"/>
          <w:sz w:val="28"/>
          <w:szCs w:val="28"/>
        </w:rPr>
        <w:t>Город является це</w:t>
      </w:r>
      <w:r w:rsidRPr="00BB4AB4">
        <w:rPr>
          <w:color w:val="000000" w:themeColor="text1"/>
          <w:sz w:val="28"/>
          <w:szCs w:val="28"/>
        </w:rPr>
        <w:t>н</w:t>
      </w:r>
      <w:r w:rsidRPr="00BB4AB4">
        <w:rPr>
          <w:color w:val="000000" w:themeColor="text1"/>
          <w:sz w:val="28"/>
          <w:szCs w:val="28"/>
        </w:rPr>
        <w:t>тром</w:t>
      </w:r>
      <w:r w:rsidRPr="00BB4AB4">
        <w:rPr>
          <w:rStyle w:val="apple-converted-space"/>
          <w:color w:val="000000" w:themeColor="text1"/>
          <w:sz w:val="28"/>
          <w:szCs w:val="28"/>
        </w:rPr>
        <w:t> </w:t>
      </w:r>
      <w:hyperlink r:id="rId16" w:tooltip="Кемеровская агломерация" w:history="1">
        <w:r w:rsidRPr="00BB4AB4">
          <w:rPr>
            <w:rStyle w:val="af1"/>
            <w:rFonts w:eastAsiaTheme="majorEastAsia"/>
            <w:color w:val="000000" w:themeColor="text1"/>
            <w:sz w:val="28"/>
            <w:szCs w:val="28"/>
            <w:u w:val="none"/>
          </w:rPr>
          <w:t>Кемеровской агломерации</w:t>
        </w:r>
      </w:hyperlink>
      <w:r w:rsidR="00D414AF">
        <w:rPr>
          <w:color w:val="000000" w:themeColor="text1"/>
          <w:sz w:val="28"/>
          <w:szCs w:val="28"/>
        </w:rPr>
        <w:t>. В январе 2016 г.</w:t>
      </w:r>
      <w:r>
        <w:rPr>
          <w:color w:val="000000" w:themeColor="text1"/>
          <w:sz w:val="28"/>
          <w:szCs w:val="28"/>
        </w:rPr>
        <w:t xml:space="preserve"> </w:t>
      </w:r>
      <w:r w:rsidR="00D414AF">
        <w:rPr>
          <w:color w:val="000000" w:themeColor="text1"/>
          <w:sz w:val="28"/>
          <w:szCs w:val="28"/>
        </w:rPr>
        <w:t xml:space="preserve">в областном центре </w:t>
      </w:r>
      <w:r w:rsidR="00701F1F" w:rsidRPr="00BB4AB4">
        <w:rPr>
          <w:color w:val="000000" w:themeColor="text1"/>
          <w:sz w:val="28"/>
          <w:szCs w:val="28"/>
        </w:rPr>
        <w:t>о</w:t>
      </w:r>
      <w:r w:rsidR="00701F1F" w:rsidRPr="00BB4AB4">
        <w:rPr>
          <w:color w:val="000000" w:themeColor="text1"/>
          <w:sz w:val="28"/>
          <w:szCs w:val="28"/>
        </w:rPr>
        <w:t>т</w:t>
      </w:r>
      <w:r w:rsidR="00701F1F" w:rsidRPr="00BB4AB4">
        <w:rPr>
          <w:color w:val="000000" w:themeColor="text1"/>
          <w:sz w:val="28"/>
          <w:szCs w:val="28"/>
        </w:rPr>
        <w:t>крылся новый спорткомплекс с ледовой ареной «Кемерово»</w:t>
      </w:r>
      <w:r w:rsidR="0030584A" w:rsidRPr="0030584A">
        <w:rPr>
          <w:color w:val="000000" w:themeColor="text1"/>
          <w:sz w:val="28"/>
          <w:szCs w:val="28"/>
        </w:rPr>
        <w:t>[7]</w:t>
      </w:r>
      <w:r w:rsidR="00701F1F" w:rsidRPr="00BB4AB4">
        <w:rPr>
          <w:color w:val="000000" w:themeColor="text1"/>
          <w:sz w:val="28"/>
          <w:szCs w:val="28"/>
        </w:rPr>
        <w:t>.</w:t>
      </w:r>
    </w:p>
    <w:p w:rsidR="00701F1F" w:rsidRPr="00BB4AB4" w:rsidRDefault="00701F1F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Каток</w:t>
      </w:r>
      <w:r w:rsidR="0030584A" w:rsidRPr="0030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84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ровная</w:t>
      </w:r>
      <w:r w:rsidR="0030584A" w:rsidRPr="0030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льдообразная</w:t>
      </w:r>
      <w:proofErr w:type="spellEnd"/>
      <w:r w:rsidR="0030584A" w:rsidRPr="0030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tooltip="Поверхность" w:history="1">
        <w:r w:rsidRPr="00BB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поверхность</w:t>
        </w:r>
      </w:hyperlink>
      <w:r w:rsidR="0030584A" w:rsidRPr="0030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0584A" w:rsidRPr="0030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tooltip="Катание (страница отсутствует)" w:history="1">
        <w:r w:rsidRPr="00BB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катания</w:t>
        </w:r>
      </w:hyperlink>
      <w:r w:rsidR="0030584A" w:rsidRPr="0030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0584A" w:rsidRPr="0030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ooltip="Коньки" w:history="1">
        <w:r w:rsidRPr="00BB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коньках</w:t>
        </w:r>
      </w:hyperlink>
      <w:r w:rsidR="0030584A" w:rsidRPr="0030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различных игр.</w:t>
      </w:r>
    </w:p>
    <w:p w:rsidR="00701F1F" w:rsidRPr="0030584A" w:rsidRDefault="00701F1F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Катк</w:t>
      </w:r>
      <w:r w:rsidR="003058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делятся по типу использования</w:t>
      </w:r>
      <w:r w:rsidR="0030584A" w:rsidRPr="0030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масс</w:t>
      </w:r>
      <w:r w:rsidR="00305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и спортивные, по типу льда</w:t>
      </w:r>
      <w:r w:rsidR="0030584A" w:rsidRPr="0030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 и естественные. Спортивные катки, в свою оч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редь, делятся </w:t>
      </w:r>
      <w:proofErr w:type="gramStart"/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крытые и открытые (в нашем случае на крытые).</w:t>
      </w:r>
    </w:p>
    <w:p w:rsidR="0030584A" w:rsidRPr="0030584A" w:rsidRDefault="0030584A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История.</w:t>
      </w:r>
    </w:p>
    <w:p w:rsidR="00D414AF" w:rsidRDefault="00701F1F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</w:t>
      </w:r>
      <w:r w:rsidR="00D414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того как хоккей и фигурное катание стали олимпийскими видами спорта, катание на коньках было возможно только зимой. В </w:t>
      </w:r>
      <w:hyperlink r:id="rId20" w:tooltip="Северная Европа" w:history="1">
        <w:r w:rsidRPr="00BB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Северной Европе</w:t>
        </w:r>
      </w:hyperlink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зимний период продолжается дольше, и у них всегда было опред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лённое преимущество. </w:t>
      </w:r>
      <w:hyperlink r:id="rId21" w:tooltip="Хоккей" w:history="1">
        <w:r w:rsidRPr="00BB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Хоккей</w:t>
        </w:r>
      </w:hyperlink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2" w:tooltip="Фигурное катание" w:history="1">
        <w:r w:rsidRPr="00BB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фигурное катание</w:t>
        </w:r>
      </w:hyperlink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стали массовыми и пр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фессиональными видами спорта только после появления закрытых ледовых арен, которы</w:t>
      </w:r>
      <w:r w:rsidR="00D414AF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работали круглый год.</w:t>
      </w:r>
    </w:p>
    <w:p w:rsidR="00701F1F" w:rsidRPr="00BB4AB4" w:rsidRDefault="00D414AF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F1F"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 </w:t>
      </w:r>
      <w:hyperlink r:id="rId23" w:tooltip="1876 год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1876 </w:t>
        </w:r>
        <w:r w:rsidR="00701F1F" w:rsidRPr="00BB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</w:hyperlink>
      <w:r w:rsidR="00701F1F"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24" w:tooltip="Лондон" w:history="1">
        <w:r w:rsidR="00701F1F" w:rsidRPr="00BB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Лондоне</w:t>
        </w:r>
      </w:hyperlink>
      <w:r w:rsidR="00701F1F"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открыт первый в мире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F1F"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каток.</w:t>
      </w:r>
    </w:p>
    <w:p w:rsidR="00701F1F" w:rsidRPr="00BB4AB4" w:rsidRDefault="00701F1F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 </w:t>
      </w:r>
      <w:r w:rsidRPr="00BB4A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крытая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ледовая арена появилась на родине хоккея в </w:t>
      </w:r>
      <w:hyperlink r:id="rId25" w:tooltip="Канада" w:history="1">
        <w:r w:rsidRPr="00BB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Канаде</w:t>
        </w:r>
      </w:hyperlink>
      <w:r w:rsidR="005D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прототип всех современных катков принадлежит канадцам, братьям </w:t>
      </w:r>
      <w:proofErr w:type="spellStart"/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Лестеру</w:t>
      </w:r>
      <w:proofErr w:type="spellEnd"/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Джо </w:t>
      </w:r>
      <w:hyperlink r:id="rId26" w:tooltip="Патрик" w:history="1">
        <w:r w:rsidRPr="00BB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Патрикам</w:t>
        </w:r>
      </w:hyperlink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канун Рождества </w:t>
      </w:r>
      <w:hyperlink r:id="rId27" w:tooltip="1912 год" w:history="1">
        <w:r w:rsidRPr="00BB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1912 года</w:t>
        </w:r>
      </w:hyperlink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открыли в гор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 </w:t>
      </w:r>
      <w:hyperlink r:id="rId28" w:tooltip="Виктория (Британская Колумбия)" w:history="1">
        <w:r w:rsidRPr="00BB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Виктория</w:t>
        </w:r>
      </w:hyperlink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первую в Канаде закрытую ледовую арену. Стоимость арены была фантастической по тем временам — $110 000, арена вмещала 4000 ч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ловек. </w:t>
      </w:r>
      <w:r w:rsidR="00D15E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_x0000_s1746" style="position:absolute;left:0;text-align:left;margin-left:56.7pt;margin-top:19.85pt;width:518.8pt;height:802.3pt;z-index:251671552;mso-position-horizontal-relative:page;mso-position-vertical-relative:page" coordsize="20000,20000" o:allowincell="f">
            <v:rect id="_x0000_s1747" style="position:absolute;width:20000;height:20000" filled="f" strokeweight="2pt"/>
            <v:line id="_x0000_s1748" style="position:absolute" from="1093,18949" to="1095,19989" strokeweight="2pt"/>
            <v:line id="_x0000_s1749" style="position:absolute" from="10,18941" to="19977,18942" strokeweight="2pt"/>
            <v:line id="_x0000_s1750" style="position:absolute" from="2186,18949" to="2188,19989" strokeweight="2pt"/>
            <v:line id="_x0000_s1751" style="position:absolute" from="4919,18949" to="4921,19989" strokeweight="2pt"/>
            <v:line id="_x0000_s1752" style="position:absolute" from="6557,18959" to="6559,19989" strokeweight="2pt"/>
            <v:line id="_x0000_s1753" style="position:absolute" from="7650,18949" to="7652,19979" strokeweight="2pt"/>
            <v:line id="_x0000_s1754" style="position:absolute" from="18905,18949" to="18909,19989" strokeweight="2pt"/>
            <v:line id="_x0000_s1755" style="position:absolute" from="10,19293" to="7631,19295" strokeweight="1pt"/>
            <v:line id="_x0000_s1756" style="position:absolute" from="10,19646" to="7631,19647" strokeweight="2pt"/>
            <v:line id="_x0000_s1757" style="position:absolute" from="18919,19296" to="19990,19297" strokeweight="1pt"/>
            <v:rect id="_x0000_s1758" style="position:absolute;left:54;top:19660;width:1000;height:309" filled="f" stroked="f" strokeweight=".25pt">
              <v:textbox style="mso-next-textbox:#_x0000_s1758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759" style="position:absolute;left:1139;top:19660;width:1001;height:309" filled="f" stroked="f" strokeweight=".25pt">
              <v:textbox style="mso-next-textbox:#_x0000_s1759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60" style="position:absolute;left:2267;top:19660;width:2573;height:309" filled="f" stroked="f" strokeweight=".25pt">
              <v:textbox style="mso-next-textbox:#_x0000_s176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761" style="position:absolute;left:4983;top:19660;width:1534;height:309" filled="f" stroked="f" strokeweight=".25pt">
              <v:textbox style="mso-next-textbox:#_x0000_s176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762" style="position:absolute;left:6604;top:19660;width:1000;height:309" filled="f" stroked="f" strokeweight=".25pt">
              <v:textbox style="mso-next-textbox:#_x0000_s176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63" style="position:absolute;left:18949;top:18977;width:1001;height:309" filled="f" stroked="f" strokeweight=".25pt">
              <v:textbox style="mso-next-textbox:#_x0000_s176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64" style="position:absolute;left:18949;top:19435;width:1001;height:423" filled="f" stroked="f" strokeweight=".25pt">
              <v:textbox style="mso-next-textbox:#_x0000_s1764" inset="1pt,1pt,1pt,1pt">
                <w:txbxContent>
                  <w:p w:rsidR="00911FEE" w:rsidRPr="004E17D5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5</w:t>
                    </w:r>
                  </w:p>
                </w:txbxContent>
              </v:textbox>
            </v:rect>
            <v:rect id="_x0000_s1765" style="position:absolute;left:7745;top:19221;width:11075;height:477" filled="f" stroked="f" strokeweight=".25pt">
              <v:textbox style="mso-next-textbox:#_x0000_s1765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701F1F" w:rsidRPr="00D868A8" w:rsidRDefault="00701F1F" w:rsidP="00221F4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Катки в России</w:t>
      </w:r>
    </w:p>
    <w:p w:rsidR="00D414AF" w:rsidRDefault="00701F1F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старый каток находится в Москве — каток на Петровке, д. 26/9, существующий с середины </w:t>
      </w:r>
      <w:hyperlink r:id="rId29" w:tooltip="XIX век" w:history="1">
        <w:r w:rsidRPr="00BB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XIX века</w:t>
        </w:r>
        <w:proofErr w:type="gramStart"/>
      </w:hyperlink>
      <w:r w:rsidR="00D868A8">
        <w:t xml:space="preserve"> 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8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1860-х годов здесь лучший, как пис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современники, в Москве каток, на котором занимались фигурным катан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члены первой спортивной организации Москвы — </w:t>
      </w:r>
      <w:hyperlink r:id="rId30" w:tooltip="Императорский яхт-клуб" w:history="1">
        <w:r w:rsidRPr="00BB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Императорского ре</w:t>
        </w:r>
        <w:r w:rsidRPr="00BB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r w:rsidRPr="00BB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ного яхт-клуба</w:t>
        </w:r>
      </w:hyperlink>
      <w:r w:rsidR="00D4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1F1F" w:rsidRPr="00BB4AB4" w:rsidRDefault="00701F1F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31" w:tooltip="1889 год" w:history="1">
        <w:r w:rsidRPr="00BB4A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1889 году</w:t>
        </w:r>
      </w:hyperlink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катке прошел первый в России чемпионат по скорос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B4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бегу на коньках. В течение XX века каток также оставался популярным местом отдыха москвичей и гостей столицы.</w:t>
      </w:r>
    </w:p>
    <w:p w:rsidR="00701F1F" w:rsidRPr="00BB4AB4" w:rsidRDefault="00701F1F" w:rsidP="00D414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D41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1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городе 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Кемерово только 2 </w:t>
      </w:r>
      <w:proofErr w:type="gramStart"/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крытых</w:t>
      </w:r>
      <w:proofErr w:type="gramEnd"/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катка</w:t>
      </w:r>
      <w:r w:rsidR="00D41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стадионе Химик и на ФПК.</w:t>
      </w:r>
    </w:p>
    <w:p w:rsidR="00701F1F" w:rsidRPr="00BB4AB4" w:rsidRDefault="00701F1F" w:rsidP="00D414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район</w:t>
      </w:r>
      <w:r w:rsidR="00D41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ФПК областного центра 19.01.2016 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открылся новый спор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 с ледовой ареной «Кемерово». В новом комплексе имеется ледовая арена с трибунами для зрителей на 500 мест. Здесь уложен искусственный лед, который будет держаться круглый год. Кроме того, здесь оборудованы три зеркальных зала хореографии и тренажерный зал. Имеются медицинский кабинет, душевые комнаты, 10 раздевалок для спортсменов, 2 специальных зала для просушивания снаряжения. Есть комментаторская, тренерская, с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дейская, помещение для проведения </w:t>
      </w:r>
      <w:proofErr w:type="spellStart"/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телетрансляций</w:t>
      </w:r>
      <w:proofErr w:type="spellEnd"/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видео- и звуковым оборудованием. В центре есть также круглогодичный пункт проката коньков. Так же удобно в новом комплексе  будет и людям с ограниченными возмо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ностями. Для них оборудованы пандусы, уборные.</w:t>
      </w:r>
    </w:p>
    <w:p w:rsidR="00701F1F" w:rsidRPr="00BB4AB4" w:rsidRDefault="00701F1F" w:rsidP="00505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Катание на коньках — самый прекрасный вид зимнего спорта и один из самых доступных. На льду одинаково красиво смотрятся как мужчины, так и женщины. Такой спорт отлично тренирует мышцы, выносливость, закаливает организм, дарит </w:t>
      </w:r>
      <w:proofErr w:type="gramStart"/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много</w:t>
      </w:r>
      <w:proofErr w:type="gramEnd"/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положительных эмоций и радости.</w:t>
      </w:r>
    </w:p>
    <w:p w:rsidR="00701F1F" w:rsidRPr="00BB4AB4" w:rsidRDefault="00701F1F" w:rsidP="00505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многие спортсмены, фигур</w:t>
      </w:r>
      <w:r w:rsidR="00505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исты были достаточно слабыми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стве. В это трудно поверить, глядя на их силу, выдержку, энергию и умение уверенно держаться на льду. </w:t>
      </w:r>
      <w:r w:rsidR="00505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это благодаря тренировкам, выполнению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</w:t>
      </w:r>
      <w:r w:rsidR="00505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координацию и равновесие.</w:t>
      </w:r>
    </w:p>
    <w:p w:rsidR="00701F1F" w:rsidRPr="00BB4AB4" w:rsidRDefault="00701F1F" w:rsidP="00505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перечис</w:t>
      </w:r>
      <w:r w:rsidR="00505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ленные качества им подарили яркие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</w:t>
      </w:r>
      <w:r w:rsidR="00505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спорта — кат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 на коньках и хоккей с </w:t>
      </w:r>
      <w:r w:rsidR="005053C3"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мячом</w:t>
      </w:r>
      <w:r w:rsidR="00505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еще являю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прекрасным </w:t>
      </w:r>
      <w:r w:rsidR="00505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видом 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активного отдыха.</w:t>
      </w:r>
    </w:p>
    <w:p w:rsidR="00701F1F" w:rsidRPr="00BB4AB4" w:rsidRDefault="00701F1F" w:rsidP="00505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лично на себе испытать, на что способны коньки, не нужно быть профессионалом, достаточно просто</w:t>
      </w:r>
      <w:r w:rsidR="00505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стоять на льду и развивать свои навыки. В данный момент даже в небольших городах открывают катки, кот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рые пользуются большой популярностью. </w:t>
      </w:r>
      <w:r w:rsidR="00505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гораздо лучше</w:t>
      </w:r>
      <w:r w:rsidR="00505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посиделок </w:t>
      </w:r>
      <w:r w:rsidR="00505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053C3" w:rsidRPr="00505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53C3"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</w:t>
      </w:r>
      <w:r w:rsidR="00505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скамейках или другого бесполезного досуга.</w:t>
      </w:r>
    </w:p>
    <w:p w:rsidR="00701F1F" w:rsidRPr="00D868A8" w:rsidRDefault="00701F1F" w:rsidP="00505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Катание на коньках: польза и плюсы</w:t>
      </w:r>
    </w:p>
    <w:p w:rsidR="00701F1F" w:rsidRPr="00BB4AB4" w:rsidRDefault="00701F1F" w:rsidP="00505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Большим плюсом являются крытые катки, которые будут доступны для посещений в любое время года. На льду вы забудете об апатии, депресси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 состоянии или унынии, которые частенько приходят зимой.</w:t>
      </w:r>
    </w:p>
    <w:p w:rsidR="00701F1F" w:rsidRPr="00BB4AB4" w:rsidRDefault="00D15E18" w:rsidP="00505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group id="_x0000_s1726" style="position:absolute;left:0;text-align:left;margin-left:56.7pt;margin-top:19.85pt;width:518.8pt;height:802.3pt;z-index:251670528;mso-position-horizontal-relative:page;mso-position-vertical-relative:page" coordsize="20000,20000" o:allowincell="f">
            <v:rect id="_x0000_s1727" style="position:absolute;width:20000;height:20000" filled="f" strokeweight="2pt"/>
            <v:line id="_x0000_s1728" style="position:absolute" from="1093,18949" to="1095,19989" strokeweight="2pt"/>
            <v:line id="_x0000_s1729" style="position:absolute" from="10,18941" to="19977,18942" strokeweight="2pt"/>
            <v:line id="_x0000_s1730" style="position:absolute" from="2186,18949" to="2188,19989" strokeweight="2pt"/>
            <v:line id="_x0000_s1731" style="position:absolute" from="4919,18949" to="4921,19989" strokeweight="2pt"/>
            <v:line id="_x0000_s1732" style="position:absolute" from="6557,18959" to="6559,19989" strokeweight="2pt"/>
            <v:line id="_x0000_s1733" style="position:absolute" from="7650,18949" to="7652,19979" strokeweight="2pt"/>
            <v:line id="_x0000_s1734" style="position:absolute" from="18905,18949" to="18909,19989" strokeweight="2pt"/>
            <v:line id="_x0000_s1735" style="position:absolute" from="10,19293" to="7631,19295" strokeweight="1pt"/>
            <v:line id="_x0000_s1736" style="position:absolute" from="10,19646" to="7631,19647" strokeweight="2pt"/>
            <v:line id="_x0000_s1737" style="position:absolute" from="18919,19296" to="19990,19297" strokeweight="1pt"/>
            <v:rect id="_x0000_s1738" style="position:absolute;left:54;top:19660;width:1000;height:309" filled="f" stroked="f" strokeweight=".25pt">
              <v:textbox style="mso-next-textbox:#_x0000_s1738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739" style="position:absolute;left:1139;top:19660;width:1001;height:309" filled="f" stroked="f" strokeweight=".25pt">
              <v:textbox style="mso-next-textbox:#_x0000_s1739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40" style="position:absolute;left:2267;top:19660;width:2573;height:309" filled="f" stroked="f" strokeweight=".25pt">
              <v:textbox style="mso-next-textbox:#_x0000_s174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741" style="position:absolute;left:4983;top:19660;width:1534;height:309" filled="f" stroked="f" strokeweight=".25pt">
              <v:textbox style="mso-next-textbox:#_x0000_s174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742" style="position:absolute;left:6604;top:19660;width:1000;height:309" filled="f" stroked="f" strokeweight=".25pt">
              <v:textbox style="mso-next-textbox:#_x0000_s174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43" style="position:absolute;left:18949;top:18977;width:1001;height:309" filled="f" stroked="f" strokeweight=".25pt">
              <v:textbox style="mso-next-textbox:#_x0000_s174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44" style="position:absolute;left:18949;top:19435;width:1001;height:423" filled="f" stroked="f" strokeweight=".25pt">
              <v:textbox style="mso-next-textbox:#_x0000_s1744" inset="1pt,1pt,1pt,1pt">
                <w:txbxContent>
                  <w:p w:rsidR="00911FEE" w:rsidRPr="004E17D5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6</w:t>
                    </w:r>
                  </w:p>
                </w:txbxContent>
              </v:textbox>
            </v:rect>
            <v:rect id="_x0000_s1745" style="position:absolute;left:7745;top:19221;width:11075;height:477" filled="f" stroked="f" strokeweight=".25pt">
              <v:textbox style="mso-next-textbox:#_x0000_s1745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701F1F"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Отличное настроение. Даже психологи советуют посещать катки в л</w:t>
      </w:r>
      <w:r w:rsidR="00701F1F"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701F1F"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бых сложных жизненных ситуациях, при с</w:t>
      </w:r>
      <w:r w:rsidR="00505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трессах и нарушенном сне. И они </w:t>
      </w:r>
      <w:r w:rsidR="00701F1F"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ошибаются. Все, кто стоял на коньках, знают о прекрасных ощущениях и новых чувствах.</w:t>
      </w:r>
    </w:p>
    <w:p w:rsidR="00701F1F" w:rsidRPr="00BB4AB4" w:rsidRDefault="00701F1F" w:rsidP="00505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Катание поможет укрепить иммунитет, оздоровить сердечно</w:t>
      </w:r>
      <w:r w:rsidR="00D86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</w:t>
      </w:r>
      <w:proofErr w:type="gramEnd"/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осудистую и дыхательную системы. Тело станет более пластично и подви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начнет исправляться осанка.</w:t>
      </w:r>
    </w:p>
    <w:p w:rsidR="00701F1F" w:rsidRPr="00BB4AB4" w:rsidRDefault="00701F1F" w:rsidP="00B42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Повышается выносливость. Организм вынужден постоянно поддерж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темп и ритм, мышцы всегда в работе (даже те, которые не можете по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ключить к работе в спортзале), а свежий морозный воздух активно разносит по всему телу кислород.</w:t>
      </w:r>
    </w:p>
    <w:p w:rsidR="00701F1F" w:rsidRPr="00BB4AB4" w:rsidRDefault="00701F1F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Укрепляются суставы. Людям с болезнями суставов просто необход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посещения катков.</w:t>
      </w:r>
    </w:p>
    <w:p w:rsidR="00E977B6" w:rsidRDefault="00701F1F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веса. За один час вполне реаль</w:t>
      </w:r>
      <w:r w:rsidR="00E97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скинуть около 400 калорий. 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7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зависит от массы тела человек</w:t>
      </w:r>
      <w:r w:rsidR="00E97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и времени проведения на льду. 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Беспр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рывное катание на коньках</w:t>
      </w:r>
      <w:r w:rsidR="00E97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60 минут даст лучшие 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</w:t>
      </w:r>
      <w:r w:rsidR="00E97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таты, чем 3 захода по 20 минут. </w:t>
      </w:r>
    </w:p>
    <w:p w:rsidR="00701F1F" w:rsidRPr="00BB4AB4" w:rsidRDefault="00701F1F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Развивается внимательность. Возможно, вы этого и не замечаете, но мозг постоянно контролирует происходящую ситуацию: как не зацепить л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дей, как уберечься от других. Такая вот интеллектуальная тренировка.</w:t>
      </w:r>
    </w:p>
    <w:p w:rsidR="00701F1F" w:rsidRPr="00BB4AB4" w:rsidRDefault="00701F1F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Катание на коньках развивает уверенность в себе и снижает появление страха от неудач перед неизвестными людьми.</w:t>
      </w:r>
    </w:p>
    <w:p w:rsidR="00701F1F" w:rsidRPr="00BB4AB4" w:rsidRDefault="00701F1F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всей пользы и достоинств есть еще рекомендации для тех, к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стоит воздержаться от катания на коньках.</w:t>
      </w:r>
    </w:p>
    <w:p w:rsidR="00701F1F" w:rsidRPr="00D868A8" w:rsidRDefault="00E977B6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01F1F" w:rsidRPr="00D86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стоит выходить на </w:t>
      </w:r>
      <w:proofErr w:type="gramStart"/>
      <w:r w:rsidR="00701F1F" w:rsidRPr="00D86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</w:t>
      </w:r>
      <w:proofErr w:type="gramEnd"/>
      <w:r w:rsidR="00701F1F" w:rsidRPr="00D86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у вас:</w:t>
      </w:r>
    </w:p>
    <w:p w:rsidR="00701F1F" w:rsidRPr="00BB4AB4" w:rsidRDefault="00E977B6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701F1F"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олезни коленных суставов и позвоночника.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то, что</w:t>
      </w:r>
      <w:r w:rsidR="00701F1F"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</w:t>
      </w:r>
      <w:r w:rsidR="00701F1F"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01F1F"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 идет нагрузка гораздо щадящая, чем при активном беге, но риск пад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и повреждения все же высок;</w:t>
      </w:r>
    </w:p>
    <w:p w:rsidR="00701F1F" w:rsidRPr="00BB4AB4" w:rsidRDefault="00E977B6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01F1F"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ильные скачки давления, 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ловокружения, общее недомогание;</w:t>
      </w:r>
    </w:p>
    <w:p w:rsidR="00701F1F" w:rsidRPr="00BB4AB4" w:rsidRDefault="00E977B6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01F1F"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роблемы вестибулярного аппарата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01F1F" w:rsidRPr="00BB4AB4" w:rsidRDefault="00E977B6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01F1F"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ростудные не вылеченные заболевания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01F1F" w:rsidRPr="00BB4AB4" w:rsidRDefault="00E977B6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плохое зрение;</w:t>
      </w:r>
    </w:p>
    <w:p w:rsidR="00701F1F" w:rsidRPr="00BB4AB4" w:rsidRDefault="00E977B6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701F1F"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ольшой избыточный вес. Если потерять равновесие, то вреда можно себе нанести больше, чем пользы.</w:t>
      </w:r>
    </w:p>
    <w:p w:rsidR="00701F1F" w:rsidRPr="00D868A8" w:rsidRDefault="00E977B6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Рекомендации для </w:t>
      </w:r>
      <w:proofErr w:type="gramStart"/>
      <w:r w:rsidRPr="00D86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катающихся</w:t>
      </w:r>
      <w:proofErr w:type="gramEnd"/>
      <w:r w:rsidR="00D86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1F1F" w:rsidRPr="00BB4AB4" w:rsidRDefault="00701F1F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снизить травматизм, не стесняйтесь брать налокотники и нак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ленники.</w:t>
      </w:r>
    </w:p>
    <w:p w:rsidR="00701F1F" w:rsidRPr="00BB4AB4" w:rsidRDefault="00701F1F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Почти всегда с вами будут кататься работники катка или тренеры, о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ращайтесь к ним за советом, вам будут только рады подсказать.</w:t>
      </w:r>
    </w:p>
    <w:p w:rsidR="00701F1F" w:rsidRPr="00BB4AB4" w:rsidRDefault="00701F1F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стоит переживать из-за своего неумения кататься — никому до вас нет никакого дела  </w:t>
      </w:r>
    </w:p>
    <w:p w:rsidR="00701F1F" w:rsidRPr="00BB4AB4" w:rsidRDefault="00701F1F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Защищайте руки перчатками или рукавицами, голову — шапкой, а шею — шарфом.</w:t>
      </w:r>
    </w:p>
    <w:p w:rsidR="00701F1F" w:rsidRPr="00BB4AB4" w:rsidRDefault="00701F1F" w:rsidP="00221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Одевайте удобную и теплую одежду, которая не будет ограничивать вас в любых движениях</w:t>
      </w:r>
      <w:r w:rsidR="0030584A" w:rsidRPr="00305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[8]</w:t>
      </w:r>
      <w:r w:rsidRPr="00BB4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15E18" w:rsidRPr="00D15E1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8"/>
          <w:lang w:eastAsia="ru-RU"/>
        </w:rPr>
        <w:pict>
          <v:group id="_x0000_s1875" style="position:absolute;left:0;text-align:left;margin-left:56.7pt;margin-top:19.85pt;width:518.8pt;height:802.3pt;z-index:251677696;mso-position-horizontal-relative:page;mso-position-vertical-relative:page" coordsize="20000,20000" o:allowincell="f">
            <v:rect id="_x0000_s1876" style="position:absolute;width:20000;height:20000" filled="f" strokeweight="2pt"/>
            <v:line id="_x0000_s1877" style="position:absolute" from="1093,18949" to="1095,19989" strokeweight="2pt"/>
            <v:line id="_x0000_s1878" style="position:absolute" from="10,18941" to="19977,18942" strokeweight="2pt"/>
            <v:line id="_x0000_s1879" style="position:absolute" from="2186,18949" to="2188,19989" strokeweight="2pt"/>
            <v:line id="_x0000_s1880" style="position:absolute" from="4919,18949" to="4921,19989" strokeweight="2pt"/>
            <v:line id="_x0000_s1881" style="position:absolute" from="6557,18959" to="6559,19989" strokeweight="2pt"/>
            <v:line id="_x0000_s1882" style="position:absolute" from="7650,18949" to="7652,19979" strokeweight="2pt"/>
            <v:line id="_x0000_s1883" style="position:absolute" from="18905,18949" to="18909,19989" strokeweight="2pt"/>
            <v:line id="_x0000_s1884" style="position:absolute" from="10,19293" to="7631,19295" strokeweight="1pt"/>
            <v:line id="_x0000_s1885" style="position:absolute" from="10,19646" to="7631,19647" strokeweight="2pt"/>
            <v:line id="_x0000_s1886" style="position:absolute" from="18919,19296" to="19990,19297" strokeweight="1pt"/>
            <v:rect id="_x0000_s1887" style="position:absolute;left:54;top:19660;width:1000;height:309" filled="f" stroked="f" strokeweight=".25pt">
              <v:textbox style="mso-next-textbox:#_x0000_s1887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888" style="position:absolute;left:1139;top:19660;width:1001;height:309" filled="f" stroked="f" strokeweight=".25pt">
              <v:textbox style="mso-next-textbox:#_x0000_s1888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89" style="position:absolute;left:2267;top:19660;width:2573;height:309" filled="f" stroked="f" strokeweight=".25pt">
              <v:textbox style="mso-next-textbox:#_x0000_s1889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890" style="position:absolute;left:4983;top:19660;width:1534;height:309" filled="f" stroked="f" strokeweight=".25pt">
              <v:textbox style="mso-next-textbox:#_x0000_s189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891" style="position:absolute;left:6604;top:19660;width:1000;height:309" filled="f" stroked="f" strokeweight=".25pt">
              <v:textbox style="mso-next-textbox:#_x0000_s189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892" style="position:absolute;left:18949;top:18977;width:1001;height:309" filled="f" stroked="f" strokeweight=".25pt">
              <v:textbox style="mso-next-textbox:#_x0000_s189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93" style="position:absolute;left:18949;top:19435;width:1001;height:423" filled="f" stroked="f" strokeweight=".25pt">
              <v:textbox style="mso-next-textbox:#_x0000_s1893" inset="1pt,1pt,1pt,1pt">
                <w:txbxContent>
                  <w:p w:rsidR="00911FEE" w:rsidRPr="004E17D5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7</w:t>
                    </w:r>
                  </w:p>
                </w:txbxContent>
              </v:textbox>
            </v:rect>
            <v:rect id="_x0000_s1894" style="position:absolute;left:7745;top:19221;width:11075;height:477" filled="f" stroked="f" strokeweight=".25pt">
              <v:textbox style="mso-next-textbox:#_x0000_s1894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BB4AB4" w:rsidRDefault="00BB4AB4" w:rsidP="00221F4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E172F" w:rsidRPr="00AD6B5F" w:rsidRDefault="001E172F" w:rsidP="00221F4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6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ледовых поверхностей искусственных катков</w:t>
      </w:r>
    </w:p>
    <w:p w:rsidR="001E172F" w:rsidRPr="001E172F" w:rsidRDefault="001E172F" w:rsidP="00221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Издавна люди катаются на коньках по замёрзшим озёрам и рекам, с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ществует богатый опыт создания искусственных катков, разработано дост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точно методик замораживания льда для спортивных соревнований по лед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вым видам спорта. </w:t>
      </w:r>
    </w:p>
    <w:p w:rsidR="001E172F" w:rsidRDefault="001E172F" w:rsidP="00221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Анализ научных работ исследования процессов </w:t>
      </w:r>
      <w:proofErr w:type="spellStart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намораживания</w:t>
      </w:r>
      <w:proofErr w:type="spellEnd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держания свойств ледового массива в лабораторных условиях и на аренах 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конькобежных и хоккейных стадионов позволили определить три основных этапа создания ледового массива.</w:t>
      </w:r>
    </w:p>
    <w:p w:rsidR="00E977B6" w:rsidRPr="001E172F" w:rsidRDefault="00E977B6" w:rsidP="00221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42BF6" w:rsidRDefault="00B42BF6" w:rsidP="00221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Определение критериев, обеспечивающих получение льда с </w:t>
      </w:r>
      <w:r w:rsidR="001E172F"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</w:t>
      </w:r>
      <w:r w:rsidR="001E172F"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1E172F"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лённым комплек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сом физико-механических свой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</w:t>
      </w:r>
      <w:r w:rsidR="001E172F"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</w:t>
      </w:r>
      <w:proofErr w:type="gramEnd"/>
      <w:r w:rsidR="001E172F"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конкретн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ого </w:t>
      </w:r>
      <w:r w:rsidR="001E172F"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вида спорта, т.е. перевод субъективных, эмоциональных, описательных пожел</w:t>
      </w:r>
      <w:r w:rsidR="001E172F"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1E172F"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ний и требований спортсменов и тренеров на язык физических терминов и моделей. </w:t>
      </w:r>
    </w:p>
    <w:p w:rsidR="001E172F" w:rsidRPr="001E172F" w:rsidRDefault="001E172F" w:rsidP="00221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Разработка физической модели "ледового пирога" для конкретного в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 спорта. </w:t>
      </w:r>
    </w:p>
    <w:p w:rsidR="00B42BF6" w:rsidRDefault="001E172F" w:rsidP="00221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Разработка методов структурирования массива с заданными физико-механическими свойствами. </w:t>
      </w:r>
    </w:p>
    <w:p w:rsidR="001E172F" w:rsidRPr="001E172F" w:rsidRDefault="001E172F" w:rsidP="00221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Это, прежде всего: </w:t>
      </w:r>
    </w:p>
    <w:p w:rsidR="001E172F" w:rsidRPr="001E172F" w:rsidRDefault="001E172F" w:rsidP="00221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-определение требований к составу воды, степени её очистки; </w:t>
      </w:r>
    </w:p>
    <w:p w:rsidR="001E172F" w:rsidRPr="001E172F" w:rsidRDefault="001E172F" w:rsidP="00221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-обоснование способов нанесения и толщины каждого разливаемого слоя; </w:t>
      </w:r>
    </w:p>
    <w:p w:rsidR="001E172F" w:rsidRPr="001E172F" w:rsidRDefault="001E172F" w:rsidP="00221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-установление последовательность изменения температуры каждого наносимого слоя; </w:t>
      </w:r>
    </w:p>
    <w:p w:rsidR="001E172F" w:rsidRPr="001E172F" w:rsidRDefault="001E172F" w:rsidP="00221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-определение химического состава каждого слоя; </w:t>
      </w:r>
    </w:p>
    <w:p w:rsidR="001E172F" w:rsidRPr="001E172F" w:rsidRDefault="001E172F" w:rsidP="00221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-учёт параметров воздушной среды. </w:t>
      </w:r>
    </w:p>
    <w:p w:rsidR="001E172F" w:rsidRPr="001E172F" w:rsidRDefault="001E172F" w:rsidP="00221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и составляет технологическую карту заливки ледового массива для конкретного вида спорта:  предельно жёсткого для конькобежцев, более мя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кого и упругого для фигуристов, прочного и устойчив</w:t>
      </w:r>
      <w:r w:rsidR="00B42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ого к трещинам для хоккеистов и 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</w:t>
      </w:r>
      <w:r w:rsidR="00B42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 В карту так же входят технические операции по нивелир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ванию развития магистральных трещин и разломов, так как микротрещины неизбежно возникают в силу разности объёмных коэффициентов расшир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ния, и с тем</w:t>
      </w:r>
      <w:proofErr w:type="gramEnd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большей вероятностью, чем более чистый, бездефектный и бли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кий по свойствам </w:t>
      </w:r>
      <w:proofErr w:type="spellStart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монольду</w:t>
      </w:r>
      <w:proofErr w:type="spellEnd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"варится" массив.</w:t>
      </w:r>
    </w:p>
    <w:p w:rsidR="001E172F" w:rsidRPr="00D868A8" w:rsidRDefault="001E172F" w:rsidP="00221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Разработка прецизионных методов воздействия на верхний обновля</w:t>
      </w:r>
      <w:r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мый поверхностный слой льда.</w:t>
      </w:r>
    </w:p>
    <w:p w:rsidR="001E172F" w:rsidRPr="001E172F" w:rsidRDefault="001E172F" w:rsidP="00221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Исследования показали, что воздействие на массив и на поверхность льда – это две самостоятельные задачи, но только сочетание того и другого позволяет создать индивидуальное, оптимальное для данного вида спорта ледовое покрытие.</w:t>
      </w:r>
      <w:r w:rsidR="00D15E18" w:rsidRPr="00D15E18">
        <w:rPr>
          <w:rFonts w:ascii="Times New Roman" w:hAnsi="Times New Roman" w:cs="Times New Roman"/>
          <w:noProof/>
          <w:color w:val="000000" w:themeColor="text1"/>
          <w:sz w:val="20"/>
          <w:szCs w:val="28"/>
          <w:shd w:val="clear" w:color="auto" w:fill="FFFFFF"/>
        </w:rPr>
        <w:pict>
          <v:group id="_x0000_s1895" style="position:absolute;left:0;text-align:left;margin-left:56.7pt;margin-top:19.85pt;width:518.8pt;height:802.3pt;z-index:251679744;mso-position-horizontal-relative:page;mso-position-vertical-relative:page" coordsize="20000,20000" o:allowincell="f">
            <v:rect id="_x0000_s1896" style="position:absolute;width:20000;height:20000" filled="f" strokeweight="2pt"/>
            <v:line id="_x0000_s1897" style="position:absolute" from="1093,18949" to="1095,19989" strokeweight="2pt"/>
            <v:line id="_x0000_s1898" style="position:absolute" from="10,18941" to="19977,18942" strokeweight="2pt"/>
            <v:line id="_x0000_s1899" style="position:absolute" from="2186,18949" to="2188,19989" strokeweight="2pt"/>
            <v:line id="_x0000_s1900" style="position:absolute" from="4919,18949" to="4921,19989" strokeweight="2pt"/>
            <v:line id="_x0000_s1901" style="position:absolute" from="6557,18959" to="6559,19989" strokeweight="2pt"/>
            <v:line id="_x0000_s1902" style="position:absolute" from="7650,18949" to="7652,19979" strokeweight="2pt"/>
            <v:line id="_x0000_s1903" style="position:absolute" from="18905,18949" to="18909,19989" strokeweight="2pt"/>
            <v:line id="_x0000_s1904" style="position:absolute" from="10,19293" to="7631,19295" strokeweight="1pt"/>
            <v:line id="_x0000_s1905" style="position:absolute" from="10,19646" to="7631,19647" strokeweight="2pt"/>
            <v:line id="_x0000_s1906" style="position:absolute" from="18919,19296" to="19990,19297" strokeweight="1pt"/>
            <v:rect id="_x0000_s1907" style="position:absolute;left:54;top:19660;width:1000;height:309" filled="f" stroked="f" strokeweight=".25pt">
              <v:textbox style="mso-next-textbox:#_x0000_s1907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908" style="position:absolute;left:1139;top:19660;width:1001;height:309" filled="f" stroked="f" strokeweight=".25pt">
              <v:textbox style="mso-next-textbox:#_x0000_s1908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09" style="position:absolute;left:2267;top:19660;width:2573;height:309" filled="f" stroked="f" strokeweight=".25pt">
              <v:textbox style="mso-next-textbox:#_x0000_s1909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910" style="position:absolute;left:4983;top:19660;width:1534;height:309" filled="f" stroked="f" strokeweight=".25pt">
              <v:textbox style="mso-next-textbox:#_x0000_s191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911" style="position:absolute;left:6604;top:19660;width:1000;height:309" filled="f" stroked="f" strokeweight=".25pt">
              <v:textbox style="mso-next-textbox:#_x0000_s191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912" style="position:absolute;left:18949;top:18977;width:1001;height:309" filled="f" stroked="f" strokeweight=".25pt">
              <v:textbox style="mso-next-textbox:#_x0000_s191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13" style="position:absolute;left:18949;top:19435;width:1001;height:423" filled="f" stroked="f" strokeweight=".25pt">
              <v:textbox style="mso-next-textbox:#_x0000_s1913" inset="1pt,1pt,1pt,1pt">
                <w:txbxContent>
                  <w:p w:rsidR="00911FEE" w:rsidRPr="004E17D5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8</w:t>
                    </w:r>
                  </w:p>
                </w:txbxContent>
              </v:textbox>
            </v:rect>
            <v:rect id="_x0000_s1914" style="position:absolute;left:7745;top:19221;width:11075;height:477" filled="f" stroked="f" strokeweight=".25pt">
              <v:textbox style="mso-next-textbox:#_x0000_s1914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B42BF6" w:rsidRDefault="001E172F" w:rsidP="00221F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Наибольшее распространение в мировой практике получило воздейс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вие на поверхностный слой льда. Такие работы проводятся практически вс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 ведущими мировыми ледовыми центрами, технологии обработки ледовой поверхности постоянно совершенствуются, и результатом этого является н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прерывное обновление абсолютных скоростных достижений даже на ра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нинных катках. Несмотря на закрытость подобных работ, различие в составах и методах введения ускоряющих присадок, физический механизм этого явл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 практически идентичен: снижение температуры кристаллизации повер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</w:t>
      </w:r>
      <w:r w:rsidR="00B42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ного слоя и создание 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кристаллической структуры, включающей "связа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ную" воду, служащую дополнительной смазкой при скольжении конька и с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ответственно уменьшающей сопротивление трения. </w:t>
      </w:r>
    </w:p>
    <w:p w:rsidR="001E172F" w:rsidRPr="001E172F" w:rsidRDefault="001E172F" w:rsidP="00B42B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все используемые подходы к решению этой задачи б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зируются на трёх основных вопросах: что, в каких концентрация и где вв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дить ускоряющие составы.</w:t>
      </w:r>
    </w:p>
    <w:p w:rsidR="001E172F" w:rsidRPr="001E172F" w:rsidRDefault="001E172F" w:rsidP="00B42B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Разработки основаны на использовании экологически чистых веществ и химических соединений, используемых, в медицине, фармакологии (т.е. совместимых с организмом человека), а также в машиностроении в качестве антифрикционных материалов.</w:t>
      </w:r>
    </w:p>
    <w:p w:rsidR="001E172F" w:rsidRPr="001E172F" w:rsidRDefault="001E172F" w:rsidP="00B42B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Определение рекомендуемого диапазона исходных концентраций вв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димых композитов, является одним из ключевых вопросов при отработке с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временных технологий воздейств</w:t>
      </w:r>
      <w:r w:rsid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ия на скользящие свойства льда. Речь идёт исключительно 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вводимых </w:t>
      </w:r>
      <w:proofErr w:type="spellStart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микроконцентрациях</w:t>
      </w:r>
      <w:proofErr w:type="spellEnd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ввиду того</w:t>
      </w:r>
      <w:proofErr w:type="gramStart"/>
      <w:r w:rsid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достига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мый позитивный результат в случае передозировки оказывается практически нивелирован возникающими "осложнениями". В первую очередь это искаж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 рельефа ледовой поверхности, размягчение и разрыхление поверхнос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ного слоя льда. Последнее чревато более глубоким проникновением конька в лёд, что существенно увеличивает суммарное сопротивление скольжению и практически сводит на нет эффект от появления дополнительной смазки на поверхности скольжения. Таким образом, не менее значимой стадией иссл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дований является определение оптимального диапазона концентраций в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бранного состава присадок, нарушение которого чревато не столько отсутс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вием положительного результата, сколько существенным ухудшением и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ходного качества льда. </w:t>
      </w:r>
    </w:p>
    <w:p w:rsidR="001E172F" w:rsidRPr="001E172F" w:rsidRDefault="001E172F" w:rsidP="00B42B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Появление поверхностных дефектов после завершения кристаллизации разлитой на лёд плёнки жидкости обусловлено в первую очередь стремлен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 системы к выходу из состояния термодинамической нестабильности, в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званной высвобождением свободной энергии при движении фронта криста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лизации. В этом процессе для системы "выгоднее" перейти в состояние, в к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тором площадь контакта льда и жидкости будет меньшей. Жидкость "свор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чивается", и на ледовой поверхности образуются дефекты: выпуклый рельеф, ухудшающий визуальное восприятие и по характерным размерам дестабил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зирующий устойчивое скольжение конька. Таким образом, химическое во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действие на ледовую поверхность - это зона</w:t>
      </w:r>
      <w:r w:rsid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прецизионных</w:t>
      </w:r>
      <w:proofErr w:type="gramEnd"/>
      <w:r w:rsid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микроконцентр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ций</w:t>
      </w:r>
      <w:proofErr w:type="spellEnd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Любое превышение концентрации чревато разрушением структуры с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мого массива и ухудшением условий скольжения. </w:t>
      </w:r>
      <w:r w:rsidR="00D15E18" w:rsidRPr="00D15E18">
        <w:rPr>
          <w:rFonts w:ascii="Times New Roman" w:hAnsi="Times New Roman" w:cs="Times New Roman"/>
          <w:noProof/>
          <w:color w:val="000000" w:themeColor="text1"/>
          <w:sz w:val="20"/>
          <w:szCs w:val="28"/>
          <w:shd w:val="clear" w:color="auto" w:fill="FFFFFF"/>
        </w:rPr>
        <w:pict>
          <v:group id="_x0000_s1915" style="position:absolute;left:0;text-align:left;margin-left:56.7pt;margin-top:19.85pt;width:518.8pt;height:802.3pt;z-index:251681792;mso-position-horizontal-relative:page;mso-position-vertical-relative:page" coordsize="20000,20000" o:allowincell="f">
            <v:rect id="_x0000_s1916" style="position:absolute;width:20000;height:20000" filled="f" strokeweight="2pt"/>
            <v:line id="_x0000_s1917" style="position:absolute" from="1093,18949" to="1095,19989" strokeweight="2pt"/>
            <v:line id="_x0000_s1918" style="position:absolute" from="10,18941" to="19977,18942" strokeweight="2pt"/>
            <v:line id="_x0000_s1919" style="position:absolute" from="2186,18949" to="2188,19989" strokeweight="2pt"/>
            <v:line id="_x0000_s1920" style="position:absolute" from="4919,18949" to="4921,19989" strokeweight="2pt"/>
            <v:line id="_x0000_s1921" style="position:absolute" from="6557,18959" to="6559,19989" strokeweight="2pt"/>
            <v:line id="_x0000_s1922" style="position:absolute" from="7650,18949" to="7652,19979" strokeweight="2pt"/>
            <v:line id="_x0000_s1923" style="position:absolute" from="18905,18949" to="18909,19989" strokeweight="2pt"/>
            <v:line id="_x0000_s1924" style="position:absolute" from="10,19293" to="7631,19295" strokeweight="1pt"/>
            <v:line id="_x0000_s1925" style="position:absolute" from="10,19646" to="7631,19647" strokeweight="2pt"/>
            <v:line id="_x0000_s1926" style="position:absolute" from="18919,19296" to="19990,19297" strokeweight="1pt"/>
            <v:rect id="_x0000_s1927" style="position:absolute;left:54;top:19660;width:1000;height:309" filled="f" stroked="f" strokeweight=".25pt">
              <v:textbox style="mso-next-textbox:#_x0000_s1927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928" style="position:absolute;left:1139;top:19660;width:1001;height:309" filled="f" stroked="f" strokeweight=".25pt">
              <v:textbox style="mso-next-textbox:#_x0000_s1928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29" style="position:absolute;left:2267;top:19660;width:2573;height:309" filled="f" stroked="f" strokeweight=".25pt">
              <v:textbox style="mso-next-textbox:#_x0000_s1929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930" style="position:absolute;left:4983;top:19660;width:1534;height:309" filled="f" stroked="f" strokeweight=".25pt">
              <v:textbox style="mso-next-textbox:#_x0000_s193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931" style="position:absolute;left:6604;top:19660;width:1000;height:309" filled="f" stroked="f" strokeweight=".25pt">
              <v:textbox style="mso-next-textbox:#_x0000_s193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932" style="position:absolute;left:18949;top:18977;width:1001;height:309" filled="f" stroked="f" strokeweight=".25pt">
              <v:textbox style="mso-next-textbox:#_x0000_s193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33" style="position:absolute;left:18949;top:19435;width:1001;height:423" filled="f" stroked="f" strokeweight=".25pt">
              <v:textbox style="mso-next-textbox:#_x0000_s1933" inset="1pt,1pt,1pt,1pt">
                <w:txbxContent>
                  <w:p w:rsidR="00911FEE" w:rsidRPr="002F5A94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9</w:t>
                    </w:r>
                  </w:p>
                </w:txbxContent>
              </v:textbox>
            </v:rect>
            <v:rect id="_x0000_s1934" style="position:absolute;left:7745;top:19221;width:11075;height:477" filled="f" stroked="f" strokeweight=".25pt">
              <v:textbox style="mso-next-textbox:#_x0000_s1934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>
                    <w:pPr>
                      <w:pStyle w:val="ab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1E172F" w:rsidRPr="001E172F" w:rsidRDefault="001E172F" w:rsidP="00B42B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Оптимальная концентрация веществ в поверхностном слое достигается различными способами. В частности, можно вводить присадки в микродозах в воду для заливки поверхностного обновляемого слоя или в несколько больших количествах при формировании серединных слоёв "ледового пир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га". В последнем случае нужная концентрация на поверхности достигается по истечении определённого времени путём диффузии к поверхности молекул вводимых веществ к поверхности в твёрдом ледяном растворе. </w:t>
      </w:r>
    </w:p>
    <w:p w:rsidR="001E172F" w:rsidRPr="001E172F" w:rsidRDefault="001E172F" w:rsidP="00DB1B7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E172F" w:rsidRPr="001E172F" w:rsidRDefault="001E172F" w:rsidP="00DB1B7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093505" cy="3676650"/>
            <wp:effectExtent l="0" t="0" r="0" b="0"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50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E18" w:rsidRPr="00D15E18">
        <w:rPr>
          <w:rFonts w:ascii="Times New Roman" w:hAnsi="Times New Roman" w:cs="Times New Roman"/>
          <w:noProof/>
          <w:color w:val="000000" w:themeColor="text1"/>
          <w:sz w:val="20"/>
          <w:szCs w:val="28"/>
          <w:shd w:val="clear" w:color="auto" w:fill="FFFFFF"/>
        </w:rPr>
        <w:pict>
          <v:group id="_x0000_s3888" style="position:absolute;left:0;text-align:left;margin-left:56.7pt;margin-top:19.85pt;width:518.8pt;height:802.3pt;z-index:251771904;mso-position-horizontal-relative:page;mso-position-vertical-relative:page" coordsize="20000,20000" o:allowincell="f">
            <v:rect id="_x0000_s3889" style="position:absolute;width:20000;height:20000" filled="f" strokeweight="2pt"/>
            <v:line id="_x0000_s3890" style="position:absolute" from="1093,18949" to="1095,19989" strokeweight="2pt"/>
            <v:line id="_x0000_s3891" style="position:absolute" from="10,18941" to="19977,18942" strokeweight="2pt"/>
            <v:line id="_x0000_s3892" style="position:absolute" from="2186,18949" to="2188,19989" strokeweight="2pt"/>
            <v:line id="_x0000_s3893" style="position:absolute" from="4919,18949" to="4921,19989" strokeweight="2pt"/>
            <v:line id="_x0000_s3894" style="position:absolute" from="6557,18959" to="6559,19989" strokeweight="2pt"/>
            <v:line id="_x0000_s3895" style="position:absolute" from="7650,18949" to="7652,19979" strokeweight="2pt"/>
            <v:line id="_x0000_s3896" style="position:absolute" from="18905,18949" to="18909,19989" strokeweight="2pt"/>
            <v:line id="_x0000_s3897" style="position:absolute" from="10,19293" to="7631,19295" strokeweight="1pt"/>
            <v:line id="_x0000_s3898" style="position:absolute" from="10,19646" to="7631,19647" strokeweight="2pt"/>
            <v:line id="_x0000_s3899" style="position:absolute" from="18919,19296" to="19990,19297" strokeweight="1pt"/>
            <v:rect id="_x0000_s3900" style="position:absolute;left:54;top:19660;width:1000;height:309" filled="f" stroked="f" strokeweight=".25pt">
              <v:textbox style="mso-next-textbox:#_x0000_s390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901" style="position:absolute;left:1139;top:19660;width:1001;height:309" filled="f" stroked="f" strokeweight=".25pt">
              <v:textbox style="mso-next-textbox:#_x0000_s390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902" style="position:absolute;left:2267;top:19660;width:2573;height:309" filled="f" stroked="f" strokeweight=".25pt">
              <v:textbox style="mso-next-textbox:#_x0000_s390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903" style="position:absolute;left:4983;top:19660;width:1534;height:309" filled="f" stroked="f" strokeweight=".25pt">
              <v:textbox style="mso-next-textbox:#_x0000_s390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3904" style="position:absolute;left:6604;top:19660;width:1000;height:309" filled="f" stroked="f" strokeweight=".25pt">
              <v:textbox style="mso-next-textbox:#_x0000_s390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905" style="position:absolute;left:18949;top:18977;width:1001;height:309" filled="f" stroked="f" strokeweight=".25pt">
              <v:textbox style="mso-next-textbox:#_x0000_s390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906" style="position:absolute;left:18949;top:19435;width:1001;height:423" filled="f" stroked="f" strokeweight=".25pt">
              <v:textbox style="mso-next-textbox:#_x0000_s3906" inset="1pt,1pt,1pt,1pt">
                <w:txbxContent>
                  <w:p w:rsidR="00911FEE" w:rsidRPr="008F7154" w:rsidRDefault="00911FEE">
                    <w:pPr>
                      <w:pStyle w:val="ab"/>
                      <w:jc w:val="center"/>
                      <w:rPr>
                        <w:i w:val="0"/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10</w:t>
                    </w:r>
                  </w:p>
                </w:txbxContent>
              </v:textbox>
            </v:rect>
            <v:rect id="_x0000_s3907" style="position:absolute;left:7745;top:19221;width:11075;height:477" filled="f" stroked="f" strokeweight=".25pt">
              <v:textbox style="mso-next-textbox:#_x0000_s3907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1E172F" w:rsidRPr="001E172F" w:rsidRDefault="001E172F" w:rsidP="00DB1B7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E172F" w:rsidRPr="00D868A8" w:rsidRDefault="001E172F" w:rsidP="00DB1B7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Рис. 1</w:t>
      </w:r>
      <w:r w:rsidR="0000214E"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</w:t>
      </w:r>
      <w:r w:rsidR="00B42BF6"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Рельеф ледовой поверхности </w:t>
      </w:r>
      <w:r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концентрации присадок выше допустимой</w:t>
      </w:r>
      <w:r w:rsidR="0000214E"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E172F" w:rsidRPr="001E172F" w:rsidRDefault="001E172F" w:rsidP="009D1E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Выбор той или иной технологии определяется в первую очередь видом спорта и соответственно требованиями к механическим свойствам ледового массива. Например, для конькобежного спорта наиболее предпочтителен первый способ, так как диффузия примесей к поверхности "разрыхляет" л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дяной массив, снижая его твёрдость, что в итоге приводит к ухудшению ск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ростных свойств льда. Для хоккея на первый план выходит увеличение про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ности льда, способности противостоять агрессивным разрушающим механ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ческим нагрузкам, минимизация сколов и трещин на поверхности. Для этого необходимо с определёнными промежутками модифицировать также стру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туру внутренних слоёв, снимая возникающие напряжения и придавая лед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ному массиву большую пластичность.</w:t>
      </w:r>
    </w:p>
    <w:p w:rsidR="001E172F" w:rsidRPr="00D868A8" w:rsidRDefault="001E172F" w:rsidP="009D1E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Следует обратить внимание на то, что проблемы искажения поверхн</w:t>
      </w:r>
      <w:r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 актуальны не только в том случае, когда активные соединения вводятся направленно для снижения сопротивления скольжению. Это острая проблема и для хоккейных полей.</w:t>
      </w:r>
    </w:p>
    <w:p w:rsidR="001E172F" w:rsidRPr="00D868A8" w:rsidRDefault="001E172F" w:rsidP="009D1E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2B0FDE"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Рис</w:t>
      </w:r>
      <w:r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214E"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B0FDE"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</w:t>
      </w:r>
      <w:r w:rsidR="00526BE5"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показана искажённая характерным выпуклым рельефом л</w:t>
      </w:r>
      <w:r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довая поверхность, залитая водой с концентрацией присад</w:t>
      </w:r>
      <w:r w:rsidR="009D1E0D"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 выше допуст</w:t>
      </w:r>
      <w:r w:rsidR="009D1E0D"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D1E0D"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мой, а на </w:t>
      </w:r>
      <w:r w:rsidR="002B0FDE"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Рис.</w:t>
      </w:r>
      <w:r w:rsidR="00526BE5"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1.2 и </w:t>
      </w:r>
      <w:r w:rsidR="002B0FDE"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</w:t>
      </w:r>
      <w:bookmarkStart w:id="2" w:name="_GoBack"/>
      <w:bookmarkEnd w:id="2"/>
      <w:r w:rsidR="002B0FDE"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26BE5"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1.3</w:t>
      </w:r>
      <w:r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видны "косички" и "оспинки", но это следствие химических выделений из материала рекламы, традиционно наносимой на лёд хоккейного поля. Так необходимый и </w:t>
      </w:r>
      <w:r w:rsidR="009D1E0D"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финансово оправданный атрибут – </w:t>
      </w:r>
      <w:r w:rsidR="009D1E0D"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реклама – </w:t>
      </w:r>
      <w:r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зависимости от состава материала может привести к таким пл</w:t>
      </w:r>
      <w:r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868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чевным последствиям. </w:t>
      </w:r>
    </w:p>
    <w:p w:rsidR="004E17D5" w:rsidRDefault="004E17D5" w:rsidP="00DB1B7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0214E" w:rsidRDefault="0000214E" w:rsidP="008F7154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214E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657725" cy="3124200"/>
            <wp:effectExtent l="19050" t="0" r="9525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659" cy="312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E18" w:rsidRPr="00D15E18">
        <w:rPr>
          <w:rFonts w:ascii="Times New Roman" w:hAnsi="Times New Roman" w:cs="Times New Roman"/>
          <w:noProof/>
          <w:color w:val="000000" w:themeColor="text1"/>
          <w:sz w:val="20"/>
          <w:szCs w:val="28"/>
          <w:shd w:val="clear" w:color="auto" w:fill="FFFFFF"/>
        </w:rPr>
        <w:pict>
          <v:group id="_x0000_s1935" style="position:absolute;left:0;text-align:left;margin-left:56.7pt;margin-top:19.85pt;width:518.8pt;height:802.3pt;z-index:251683840;mso-position-horizontal-relative:page;mso-position-vertical-relative:page" coordsize="20000,20000" o:allowincell="f">
            <v:rect id="_x0000_s1936" style="position:absolute;width:20000;height:20000" filled="f" strokeweight="2pt"/>
            <v:line id="_x0000_s1937" style="position:absolute" from="1093,18949" to="1095,19989" strokeweight="2pt"/>
            <v:line id="_x0000_s1938" style="position:absolute" from="10,18941" to="19977,18942" strokeweight="2pt"/>
            <v:line id="_x0000_s1939" style="position:absolute" from="2186,18949" to="2188,19989" strokeweight="2pt"/>
            <v:line id="_x0000_s1940" style="position:absolute" from="4919,18949" to="4921,19989" strokeweight="2pt"/>
            <v:line id="_x0000_s1941" style="position:absolute" from="6557,18959" to="6559,19989" strokeweight="2pt"/>
            <v:line id="_x0000_s1942" style="position:absolute" from="7650,18949" to="7652,19979" strokeweight="2pt"/>
            <v:line id="_x0000_s1943" style="position:absolute" from="18905,18949" to="18909,19989" strokeweight="2pt"/>
            <v:line id="_x0000_s1944" style="position:absolute" from="10,19293" to="7631,19295" strokeweight="1pt"/>
            <v:line id="_x0000_s1945" style="position:absolute" from="10,19646" to="7631,19647" strokeweight="2pt"/>
            <v:line id="_x0000_s1946" style="position:absolute" from="18919,19296" to="19990,19297" strokeweight="1pt"/>
            <v:rect id="_x0000_s1947" style="position:absolute;left:54;top:19660;width:1000;height:309" filled="f" stroked="f" strokeweight=".25pt">
              <v:textbox style="mso-next-textbox:#_x0000_s1947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948" style="position:absolute;left:1139;top:19660;width:1001;height:309" filled="f" stroked="f" strokeweight=".25pt">
              <v:textbox style="mso-next-textbox:#_x0000_s1948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49" style="position:absolute;left:2267;top:19660;width:2573;height:309" filled="f" stroked="f" strokeweight=".25pt">
              <v:textbox style="mso-next-textbox:#_x0000_s1949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950" style="position:absolute;left:4983;top:19660;width:1534;height:309" filled="f" stroked="f" strokeweight=".25pt">
              <v:textbox style="mso-next-textbox:#_x0000_s195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951" style="position:absolute;left:6604;top:19660;width:1000;height:309" filled="f" stroked="f" strokeweight=".25pt">
              <v:textbox style="mso-next-textbox:#_x0000_s195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952" style="position:absolute;left:18949;top:18977;width:1001;height:309" filled="f" stroked="f" strokeweight=".25pt">
              <v:textbox style="mso-next-textbox:#_x0000_s195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53" style="position:absolute;left:18949;top:19435;width:1001;height:423" filled="f" stroked="f" strokeweight=".25pt">
              <v:textbox style="mso-next-textbox:#_x0000_s1953" inset="1pt,1pt,1pt,1pt">
                <w:txbxContent>
                  <w:p w:rsidR="00911FEE" w:rsidRPr="008F7154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11</w:t>
                    </w:r>
                  </w:p>
                </w:txbxContent>
              </v:textbox>
            </v:rect>
            <v:rect id="_x0000_s1954" style="position:absolute;left:7745;top:19221;width:11075;height:477" filled="f" stroked="f" strokeweight=".25pt">
              <v:textbox style="mso-next-textbox:#_x0000_s1954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>
                    <w:pPr>
                      <w:pStyle w:val="ab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1E172F" w:rsidRPr="005D4257" w:rsidRDefault="001E172F" w:rsidP="00DB1B7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4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Рис. </w:t>
      </w:r>
      <w:r w:rsidR="0000214E" w:rsidRPr="005D4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Pr="005D4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2B0FDE" w:rsidRPr="005D4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1E0D" w:rsidRPr="005D4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4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 воздействия химических выделений из материала рекламы, нанесённой на лёд хоккейного поля</w:t>
      </w:r>
      <w:r w:rsidR="0000214E" w:rsidRPr="005D4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E172F" w:rsidRPr="001E172F" w:rsidRDefault="001E172F" w:rsidP="009D1E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природы возникновения поверхностных дефектов позволило определить и экспериментально апробировать группу веществ и соединений, введение которых вместе с ускоряющими присадками способно предотвр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щать появление искажений ледовой поверхности. Эти вещества активно и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пользуются на предприятиях военно-промышленного комплекса для обесп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чения наиболее высокой степени чистоты поверхности и минимизации коэ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фициента трения. </w:t>
      </w:r>
    </w:p>
    <w:p w:rsidR="001E172F" w:rsidRPr="001E172F" w:rsidRDefault="001E172F" w:rsidP="009D1E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Второе</w:t>
      </w:r>
      <w:r w:rsidR="009D1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требование к хоккейному льду – 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прозрачность верхней ча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 </w:t>
      </w:r>
      <w:proofErr w:type="spellStart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массива</w:t>
      </w:r>
      <w:proofErr w:type="gramStart"/>
      <w:r w:rsid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озволяющая</w:t>
      </w:r>
      <w:proofErr w:type="spellEnd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чётко видеть разметку поля и рекламные изображ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ния, а также минимум снежной стружки, скрывающей разметочные линии и искажающей траекторию шайбы в центральной зоне поля. </w:t>
      </w:r>
    </w:p>
    <w:p w:rsidR="001E172F" w:rsidRPr="001E172F" w:rsidRDefault="001E172F" w:rsidP="009D1E0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E172F" w:rsidRPr="001E172F" w:rsidRDefault="001E172F" w:rsidP="00DB1B7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304366" cy="34099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366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72F" w:rsidRDefault="001E172F" w:rsidP="00DB1B7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Рис. </w:t>
      </w:r>
      <w:r w:rsidR="0000214E" w:rsidRP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8F7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3-</w:t>
      </w:r>
      <w:r w:rsidRP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 воздействия химических выделений из материала рекламы, нанесённой на лёд хоккейного поля</w:t>
      </w:r>
    </w:p>
    <w:p w:rsidR="008F7154" w:rsidRPr="00C4555C" w:rsidRDefault="008F7154" w:rsidP="00DB1B7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E172F" w:rsidRPr="001E172F" w:rsidRDefault="001E172F" w:rsidP="009D1E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Ещё одна достаточно актуальная и востребованная задача - это прим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нение специальных методов воздействия на ледовое покрытие для провед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 развлекательных программ, красочных шоу в рамках телевизионных трансляций. Здесь можно применять специальные добавки, изменяющие 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тические свойства льда: поверхность становится более блестящей, сверка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щей, возможно </w:t>
      </w:r>
      <w:r w:rsidR="00D15E18" w:rsidRPr="00D15E18">
        <w:rPr>
          <w:rFonts w:ascii="Times New Roman" w:hAnsi="Times New Roman" w:cs="Times New Roman"/>
          <w:noProof/>
          <w:color w:val="000000" w:themeColor="text1"/>
          <w:sz w:val="20"/>
          <w:szCs w:val="28"/>
          <w:shd w:val="clear" w:color="auto" w:fill="FFFFFF"/>
        </w:rPr>
        <w:pict>
          <v:group id="_x0000_s1975" style="position:absolute;left:0;text-align:left;margin-left:56.7pt;margin-top:19.85pt;width:518.8pt;height:802.3pt;z-index:251687936;mso-position-horizontal-relative:page;mso-position-vertical-relative:page" coordsize="20000,20000" o:allowincell="f">
            <v:rect id="_x0000_s1976" style="position:absolute;width:20000;height:20000" filled="f" strokeweight="2pt"/>
            <v:line id="_x0000_s1977" style="position:absolute" from="1093,18949" to="1095,19989" strokeweight="2pt"/>
            <v:line id="_x0000_s1978" style="position:absolute" from="10,18941" to="19977,18942" strokeweight="2pt"/>
            <v:line id="_x0000_s1979" style="position:absolute" from="2186,18949" to="2188,19989" strokeweight="2pt"/>
            <v:line id="_x0000_s1980" style="position:absolute" from="4919,18949" to="4921,19989" strokeweight="2pt"/>
            <v:line id="_x0000_s1981" style="position:absolute" from="6557,18959" to="6559,19989" strokeweight="2pt"/>
            <v:line id="_x0000_s1982" style="position:absolute" from="7650,18949" to="7652,19979" strokeweight="2pt"/>
            <v:line id="_x0000_s1983" style="position:absolute" from="18905,18949" to="18909,19989" strokeweight="2pt"/>
            <v:line id="_x0000_s1984" style="position:absolute" from="10,19293" to="7631,19295" strokeweight="1pt"/>
            <v:line id="_x0000_s1985" style="position:absolute" from="10,19646" to="7631,19647" strokeweight="2pt"/>
            <v:line id="_x0000_s1986" style="position:absolute" from="18919,19296" to="19990,19297" strokeweight="1pt"/>
            <v:rect id="_x0000_s1987" style="position:absolute;left:54;top:19660;width:1000;height:309" filled="f" stroked="f" strokeweight=".25pt">
              <v:textbox style="mso-next-textbox:#_x0000_s1987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988" style="position:absolute;left:1139;top:19660;width:1001;height:309" filled="f" stroked="f" strokeweight=".25pt">
              <v:textbox style="mso-next-textbox:#_x0000_s1988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89" style="position:absolute;left:2267;top:19660;width:2573;height:309" filled="f" stroked="f" strokeweight=".25pt">
              <v:textbox style="mso-next-textbox:#_x0000_s1989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990" style="position:absolute;left:4983;top:19660;width:1534;height:309" filled="f" stroked="f" strokeweight=".25pt">
              <v:textbox style="mso-next-textbox:#_x0000_s199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991" style="position:absolute;left:6604;top:19660;width:1000;height:309" filled="f" stroked="f" strokeweight=".25pt">
              <v:textbox style="mso-next-textbox:#_x0000_s199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992" style="position:absolute;left:18949;top:18977;width:1001;height:309" filled="f" stroked="f" strokeweight=".25pt">
              <v:textbox style="mso-next-textbox:#_x0000_s199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93" style="position:absolute;left:18949;top:19435;width:1001;height:423" filled="f" stroked="f" strokeweight=".25pt">
              <v:textbox style="mso-next-textbox:#_x0000_s1993" inset="1pt,1pt,1pt,1pt">
                <w:txbxContent>
                  <w:p w:rsidR="00911FEE" w:rsidRPr="008F7154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12</w:t>
                    </w:r>
                  </w:p>
                </w:txbxContent>
              </v:textbox>
            </v:rect>
            <v:rect id="_x0000_s1994" style="position:absolute;left:7745;top:19221;width:11075;height:477" filled="f" stroked="f" strokeweight=".25pt">
              <v:textbox style="mso-next-textbox:#_x0000_s1994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размещение голографических изображений, отражающих элементов и т.д.</w:t>
      </w:r>
    </w:p>
    <w:p w:rsidR="001E172F" w:rsidRPr="001E172F" w:rsidRDefault="001E172F" w:rsidP="009D1E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Следует отметить, что для конькобежцев наиболее действенным спос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бом улучшения результатов является увеличение твердости ледовой основы: при равных температуре льда и составе воды реальная глубина проникнов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ния конька в лёд и суммарная площадь поверхности трения на твёрдом льду гораздо меньше. </w:t>
      </w:r>
      <w:proofErr w:type="gramEnd"/>
    </w:p>
    <w:p w:rsidR="00A56DE4" w:rsidRDefault="001E172F" w:rsidP="00A56D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Однако, при измерении твёрдости ледовой поверхности, то наиболее распространённые статические методы и приборы неприемлемы. Они осн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ваны на внедрении (вдавливании) в течение определённого времени твёрдых тел (</w:t>
      </w:r>
      <w:proofErr w:type="spellStart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инденторов</w:t>
      </w:r>
      <w:proofErr w:type="spellEnd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в тело льда с приложением статической нагрузки (рис.</w:t>
      </w:r>
      <w:r w:rsid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6). Охладить </w:t>
      </w:r>
      <w:proofErr w:type="spellStart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инденторы</w:t>
      </w:r>
      <w:proofErr w:type="spellEnd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приборы и грузы и прецизионно поддерживать их те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пературу на уровне температуры поверхности льда в течение всего времени измерения - задача практически невыполнимая - это раз. Они проникают внутрь льда на определённую глубину, а нас интересует твёрдость поверхн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сти - это два. </w:t>
      </w:r>
      <w:proofErr w:type="spellStart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Инденторы</w:t>
      </w:r>
      <w:proofErr w:type="spellEnd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травмируют и </w:t>
      </w:r>
      <w:proofErr w:type="spellStart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подплавляют</w:t>
      </w:r>
      <w:proofErr w:type="spellEnd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поверхность - это три. В статических методах воздействие </w:t>
      </w:r>
      <w:proofErr w:type="gramStart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механической</w:t>
      </w:r>
      <w:proofErr w:type="gramEnd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E172F" w:rsidRPr="001E172F" w:rsidRDefault="001E172F" w:rsidP="00A56D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нагрузки происходит во времени, а не мгновенно, как от конька, - это четыре.</w:t>
      </w:r>
    </w:p>
    <w:p w:rsidR="001E172F" w:rsidRPr="001E172F" w:rsidRDefault="001E172F" w:rsidP="009D1E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решения данных задач представляется метод </w:t>
      </w:r>
      <w:proofErr w:type="spellStart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Шора</w:t>
      </w:r>
      <w:proofErr w:type="spellEnd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Он основан на измерении интервала времени между отскоками шарика от поверхности льда. Расшифровка и обработка звукового </w:t>
      </w:r>
      <w:r w:rsidRPr="005D4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файла (рис. </w:t>
      </w:r>
      <w:r w:rsidR="00526BE5" w:rsidRPr="005D4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Pr="005D42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позволяет определять степень рассеивания энергии во время удара, которая служит мерой твёрд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 поверхности. При этом поверхность льда не травмируется.</w:t>
      </w:r>
    </w:p>
    <w:p w:rsidR="001E172F" w:rsidRPr="001E172F" w:rsidRDefault="001E172F" w:rsidP="00DB1B7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E172F" w:rsidRPr="001E172F" w:rsidRDefault="001E172F" w:rsidP="00DB1B7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286869" cy="31146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743" cy="311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72F" w:rsidRDefault="001E172F" w:rsidP="00DB1B7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Рис. </w:t>
      </w:r>
      <w:r w:rsidR="00526BE5" w:rsidRP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P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9D1E0D" w:rsidRP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Расшифровка звукового файла при измерении твердости п</w:t>
      </w:r>
      <w:r w:rsidRP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верхности льда динамическим методом</w:t>
      </w:r>
    </w:p>
    <w:p w:rsidR="008F7154" w:rsidRPr="00C4555C" w:rsidRDefault="008F7154" w:rsidP="00DB1B7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1E0D" w:rsidRDefault="001E172F" w:rsidP="009D1E0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Теперь о прочности льда: это хоккейная прерогатива. Воздействие конька хоккеиста (рис. </w:t>
      </w:r>
      <w:r w:rsidR="00526B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5) жёсткое и агрессивное, скорости велики, нагрузки носят ударный характер и направлены под различными углами к поверхности льда. Наличие сколов, накопление снежного крошева нежелательно. Поэтому для хоккея нами разработана иная технология заливки массива льда, осн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ванная на введении специальных промежуточных слоёв и формирующая лёд существенно менее хрупкий, выдерживающий большие разрушающие н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грузки. Испытания </w:t>
      </w:r>
      <w:r w:rsidR="00D15E18" w:rsidRPr="00D15E18">
        <w:rPr>
          <w:rFonts w:ascii="Times New Roman" w:hAnsi="Times New Roman" w:cs="Times New Roman"/>
          <w:noProof/>
          <w:color w:val="000000" w:themeColor="text1"/>
          <w:sz w:val="20"/>
          <w:szCs w:val="28"/>
          <w:shd w:val="clear" w:color="auto" w:fill="FFFFFF"/>
        </w:rPr>
        <w:pict>
          <v:group id="_x0000_s1995" style="position:absolute;left:0;text-align:left;margin-left:56.7pt;margin-top:19.85pt;width:518.8pt;height:802.3pt;z-index:251689984;mso-position-horizontal-relative:page;mso-position-vertical-relative:page" coordsize="20000,20000" o:allowincell="f">
            <v:rect id="_x0000_s1996" style="position:absolute;width:20000;height:20000" filled="f" strokeweight="2pt"/>
            <v:line id="_x0000_s1997" style="position:absolute" from="1093,18949" to="1095,19989" strokeweight="2pt"/>
            <v:line id="_x0000_s1998" style="position:absolute" from="10,18941" to="19977,18942" strokeweight="2pt"/>
            <v:line id="_x0000_s1999" style="position:absolute" from="2186,18949" to="2188,19989" strokeweight="2pt"/>
            <v:line id="_x0000_s2000" style="position:absolute" from="4919,18949" to="4921,19989" strokeweight="2pt"/>
            <v:line id="_x0000_s2001" style="position:absolute" from="6557,18959" to="6559,19989" strokeweight="2pt"/>
            <v:line id="_x0000_s2002" style="position:absolute" from="7650,18949" to="7652,19979" strokeweight="2pt"/>
            <v:line id="_x0000_s2003" style="position:absolute" from="18905,18949" to="18909,19989" strokeweight="2pt"/>
            <v:line id="_x0000_s2004" style="position:absolute" from="10,19293" to="7631,19295" strokeweight="1pt"/>
            <v:line id="_x0000_s2005" style="position:absolute" from="10,19646" to="7631,19647" strokeweight="2pt"/>
            <v:line id="_x0000_s2006" style="position:absolute" from="18919,19296" to="19990,19297" strokeweight="1pt"/>
            <v:rect id="_x0000_s2007" style="position:absolute;left:54;top:19660;width:1000;height:309" filled="f" stroked="f" strokeweight=".25pt">
              <v:textbox style="mso-next-textbox:#_x0000_s2007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008" style="position:absolute;left:1139;top:19660;width:1001;height:309" filled="f" stroked="f" strokeweight=".25pt">
              <v:textbox style="mso-next-textbox:#_x0000_s2008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009" style="position:absolute;left:2267;top:19660;width:2573;height:309" filled="f" stroked="f" strokeweight=".25pt">
              <v:textbox style="mso-next-textbox:#_x0000_s2009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010" style="position:absolute;left:4983;top:19660;width:1534;height:309" filled="f" stroked="f" strokeweight=".25pt">
              <v:textbox style="mso-next-textbox:#_x0000_s201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011" style="position:absolute;left:6604;top:19660;width:1000;height:309" filled="f" stroked="f" strokeweight=".25pt">
              <v:textbox style="mso-next-textbox:#_x0000_s201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012" style="position:absolute;left:18949;top:18977;width:1001;height:309" filled="f" stroked="f" strokeweight=".25pt">
              <v:textbox style="mso-next-textbox:#_x0000_s201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013" style="position:absolute;left:18949;top:19435;width:1001;height:423" filled="f" stroked="f" strokeweight=".25pt">
              <v:textbox style="mso-next-textbox:#_x0000_s2013" inset="1pt,1pt,1pt,1pt">
                <w:txbxContent>
                  <w:p w:rsidR="00911FEE" w:rsidRPr="002F5A94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13</w:t>
                    </w:r>
                  </w:p>
                </w:txbxContent>
              </v:textbox>
            </v:rect>
            <v:rect id="_x0000_s2014" style="position:absolute;left:7745;top:19221;width:11075;height:477" filled="f" stroked="f" strokeweight=".25pt">
              <v:textbox style="mso-next-textbox:#_x0000_s2014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образца льда, намороженного по технологии, разработа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ной для хоккейных ледовых покрытий, проводились в соответствии с сущ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ствующим характером воздействия конька хоккеиста на лёд. Первый скол на таком образце появился на глубине 12-15 мм только после многократного ударного воздействия. Аналогичный образец, намороженный из той же воды, но без введения добавок, скалывался практически от первого воздействия идентичной силовой нагрузки и разрушался на 2-3-м ударе. </w:t>
      </w:r>
    </w:p>
    <w:p w:rsidR="001E172F" w:rsidRPr="001E172F" w:rsidRDefault="001E172F" w:rsidP="009D1E0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Предложенная технология предусматривает комплекс мероприятий по снятию термических напряжений в течение процесса </w:t>
      </w:r>
      <w:proofErr w:type="spellStart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намораживания</w:t>
      </w:r>
      <w:proofErr w:type="spellEnd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ледов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го массива и введение промежуточных слоёв с композитными присадками, увеличивающими возможность пластической деформации льда без его ра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рушения.</w:t>
      </w:r>
    </w:p>
    <w:p w:rsidR="001E172F" w:rsidRPr="001E172F" w:rsidRDefault="009D1E0D" w:rsidP="00DB1B7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83185</wp:posOffset>
            </wp:positionV>
            <wp:extent cx="5486400" cy="3478530"/>
            <wp:effectExtent l="0" t="0" r="0" b="0"/>
            <wp:wrapTight wrapText="bothSides">
              <wp:wrapPolygon edited="0">
                <wp:start x="0" y="0"/>
                <wp:lineTo x="0" y="21529"/>
                <wp:lineTo x="21525" y="21529"/>
                <wp:lineTo x="21525" y="0"/>
                <wp:lineTo x="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72F" w:rsidRPr="001E172F" w:rsidRDefault="001E172F" w:rsidP="00DB1B7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E172F" w:rsidRPr="001E172F" w:rsidRDefault="001E172F" w:rsidP="00DB1B7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E172F" w:rsidRPr="00C4555C" w:rsidRDefault="001E172F" w:rsidP="00DB1B7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Рис.</w:t>
      </w:r>
      <w:r w:rsidR="00526BE5" w:rsidRP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9D1E0D" w:rsidRP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 </w:t>
      </w:r>
      <w:r w:rsidRP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 повреждений ледовой поверхности коньками хокке</w:t>
      </w:r>
      <w:r w:rsidRP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стов</w:t>
      </w:r>
    </w:p>
    <w:p w:rsidR="001E172F" w:rsidRPr="001E172F" w:rsidRDefault="00D15E18" w:rsidP="009D1E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5E18">
        <w:rPr>
          <w:rFonts w:ascii="Times New Roman" w:hAnsi="Times New Roman" w:cs="Times New Roman"/>
          <w:noProof/>
          <w:color w:val="000000" w:themeColor="text1"/>
          <w:sz w:val="20"/>
          <w:szCs w:val="28"/>
          <w:shd w:val="clear" w:color="auto" w:fill="FFFFFF"/>
        </w:rPr>
        <w:pict>
          <v:group id="_x0000_s2015" style="position:absolute;left:0;text-align:left;margin-left:56.7pt;margin-top:19.85pt;width:518.8pt;height:802.3pt;z-index:251692032;mso-position-horizontal-relative:page;mso-position-vertical-relative:page" coordsize="20000,20000" o:allowincell="f">
            <v:rect id="_x0000_s2016" style="position:absolute;width:20000;height:20000" filled="f" strokeweight="2pt"/>
            <v:line id="_x0000_s2017" style="position:absolute" from="1093,18949" to="1095,19989" strokeweight="2pt"/>
            <v:line id="_x0000_s2018" style="position:absolute" from="10,18941" to="19977,18942" strokeweight="2pt"/>
            <v:line id="_x0000_s2019" style="position:absolute" from="2186,18949" to="2188,19989" strokeweight="2pt"/>
            <v:line id="_x0000_s2020" style="position:absolute" from="4919,18949" to="4921,19989" strokeweight="2pt"/>
            <v:line id="_x0000_s2021" style="position:absolute" from="6557,18959" to="6559,19989" strokeweight="2pt"/>
            <v:line id="_x0000_s2022" style="position:absolute" from="7650,18949" to="7652,19979" strokeweight="2pt"/>
            <v:line id="_x0000_s2023" style="position:absolute" from="18905,18949" to="18909,19989" strokeweight="2pt"/>
            <v:line id="_x0000_s2024" style="position:absolute" from="10,19293" to="7631,19295" strokeweight="1pt"/>
            <v:line id="_x0000_s2025" style="position:absolute" from="10,19646" to="7631,19647" strokeweight="2pt"/>
            <v:line id="_x0000_s2026" style="position:absolute" from="18919,19296" to="19990,19297" strokeweight="1pt"/>
            <v:rect id="_x0000_s2027" style="position:absolute;left:54;top:19660;width:1000;height:309" filled="f" stroked="f" strokeweight=".25pt">
              <v:textbox style="mso-next-textbox:#_x0000_s2027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028" style="position:absolute;left:1139;top:19660;width:1001;height:309" filled="f" stroked="f" strokeweight=".25pt">
              <v:textbox style="mso-next-textbox:#_x0000_s2028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029" style="position:absolute;left:2267;top:19660;width:2573;height:309" filled="f" stroked="f" strokeweight=".25pt">
              <v:textbox style="mso-next-textbox:#_x0000_s2029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030" style="position:absolute;left:4983;top:19660;width:1534;height:309" filled="f" stroked="f" strokeweight=".25pt">
              <v:textbox style="mso-next-textbox:#_x0000_s203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031" style="position:absolute;left:6604;top:19660;width:1000;height:309" filled="f" stroked="f" strokeweight=".25pt">
              <v:textbox style="mso-next-textbox:#_x0000_s203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032" style="position:absolute;left:18949;top:18977;width:1001;height:309" filled="f" stroked="f" strokeweight=".25pt">
              <v:textbox style="mso-next-textbox:#_x0000_s203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033" style="position:absolute;left:18949;top:19435;width:1001;height:423" filled="f" stroked="f" strokeweight=".25pt">
              <v:textbox style="mso-next-textbox:#_x0000_s2033" inset="1pt,1pt,1pt,1pt">
                <w:txbxContent>
                  <w:p w:rsidR="00911FEE" w:rsidRPr="002F5A94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14</w:t>
                    </w:r>
                  </w:p>
                </w:txbxContent>
              </v:textbox>
            </v:rect>
            <v:rect id="_x0000_s2034" style="position:absolute;left:7745;top:19221;width:11075;height:477" filled="f" stroked="f" strokeweight=".25pt">
              <v:textbox style="mso-next-textbox:#_x0000_s2034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1E172F"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Важным показателем качества ледового покрытия является </w:t>
      </w:r>
      <w:proofErr w:type="spellStart"/>
      <w:r w:rsidR="001E172F"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изотерми</w:t>
      </w:r>
      <w:r w:rsidR="001E172F"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1E172F"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ность</w:t>
      </w:r>
      <w:proofErr w:type="spellEnd"/>
      <w:r w:rsidR="001E172F"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поверхности, которая может быть обеспечена только тщательным с</w:t>
      </w:r>
      <w:r w:rsidR="001E172F"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1E172F"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блюдением всех технологических операций изготовления охлаждаемой б</w:t>
      </w:r>
      <w:r w:rsidR="001E172F"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1E172F"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тонной плиты ледового поля. Неоднородность бетона, недостаточная фикс</w:t>
      </w:r>
      <w:r w:rsidR="001E172F"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1E172F"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ция элементов трубной системы и многое другое могут создать неравноме</w:t>
      </w:r>
      <w:r w:rsidR="001E172F"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1E172F"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ность распределения температуры на плите и ледовой поверхности. </w:t>
      </w:r>
    </w:p>
    <w:p w:rsidR="001E172F" w:rsidRPr="001E172F" w:rsidRDefault="001E172F" w:rsidP="009D1E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Ещё одна актуальная ледовая задача - покрытие для кёрлинга. Разраб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таны специальные добавки и составы для нанесения бугорков на основную поверхность. Микродобавки этих веществ позволяют существенно увеличить срок "жизни" бугорков - не стираться до конца игрового периода. </w:t>
      </w:r>
    </w:p>
    <w:p w:rsidR="001E172F" w:rsidRPr="001E172F" w:rsidRDefault="001E172F" w:rsidP="00DB1B7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E172F" w:rsidRPr="001E172F" w:rsidRDefault="001E172F" w:rsidP="00DB1B7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410200" cy="3763246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76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72F" w:rsidRPr="00C4555C" w:rsidRDefault="001E172F" w:rsidP="00DB1B7D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Рис.</w:t>
      </w:r>
      <w:r w:rsidR="00526BE5" w:rsidRP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2B0FDE" w:rsidRP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  </w:t>
      </w:r>
      <w:r w:rsidRPr="00C45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Испытания на прочность льда, изготовленного по специальной рецептуре для хоккейных полей</w:t>
      </w:r>
    </w:p>
    <w:p w:rsidR="001E172F" w:rsidRPr="001E172F" w:rsidRDefault="001E172F" w:rsidP="00A56D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разработан и запатентован ряд принципиально н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вых методов создания комбинированных ледовых покрытий, отдельные уч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стки которых существенно отличаются по своим физико-механическим сво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ствам. Так, </w:t>
      </w:r>
      <w:r w:rsidR="00D15E18" w:rsidRPr="00D15E18">
        <w:rPr>
          <w:rFonts w:ascii="Times New Roman" w:hAnsi="Times New Roman" w:cs="Times New Roman"/>
          <w:noProof/>
          <w:color w:val="000000" w:themeColor="text1"/>
          <w:sz w:val="20"/>
          <w:szCs w:val="28"/>
          <w:shd w:val="clear" w:color="auto" w:fill="FFFFFF"/>
        </w:rPr>
        <w:pict>
          <v:group id="_x0000_s2035" style="position:absolute;left:0;text-align:left;margin-left:56.7pt;margin-top:19.85pt;width:518.8pt;height:802.3pt;z-index:251694080;mso-position-horizontal-relative:page;mso-position-vertical-relative:page" coordsize="20000,20000" o:allowincell="f">
            <v:rect id="_x0000_s2036" style="position:absolute;width:20000;height:20000" filled="f" strokeweight="2pt"/>
            <v:line id="_x0000_s2037" style="position:absolute" from="1093,18949" to="1095,19989" strokeweight="2pt"/>
            <v:line id="_x0000_s2038" style="position:absolute" from="10,18941" to="19977,18942" strokeweight="2pt"/>
            <v:line id="_x0000_s2039" style="position:absolute" from="2186,18949" to="2188,19989" strokeweight="2pt"/>
            <v:line id="_x0000_s2040" style="position:absolute" from="4919,18949" to="4921,19989" strokeweight="2pt"/>
            <v:line id="_x0000_s2041" style="position:absolute" from="6557,18959" to="6559,19989" strokeweight="2pt"/>
            <v:line id="_x0000_s2042" style="position:absolute" from="7650,18949" to="7652,19979" strokeweight="2pt"/>
            <v:line id="_x0000_s2043" style="position:absolute" from="18905,18949" to="18909,19989" strokeweight="2pt"/>
            <v:line id="_x0000_s2044" style="position:absolute" from="10,19293" to="7631,19295" strokeweight="1pt"/>
            <v:line id="_x0000_s2045" style="position:absolute" from="10,19646" to="7631,19647" strokeweight="2pt"/>
            <v:line id="_x0000_s2046" style="position:absolute" from="18919,19296" to="19990,19297" strokeweight="1pt"/>
            <v:rect id="_x0000_s2047" style="position:absolute;left:54;top:19660;width:1000;height:309" filled="f" stroked="f" strokeweight=".25pt">
              <v:textbox style="mso-next-textbox:#_x0000_s2047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072" style="position:absolute;left:1139;top:19660;width:1001;height:309" filled="f" stroked="f" strokeweight=".25pt">
              <v:textbox style="mso-next-textbox:#_x0000_s307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073" style="position:absolute;left:2267;top:19660;width:2573;height:309" filled="f" stroked="f" strokeweight=".25pt">
              <v:textbox style="mso-next-textbox:#_x0000_s307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074" style="position:absolute;left:4983;top:19660;width:1534;height:309" filled="f" stroked="f" strokeweight=".25pt">
              <v:textbox style="mso-next-textbox:#_x0000_s307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3075" style="position:absolute;left:6604;top:19660;width:1000;height:309" filled="f" stroked="f" strokeweight=".25pt">
              <v:textbox style="mso-next-textbox:#_x0000_s307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076" style="position:absolute;left:18949;top:18977;width:1001;height:309" filled="f" stroked="f" strokeweight=".25pt">
              <v:textbox style="mso-next-textbox:#_x0000_s3076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077" style="position:absolute;left:18949;top:19435;width:1001;height:423" filled="f" stroked="f" strokeweight=".25pt">
              <v:textbox style="mso-next-textbox:#_x0000_s3077" inset="1pt,1pt,1pt,1pt">
                <w:txbxContent>
                  <w:p w:rsidR="00911FEE" w:rsidRPr="002F5A94" w:rsidRDefault="00911FEE" w:rsidP="008F7154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15</w:t>
                    </w:r>
                  </w:p>
                </w:txbxContent>
              </v:textbox>
            </v:rect>
            <v:rect id="_x0000_s3078" style="position:absolute;left:7745;top:19221;width:11075;height:477" filled="f" stroked="f" strokeweight=".25pt">
              <v:textbox style="mso-next-textbox:#_x0000_s3078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конькобежцев - это </w:t>
      </w:r>
      <w:proofErr w:type="gramStart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твёрдый</w:t>
      </w:r>
      <w:proofErr w:type="gramEnd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предельно скользкий на пр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молинейных участках и более вязкий и "упругий" на виражах во избежание падений. Для хоккея - различный по свойствам лёд в центральной зоне, на вратарской площадке и за воротами, где его надо практически армировать, так как там происходят основные столкновения и баталии между хоккеист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ми.</w:t>
      </w:r>
    </w:p>
    <w:p w:rsidR="001E172F" w:rsidRPr="001E172F" w:rsidRDefault="001E172F" w:rsidP="00A56D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направленное воздействие на кристаллическую решё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 льда во время формирования ледового массива таит в себе огромные, во многом ещё не использованные технические возможности. Полученные р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зультаты уже дали до 30-35% прироста скользящих свойств льда. </w:t>
      </w:r>
    </w:p>
    <w:p w:rsidR="001E172F" w:rsidRPr="001E172F" w:rsidRDefault="001E172F" w:rsidP="00A56D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Введение микродоз специальных присадок, модифицирующих молек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лярную структуру поверхностного слоя льда, позволяет дополнительно сн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жать сопротивление трения конька, что в сочетании с первым пунктом выв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дов до 50-55% улучшает скользящие свойства льда. </w:t>
      </w:r>
    </w:p>
    <w:p w:rsidR="001E172F" w:rsidRPr="001E172F" w:rsidRDefault="001E172F" w:rsidP="00A56DE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Разработаны практические методы формирования ледовых массивов для конькобежного спорта, хоккея, фигурного катания, кёрлинга; для них созданы индивидуальные заливочные карты. </w:t>
      </w:r>
    </w:p>
    <w:p w:rsidR="001E172F" w:rsidRPr="001E172F" w:rsidRDefault="001E172F" w:rsidP="00A56D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Современные требования к качеству различных ледовых покрытий, в свою очередь, обуславливают необходимость расширения возможностей си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тем хладоснабжения в плане регулирования температурного уровня и инте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сивности </w:t>
      </w:r>
      <w:proofErr w:type="spellStart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теплоотвода</w:t>
      </w:r>
      <w:proofErr w:type="spellEnd"/>
      <w:r w:rsidRP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поверхности кристаллизации, так как это один из наиболее существенных способов влияния на кристаллическую структуру ледового массива.</w:t>
      </w:r>
    </w:p>
    <w:p w:rsidR="00701F1F" w:rsidRDefault="00A56DE4" w:rsidP="00A56D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данном проекте предла</w:t>
      </w:r>
      <w:r w:rsidR="00701F1F" w:rsidRPr="00DB6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гается произвести анализ системы теплосна</w:t>
      </w:r>
      <w:r w:rsidR="00701F1F" w:rsidRPr="00DB6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701F1F" w:rsidRPr="00DB6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жения спортивного комплекса «Кемерово».</w:t>
      </w:r>
      <w:r w:rsidR="009B4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1F1F" w:rsidRPr="00DB6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ходе анализа мы</w:t>
      </w:r>
      <w:r w:rsid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выяснили,</w:t>
      </w:r>
      <w:r w:rsidR="009B4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теп</w:t>
      </w:r>
      <w:r w:rsidR="001E17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ловой узел №1 не</w:t>
      </w:r>
      <w:r w:rsidR="009B4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обеспечивает нужную температуру в зимний период</w:t>
      </w:r>
      <w:proofErr w:type="gramStart"/>
      <w:r w:rsidR="009B4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9B4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помещениях спортивного комплекса. В связи с этим было принято решение произвести расчет этого узла</w:t>
      </w:r>
      <w:r w:rsidR="00A744DF" w:rsidRPr="00A744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[9]</w:t>
      </w:r>
      <w:r w:rsidR="009B48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01F1F" w:rsidRDefault="00701F1F" w:rsidP="00DB1B7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  <w:r w:rsidR="00D15E18" w:rsidRPr="00D15E18">
        <w:rPr>
          <w:rFonts w:ascii="Times New Roman" w:hAnsi="Times New Roman" w:cs="Times New Roman"/>
          <w:noProof/>
          <w:color w:val="000000" w:themeColor="text1"/>
          <w:sz w:val="20"/>
          <w:szCs w:val="28"/>
          <w:shd w:val="clear" w:color="auto" w:fill="FFFFFF"/>
        </w:rPr>
        <w:pict>
          <v:group id="_x0000_s3908" style="position:absolute;left:0;text-align:left;margin-left:56.7pt;margin-top:19.85pt;width:518.8pt;height:802.3pt;z-index:251773952;mso-position-horizontal-relative:page;mso-position-vertical-relative:page" coordsize="20000,20000" o:allowincell="f">
            <v:rect id="_x0000_s3909" style="position:absolute;width:20000;height:20000" filled="f" strokeweight="2pt"/>
            <v:line id="_x0000_s3910" style="position:absolute" from="1093,18949" to="1095,19989" strokeweight="2pt"/>
            <v:line id="_x0000_s3911" style="position:absolute" from="10,18941" to="19977,18942" strokeweight="2pt"/>
            <v:line id="_x0000_s3912" style="position:absolute" from="2186,18949" to="2188,19989" strokeweight="2pt"/>
            <v:line id="_x0000_s3913" style="position:absolute" from="4919,18949" to="4921,19989" strokeweight="2pt"/>
            <v:line id="_x0000_s3914" style="position:absolute" from="6557,18959" to="6559,19989" strokeweight="2pt"/>
            <v:line id="_x0000_s3915" style="position:absolute" from="7650,18949" to="7652,19979" strokeweight="2pt"/>
            <v:line id="_x0000_s3916" style="position:absolute" from="18905,18949" to="18909,19989" strokeweight="2pt"/>
            <v:line id="_x0000_s3917" style="position:absolute" from="10,19293" to="7631,19295" strokeweight="1pt"/>
            <v:line id="_x0000_s3918" style="position:absolute" from="10,19646" to="7631,19647" strokeweight="2pt"/>
            <v:line id="_x0000_s3919" style="position:absolute" from="18919,19296" to="19990,19297" strokeweight="1pt"/>
            <v:rect id="_x0000_s3920" style="position:absolute;left:54;top:19660;width:1000;height:309" filled="f" stroked="f" strokeweight=".25pt">
              <v:textbox style="mso-next-textbox:#_x0000_s392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921" style="position:absolute;left:1139;top:19660;width:1001;height:309" filled="f" stroked="f" strokeweight=".25pt">
              <v:textbox style="mso-next-textbox:#_x0000_s392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922" style="position:absolute;left:2267;top:19660;width:2573;height:309" filled="f" stroked="f" strokeweight=".25pt">
              <v:textbox style="mso-next-textbox:#_x0000_s392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923" style="position:absolute;left:4983;top:19660;width:1534;height:309" filled="f" stroked="f" strokeweight=".25pt">
              <v:textbox style="mso-next-textbox:#_x0000_s392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3924" style="position:absolute;left:6604;top:19660;width:1000;height:309" filled="f" stroked="f" strokeweight=".25pt">
              <v:textbox style="mso-next-textbox:#_x0000_s392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925" style="position:absolute;left:18949;top:18977;width:1001;height:309" filled="f" stroked="f" strokeweight=".25pt">
              <v:textbox style="mso-next-textbox:#_x0000_s392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926" style="position:absolute;left:18949;top:19435;width:1001;height:423" filled="f" stroked="f" strokeweight=".25pt">
              <v:textbox style="mso-next-textbox:#_x0000_s3926" inset="1pt,1pt,1pt,1pt">
                <w:txbxContent>
                  <w:p w:rsidR="00911FEE" w:rsidRPr="008F7154" w:rsidRDefault="00911FEE">
                    <w:pPr>
                      <w:pStyle w:val="ab"/>
                      <w:jc w:val="center"/>
                      <w:rPr>
                        <w:i w:val="0"/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16</w:t>
                    </w:r>
                  </w:p>
                </w:txbxContent>
              </v:textbox>
            </v:rect>
            <v:rect id="_x0000_s3927" style="position:absolute;left:7745;top:19221;width:11075;height:477" filled="f" stroked="f" strokeweight=".25pt">
              <v:textbox style="mso-next-textbox:#_x0000_s3927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701F1F" w:rsidRPr="006F5FF0" w:rsidRDefault="00D15E18" w:rsidP="00DB1B7D">
      <w:pPr>
        <w:pStyle w:val="1"/>
        <w:ind w:firstLine="709"/>
        <w:contextualSpacing/>
        <w:jc w:val="left"/>
        <w:rPr>
          <w:rFonts w:cs="Times New Roman"/>
          <w:color w:val="000000" w:themeColor="text1"/>
          <w:sz w:val="28"/>
          <w:szCs w:val="28"/>
        </w:rPr>
      </w:pPr>
      <w:bookmarkStart w:id="3" w:name="_Toc453210644"/>
      <w:bookmarkStart w:id="4" w:name="_Toc453211424"/>
      <w:r w:rsidRPr="00D15E18">
        <w:rPr>
          <w:rFonts w:cs="Times New Roman"/>
          <w:noProof/>
          <w:color w:val="000000" w:themeColor="text1"/>
          <w:sz w:val="20"/>
          <w:szCs w:val="28"/>
        </w:rPr>
        <w:lastRenderedPageBreak/>
        <w:pict>
          <v:group id="_x0000_s3079" style="position:absolute;left:0;text-align:left;margin-left:56.7pt;margin-top:19.85pt;width:518.8pt;height:802.3pt;z-index:251696128;mso-position-horizontal-relative:page;mso-position-vertical-relative:page" coordsize="20000,20000" o:allowincell="f">
            <v:rect id="_x0000_s3080" style="position:absolute;width:20000;height:20000" filled="f" strokeweight="2pt"/>
            <v:line id="_x0000_s3081" style="position:absolute" from="1093,18949" to="1095,19989" strokeweight="2pt"/>
            <v:line id="_x0000_s3082" style="position:absolute" from="10,18941" to="19977,18942" strokeweight="2pt"/>
            <v:line id="_x0000_s3083" style="position:absolute" from="2186,18949" to="2188,19989" strokeweight="2pt"/>
            <v:line id="_x0000_s3084" style="position:absolute" from="4919,18949" to="4921,19989" strokeweight="2pt"/>
            <v:line id="_x0000_s3085" style="position:absolute" from="6557,18959" to="6559,19989" strokeweight="2pt"/>
            <v:line id="_x0000_s3086" style="position:absolute" from="7650,18949" to="7652,19979" strokeweight="2pt"/>
            <v:line id="_x0000_s3087" style="position:absolute" from="18905,18949" to="18909,19989" strokeweight="2pt"/>
            <v:line id="_x0000_s3088" style="position:absolute" from="10,19293" to="7631,19295" strokeweight="1pt"/>
            <v:line id="_x0000_s3089" style="position:absolute" from="10,19646" to="7631,19647" strokeweight="2pt"/>
            <v:line id="_x0000_s3090" style="position:absolute" from="18919,19296" to="19990,19297" strokeweight="1pt"/>
            <v:rect id="_x0000_s3091" style="position:absolute;left:54;top:19660;width:1000;height:309" filled="f" stroked="f" strokeweight=".25pt">
              <v:textbox style="mso-next-textbox:#_x0000_s309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092" style="position:absolute;left:1139;top:19660;width:1001;height:309" filled="f" stroked="f" strokeweight=".25pt">
              <v:textbox style="mso-next-textbox:#_x0000_s309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093" style="position:absolute;left:2267;top:19660;width:2573;height:309" filled="f" stroked="f" strokeweight=".25pt">
              <v:textbox style="mso-next-textbox:#_x0000_s309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094" style="position:absolute;left:4983;top:19660;width:1534;height:309" filled="f" stroked="f" strokeweight=".25pt">
              <v:textbox style="mso-next-textbox:#_x0000_s309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3095" style="position:absolute;left:6604;top:19660;width:1000;height:309" filled="f" stroked="f" strokeweight=".25pt">
              <v:textbox style="mso-next-textbox:#_x0000_s309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096" style="position:absolute;left:18949;top:18977;width:1001;height:309" filled="f" stroked="f" strokeweight=".25pt">
              <v:textbox style="mso-next-textbox:#_x0000_s3096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097" style="position:absolute;left:18949;top:19435;width:1001;height:423" filled="f" stroked="f" strokeweight=".25pt">
              <v:textbox style="mso-next-textbox:#_x0000_s3097" inset="1pt,1pt,1pt,1pt">
                <w:txbxContent>
                  <w:p w:rsidR="00911FEE" w:rsidRPr="008F7154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17</w:t>
                    </w:r>
                  </w:p>
                </w:txbxContent>
              </v:textbox>
            </v:rect>
            <v:rect id="_x0000_s3098" style="position:absolute;left:7745;top:19221;width:11075;height:477" filled="f" stroked="f" strokeweight=".25pt">
              <v:textbox style="mso-next-textbox:#_x0000_s3098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701F1F" w:rsidRPr="006F5FF0">
        <w:rPr>
          <w:rFonts w:cs="Times New Roman"/>
          <w:color w:val="000000" w:themeColor="text1"/>
          <w:sz w:val="28"/>
          <w:szCs w:val="28"/>
        </w:rPr>
        <w:t>2. КОНСТРУКТОРСКО-ТЕХНОЛОГИЧЕСКАЯ ЧАСТЬ</w:t>
      </w:r>
      <w:bookmarkEnd w:id="3"/>
      <w:bookmarkEnd w:id="4"/>
    </w:p>
    <w:p w:rsidR="004D4E3F" w:rsidRDefault="006F5FF0" w:rsidP="00DB1B7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5FF0">
        <w:rPr>
          <w:rFonts w:ascii="Times New Roman" w:hAnsi="Times New Roman" w:cs="Times New Roman"/>
          <w:b/>
          <w:sz w:val="28"/>
          <w:szCs w:val="28"/>
        </w:rPr>
        <w:t>2.1</w:t>
      </w:r>
      <w:r w:rsidR="00A56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FF0">
        <w:rPr>
          <w:rFonts w:ascii="Times New Roman" w:hAnsi="Times New Roman" w:cs="Times New Roman"/>
          <w:b/>
          <w:sz w:val="28"/>
          <w:szCs w:val="28"/>
        </w:rPr>
        <w:t>Планировка крытых катков</w:t>
      </w:r>
    </w:p>
    <w:p w:rsidR="004D4E3F" w:rsidRPr="004D4E3F" w:rsidRDefault="004D4E3F" w:rsidP="00A56DE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4D4E3F">
        <w:rPr>
          <w:rFonts w:ascii="Times New Roman" w:hAnsi="Times New Roman"/>
          <w:sz w:val="28"/>
          <w:szCs w:val="28"/>
        </w:rPr>
        <w:t xml:space="preserve">Планировка крытых катков с искусственным льдом выполняется по приложению к </w:t>
      </w:r>
      <w:proofErr w:type="spellStart"/>
      <w:r w:rsidRPr="004D4E3F">
        <w:rPr>
          <w:rFonts w:ascii="Times New Roman" w:hAnsi="Times New Roman"/>
          <w:sz w:val="28"/>
          <w:szCs w:val="28"/>
        </w:rPr>
        <w:t>СНиП</w:t>
      </w:r>
      <w:proofErr w:type="spellEnd"/>
      <w:r w:rsidRPr="004D4E3F">
        <w:rPr>
          <w:rFonts w:ascii="Times New Roman" w:hAnsi="Times New Roman"/>
          <w:sz w:val="28"/>
          <w:szCs w:val="28"/>
        </w:rPr>
        <w:t xml:space="preserve"> 2.08.02-89 «Проектирование спортивных залов, пом</w:t>
      </w:r>
      <w:r w:rsidRPr="004D4E3F">
        <w:rPr>
          <w:rFonts w:ascii="Times New Roman" w:hAnsi="Times New Roman"/>
          <w:sz w:val="28"/>
          <w:szCs w:val="28"/>
        </w:rPr>
        <w:t>е</w:t>
      </w:r>
      <w:r w:rsidRPr="004D4E3F">
        <w:rPr>
          <w:rFonts w:ascii="Times New Roman" w:hAnsi="Times New Roman"/>
          <w:sz w:val="28"/>
          <w:szCs w:val="28"/>
        </w:rPr>
        <w:t>щений для физкультурно-оздоровительных занятий и катков с искусстве</w:t>
      </w:r>
      <w:r w:rsidRPr="004D4E3F">
        <w:rPr>
          <w:rFonts w:ascii="Times New Roman" w:hAnsi="Times New Roman"/>
          <w:sz w:val="28"/>
          <w:szCs w:val="28"/>
        </w:rPr>
        <w:t>н</w:t>
      </w:r>
      <w:r w:rsidRPr="004D4E3F">
        <w:rPr>
          <w:rFonts w:ascii="Times New Roman" w:hAnsi="Times New Roman"/>
          <w:sz w:val="28"/>
          <w:szCs w:val="28"/>
        </w:rPr>
        <w:t>ным льдом». Сетка колонн принимается 6</w:t>
      </w:r>
      <w:r w:rsidR="00D15E18" w:rsidRPr="004D4E3F">
        <w:rPr>
          <w:rFonts w:ascii="Times New Roman" w:hAnsi="Times New Roman"/>
          <w:sz w:val="28"/>
          <w:szCs w:val="28"/>
        </w:rPr>
        <w:fldChar w:fldCharType="begin"/>
      </w:r>
      <w:r w:rsidRPr="004D4E3F">
        <w:rPr>
          <w:rFonts w:ascii="Times New Roman" w:hAnsi="Times New Roman"/>
          <w:sz w:val="28"/>
          <w:szCs w:val="28"/>
        </w:rPr>
        <w:instrText xml:space="preserve"> QUOTE </w:instrText>
      </w:r>
      <w:r w:rsidRPr="004D4E3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5575" cy="146685"/>
            <wp:effectExtent l="19050" t="0" r="0" b="0"/>
            <wp:docPr id="2233" name="Рисунок 2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E3F">
        <w:rPr>
          <w:rFonts w:ascii="Times New Roman" w:hAnsi="Times New Roman"/>
          <w:sz w:val="28"/>
          <w:szCs w:val="28"/>
        </w:rPr>
        <w:instrText xml:space="preserve"> </w:instrText>
      </w:r>
      <w:r w:rsidR="00D15E18" w:rsidRPr="004D4E3F">
        <w:rPr>
          <w:rFonts w:ascii="Times New Roman" w:hAnsi="Times New Roman"/>
          <w:sz w:val="28"/>
          <w:szCs w:val="28"/>
        </w:rPr>
        <w:fldChar w:fldCharType="separate"/>
      </w:r>
      <w:r w:rsidRPr="004D4E3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5575" cy="146685"/>
            <wp:effectExtent l="19050" t="0" r="0" b="0"/>
            <wp:docPr id="2234" name="Рисунок 2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E18" w:rsidRPr="004D4E3F">
        <w:rPr>
          <w:rFonts w:ascii="Times New Roman" w:hAnsi="Times New Roman"/>
          <w:sz w:val="28"/>
          <w:szCs w:val="28"/>
        </w:rPr>
        <w:fldChar w:fldCharType="end"/>
      </w:r>
      <w:r w:rsidRPr="004D4E3F">
        <w:rPr>
          <w:rFonts w:ascii="Times New Roman" w:hAnsi="Times New Roman"/>
          <w:sz w:val="28"/>
          <w:szCs w:val="28"/>
        </w:rPr>
        <w:t>6, м.</w:t>
      </w:r>
    </w:p>
    <w:p w:rsidR="004D4E3F" w:rsidRPr="004D4E3F" w:rsidRDefault="004D4E3F" w:rsidP="00A56DE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4D4E3F">
        <w:rPr>
          <w:rFonts w:ascii="Times New Roman" w:hAnsi="Times New Roman"/>
          <w:sz w:val="28"/>
          <w:szCs w:val="28"/>
        </w:rPr>
        <w:t>Крытые катки с искусственным льдом предусматривают, как правило</w:t>
      </w:r>
      <w:proofErr w:type="gramStart"/>
      <w:r w:rsidR="00C4555C">
        <w:rPr>
          <w:rFonts w:ascii="Times New Roman" w:hAnsi="Times New Roman"/>
          <w:sz w:val="28"/>
          <w:szCs w:val="28"/>
        </w:rPr>
        <w:t xml:space="preserve"> </w:t>
      </w:r>
      <w:r w:rsidRPr="004D4E3F">
        <w:rPr>
          <w:rFonts w:ascii="Times New Roman" w:hAnsi="Times New Roman"/>
          <w:sz w:val="28"/>
          <w:szCs w:val="28"/>
        </w:rPr>
        <w:t>,</w:t>
      </w:r>
      <w:proofErr w:type="gramEnd"/>
      <w:r w:rsidRPr="004D4E3F">
        <w:rPr>
          <w:rFonts w:ascii="Times New Roman" w:hAnsi="Times New Roman"/>
          <w:sz w:val="28"/>
          <w:szCs w:val="28"/>
        </w:rPr>
        <w:t xml:space="preserve"> универсальными – для попеременного использования по хоккею и фигурн</w:t>
      </w:r>
      <w:r w:rsidRPr="004D4E3F">
        <w:rPr>
          <w:rFonts w:ascii="Times New Roman" w:hAnsi="Times New Roman"/>
          <w:sz w:val="28"/>
          <w:szCs w:val="28"/>
        </w:rPr>
        <w:t>о</w:t>
      </w:r>
      <w:r w:rsidRPr="004D4E3F">
        <w:rPr>
          <w:rFonts w:ascii="Times New Roman" w:hAnsi="Times New Roman"/>
          <w:sz w:val="28"/>
          <w:szCs w:val="28"/>
        </w:rPr>
        <w:t>му катанию на коньках. Размеры ледовое поле для хоккея и фигурного кат</w:t>
      </w:r>
      <w:r w:rsidRPr="004D4E3F">
        <w:rPr>
          <w:rFonts w:ascii="Times New Roman" w:hAnsi="Times New Roman"/>
          <w:sz w:val="28"/>
          <w:szCs w:val="28"/>
        </w:rPr>
        <w:t>а</w:t>
      </w:r>
      <w:r w:rsidRPr="004D4E3F">
        <w:rPr>
          <w:rFonts w:ascii="Times New Roman" w:hAnsi="Times New Roman"/>
          <w:sz w:val="28"/>
          <w:szCs w:val="28"/>
        </w:rPr>
        <w:t>ния составляют 30</w:t>
      </w:r>
      <w:r w:rsidR="00D15E18" w:rsidRPr="004D4E3F">
        <w:rPr>
          <w:rFonts w:ascii="Times New Roman" w:hAnsi="Times New Roman"/>
          <w:sz w:val="28"/>
          <w:szCs w:val="28"/>
        </w:rPr>
        <w:fldChar w:fldCharType="begin"/>
      </w:r>
      <w:r w:rsidRPr="004D4E3F">
        <w:rPr>
          <w:rFonts w:ascii="Times New Roman" w:hAnsi="Times New Roman"/>
          <w:sz w:val="28"/>
          <w:szCs w:val="28"/>
        </w:rPr>
        <w:instrText xml:space="preserve"> QUOTE </w:instrText>
      </w:r>
      <w:r w:rsidRPr="004D4E3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5575" cy="146685"/>
            <wp:effectExtent l="19050" t="0" r="0" b="0"/>
            <wp:docPr id="2235" name="Рисунок 2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E3F">
        <w:rPr>
          <w:rFonts w:ascii="Times New Roman" w:hAnsi="Times New Roman"/>
          <w:sz w:val="28"/>
          <w:szCs w:val="28"/>
        </w:rPr>
        <w:instrText xml:space="preserve"> </w:instrText>
      </w:r>
      <w:r w:rsidR="00D15E18" w:rsidRPr="004D4E3F">
        <w:rPr>
          <w:rFonts w:ascii="Times New Roman" w:hAnsi="Times New Roman"/>
          <w:sz w:val="28"/>
          <w:szCs w:val="28"/>
        </w:rPr>
        <w:fldChar w:fldCharType="separate"/>
      </w:r>
      <w:r w:rsidRPr="004D4E3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5575" cy="146685"/>
            <wp:effectExtent l="19050" t="0" r="0" b="0"/>
            <wp:docPr id="2236" name="Рисунок 2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E18" w:rsidRPr="004D4E3F">
        <w:rPr>
          <w:rFonts w:ascii="Times New Roman" w:hAnsi="Times New Roman"/>
          <w:sz w:val="28"/>
          <w:szCs w:val="28"/>
        </w:rPr>
        <w:fldChar w:fldCharType="end"/>
      </w:r>
      <w:r w:rsidRPr="004D4E3F">
        <w:rPr>
          <w:rFonts w:ascii="Times New Roman" w:hAnsi="Times New Roman"/>
          <w:sz w:val="28"/>
          <w:szCs w:val="28"/>
        </w:rPr>
        <w:t xml:space="preserve">60 м.  </w:t>
      </w:r>
    </w:p>
    <w:p w:rsidR="004D4E3F" w:rsidRPr="004D4E3F" w:rsidRDefault="004D4E3F" w:rsidP="00A56DE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3F">
        <w:rPr>
          <w:rFonts w:ascii="Times New Roman" w:hAnsi="Times New Roman" w:cs="Times New Roman"/>
          <w:sz w:val="28"/>
          <w:szCs w:val="28"/>
        </w:rPr>
        <w:t>Качество ледяного покрова во многом определяется конструкцией о</w:t>
      </w:r>
      <w:r w:rsidRPr="004D4E3F">
        <w:rPr>
          <w:rFonts w:ascii="Times New Roman" w:hAnsi="Times New Roman" w:cs="Times New Roman"/>
          <w:sz w:val="28"/>
          <w:szCs w:val="28"/>
        </w:rPr>
        <w:t>х</w:t>
      </w:r>
      <w:r w:rsidRPr="004D4E3F">
        <w:rPr>
          <w:rFonts w:ascii="Times New Roman" w:hAnsi="Times New Roman" w:cs="Times New Roman"/>
          <w:sz w:val="28"/>
          <w:szCs w:val="28"/>
        </w:rPr>
        <w:t>лаждающей батареи. При выборе ее обращают внимание на допустимую ра</w:t>
      </w:r>
      <w:r w:rsidRPr="004D4E3F">
        <w:rPr>
          <w:rFonts w:ascii="Times New Roman" w:hAnsi="Times New Roman" w:cs="Times New Roman"/>
          <w:sz w:val="28"/>
          <w:szCs w:val="28"/>
        </w:rPr>
        <w:t>з</w:t>
      </w:r>
      <w:r w:rsidRPr="004D4E3F">
        <w:rPr>
          <w:rFonts w:ascii="Times New Roman" w:hAnsi="Times New Roman" w:cs="Times New Roman"/>
          <w:sz w:val="28"/>
          <w:szCs w:val="28"/>
        </w:rPr>
        <w:t>ность температуры охлаждающей среды в трубах и соответствующую ра</w:t>
      </w:r>
      <w:r w:rsidRPr="004D4E3F">
        <w:rPr>
          <w:rFonts w:ascii="Times New Roman" w:hAnsi="Times New Roman" w:cs="Times New Roman"/>
          <w:sz w:val="28"/>
          <w:szCs w:val="28"/>
        </w:rPr>
        <w:t>з</w:t>
      </w:r>
      <w:r w:rsidRPr="004D4E3F">
        <w:rPr>
          <w:rFonts w:ascii="Times New Roman" w:hAnsi="Times New Roman" w:cs="Times New Roman"/>
          <w:sz w:val="28"/>
          <w:szCs w:val="28"/>
        </w:rPr>
        <w:t>ность температуры поверхности льда. Принимаемый перепад температуры охлаждающей среды в трубах ледяного поля составляет от 0,9 до 4</w:t>
      </w:r>
      <w:proofErr w:type="gramStart"/>
      <w:r w:rsidRPr="004D4E3F">
        <w:rPr>
          <w:rFonts w:ascii="Times New Roman" w:hAnsi="Times New Roman" w:cs="Times New Roman"/>
          <w:sz w:val="28"/>
          <w:szCs w:val="28"/>
        </w:rPr>
        <w:sym w:font="Symbol" w:char="F0B0"/>
      </w:r>
      <w:r w:rsidRPr="004D4E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4E3F">
        <w:rPr>
          <w:rFonts w:ascii="Times New Roman" w:hAnsi="Times New Roman" w:cs="Times New Roman"/>
          <w:sz w:val="28"/>
          <w:szCs w:val="28"/>
        </w:rPr>
        <w:t xml:space="preserve"> и обычно не зависит от конструкции трубной батареи поля. </w:t>
      </w:r>
    </w:p>
    <w:p w:rsidR="004D4E3F" w:rsidRPr="004D4E3F" w:rsidRDefault="004D4E3F" w:rsidP="00A56DE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3F">
        <w:rPr>
          <w:rFonts w:ascii="Times New Roman" w:hAnsi="Times New Roman" w:cs="Times New Roman"/>
          <w:sz w:val="28"/>
          <w:szCs w:val="28"/>
        </w:rPr>
        <w:t>При выборе конструкции трубной батареи учитывают сопротивление движению охлаждающей среды вдоль трубной плети, удобство располож</w:t>
      </w:r>
      <w:r w:rsidRPr="004D4E3F">
        <w:rPr>
          <w:rFonts w:ascii="Times New Roman" w:hAnsi="Times New Roman" w:cs="Times New Roman"/>
          <w:sz w:val="28"/>
          <w:szCs w:val="28"/>
        </w:rPr>
        <w:t>е</w:t>
      </w:r>
      <w:r w:rsidRPr="004D4E3F">
        <w:rPr>
          <w:rFonts w:ascii="Times New Roman" w:hAnsi="Times New Roman" w:cs="Times New Roman"/>
          <w:sz w:val="28"/>
          <w:szCs w:val="28"/>
        </w:rPr>
        <w:t xml:space="preserve">ния магистралей и распределительных коллекторов, простоту и надежность удаления воздуха из систем с </w:t>
      </w:r>
      <w:proofErr w:type="gramStart"/>
      <w:r w:rsidRPr="004D4E3F">
        <w:rPr>
          <w:rFonts w:ascii="Times New Roman" w:hAnsi="Times New Roman" w:cs="Times New Roman"/>
          <w:sz w:val="28"/>
          <w:szCs w:val="28"/>
        </w:rPr>
        <w:t>промежуточным</w:t>
      </w:r>
      <w:proofErr w:type="gramEnd"/>
      <w:r w:rsidRPr="004D4E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D4E3F">
        <w:rPr>
          <w:rFonts w:ascii="Times New Roman" w:hAnsi="Times New Roman" w:cs="Times New Roman"/>
          <w:sz w:val="28"/>
          <w:szCs w:val="28"/>
        </w:rPr>
        <w:t>хладоносителем</w:t>
      </w:r>
      <w:proofErr w:type="spellEnd"/>
      <w:r w:rsidRPr="004D4E3F">
        <w:rPr>
          <w:rFonts w:ascii="Times New Roman" w:hAnsi="Times New Roman" w:cs="Times New Roman"/>
          <w:sz w:val="28"/>
          <w:szCs w:val="28"/>
        </w:rPr>
        <w:t xml:space="preserve"> и д.р. Во</w:t>
      </w:r>
      <w:r w:rsidRPr="004D4E3F">
        <w:rPr>
          <w:rFonts w:ascii="Times New Roman" w:hAnsi="Times New Roman" w:cs="Times New Roman"/>
          <w:sz w:val="28"/>
          <w:szCs w:val="28"/>
        </w:rPr>
        <w:t>з</w:t>
      </w:r>
      <w:r w:rsidRPr="004D4E3F">
        <w:rPr>
          <w:rFonts w:ascii="Times New Roman" w:hAnsi="Times New Roman" w:cs="Times New Roman"/>
          <w:sz w:val="28"/>
          <w:szCs w:val="28"/>
        </w:rPr>
        <w:t>дух, попавший в рассольную систему, удаляют из распределительных и сборных коллекторов охлаждающих батарей. Для этого в верхнюю зону ко</w:t>
      </w:r>
      <w:r w:rsidRPr="004D4E3F">
        <w:rPr>
          <w:rFonts w:ascii="Times New Roman" w:hAnsi="Times New Roman" w:cs="Times New Roman"/>
          <w:sz w:val="28"/>
          <w:szCs w:val="28"/>
        </w:rPr>
        <w:t>л</w:t>
      </w:r>
      <w:r w:rsidRPr="004D4E3F">
        <w:rPr>
          <w:rFonts w:ascii="Times New Roman" w:hAnsi="Times New Roman" w:cs="Times New Roman"/>
          <w:sz w:val="28"/>
          <w:szCs w:val="28"/>
        </w:rPr>
        <w:t>лекторов вваривают воздухоспускные трубки с вентилями или кранами ди</w:t>
      </w:r>
      <w:r w:rsidRPr="004D4E3F">
        <w:rPr>
          <w:rFonts w:ascii="Times New Roman" w:hAnsi="Times New Roman" w:cs="Times New Roman"/>
          <w:sz w:val="28"/>
          <w:szCs w:val="28"/>
        </w:rPr>
        <w:t>а</w:t>
      </w:r>
      <w:r w:rsidRPr="004D4E3F">
        <w:rPr>
          <w:rFonts w:ascii="Times New Roman" w:hAnsi="Times New Roman" w:cs="Times New Roman"/>
          <w:sz w:val="28"/>
          <w:szCs w:val="28"/>
        </w:rPr>
        <w:t>метром 15-20 мм. Воздух удаляется также через расширительный сосуд, к</w:t>
      </w:r>
      <w:r w:rsidRPr="004D4E3F">
        <w:rPr>
          <w:rFonts w:ascii="Times New Roman" w:hAnsi="Times New Roman" w:cs="Times New Roman"/>
          <w:sz w:val="28"/>
          <w:szCs w:val="28"/>
        </w:rPr>
        <w:t>о</w:t>
      </w:r>
      <w:r w:rsidRPr="004D4E3F">
        <w:rPr>
          <w:rFonts w:ascii="Times New Roman" w:hAnsi="Times New Roman" w:cs="Times New Roman"/>
          <w:sz w:val="28"/>
          <w:szCs w:val="28"/>
        </w:rPr>
        <w:t>торый служит для компенсации колебаний объема рассола в системе, или бак-аккумулятор.</w:t>
      </w:r>
    </w:p>
    <w:p w:rsidR="004D4E3F" w:rsidRPr="004D4E3F" w:rsidRDefault="004D4E3F" w:rsidP="00A56DE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3F">
        <w:rPr>
          <w:rFonts w:ascii="Times New Roman" w:hAnsi="Times New Roman" w:cs="Times New Roman"/>
          <w:sz w:val="28"/>
          <w:szCs w:val="28"/>
        </w:rPr>
        <w:t>В проекте приняты змеевиковые батареи.</w:t>
      </w:r>
    </w:p>
    <w:p w:rsidR="004D4E3F" w:rsidRPr="004D4E3F" w:rsidRDefault="004D4E3F" w:rsidP="00A56DE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3F">
        <w:rPr>
          <w:rFonts w:ascii="Times New Roman" w:hAnsi="Times New Roman" w:cs="Times New Roman"/>
          <w:sz w:val="28"/>
          <w:szCs w:val="28"/>
        </w:rPr>
        <w:t>Охлаждающие батареи собирают из пластиковых труб. Влияние ди</w:t>
      </w:r>
      <w:r w:rsidRPr="004D4E3F">
        <w:rPr>
          <w:rFonts w:ascii="Times New Roman" w:hAnsi="Times New Roman" w:cs="Times New Roman"/>
          <w:sz w:val="28"/>
          <w:szCs w:val="28"/>
        </w:rPr>
        <w:t>а</w:t>
      </w:r>
      <w:r w:rsidRPr="004D4E3F">
        <w:rPr>
          <w:rFonts w:ascii="Times New Roman" w:hAnsi="Times New Roman" w:cs="Times New Roman"/>
          <w:sz w:val="28"/>
          <w:szCs w:val="28"/>
        </w:rPr>
        <w:t>метра труб на требуемую температуру охлаждающей среды и качество п</w:t>
      </w:r>
      <w:r w:rsidRPr="004D4E3F">
        <w:rPr>
          <w:rFonts w:ascii="Times New Roman" w:hAnsi="Times New Roman" w:cs="Times New Roman"/>
          <w:sz w:val="28"/>
          <w:szCs w:val="28"/>
        </w:rPr>
        <w:t>о</w:t>
      </w:r>
      <w:r w:rsidRPr="004D4E3F">
        <w:rPr>
          <w:rFonts w:ascii="Times New Roman" w:hAnsi="Times New Roman" w:cs="Times New Roman"/>
          <w:sz w:val="28"/>
          <w:szCs w:val="28"/>
        </w:rPr>
        <w:t>верхности льда невелико. Если температура труб в поперечном сечении катка одинакова, то с увеличением диаметра труб температура льда становится б</w:t>
      </w:r>
      <w:r w:rsidRPr="004D4E3F">
        <w:rPr>
          <w:rFonts w:ascii="Times New Roman" w:hAnsi="Times New Roman" w:cs="Times New Roman"/>
          <w:sz w:val="28"/>
          <w:szCs w:val="28"/>
        </w:rPr>
        <w:t>о</w:t>
      </w:r>
      <w:r w:rsidRPr="004D4E3F">
        <w:rPr>
          <w:rFonts w:ascii="Times New Roman" w:hAnsi="Times New Roman" w:cs="Times New Roman"/>
          <w:sz w:val="28"/>
          <w:szCs w:val="28"/>
        </w:rPr>
        <w:t>лее равномерной и повышается требуемая температура охлаждающей среды.</w:t>
      </w:r>
    </w:p>
    <w:p w:rsidR="004D4E3F" w:rsidRPr="004D4E3F" w:rsidRDefault="004D4E3F" w:rsidP="00A56DE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3F">
        <w:rPr>
          <w:rFonts w:ascii="Times New Roman" w:hAnsi="Times New Roman" w:cs="Times New Roman"/>
          <w:sz w:val="28"/>
          <w:szCs w:val="28"/>
        </w:rPr>
        <w:t xml:space="preserve">Диаметр труб в системах с промежуточным </w:t>
      </w:r>
      <w:proofErr w:type="spellStart"/>
      <w:r w:rsidRPr="004D4E3F">
        <w:rPr>
          <w:rFonts w:ascii="Times New Roman" w:hAnsi="Times New Roman" w:cs="Times New Roman"/>
          <w:sz w:val="28"/>
          <w:szCs w:val="28"/>
        </w:rPr>
        <w:t>хладоносителем</w:t>
      </w:r>
      <w:proofErr w:type="spellEnd"/>
      <w:r w:rsidRPr="004D4E3F">
        <w:rPr>
          <w:rFonts w:ascii="Times New Roman" w:hAnsi="Times New Roman" w:cs="Times New Roman"/>
          <w:sz w:val="28"/>
          <w:szCs w:val="28"/>
        </w:rPr>
        <w:t xml:space="preserve"> выбирают так, чтобы скорость рассола была в среднем 0,6-08 м/с, </w:t>
      </w:r>
      <w:proofErr w:type="gramStart"/>
      <w:r w:rsidRPr="004D4E3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D4E3F">
        <w:rPr>
          <w:rFonts w:ascii="Times New Roman" w:hAnsi="Times New Roman" w:cs="Times New Roman"/>
          <w:sz w:val="28"/>
          <w:szCs w:val="28"/>
        </w:rPr>
        <w:t xml:space="preserve"> которой воздух не выделяется из потока, а также создается сопротивление движению рассола в трубных батареях поля, способствующее его равномерному распределению по отдельным трубам.</w:t>
      </w:r>
    </w:p>
    <w:p w:rsidR="004D4E3F" w:rsidRPr="004D4E3F" w:rsidRDefault="004D4E3F" w:rsidP="00A56DE4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3F">
        <w:rPr>
          <w:rFonts w:ascii="Times New Roman" w:hAnsi="Times New Roman" w:cs="Times New Roman"/>
          <w:sz w:val="28"/>
          <w:szCs w:val="28"/>
        </w:rPr>
        <w:t>Для равномерного распределения охлаждающей среды по трубам ск</w:t>
      </w:r>
      <w:r w:rsidRPr="004D4E3F">
        <w:rPr>
          <w:rFonts w:ascii="Times New Roman" w:hAnsi="Times New Roman" w:cs="Times New Roman"/>
          <w:sz w:val="28"/>
          <w:szCs w:val="28"/>
        </w:rPr>
        <w:t>о</w:t>
      </w:r>
      <w:r w:rsidRPr="004D4E3F">
        <w:rPr>
          <w:rFonts w:ascii="Times New Roman" w:hAnsi="Times New Roman" w:cs="Times New Roman"/>
          <w:sz w:val="28"/>
          <w:szCs w:val="28"/>
        </w:rPr>
        <w:t>рость ее движения в коллекторах должна быть значительно меньше, чем в охлаждающих трубах.</w:t>
      </w:r>
    </w:p>
    <w:p w:rsidR="004D4E3F" w:rsidRPr="004D4E3F" w:rsidRDefault="004D4E3F" w:rsidP="00FC65A3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3F">
        <w:rPr>
          <w:rFonts w:ascii="Times New Roman" w:hAnsi="Times New Roman" w:cs="Times New Roman"/>
          <w:sz w:val="28"/>
          <w:szCs w:val="28"/>
        </w:rPr>
        <w:lastRenderedPageBreak/>
        <w:t>Неравномерности температуры возрастает с увеличением расстояния между трубами и падает с ростом толщины слоя льда. При увеличении ра</w:t>
      </w:r>
      <w:r w:rsidRPr="004D4E3F">
        <w:rPr>
          <w:rFonts w:ascii="Times New Roman" w:hAnsi="Times New Roman" w:cs="Times New Roman"/>
          <w:sz w:val="28"/>
          <w:szCs w:val="28"/>
        </w:rPr>
        <w:t>с</w:t>
      </w:r>
      <w:r w:rsidRPr="004D4E3F">
        <w:rPr>
          <w:rFonts w:ascii="Times New Roman" w:hAnsi="Times New Roman" w:cs="Times New Roman"/>
          <w:sz w:val="28"/>
          <w:szCs w:val="28"/>
        </w:rPr>
        <w:t>стояния между трубами снижаются капитальные затраты, но одновременно растут эксплуатационные расходы, связанные с необходимостью увелич</w:t>
      </w:r>
      <w:r w:rsidRPr="004D4E3F">
        <w:rPr>
          <w:rFonts w:ascii="Times New Roman" w:hAnsi="Times New Roman" w:cs="Times New Roman"/>
          <w:sz w:val="28"/>
          <w:szCs w:val="28"/>
        </w:rPr>
        <w:t>и</w:t>
      </w:r>
      <w:r w:rsidRPr="004D4E3F">
        <w:rPr>
          <w:rFonts w:ascii="Times New Roman" w:hAnsi="Times New Roman" w:cs="Times New Roman"/>
          <w:sz w:val="28"/>
          <w:szCs w:val="28"/>
        </w:rPr>
        <w:t xml:space="preserve">вать толщину слоя льда. </w:t>
      </w:r>
    </w:p>
    <w:p w:rsidR="004D4E3F" w:rsidRDefault="004D4E3F" w:rsidP="00FC65A3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3F">
        <w:rPr>
          <w:rFonts w:ascii="Times New Roman" w:hAnsi="Times New Roman" w:cs="Times New Roman"/>
          <w:sz w:val="28"/>
          <w:szCs w:val="28"/>
        </w:rPr>
        <w:t>Принята конструкция охлаждающих батарей: диаметр 30 мм, шаг ме</w:t>
      </w:r>
      <w:r w:rsidRPr="004D4E3F">
        <w:rPr>
          <w:rFonts w:ascii="Times New Roman" w:hAnsi="Times New Roman" w:cs="Times New Roman"/>
          <w:sz w:val="28"/>
          <w:szCs w:val="28"/>
        </w:rPr>
        <w:t>ж</w:t>
      </w:r>
      <w:r w:rsidRPr="004D4E3F">
        <w:rPr>
          <w:rFonts w:ascii="Times New Roman" w:hAnsi="Times New Roman" w:cs="Times New Roman"/>
          <w:sz w:val="28"/>
          <w:szCs w:val="28"/>
        </w:rPr>
        <w:t>ду трубами 100 мм.</w:t>
      </w:r>
    </w:p>
    <w:p w:rsidR="00FC65A3" w:rsidRPr="004D4E3F" w:rsidRDefault="00FC65A3" w:rsidP="00FC65A3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FF0" w:rsidRDefault="004D4E3F" w:rsidP="00DB1B7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A56D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Конструкция искусственного ледового поля</w:t>
      </w:r>
    </w:p>
    <w:p w:rsidR="0000214E" w:rsidRDefault="0000214E" w:rsidP="00DB1B7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5FF0" w:rsidRPr="00526BE5" w:rsidRDefault="004D4E3F" w:rsidP="00DB1B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0225" cy="3333750"/>
            <wp:effectExtent l="19050" t="0" r="9525" b="0"/>
            <wp:docPr id="2237" name="Рисунок 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4E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526BE5" w:rsidRPr="00C4555C">
        <w:rPr>
          <w:rFonts w:ascii="Times New Roman" w:hAnsi="Times New Roman" w:cs="Times New Roman"/>
          <w:sz w:val="28"/>
          <w:szCs w:val="28"/>
        </w:rPr>
        <w:t>Рис.2.1</w:t>
      </w:r>
      <w:r w:rsidR="00A56DE4" w:rsidRPr="00C4555C">
        <w:rPr>
          <w:rFonts w:ascii="Times New Roman" w:hAnsi="Times New Roman" w:cs="Times New Roman"/>
          <w:sz w:val="28"/>
          <w:szCs w:val="28"/>
        </w:rPr>
        <w:t xml:space="preserve"> К</w:t>
      </w:r>
      <w:r w:rsidR="00526BE5" w:rsidRPr="00C4555C">
        <w:rPr>
          <w:rFonts w:ascii="Times New Roman" w:hAnsi="Times New Roman" w:cs="Times New Roman"/>
          <w:sz w:val="28"/>
          <w:szCs w:val="28"/>
        </w:rPr>
        <w:t>онструкция искусственного ледового поля.</w:t>
      </w:r>
    </w:p>
    <w:p w:rsidR="006F5FF0" w:rsidRDefault="00526BE5" w:rsidP="00A5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A3">
        <w:rPr>
          <w:rFonts w:ascii="Times New Roman" w:hAnsi="Times New Roman" w:cs="Times New Roman"/>
          <w:sz w:val="28"/>
          <w:szCs w:val="28"/>
        </w:rPr>
        <w:t>1-</w:t>
      </w:r>
      <w:r w:rsidR="007858A3" w:rsidRPr="007858A3">
        <w:rPr>
          <w:rFonts w:ascii="Times New Roman" w:hAnsi="Times New Roman" w:cs="Times New Roman"/>
          <w:sz w:val="28"/>
          <w:szCs w:val="28"/>
        </w:rPr>
        <w:t>лёд;</w:t>
      </w:r>
      <w:r w:rsidR="007858A3">
        <w:rPr>
          <w:rFonts w:ascii="Times New Roman" w:hAnsi="Times New Roman" w:cs="Times New Roman"/>
          <w:sz w:val="28"/>
          <w:szCs w:val="28"/>
        </w:rPr>
        <w:t xml:space="preserve"> </w:t>
      </w:r>
      <w:r w:rsidR="007858A3" w:rsidRPr="007858A3">
        <w:rPr>
          <w:rFonts w:ascii="Times New Roman" w:hAnsi="Times New Roman" w:cs="Times New Roman"/>
          <w:sz w:val="28"/>
          <w:szCs w:val="28"/>
        </w:rPr>
        <w:t>2</w:t>
      </w:r>
      <w:r w:rsidR="007858A3">
        <w:rPr>
          <w:rFonts w:ascii="Times New Roman" w:hAnsi="Times New Roman" w:cs="Times New Roman"/>
          <w:sz w:val="28"/>
          <w:szCs w:val="28"/>
        </w:rPr>
        <w:t xml:space="preserve">-бетонная охлаждающая плита; 3-трубы </w:t>
      </w:r>
      <w:proofErr w:type="spellStart"/>
      <w:r w:rsidR="007858A3">
        <w:rPr>
          <w:rFonts w:ascii="Times New Roman" w:hAnsi="Times New Roman" w:cs="Times New Roman"/>
          <w:sz w:val="28"/>
          <w:szCs w:val="28"/>
        </w:rPr>
        <w:t>хладоносителя</w:t>
      </w:r>
      <w:proofErr w:type="spellEnd"/>
      <w:r w:rsidR="007858A3">
        <w:rPr>
          <w:rFonts w:ascii="Times New Roman" w:hAnsi="Times New Roman" w:cs="Times New Roman"/>
          <w:sz w:val="28"/>
          <w:szCs w:val="28"/>
        </w:rPr>
        <w:t>; 4-опоры под трубы; 5-стяжка; 6-слой скольжения; 7-пароизоляция; 8-теплоизоляция; 9-бетонная плита; 10-трубы теплоносителя; 11-силовая б</w:t>
      </w:r>
      <w:r w:rsidR="007858A3">
        <w:rPr>
          <w:rFonts w:ascii="Times New Roman" w:hAnsi="Times New Roman" w:cs="Times New Roman"/>
          <w:sz w:val="28"/>
          <w:szCs w:val="28"/>
        </w:rPr>
        <w:t>е</w:t>
      </w:r>
      <w:r w:rsidR="007858A3">
        <w:rPr>
          <w:rFonts w:ascii="Times New Roman" w:hAnsi="Times New Roman" w:cs="Times New Roman"/>
          <w:sz w:val="28"/>
          <w:szCs w:val="28"/>
        </w:rPr>
        <w:t>тонная плита; 12-писчанно-гравийная смесь</w:t>
      </w:r>
    </w:p>
    <w:p w:rsidR="00C4555C" w:rsidRPr="007858A3" w:rsidRDefault="00C4555C" w:rsidP="00A5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DE4" w:rsidRDefault="007858A3" w:rsidP="00A56DE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A3">
        <w:rPr>
          <w:rFonts w:ascii="Times New Roman" w:hAnsi="Times New Roman" w:cs="Times New Roman"/>
          <w:sz w:val="28"/>
          <w:szCs w:val="28"/>
        </w:rPr>
        <w:t xml:space="preserve">Бетонная охлаждающая плита толщиной 100 мм укладывается на слой скольжения, который состоит из защитных ограждений (листов рубероида, </w:t>
      </w:r>
      <w:r w:rsidR="00D15E18" w:rsidRPr="00D15E18">
        <w:rPr>
          <w:rFonts w:ascii="Times New Roman" w:hAnsi="Times New Roman" w:cs="Times New Roman"/>
          <w:noProof/>
          <w:sz w:val="20"/>
          <w:szCs w:val="28"/>
        </w:rPr>
        <w:pict>
          <v:group id="_x0000_s3119" style="position:absolute;left:0;text-align:left;margin-left:56.7pt;margin-top:19.85pt;width:518.8pt;height:802.3pt;z-index:251700224;mso-position-horizontal-relative:page;mso-position-vertical-relative:page" coordsize="20000,20000" o:allowincell="f">
            <v:rect id="_x0000_s3120" style="position:absolute;width:20000;height:20000" filled="f" strokeweight="2pt"/>
            <v:line id="_x0000_s3121" style="position:absolute" from="1093,18949" to="1095,19989" strokeweight="2pt"/>
            <v:line id="_x0000_s3122" style="position:absolute" from="10,18941" to="19977,18942" strokeweight="2pt"/>
            <v:line id="_x0000_s3123" style="position:absolute" from="2186,18949" to="2188,19989" strokeweight="2pt"/>
            <v:line id="_x0000_s3124" style="position:absolute" from="4919,18949" to="4921,19989" strokeweight="2pt"/>
            <v:line id="_x0000_s3125" style="position:absolute" from="6557,18959" to="6559,19989" strokeweight="2pt"/>
            <v:line id="_x0000_s3126" style="position:absolute" from="7650,18949" to="7652,19979" strokeweight="2pt"/>
            <v:line id="_x0000_s3127" style="position:absolute" from="18905,18949" to="18909,19989" strokeweight="2pt"/>
            <v:line id="_x0000_s3128" style="position:absolute" from="10,19293" to="7631,19295" strokeweight="1pt"/>
            <v:line id="_x0000_s3129" style="position:absolute" from="10,19646" to="7631,19647" strokeweight="2pt"/>
            <v:line id="_x0000_s3130" style="position:absolute" from="18919,19296" to="19990,19297" strokeweight="1pt"/>
            <v:rect id="_x0000_s3131" style="position:absolute;left:54;top:19660;width:1000;height:309" filled="f" stroked="f" strokeweight=".25pt">
              <v:textbox style="mso-next-textbox:#_x0000_s313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132" style="position:absolute;left:1139;top:19660;width:1001;height:309" filled="f" stroked="f" strokeweight=".25pt">
              <v:textbox style="mso-next-textbox:#_x0000_s313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33" style="position:absolute;left:2267;top:19660;width:2573;height:309" filled="f" stroked="f" strokeweight=".25pt">
              <v:textbox style="mso-next-textbox:#_x0000_s313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134" style="position:absolute;left:4983;top:19660;width:1534;height:309" filled="f" stroked="f" strokeweight=".25pt">
              <v:textbox style="mso-next-textbox:#_x0000_s313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3135" style="position:absolute;left:6604;top:19660;width:1000;height:309" filled="f" stroked="f" strokeweight=".25pt">
              <v:textbox style="mso-next-textbox:#_x0000_s313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136" style="position:absolute;left:18949;top:18977;width:1001;height:309" filled="f" stroked="f" strokeweight=".25pt">
              <v:textbox style="mso-next-textbox:#_x0000_s3136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137" style="position:absolute;left:18949;top:19435;width:1001;height:423" filled="f" stroked="f" strokeweight=".25pt">
              <v:textbox style="mso-next-textbox:#_x0000_s3137" inset="1pt,1pt,1pt,1pt">
                <w:txbxContent>
                  <w:p w:rsidR="00911FEE" w:rsidRPr="002F5A94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18</w:t>
                    </w:r>
                  </w:p>
                </w:txbxContent>
              </v:textbox>
            </v:rect>
            <v:rect id="_x0000_s3138" style="position:absolute;left:7745;top:19221;width:11075;height:477" filled="f" stroked="f" strokeweight=".25pt">
              <v:textbox style="mso-next-textbox:#_x0000_s3138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7858A3">
        <w:rPr>
          <w:rFonts w:ascii="Times New Roman" w:hAnsi="Times New Roman" w:cs="Times New Roman"/>
          <w:sz w:val="28"/>
          <w:szCs w:val="28"/>
        </w:rPr>
        <w:t>алюминиевой фольги, поливинилхлорида) и помещенного между ними слоя (1-2 мм) материала, обладающего малым коэффициентом трения: порошк</w:t>
      </w:r>
      <w:r w:rsidRPr="007858A3">
        <w:rPr>
          <w:rFonts w:ascii="Times New Roman" w:hAnsi="Times New Roman" w:cs="Times New Roman"/>
          <w:sz w:val="28"/>
          <w:szCs w:val="28"/>
        </w:rPr>
        <w:t>о</w:t>
      </w:r>
      <w:r w:rsidRPr="007858A3">
        <w:rPr>
          <w:rFonts w:ascii="Times New Roman" w:hAnsi="Times New Roman" w:cs="Times New Roman"/>
          <w:sz w:val="28"/>
          <w:szCs w:val="28"/>
        </w:rPr>
        <w:t xml:space="preserve">образного графита, талька </w:t>
      </w:r>
      <w:proofErr w:type="spellStart"/>
      <w:r w:rsidRPr="007858A3">
        <w:rPr>
          <w:rFonts w:ascii="Times New Roman" w:hAnsi="Times New Roman" w:cs="Times New Roman"/>
          <w:sz w:val="28"/>
          <w:szCs w:val="28"/>
        </w:rPr>
        <w:t>графитно-масляной</w:t>
      </w:r>
      <w:proofErr w:type="spellEnd"/>
      <w:r w:rsidRPr="007858A3">
        <w:rPr>
          <w:rFonts w:ascii="Times New Roman" w:hAnsi="Times New Roman" w:cs="Times New Roman"/>
          <w:sz w:val="28"/>
          <w:szCs w:val="28"/>
        </w:rPr>
        <w:t xml:space="preserve"> эмульсии, специальных синт</w:t>
      </w:r>
      <w:r w:rsidRPr="007858A3">
        <w:rPr>
          <w:rFonts w:ascii="Times New Roman" w:hAnsi="Times New Roman" w:cs="Times New Roman"/>
          <w:sz w:val="28"/>
          <w:szCs w:val="28"/>
        </w:rPr>
        <w:t>е</w:t>
      </w:r>
      <w:r w:rsidRPr="007858A3">
        <w:rPr>
          <w:rFonts w:ascii="Times New Roman" w:hAnsi="Times New Roman" w:cs="Times New Roman"/>
          <w:sz w:val="28"/>
          <w:szCs w:val="28"/>
        </w:rPr>
        <w:t xml:space="preserve">тических мастик, стандартных графитных смазок, </w:t>
      </w:r>
      <w:proofErr w:type="spellStart"/>
      <w:r w:rsidRPr="007858A3">
        <w:rPr>
          <w:rFonts w:ascii="Times New Roman" w:hAnsi="Times New Roman" w:cs="Times New Roman"/>
          <w:sz w:val="28"/>
          <w:szCs w:val="28"/>
        </w:rPr>
        <w:t>загустевающих</w:t>
      </w:r>
      <w:proofErr w:type="spellEnd"/>
      <w:r w:rsidRPr="007858A3">
        <w:rPr>
          <w:rFonts w:ascii="Times New Roman" w:hAnsi="Times New Roman" w:cs="Times New Roman"/>
          <w:sz w:val="28"/>
          <w:szCs w:val="28"/>
        </w:rPr>
        <w:t xml:space="preserve"> при низких </w:t>
      </w:r>
      <w:r w:rsidRPr="007858A3">
        <w:rPr>
          <w:rFonts w:ascii="Times New Roman" w:hAnsi="Times New Roman" w:cs="Times New Roman"/>
          <w:sz w:val="28"/>
          <w:szCs w:val="28"/>
        </w:rPr>
        <w:lastRenderedPageBreak/>
        <w:t>температурах. Под слой скольжения укладывается слой теплоизоляции то</w:t>
      </w:r>
      <w:r w:rsidRPr="007858A3">
        <w:rPr>
          <w:rFonts w:ascii="Times New Roman" w:hAnsi="Times New Roman" w:cs="Times New Roman"/>
          <w:sz w:val="28"/>
          <w:szCs w:val="28"/>
        </w:rPr>
        <w:t>л</w:t>
      </w:r>
      <w:r w:rsidRPr="007858A3">
        <w:rPr>
          <w:rFonts w:ascii="Times New Roman" w:hAnsi="Times New Roman" w:cs="Times New Roman"/>
          <w:sz w:val="28"/>
          <w:szCs w:val="28"/>
        </w:rPr>
        <w:t xml:space="preserve">щиной 100 мм. Под слоем изоляции </w:t>
      </w:r>
    </w:p>
    <w:p w:rsidR="007858A3" w:rsidRPr="007858A3" w:rsidRDefault="007858A3" w:rsidP="00A56DE4">
      <w:pPr>
        <w:tabs>
          <w:tab w:val="left" w:pos="126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8A3">
        <w:rPr>
          <w:rFonts w:ascii="Times New Roman" w:hAnsi="Times New Roman" w:cs="Times New Roman"/>
          <w:sz w:val="28"/>
          <w:szCs w:val="28"/>
        </w:rPr>
        <w:t>располагается бетонная плита, внутри которой находится система защиты грунта от промерзания. Для облегчения перемещения бетонной плиты 9 под воздействием изменения температуры между трубами теплоносителя и ест</w:t>
      </w:r>
      <w:r w:rsidRPr="007858A3">
        <w:rPr>
          <w:rFonts w:ascii="Times New Roman" w:hAnsi="Times New Roman" w:cs="Times New Roman"/>
          <w:sz w:val="28"/>
          <w:szCs w:val="28"/>
        </w:rPr>
        <w:t>е</w:t>
      </w:r>
      <w:r w:rsidRPr="007858A3">
        <w:rPr>
          <w:rFonts w:ascii="Times New Roman" w:hAnsi="Times New Roman" w:cs="Times New Roman"/>
          <w:sz w:val="28"/>
          <w:szCs w:val="28"/>
        </w:rPr>
        <w:t>ственным грунтом укладывается 0,5 м промытого песка и 0,1 м битума.</w:t>
      </w:r>
    </w:p>
    <w:p w:rsidR="006F5FF0" w:rsidRDefault="006F5FF0" w:rsidP="00A56DE4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1F1F" w:rsidRDefault="007858A3" w:rsidP="00A56DE4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A56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F1F" w:rsidRPr="00DB6A62">
        <w:rPr>
          <w:rFonts w:ascii="Times New Roman" w:hAnsi="Times New Roman" w:cs="Times New Roman"/>
          <w:b/>
          <w:sz w:val="28"/>
          <w:szCs w:val="28"/>
        </w:rPr>
        <w:t>Расчет теплопритоков</w:t>
      </w:r>
    </w:p>
    <w:p w:rsidR="007858A3" w:rsidRDefault="007858A3" w:rsidP="00A56DE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A3">
        <w:rPr>
          <w:rFonts w:ascii="Times New Roman" w:hAnsi="Times New Roman" w:cs="Times New Roman"/>
          <w:sz w:val="28"/>
          <w:szCs w:val="28"/>
        </w:rPr>
        <w:t>В теплотехническом расчете катка определяют производительность х</w:t>
      </w:r>
      <w:r w:rsidRPr="007858A3">
        <w:rPr>
          <w:rFonts w:ascii="Times New Roman" w:hAnsi="Times New Roman" w:cs="Times New Roman"/>
          <w:sz w:val="28"/>
          <w:szCs w:val="28"/>
        </w:rPr>
        <w:t>о</w:t>
      </w:r>
      <w:r w:rsidRPr="007858A3">
        <w:rPr>
          <w:rFonts w:ascii="Times New Roman" w:hAnsi="Times New Roman" w:cs="Times New Roman"/>
          <w:sz w:val="28"/>
          <w:szCs w:val="28"/>
        </w:rPr>
        <w:t>лодильного оборудования, достаточную для поддержания льда заданной температуры в наиболее теплое время периода эксплуатации. При устан</w:t>
      </w:r>
      <w:r w:rsidRPr="007858A3">
        <w:rPr>
          <w:rFonts w:ascii="Times New Roman" w:hAnsi="Times New Roman" w:cs="Times New Roman"/>
          <w:sz w:val="28"/>
          <w:szCs w:val="28"/>
        </w:rPr>
        <w:t>о</w:t>
      </w:r>
      <w:r w:rsidRPr="007858A3">
        <w:rPr>
          <w:rFonts w:ascii="Times New Roman" w:hAnsi="Times New Roman" w:cs="Times New Roman"/>
          <w:sz w:val="28"/>
          <w:szCs w:val="28"/>
        </w:rPr>
        <w:t>вившемся режиме работы холодильное оборудование должно компенсир</w:t>
      </w:r>
      <w:r w:rsidRPr="007858A3">
        <w:rPr>
          <w:rFonts w:ascii="Times New Roman" w:hAnsi="Times New Roman" w:cs="Times New Roman"/>
          <w:sz w:val="28"/>
          <w:szCs w:val="28"/>
        </w:rPr>
        <w:t>о</w:t>
      </w:r>
      <w:r w:rsidRPr="007858A3">
        <w:rPr>
          <w:rFonts w:ascii="Times New Roman" w:hAnsi="Times New Roman" w:cs="Times New Roman"/>
          <w:sz w:val="28"/>
          <w:szCs w:val="28"/>
        </w:rPr>
        <w:t>вать теплопритоки к охлаждающей плите катка</w:t>
      </w:r>
      <w:r w:rsidR="00A828E9" w:rsidRPr="00A828E9">
        <w:rPr>
          <w:rFonts w:ascii="Times New Roman" w:hAnsi="Times New Roman" w:cs="Times New Roman"/>
          <w:sz w:val="28"/>
          <w:szCs w:val="28"/>
        </w:rPr>
        <w:t>[1]</w:t>
      </w:r>
      <w:r w:rsidRPr="007858A3">
        <w:rPr>
          <w:rFonts w:ascii="Times New Roman" w:hAnsi="Times New Roman" w:cs="Times New Roman"/>
          <w:sz w:val="28"/>
          <w:szCs w:val="28"/>
        </w:rPr>
        <w:t>.</w:t>
      </w:r>
    </w:p>
    <w:p w:rsidR="00A56DE4" w:rsidRDefault="00A56DE4" w:rsidP="00A56DE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F1F" w:rsidRPr="00DB6A62" w:rsidRDefault="007858A3" w:rsidP="00A56DE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2.3.1</w:t>
      </w:r>
      <w:r w:rsidR="00701F1F" w:rsidRPr="00DB6A62">
        <w:rPr>
          <w:rFonts w:ascii="Times New Roman" w:hAnsi="Times New Roman" w:cs="Times New Roman"/>
          <w:b/>
          <w:sz w:val="28"/>
          <w:szCs w:val="28"/>
        </w:rPr>
        <w:t xml:space="preserve"> Расчет теплопритоков от окружающего воздуха</w:t>
      </w:r>
    </w:p>
    <w:p w:rsidR="00701F1F" w:rsidRPr="00866B56" w:rsidRDefault="00701F1F" w:rsidP="00FC65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89C">
        <w:rPr>
          <w:rFonts w:ascii="Times New Roman" w:hAnsi="Times New Roman" w:cs="Times New Roman"/>
          <w:sz w:val="28"/>
          <w:szCs w:val="28"/>
        </w:rPr>
        <w:t>Удельный теплоприток от окружающего воздуха естественной конве</w:t>
      </w:r>
      <w:r w:rsidRPr="008C789C">
        <w:rPr>
          <w:rFonts w:ascii="Times New Roman" w:hAnsi="Times New Roman" w:cs="Times New Roman"/>
          <w:sz w:val="28"/>
          <w:szCs w:val="28"/>
        </w:rPr>
        <w:t>к</w:t>
      </w:r>
      <w:r w:rsidRPr="008C789C">
        <w:rPr>
          <w:rFonts w:ascii="Times New Roman" w:hAnsi="Times New Roman" w:cs="Times New Roman"/>
          <w:sz w:val="28"/>
          <w:szCs w:val="28"/>
        </w:rPr>
        <w:t xml:space="preserve">ций, к поверхности одного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8C789C">
        <w:rPr>
          <w:rFonts w:ascii="Times New Roman" w:hAnsi="Times New Roman" w:cs="Times New Roman"/>
          <w:sz w:val="28"/>
          <w:szCs w:val="28"/>
        </w:rPr>
        <w:t xml:space="preserve"> льда,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конв</m:t>
            </m:r>
            <w:proofErr w:type="gramStart"/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w:proofErr w:type="gramEnd"/>
        <m:r>
          <w:rPr>
            <w:rFonts w:ascii="Cambria Math" w:hAnsi="Times New Roman" w:cs="Times New Roman"/>
            <w:sz w:val="28"/>
            <w:szCs w:val="28"/>
          </w:rPr>
          <m:t>Вт</m:t>
        </m:r>
        <m:r>
          <w:rPr>
            <w:rFonts w:ascii="Cambria Math" w:hAnsi="Times New Roman" w:cs="Times New Roman"/>
            <w:sz w:val="28"/>
            <w:szCs w:val="28"/>
          </w:rPr>
          <m:t>/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,</m:t>
        </m:r>
      </m:oMath>
      <w:r w:rsidR="00866B56">
        <w:rPr>
          <w:rFonts w:ascii="Times New Roman" w:hAnsi="Times New Roman" w:cs="Times New Roman"/>
          <w:sz w:val="28"/>
          <w:szCs w:val="28"/>
        </w:rPr>
        <w:t xml:space="preserve"> находится по формуле [</w:t>
      </w:r>
      <w:r w:rsidR="00A828E9" w:rsidRPr="00A828E9">
        <w:rPr>
          <w:rFonts w:ascii="Times New Roman" w:hAnsi="Times New Roman" w:cs="Times New Roman"/>
          <w:sz w:val="28"/>
          <w:szCs w:val="28"/>
        </w:rPr>
        <w:t>1</w:t>
      </w:r>
      <w:r w:rsidRPr="008C789C">
        <w:rPr>
          <w:rFonts w:ascii="Times New Roman" w:hAnsi="Times New Roman" w:cs="Times New Roman"/>
          <w:sz w:val="28"/>
          <w:szCs w:val="28"/>
        </w:rPr>
        <w:t>]</w:t>
      </w:r>
      <w:r w:rsidR="00866B56" w:rsidRPr="00866B56">
        <w:rPr>
          <w:rFonts w:ascii="Times New Roman" w:hAnsi="Times New Roman" w:cs="Times New Roman"/>
          <w:sz w:val="28"/>
          <w:szCs w:val="28"/>
        </w:rPr>
        <w:t>.</w:t>
      </w:r>
    </w:p>
    <w:p w:rsidR="00701F1F" w:rsidRDefault="00D15E18" w:rsidP="00D015E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6" type="#_x0000_t75" style="position:absolute;left:0;text-align:left;margin-left:168.9pt;margin-top:9.95pt;width:103.5pt;height:18.75pt;z-index:251643904">
            <v:imagedata r:id="rId40" o:title=""/>
            <w10:wrap type="square" side="right"/>
          </v:shape>
          <o:OLEObject Type="Embed" ProgID="Equation.3" ShapeID="_x0000_s1396" DrawAspect="Content" ObjectID="_1529462467" r:id="rId41"/>
        </w:pict>
      </w:r>
      <w:r w:rsidR="00701F1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( </w:t>
      </w:r>
      <w:r w:rsidR="00701F1F">
        <w:rPr>
          <w:rFonts w:ascii="Times New Roman" w:hAnsi="Times New Roman" w:cs="Times New Roman"/>
          <w:sz w:val="28"/>
          <w:szCs w:val="28"/>
        </w:rPr>
        <w:t>2.1)</w:t>
      </w:r>
    </w:p>
    <w:p w:rsidR="00335FEF" w:rsidRPr="008C789C" w:rsidRDefault="00335FEF" w:rsidP="00D015E7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F1F" w:rsidRPr="008C789C" w:rsidRDefault="00701F1F" w:rsidP="00FC65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89C">
        <w:rPr>
          <w:rFonts w:ascii="Times New Roman" w:hAnsi="Times New Roman" w:cs="Times New Roman"/>
          <w:sz w:val="28"/>
          <w:szCs w:val="28"/>
        </w:rPr>
        <w:t xml:space="preserve">где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</m:oMath>
      <w:r w:rsidRPr="008C789C">
        <w:rPr>
          <w:rFonts w:ascii="Times New Roman" w:hAnsi="Times New Roman" w:cs="Times New Roman"/>
          <w:sz w:val="28"/>
          <w:szCs w:val="28"/>
        </w:rPr>
        <w:t xml:space="preserve"> - температура воздуха </w:t>
      </w:r>
      <w:proofErr w:type="gramStart"/>
      <w:r w:rsidRPr="008C789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8C789C">
        <w:rPr>
          <w:rFonts w:ascii="Times New Roman" w:hAnsi="Times New Roman" w:cs="Times New Roman"/>
          <w:sz w:val="28"/>
          <w:szCs w:val="28"/>
        </w:rPr>
        <w:t xml:space="preserve"> поверхность льда,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=+6</m:t>
        </m:r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Pr="008C789C">
        <w:rPr>
          <w:rFonts w:ascii="Times New Roman" w:hAnsi="Times New Roman" w:cs="Times New Roman"/>
          <w:sz w:val="28"/>
          <w:szCs w:val="28"/>
        </w:rPr>
        <w:t>;</w:t>
      </w:r>
    </w:p>
    <w:p w:rsidR="00701F1F" w:rsidRPr="008C789C" w:rsidRDefault="00D15E18" w:rsidP="00FC65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sub>
        </m:sSub>
      </m:oMath>
      <w:r w:rsidR="00701F1F" w:rsidRPr="008C789C">
        <w:rPr>
          <w:rFonts w:ascii="Times New Roman" w:hAnsi="Times New Roman" w:cs="Times New Roman"/>
          <w:sz w:val="28"/>
          <w:szCs w:val="28"/>
        </w:rPr>
        <w:t xml:space="preserve"> - температура поверхности льда,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="00701F1F" w:rsidRPr="008C789C">
        <w:rPr>
          <w:rFonts w:ascii="Times New Roman" w:hAnsi="Times New Roman" w:cs="Times New Roman"/>
          <w:sz w:val="28"/>
          <w:szCs w:val="28"/>
        </w:rPr>
        <w:t>;</w:t>
      </w:r>
    </w:p>
    <w:p w:rsidR="00701F1F" w:rsidRDefault="00D15E18" w:rsidP="00FC65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конв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Times New Roman" w:cs="Times New Roman"/>
            <w:sz w:val="28"/>
            <w:szCs w:val="28"/>
          </w:rPr>
          <m:t>Вт</m:t>
        </m:r>
        <m:r>
          <w:rPr>
            <w:rFonts w:ascii="Cambria Math" w:hAnsi="Times New Roman" w:cs="Times New Roman"/>
            <w:sz w:val="28"/>
            <w:szCs w:val="28"/>
          </w:rPr>
          <m:t>/(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∙К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701F1F" w:rsidRPr="008C789C">
        <w:rPr>
          <w:rFonts w:ascii="Times New Roman" w:hAnsi="Times New Roman" w:cs="Times New Roman"/>
          <w:sz w:val="28"/>
          <w:szCs w:val="28"/>
        </w:rPr>
        <w:t xml:space="preserve"> - коэффициент теплоотдачи от окружающего возд</w:t>
      </w:r>
      <w:r w:rsidR="00701F1F" w:rsidRPr="008C789C">
        <w:rPr>
          <w:rFonts w:ascii="Times New Roman" w:hAnsi="Times New Roman" w:cs="Times New Roman"/>
          <w:sz w:val="28"/>
          <w:szCs w:val="28"/>
        </w:rPr>
        <w:t>у</w:t>
      </w:r>
      <w:r w:rsidR="00701F1F" w:rsidRPr="008C789C">
        <w:rPr>
          <w:rFonts w:ascii="Times New Roman" w:hAnsi="Times New Roman" w:cs="Times New Roman"/>
          <w:sz w:val="28"/>
          <w:szCs w:val="28"/>
        </w:rPr>
        <w:t>ха к поверхности льда, в случае естественной конвекции воздуха вычисляе</w:t>
      </w:r>
      <w:r w:rsidR="00701F1F" w:rsidRPr="008C789C">
        <w:rPr>
          <w:rFonts w:ascii="Times New Roman" w:hAnsi="Times New Roman" w:cs="Times New Roman"/>
          <w:sz w:val="28"/>
          <w:szCs w:val="28"/>
        </w:rPr>
        <w:t>т</w:t>
      </w:r>
      <w:r w:rsidR="00701F1F" w:rsidRPr="008C789C">
        <w:rPr>
          <w:rFonts w:ascii="Times New Roman" w:hAnsi="Times New Roman" w:cs="Times New Roman"/>
          <w:sz w:val="28"/>
          <w:szCs w:val="28"/>
        </w:rPr>
        <w:t>ся по формуле.</w:t>
      </w:r>
    </w:p>
    <w:p w:rsidR="00335FEF" w:rsidRPr="008C789C" w:rsidRDefault="00335FEF" w:rsidP="00FC65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F1F" w:rsidRDefault="00701F1F" w:rsidP="00D015E7">
      <w:pPr>
        <w:tabs>
          <w:tab w:val="center" w:pos="4535"/>
          <w:tab w:val="right" w:pos="935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89C">
        <w:rPr>
          <w:rFonts w:ascii="Times New Roman" w:hAnsi="Times New Roman" w:cs="Times New Roman"/>
          <w:sz w:val="28"/>
          <w:szCs w:val="28"/>
        </w:rPr>
        <w:object w:dxaOrig="2140" w:dyaOrig="400">
          <v:shape id="_x0000_i1026" type="#_x0000_t75" style="width:122.25pt;height:23.45pt" o:ole="">
            <v:imagedata r:id="rId42" o:title=""/>
          </v:shape>
          <o:OLEObject Type="Embed" ProgID="Equation.3" ShapeID="_x0000_i1026" DrawAspect="Content" ObjectID="_1529462462" r:id="rId43"/>
        </w:object>
      </w:r>
      <w:r w:rsidR="00D15E18" w:rsidRPr="008C789C">
        <w:rPr>
          <w:rFonts w:ascii="Times New Roman" w:hAnsi="Times New Roman" w:cs="Times New Roman"/>
          <w:sz w:val="28"/>
          <w:szCs w:val="28"/>
        </w:rPr>
        <w:fldChar w:fldCharType="begin"/>
      </w:r>
      <w:r w:rsidRPr="008C789C">
        <w:rPr>
          <w:rFonts w:ascii="Times New Roman" w:hAnsi="Times New Roman" w:cs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конв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=1,31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g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в-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л</m:t>
                </m:r>
              </m:sub>
            </m:sSub>
          </m:e>
        </m:ra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;                                          (15)</m:t>
        </m:r>
      </m:oMath>
      <w:r w:rsidRPr="008C789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15E18" w:rsidRPr="008C789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ab/>
        <w:t>(2.2)</w:t>
      </w:r>
    </w:p>
    <w:p w:rsidR="00701F1F" w:rsidRPr="008C789C" w:rsidRDefault="00D15E18" w:rsidP="00DB1B7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конв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=1,31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6)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=2,44</m:t>
        </m:r>
      </m:oMath>
      <w:r w:rsidR="00701F1F" w:rsidRPr="008C789C">
        <w:rPr>
          <w:rFonts w:ascii="Times New Roman" w:hAnsi="Times New Roman" w:cs="Times New Roman"/>
          <w:sz w:val="28"/>
          <w:szCs w:val="28"/>
        </w:rPr>
        <w:t>;</w:t>
      </w:r>
    </w:p>
    <w:p w:rsidR="00701F1F" w:rsidRPr="00335FEF" w:rsidRDefault="00D15E18" w:rsidP="00DB1B7D">
      <w:pPr>
        <w:spacing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i/>
            <w:noProof/>
            <w:sz w:val="20"/>
            <w:szCs w:val="28"/>
            <w:lang w:val="en-US"/>
          </w:rPr>
          <w:pict>
            <v:group id="_x0000_s3139" style="position:absolute;left:0;text-align:left;margin-left:56.7pt;margin-top:19.85pt;width:518.8pt;height:802.3pt;z-index:251702272;mso-position-horizontal-relative:page;mso-position-vertical-relative:page" coordsize="20000,20000" o:allowincell="f">
              <v:rect id="_x0000_s3140" style="position:absolute;width:20000;height:20000" filled="f" strokeweight="2pt"/>
              <v:line id="_x0000_s3141" style="position:absolute" from="1093,18949" to="1095,19989" strokeweight="2pt"/>
              <v:line id="_x0000_s3142" style="position:absolute" from="10,18941" to="19977,18942" strokeweight="2pt"/>
              <v:line id="_x0000_s3143" style="position:absolute" from="2186,18949" to="2188,19989" strokeweight="2pt"/>
              <v:line id="_x0000_s3144" style="position:absolute" from="4919,18949" to="4921,19989" strokeweight="2pt"/>
              <v:line id="_x0000_s3145" style="position:absolute" from="6557,18959" to="6559,19989" strokeweight="2pt"/>
              <v:line id="_x0000_s3146" style="position:absolute" from="7650,18949" to="7652,19979" strokeweight="2pt"/>
              <v:line id="_x0000_s3147" style="position:absolute" from="18905,18949" to="18909,19989" strokeweight="2pt"/>
              <v:line id="_x0000_s3148" style="position:absolute" from="10,19293" to="7631,19295" strokeweight="1pt"/>
              <v:line id="_x0000_s3149" style="position:absolute" from="10,19646" to="7631,19647" strokeweight="2pt"/>
              <v:line id="_x0000_s3150" style="position:absolute" from="18919,19296" to="19990,19297" strokeweight="1pt"/>
              <v:rect id="_x0000_s3151" style="position:absolute;left:54;top:19660;width:1000;height:309" filled="f" stroked="f" strokeweight=".25pt">
                <v:textbox style="mso-next-textbox:#_x0000_s3151" inset="1pt,1pt,1pt,1pt">
                  <w:txbxContent>
                    <w:p w:rsidR="00911FEE" w:rsidRDefault="00911FEE">
                      <w:pPr>
                        <w:pStyle w:val="ab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3152" style="position:absolute;left:1139;top:19660;width:1001;height:309" filled="f" stroked="f" strokeweight=".25pt">
                <v:textbox style="mso-next-textbox:#_x0000_s3152" inset="1pt,1pt,1pt,1pt">
                  <w:txbxContent>
                    <w:p w:rsidR="00911FEE" w:rsidRDefault="00911FEE">
                      <w:pPr>
                        <w:pStyle w:val="ab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_x0000_s3153" style="position:absolute;left:2267;top:19660;width:2573;height:309" filled="f" stroked="f" strokeweight=".25pt">
                <v:textbox style="mso-next-textbox:#_x0000_s3153" inset="1pt,1pt,1pt,1pt">
                  <w:txbxContent>
                    <w:p w:rsidR="00911FEE" w:rsidRDefault="00911FEE">
                      <w:pPr>
                        <w:pStyle w:val="ab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3154" style="position:absolute;left:4983;top:19660;width:1534;height:309" filled="f" stroked="f" strokeweight=".25pt">
                <v:textbox style="mso-next-textbox:#_x0000_s3154" inset="1pt,1pt,1pt,1pt">
                  <w:txbxContent>
                    <w:p w:rsidR="00911FEE" w:rsidRDefault="00911FEE">
                      <w:pPr>
                        <w:pStyle w:val="ab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Подпись</w:t>
                      </w:r>
                      <w:proofErr w:type="spellEnd"/>
                    </w:p>
                  </w:txbxContent>
                </v:textbox>
              </v:rect>
              <v:rect id="_x0000_s3155" style="position:absolute;left:6604;top:19660;width:1000;height:309" filled="f" stroked="f" strokeweight=".25pt">
                <v:textbox style="mso-next-textbox:#_x0000_s3155" inset="1pt,1pt,1pt,1pt">
                  <w:txbxContent>
                    <w:p w:rsidR="00911FEE" w:rsidRDefault="00911FEE">
                      <w:pPr>
                        <w:pStyle w:val="ab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_x0000_s3156" style="position:absolute;left:18949;top:18977;width:1001;height:309" filled="f" stroked="f" strokeweight=".25pt">
                <v:textbox style="mso-next-textbox:#_x0000_s3156" inset="1pt,1pt,1pt,1pt">
                  <w:txbxContent>
                    <w:p w:rsidR="00911FEE" w:rsidRDefault="00911FEE">
                      <w:pPr>
                        <w:pStyle w:val="ab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_x0000_s3157" style="position:absolute;left:18949;top:19435;width:1001;height:423" filled="f" stroked="f" strokeweight=".25pt">
                <v:textbox style="mso-next-textbox:#_x0000_s3157" inset="1pt,1pt,1pt,1pt">
                  <w:txbxContent>
                    <w:p w:rsidR="00911FEE" w:rsidRPr="002F5A94" w:rsidRDefault="00911FEE" w:rsidP="002F5A94">
                      <w:pPr>
                        <w:pStyle w:val="ab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19</w:t>
                      </w:r>
                    </w:p>
                  </w:txbxContent>
                </v:textbox>
              </v:rect>
              <v:rect id="_x0000_s3158" style="position:absolute;left:7745;top:19221;width:11075;height:477" filled="f" stroked="f" strokeweight=".25pt">
                <v:textbox style="mso-next-textbox:#_x0000_s3158" inset="1pt,1pt,1pt,1pt">
                  <w:txbxContent>
                    <w:p w:rsidR="00911FEE" w:rsidRPr="00CA237C" w:rsidRDefault="00911FEE" w:rsidP="001E49A1">
                      <w:pPr>
                        <w:pStyle w:val="ab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lang w:val="ru-RU"/>
                        </w:rPr>
                        <w:t>АКЗ. 00.00.000. ПЗ</w:t>
                      </w:r>
                    </w:p>
                    <w:p w:rsidR="00911FEE" w:rsidRPr="001E49A1" w:rsidRDefault="00911FEE">
                      <w:pPr>
                        <w:pStyle w:val="ab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конв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/>
          </w:rPr>
          <m:t>=2,44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6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—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6</m:t>
            </m:r>
          </m:e>
        </m:d>
        <m:r>
          <w:rPr>
            <w:rFonts w:ascii="Cambria Math" w:hAnsi="Times New Roman" w:cs="Times New Roman"/>
            <w:sz w:val="28"/>
            <w:szCs w:val="28"/>
            <w:lang w:val="en-US"/>
          </w:rPr>
          <m:t>=29,28.</m:t>
        </m:r>
        <m:r>
          <w:rPr>
            <w:rFonts w:ascii="Cambria Math" w:hAnsi="Times New Roman" w:cs="Times New Roman"/>
            <w:sz w:val="28"/>
            <w:szCs w:val="28"/>
          </w:rPr>
          <m:t>Вт</m:t>
        </m:r>
        <m:r>
          <w:rPr>
            <w:rFonts w:ascii="Cambria Math" w:hAnsi="Times New Roman" w:cs="Times New Roman"/>
            <w:sz w:val="28"/>
            <w:szCs w:val="28"/>
          </w:rPr>
          <m:t>/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</w:p>
    <w:p w:rsidR="00335FEF" w:rsidRPr="00335FEF" w:rsidRDefault="00335FEF" w:rsidP="00DB1B7D">
      <w:pPr>
        <w:spacing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01F1F" w:rsidRPr="00866B56" w:rsidRDefault="00701F1F" w:rsidP="00DB1B7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789C">
        <w:rPr>
          <w:rFonts w:ascii="Times New Roman" w:hAnsi="Times New Roman" w:cs="Times New Roman"/>
          <w:sz w:val="28"/>
          <w:szCs w:val="28"/>
        </w:rPr>
        <w:t>Общий теплоприток, кВт, определяется по формуле</w:t>
      </w:r>
      <w:r w:rsidR="00866B56" w:rsidRPr="00866B56">
        <w:rPr>
          <w:rFonts w:ascii="Times New Roman" w:hAnsi="Times New Roman" w:cs="Times New Roman"/>
          <w:sz w:val="28"/>
          <w:szCs w:val="28"/>
        </w:rPr>
        <w:t>.</w:t>
      </w:r>
    </w:p>
    <w:p w:rsidR="00701F1F" w:rsidRPr="008C789C" w:rsidRDefault="00D15E18" w:rsidP="00D015E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E18">
        <w:rPr>
          <w:rFonts w:ascii="Times New Roman" w:hAnsi="Times New Roman" w:cs="Times New Roman"/>
          <w:i/>
          <w:noProof/>
          <w:sz w:val="28"/>
          <w:szCs w:val="28"/>
        </w:rPr>
        <w:lastRenderedPageBreak/>
        <w:pict>
          <v:shape id="_x0000_s1397" type="#_x0000_t75" style="position:absolute;left:0;text-align:left;margin-left:147pt;margin-top:1.25pt;width:101.9pt;height:23.45pt;z-index:251644928">
            <v:imagedata r:id="rId44" o:title=""/>
            <w10:wrap type="square" side="right"/>
          </v:shape>
          <o:OLEObject Type="Embed" ProgID="Equation.3" ShapeID="_x0000_s1397" DrawAspect="Content" ObjectID="_1529462468" r:id="rId45"/>
        </w:pict>
      </w:r>
      <w:r w:rsidR="00701F1F">
        <w:rPr>
          <w:rFonts w:ascii="Times New Roman" w:hAnsi="Times New Roman" w:cs="Times New Roman"/>
          <w:sz w:val="28"/>
          <w:szCs w:val="28"/>
        </w:rPr>
        <w:t xml:space="preserve"> </w:t>
      </w:r>
      <w:r w:rsidR="00FC6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01F1F">
        <w:rPr>
          <w:rFonts w:ascii="Times New Roman" w:hAnsi="Times New Roman" w:cs="Times New Roman"/>
          <w:sz w:val="28"/>
          <w:szCs w:val="28"/>
        </w:rPr>
        <w:t>(2.3)</w:t>
      </w:r>
    </w:p>
    <w:p w:rsidR="00701F1F" w:rsidRPr="008C789C" w:rsidRDefault="00701F1F" w:rsidP="00DB1B7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01F1F" w:rsidRPr="00335FEF" w:rsidRDefault="00701F1F" w:rsidP="00DB1B7D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8C789C">
        <w:rPr>
          <w:rFonts w:ascii="Times New Roman" w:hAnsi="Times New Roman" w:cs="Times New Roman"/>
          <w:sz w:val="28"/>
          <w:szCs w:val="28"/>
        </w:rPr>
        <w:t xml:space="preserve">где       </w:t>
      </w:r>
      <w:r w:rsidRPr="008C78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C789C">
        <w:rPr>
          <w:rFonts w:ascii="Times New Roman" w:hAnsi="Times New Roman" w:cs="Times New Roman"/>
          <w:sz w:val="28"/>
          <w:szCs w:val="28"/>
        </w:rPr>
        <w:t xml:space="preserve"> – площадь охлаждающей плиты, </w:t>
      </w:r>
      <w:r w:rsidRPr="008C78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C789C">
        <w:rPr>
          <w:rFonts w:ascii="Times New Roman" w:hAnsi="Times New Roman" w:cs="Times New Roman"/>
          <w:sz w:val="28"/>
          <w:szCs w:val="28"/>
        </w:rPr>
        <w:t xml:space="preserve">=1514,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</w:p>
    <w:p w:rsidR="00335FEF" w:rsidRPr="00335FEF" w:rsidRDefault="00335FEF" w:rsidP="00DB1B7D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01F1F" w:rsidRDefault="00D15E18" w:rsidP="00DB1B7D">
      <w:pPr>
        <w:spacing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конв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=29,28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1514=44,329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кВт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701F1F" w:rsidRPr="009911D6" w:rsidRDefault="00701F1F" w:rsidP="00DB1B7D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01F1F" w:rsidRPr="00B35AD3" w:rsidRDefault="00E51072" w:rsidP="00DB1B7D">
      <w:pPr>
        <w:ind w:firstLine="709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701F1F">
        <w:rPr>
          <w:rFonts w:ascii="Times New Roman" w:hAnsi="Times New Roman" w:cs="Times New Roman"/>
          <w:b/>
          <w:sz w:val="28"/>
          <w:szCs w:val="28"/>
        </w:rPr>
        <w:t>.</w:t>
      </w:r>
      <w:r w:rsidR="00701F1F" w:rsidRPr="004D75C9">
        <w:rPr>
          <w:rFonts w:ascii="Times New Roman" w:hAnsi="Times New Roman" w:cs="Times New Roman"/>
          <w:b/>
          <w:sz w:val="28"/>
          <w:szCs w:val="28"/>
        </w:rPr>
        <w:t>2</w:t>
      </w:r>
      <w:r w:rsidR="002B0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F1F" w:rsidRPr="004D75C9">
        <w:rPr>
          <w:rFonts w:ascii="Times New Roman" w:hAnsi="Times New Roman" w:cs="Times New Roman"/>
          <w:b/>
          <w:sz w:val="28"/>
          <w:szCs w:val="28"/>
        </w:rPr>
        <w:t>Теплоприток от конденсирующей влаги</w:t>
      </w:r>
    </w:p>
    <w:p w:rsidR="00701F1F" w:rsidRPr="004D75C9" w:rsidRDefault="00701F1F" w:rsidP="00FC65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C9">
        <w:rPr>
          <w:rFonts w:ascii="Times New Roman" w:hAnsi="Times New Roman" w:cs="Times New Roman"/>
          <w:sz w:val="28"/>
          <w:szCs w:val="28"/>
        </w:rPr>
        <w:t xml:space="preserve">Удельный  теплоприток от конденсирующейся влаги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конд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вл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Times New Roman" w:cs="Times New Roman"/>
            <w:sz w:val="28"/>
            <w:szCs w:val="28"/>
          </w:rPr>
          <m:t>Вт</m:t>
        </m:r>
        <m:r>
          <w:rPr>
            <w:rFonts w:ascii="Cambria Math" w:hAnsi="Times New Roman" w:cs="Times New Roman"/>
            <w:sz w:val="28"/>
            <w:szCs w:val="28"/>
          </w:rPr>
          <m:t>/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D75C9">
        <w:rPr>
          <w:rFonts w:ascii="Times New Roman" w:hAnsi="Times New Roman" w:cs="Times New Roman"/>
          <w:sz w:val="28"/>
          <w:szCs w:val="28"/>
        </w:rPr>
        <w:t xml:space="preserve">  нахо</w:t>
      </w:r>
      <w:r w:rsidR="00866B56">
        <w:rPr>
          <w:rFonts w:ascii="Times New Roman" w:hAnsi="Times New Roman" w:cs="Times New Roman"/>
          <w:sz w:val="28"/>
          <w:szCs w:val="28"/>
        </w:rPr>
        <w:t>дится по формуле [</w:t>
      </w:r>
      <w:r w:rsidR="00A828E9" w:rsidRPr="00A828E9">
        <w:rPr>
          <w:rFonts w:ascii="Times New Roman" w:hAnsi="Times New Roman" w:cs="Times New Roman"/>
          <w:sz w:val="28"/>
          <w:szCs w:val="28"/>
        </w:rPr>
        <w:t>1</w:t>
      </w:r>
      <w:r w:rsidRPr="004D75C9">
        <w:rPr>
          <w:rFonts w:ascii="Times New Roman" w:hAnsi="Times New Roman" w:cs="Times New Roman"/>
          <w:sz w:val="28"/>
          <w:szCs w:val="28"/>
        </w:rPr>
        <w:t>]</w:t>
      </w:r>
    </w:p>
    <w:p w:rsidR="00701F1F" w:rsidRPr="004D75C9" w:rsidRDefault="00D15E18" w:rsidP="00DB1B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38" type="#_x0000_t75" style="position:absolute;left:0;text-align:left;margin-left:109.5pt;margin-top:18.4pt;width:131.25pt;height:24pt;z-index:251648000">
            <v:imagedata r:id="rId46" o:title=""/>
            <w10:wrap type="square" side="right"/>
          </v:shape>
          <o:OLEObject Type="Embed" ProgID="Equation.3" ShapeID="_x0000_s1438" DrawAspect="Content" ObjectID="_1529462469" r:id="rId47"/>
        </w:pict>
      </w:r>
    </w:p>
    <w:p w:rsidR="00335FEF" w:rsidRDefault="00701F1F" w:rsidP="00FC65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C65A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(2.4)</w:t>
      </w:r>
    </w:p>
    <w:p w:rsidR="00701F1F" w:rsidRPr="004D75C9" w:rsidRDefault="00701F1F" w:rsidP="00FC65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D75C9">
        <w:rPr>
          <w:rFonts w:ascii="Times New Roman" w:hAnsi="Times New Roman" w:cs="Times New Roman"/>
          <w:sz w:val="28"/>
          <w:szCs w:val="28"/>
        </w:rPr>
        <w:t xml:space="preserve">где     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</m:oMath>
      <w:r w:rsidRPr="004D75C9">
        <w:rPr>
          <w:rFonts w:ascii="Times New Roman" w:hAnsi="Times New Roman" w:cs="Times New Roman"/>
          <w:sz w:val="28"/>
          <w:szCs w:val="28"/>
        </w:rPr>
        <w:t xml:space="preserve"> – коэффициент  влаговыпадения, определяется по формуле</w:t>
      </w:r>
    </w:p>
    <w:p w:rsidR="00701F1F" w:rsidRPr="004D75C9" w:rsidRDefault="00701F1F" w:rsidP="00DB1B7D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1F1F" w:rsidRDefault="00FC65A3" w:rsidP="00DB1B7D">
      <w:pPr>
        <w:tabs>
          <w:tab w:val="center" w:pos="14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(2.5)</w:t>
      </w:r>
      <w:r w:rsidR="00D15E18" w:rsidRPr="00D15E18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439" type="#_x0000_t75" style="position:absolute;left:0;text-align:left;margin-left:156pt;margin-top:-.4pt;width:156pt;height:41.25pt;z-index:251649024;mso-position-horizontal-relative:text;mso-position-vertical-relative:text">
            <v:imagedata r:id="rId48" o:title=""/>
            <w10:wrap type="square" side="right"/>
          </v:shape>
          <o:OLEObject Type="Embed" ProgID="Equation.3" ShapeID="_x0000_s1439" DrawAspect="Content" ObjectID="_1529462470" r:id="rId49"/>
        </w:pict>
      </w:r>
      <w:r w:rsidR="00335FEF">
        <w:rPr>
          <w:rFonts w:ascii="Times New Roman" w:hAnsi="Times New Roman" w:cs="Times New Roman"/>
          <w:sz w:val="28"/>
          <w:szCs w:val="28"/>
        </w:rPr>
        <w:tab/>
      </w:r>
      <w:r w:rsidR="00701F1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35FEF" w:rsidRDefault="00335FEF" w:rsidP="00DB1B7D">
      <w:pPr>
        <w:tabs>
          <w:tab w:val="center" w:pos="14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C65A3" w:rsidRDefault="00701F1F" w:rsidP="00FC65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C9">
        <w:rPr>
          <w:rFonts w:ascii="Times New Roman" w:hAnsi="Times New Roman" w:cs="Times New Roman"/>
          <w:sz w:val="28"/>
          <w:szCs w:val="28"/>
        </w:rPr>
        <w:t xml:space="preserve">где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</m:oMath>
      <w:r w:rsidRPr="004D75C9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"</m:t>
            </m:r>
          </m:sup>
        </m:sSubSup>
      </m:oMath>
      <w:r w:rsidRPr="004D75C9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sub>
        </m:sSub>
      </m:oMath>
      <w:r w:rsidRPr="004D75C9">
        <w:rPr>
          <w:rFonts w:ascii="Times New Roman" w:hAnsi="Times New Roman" w:cs="Times New Roman"/>
          <w:sz w:val="28"/>
          <w:szCs w:val="28"/>
        </w:rPr>
        <w:t xml:space="preserve"> – соответственно энтальпия воздуха над катком, энтал</w:t>
      </w:r>
      <w:r w:rsidRPr="004D75C9">
        <w:rPr>
          <w:rFonts w:ascii="Times New Roman" w:hAnsi="Times New Roman" w:cs="Times New Roman"/>
          <w:sz w:val="28"/>
          <w:szCs w:val="28"/>
        </w:rPr>
        <w:t>ь</w:t>
      </w:r>
      <w:r w:rsidRPr="004D75C9">
        <w:rPr>
          <w:rFonts w:ascii="Times New Roman" w:hAnsi="Times New Roman" w:cs="Times New Roman"/>
          <w:sz w:val="28"/>
          <w:szCs w:val="28"/>
        </w:rPr>
        <w:t xml:space="preserve">пия воздуха в состоянии насыщения при температуре поверхности </w:t>
      </w:r>
      <w:r w:rsidR="00D15E18" w:rsidRPr="00D15E18">
        <w:rPr>
          <w:rFonts w:ascii="Times New Roman" w:hAnsi="Times New Roman" w:cs="Times New Roman"/>
          <w:noProof/>
          <w:sz w:val="20"/>
          <w:szCs w:val="28"/>
        </w:rPr>
        <w:pict>
          <v:group id="_x0000_s3928" style="position:absolute;left:0;text-align:left;margin-left:56.7pt;margin-top:19.85pt;width:518.8pt;height:802.3pt;z-index:251776000;mso-position-horizontal-relative:page;mso-position-vertical-relative:page" coordsize="20000,20000" o:allowincell="f">
            <v:rect id="_x0000_s3929" style="position:absolute;width:20000;height:20000" filled="f" strokeweight="2pt"/>
            <v:line id="_x0000_s3930" style="position:absolute" from="1093,18949" to="1095,19989" strokeweight="2pt"/>
            <v:line id="_x0000_s3931" style="position:absolute" from="10,18941" to="19977,18942" strokeweight="2pt"/>
            <v:line id="_x0000_s3932" style="position:absolute" from="2186,18949" to="2188,19989" strokeweight="2pt"/>
            <v:line id="_x0000_s3933" style="position:absolute" from="4919,18949" to="4921,19989" strokeweight="2pt"/>
            <v:line id="_x0000_s3934" style="position:absolute" from="6557,18959" to="6559,19989" strokeweight="2pt"/>
            <v:line id="_x0000_s3935" style="position:absolute" from="7650,18949" to="7652,19979" strokeweight="2pt"/>
            <v:line id="_x0000_s3936" style="position:absolute" from="18905,18949" to="18909,19989" strokeweight="2pt"/>
            <v:line id="_x0000_s3937" style="position:absolute" from="10,19293" to="7631,19295" strokeweight="1pt"/>
            <v:line id="_x0000_s3938" style="position:absolute" from="10,19646" to="7631,19647" strokeweight="2pt"/>
            <v:line id="_x0000_s3939" style="position:absolute" from="18919,19296" to="19990,19297" strokeweight="1pt"/>
            <v:rect id="_x0000_s3940" style="position:absolute;left:54;top:19660;width:1000;height:309" filled="f" stroked="f" strokeweight=".25pt">
              <v:textbox style="mso-next-textbox:#_x0000_s394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941" style="position:absolute;left:1139;top:19660;width:1001;height:309" filled="f" stroked="f" strokeweight=".25pt">
              <v:textbox style="mso-next-textbox:#_x0000_s394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942" style="position:absolute;left:2267;top:19660;width:2573;height:309" filled="f" stroked="f" strokeweight=".25pt">
              <v:textbox style="mso-next-textbox:#_x0000_s394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943" style="position:absolute;left:4983;top:19660;width:1534;height:309" filled="f" stroked="f" strokeweight=".25pt">
              <v:textbox style="mso-next-textbox:#_x0000_s394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3944" style="position:absolute;left:6604;top:19660;width:1000;height:309" filled="f" stroked="f" strokeweight=".25pt">
              <v:textbox style="mso-next-textbox:#_x0000_s394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945" style="position:absolute;left:18949;top:18977;width:1001;height:309" filled="f" stroked="f" strokeweight=".25pt">
              <v:textbox style="mso-next-textbox:#_x0000_s394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946" style="position:absolute;left:18949;top:19435;width:1001;height:423" filled="f" stroked="f" strokeweight=".25pt">
              <v:textbox style="mso-next-textbox:#_x0000_s3946" inset="1pt,1pt,1pt,1pt">
                <w:txbxContent>
                  <w:p w:rsidR="00911FEE" w:rsidRPr="005D4257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20</w:t>
                    </w:r>
                  </w:p>
                </w:txbxContent>
              </v:textbox>
            </v:rect>
            <v:rect id="_x0000_s3947" style="position:absolute;left:7745;top:19221;width:11075;height:477" filled="f" stroked="f" strokeweight=".25pt">
              <v:textbox style="mso-next-textbox:#_x0000_s3947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4D75C9">
        <w:rPr>
          <w:rFonts w:ascii="Times New Roman" w:hAnsi="Times New Roman" w:cs="Times New Roman"/>
          <w:sz w:val="28"/>
          <w:szCs w:val="28"/>
        </w:rPr>
        <w:t>льда, э</w:t>
      </w:r>
      <w:r w:rsidRPr="004D75C9">
        <w:rPr>
          <w:rFonts w:ascii="Times New Roman" w:hAnsi="Times New Roman" w:cs="Times New Roman"/>
          <w:sz w:val="28"/>
          <w:szCs w:val="28"/>
        </w:rPr>
        <w:t>н</w:t>
      </w:r>
      <w:r w:rsidRPr="004D75C9">
        <w:rPr>
          <w:rFonts w:ascii="Times New Roman" w:hAnsi="Times New Roman" w:cs="Times New Roman"/>
          <w:sz w:val="28"/>
          <w:szCs w:val="28"/>
        </w:rPr>
        <w:t xml:space="preserve">тальпия льда,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=20,65, </m:t>
        </m:r>
        <m:r>
          <w:rPr>
            <w:rFonts w:ascii="Cambria Math" w:hAnsi="Times New Roman" w:cs="Times New Roman"/>
            <w:sz w:val="28"/>
            <w:szCs w:val="28"/>
          </w:rPr>
          <m:t>кДж</m:t>
        </m:r>
        <m:r>
          <w:rPr>
            <w:rFonts w:ascii="Cambria Math" w:hAnsi="Times New Roman" w:cs="Times New Roman"/>
            <w:sz w:val="28"/>
            <w:szCs w:val="28"/>
          </w:rPr>
          <m:t>/</m:t>
        </m:r>
        <m:r>
          <w:rPr>
            <w:rFonts w:ascii="Cambria Math" w:hAnsi="Times New Roman" w:cs="Times New Roman"/>
            <w:sz w:val="28"/>
            <w:szCs w:val="28"/>
          </w:rPr>
          <m:t>кг</m:t>
        </m:r>
      </m:oMath>
      <w:r w:rsidRPr="004D75C9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"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3,25,</m:t>
        </m:r>
        <m:r>
          <w:rPr>
            <w:rFonts w:ascii="Cambria Math" w:hAnsi="Times New Roman" w:cs="Times New Roman"/>
            <w:sz w:val="28"/>
            <w:szCs w:val="28"/>
          </w:rPr>
          <m:t>кДж</m:t>
        </m:r>
        <m:r>
          <w:rPr>
            <w:rFonts w:ascii="Cambria Math" w:hAnsi="Times New Roman" w:cs="Times New Roman"/>
            <w:sz w:val="28"/>
            <w:szCs w:val="28"/>
          </w:rPr>
          <m:t>/</m:t>
        </m:r>
        <m:r>
          <w:rPr>
            <w:rFonts w:ascii="Cambria Math" w:hAnsi="Times New Roman" w:cs="Times New Roman"/>
            <w:sz w:val="28"/>
            <w:szCs w:val="28"/>
          </w:rPr>
          <m:t>кг</m:t>
        </m:r>
      </m:oMath>
      <w:r w:rsidRPr="004D75C9">
        <w:rPr>
          <w:rFonts w:ascii="Times New Roman" w:hAnsi="Times New Roman" w:cs="Times New Roman"/>
          <w:sz w:val="28"/>
          <w:szCs w:val="28"/>
        </w:rPr>
        <w:t>,</w:t>
      </w:r>
    </w:p>
    <w:p w:rsidR="00701F1F" w:rsidRPr="004D75C9" w:rsidRDefault="00701F1F" w:rsidP="00FC6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5C9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347,6,</m:t>
        </m:r>
        <m:r>
          <w:rPr>
            <w:rFonts w:ascii="Cambria Math" w:hAnsi="Times New Roman" w:cs="Times New Roman"/>
            <w:sz w:val="28"/>
            <w:szCs w:val="28"/>
          </w:rPr>
          <m:t>кДж</m:t>
        </m:r>
        <m:r>
          <w:rPr>
            <w:rFonts w:ascii="Cambria Math" w:hAnsi="Times New Roman" w:cs="Times New Roman"/>
            <w:sz w:val="28"/>
            <w:szCs w:val="28"/>
          </w:rPr>
          <m:t>/</m:t>
        </m:r>
        <m:r>
          <w:rPr>
            <w:rFonts w:ascii="Cambria Math" w:hAnsi="Times New Roman" w:cs="Times New Roman"/>
            <w:sz w:val="28"/>
            <w:szCs w:val="28"/>
          </w:rPr>
          <m:t>кг</m:t>
        </m:r>
      </m:oMath>
      <w:r w:rsidR="00A828E9">
        <w:rPr>
          <w:rFonts w:ascii="Times New Roman" w:hAnsi="Times New Roman" w:cs="Times New Roman"/>
          <w:sz w:val="28"/>
          <w:szCs w:val="28"/>
        </w:rPr>
        <w:t xml:space="preserve"> [</w:t>
      </w:r>
      <w:r w:rsidR="00A828E9" w:rsidRPr="00AD6B5F">
        <w:rPr>
          <w:rFonts w:ascii="Times New Roman" w:hAnsi="Times New Roman" w:cs="Times New Roman"/>
          <w:sz w:val="28"/>
          <w:szCs w:val="28"/>
        </w:rPr>
        <w:t>1</w:t>
      </w:r>
      <w:r w:rsidRPr="004D75C9">
        <w:rPr>
          <w:rFonts w:ascii="Times New Roman" w:hAnsi="Times New Roman" w:cs="Times New Roman"/>
          <w:sz w:val="28"/>
          <w:szCs w:val="28"/>
        </w:rPr>
        <w:t>];</w:t>
      </w:r>
    </w:p>
    <w:p w:rsidR="00701F1F" w:rsidRDefault="00D15E18" w:rsidP="00FC65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</m:oMath>
      <w:r w:rsidR="00701F1F" w:rsidRPr="004D75C9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"</m:t>
            </m:r>
          </m:sup>
        </m:sSubSup>
      </m:oMath>
      <w:r w:rsidR="00701F1F" w:rsidRPr="004D75C9">
        <w:rPr>
          <w:rFonts w:ascii="Times New Roman" w:hAnsi="Times New Roman" w:cs="Times New Roman"/>
          <w:sz w:val="28"/>
          <w:szCs w:val="28"/>
        </w:rPr>
        <w:t xml:space="preserve"> – соответственно влагосодержание воздуха в потоке над катком, влагосодержание воздуха при температуре поверх</w:t>
      </w:r>
      <w:r w:rsidR="00335FEF">
        <w:rPr>
          <w:rFonts w:ascii="Times New Roman" w:hAnsi="Times New Roman" w:cs="Times New Roman"/>
          <w:sz w:val="28"/>
          <w:szCs w:val="28"/>
        </w:rPr>
        <w:t>ности льда</w:t>
      </w:r>
    </w:p>
    <w:p w:rsidR="00335FEF" w:rsidRDefault="00335FEF" w:rsidP="00FC65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F1F" w:rsidRPr="004D75C9" w:rsidRDefault="00D15E18" w:rsidP="00DB1B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=3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Times New Roman" w:cs="Times New Roman"/>
            <w:sz w:val="28"/>
            <w:szCs w:val="28"/>
          </w:rPr>
          <m:t>кг</m:t>
        </m:r>
        <m:r>
          <w:rPr>
            <w:rFonts w:ascii="Cambria Math" w:hAnsi="Times New Roman" w:cs="Times New Roman"/>
            <w:sz w:val="28"/>
            <w:szCs w:val="28"/>
          </w:rPr>
          <m:t>/</m:t>
        </m:r>
        <m:r>
          <w:rPr>
            <w:rFonts w:ascii="Cambria Math" w:hAnsi="Times New Roman" w:cs="Times New Roman"/>
            <w:sz w:val="28"/>
            <w:szCs w:val="28"/>
          </w:rPr>
          <m:t>кг</m:t>
        </m:r>
      </m:oMath>
      <w:r w:rsidR="00701F1F" w:rsidRPr="004D75C9">
        <w:rPr>
          <w:rFonts w:ascii="Times New Roman" w:hAnsi="Times New Roman" w:cs="Times New Roman"/>
          <w:sz w:val="28"/>
          <w:szCs w:val="28"/>
        </w:rPr>
        <w:t xml:space="preserve"> ,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"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=3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Times New Roman" w:cs="Times New Roman"/>
            <w:sz w:val="28"/>
            <w:szCs w:val="28"/>
          </w:rPr>
          <m:t>кг</m:t>
        </m:r>
        <m:r>
          <w:rPr>
            <w:rFonts w:ascii="Cambria Math" w:hAnsi="Times New Roman" w:cs="Times New Roman"/>
            <w:sz w:val="28"/>
            <w:szCs w:val="28"/>
          </w:rPr>
          <m:t>/</m:t>
        </m:r>
        <m:r>
          <w:rPr>
            <w:rFonts w:ascii="Cambria Math" w:hAnsi="Times New Roman" w:cs="Times New Roman"/>
            <w:sz w:val="28"/>
            <w:szCs w:val="28"/>
          </w:rPr>
          <m:t>кг</m:t>
        </m:r>
      </m:oMath>
      <w:r w:rsidR="00701F1F" w:rsidRPr="004D75C9">
        <w:rPr>
          <w:rFonts w:ascii="Times New Roman" w:hAnsi="Times New Roman" w:cs="Times New Roman"/>
          <w:sz w:val="28"/>
          <w:szCs w:val="28"/>
        </w:rPr>
        <w:t>.</w:t>
      </w:r>
    </w:p>
    <w:p w:rsidR="00701F1F" w:rsidRPr="004D75C9" w:rsidRDefault="009911D6" w:rsidP="00DB1B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ε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[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20,65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3,25</m:t>
                    </m:r>
                  </m:e>
                </m:d>
              </m:e>
            </m:d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(3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347,6)]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6)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=1,992</m:t>
        </m:r>
      </m:oMath>
      <w:r w:rsidR="00701F1F" w:rsidRPr="004D7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1F" w:rsidRPr="00335FEF" w:rsidRDefault="00D15E18" w:rsidP="00DB1B7D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конд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вл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=1,992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—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 xml:space="preserve">=23,9 </m:t>
          </m:r>
          <m:r>
            <w:rPr>
              <w:rFonts w:ascii="Cambria Math" w:hAnsi="Times New Roman" w:cs="Times New Roman"/>
              <w:sz w:val="28"/>
              <w:szCs w:val="28"/>
            </w:rPr>
            <m:t>Вт</m:t>
          </m:r>
          <m:r>
            <w:rPr>
              <w:rFonts w:ascii="Cambria Math" w:hAnsi="Times New Roman" w:cs="Times New Roman"/>
              <w:sz w:val="28"/>
              <w:szCs w:val="28"/>
            </w:rPr>
            <m:t>/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335FEF" w:rsidRPr="00335FEF" w:rsidRDefault="00335FEF" w:rsidP="00DB1B7D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01F1F" w:rsidRDefault="00701F1F" w:rsidP="00DB1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C9">
        <w:rPr>
          <w:rFonts w:ascii="Times New Roman" w:hAnsi="Times New Roman" w:cs="Times New Roman"/>
          <w:sz w:val="28"/>
          <w:szCs w:val="28"/>
        </w:rPr>
        <w:t>Общий теплоприток от конденсации влаги, кВт, определяется по фо</w:t>
      </w:r>
      <w:r w:rsidRPr="004D75C9">
        <w:rPr>
          <w:rFonts w:ascii="Times New Roman" w:hAnsi="Times New Roman" w:cs="Times New Roman"/>
          <w:sz w:val="28"/>
          <w:szCs w:val="28"/>
        </w:rPr>
        <w:t>р</w:t>
      </w:r>
      <w:r w:rsidRPr="004D75C9">
        <w:rPr>
          <w:rFonts w:ascii="Times New Roman" w:hAnsi="Times New Roman" w:cs="Times New Roman"/>
          <w:sz w:val="28"/>
          <w:szCs w:val="28"/>
        </w:rPr>
        <w:t>муле (2.4)</w:t>
      </w:r>
    </w:p>
    <w:p w:rsidR="00335FEF" w:rsidRPr="004D75C9" w:rsidRDefault="00335FEF" w:rsidP="00DB1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F1F" w:rsidRDefault="00D15E18" w:rsidP="00DB1B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конд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вл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23,9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1514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=36,18</m:t>
        </m:r>
      </m:oMath>
      <w:r w:rsidR="00701F1F" w:rsidRPr="004D75C9">
        <w:rPr>
          <w:rFonts w:ascii="Times New Roman" w:hAnsi="Times New Roman" w:cs="Times New Roman"/>
          <w:sz w:val="28"/>
          <w:szCs w:val="28"/>
        </w:rPr>
        <w:t xml:space="preserve"> кВт</w:t>
      </w:r>
    </w:p>
    <w:p w:rsidR="00970AC9" w:rsidRPr="004D75C9" w:rsidRDefault="00970AC9" w:rsidP="00DB1B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F1F" w:rsidRPr="00B35AD3" w:rsidRDefault="00E51072" w:rsidP="00DB1B7D">
      <w:pPr>
        <w:ind w:firstLine="709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701F1F">
        <w:rPr>
          <w:rFonts w:ascii="Times New Roman" w:hAnsi="Times New Roman" w:cs="Times New Roman"/>
          <w:b/>
          <w:sz w:val="28"/>
          <w:szCs w:val="28"/>
        </w:rPr>
        <w:t>.</w:t>
      </w:r>
      <w:r w:rsidR="00701F1F" w:rsidRPr="00F915A2">
        <w:rPr>
          <w:rFonts w:ascii="Times New Roman" w:hAnsi="Times New Roman" w:cs="Times New Roman"/>
          <w:b/>
          <w:sz w:val="28"/>
          <w:szCs w:val="28"/>
        </w:rPr>
        <w:t>3 Теплоприток от ограждений</w:t>
      </w:r>
    </w:p>
    <w:p w:rsidR="00701F1F" w:rsidRDefault="00701F1F" w:rsidP="00FC65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5A2">
        <w:rPr>
          <w:rFonts w:ascii="Times New Roman" w:hAnsi="Times New Roman" w:cs="Times New Roman"/>
          <w:sz w:val="28"/>
          <w:szCs w:val="28"/>
        </w:rPr>
        <w:t xml:space="preserve">Удельный лучистый тепловой поток от ограждений, </w:t>
      </w:r>
      <m:oMath>
        <m:r>
          <w:rPr>
            <w:rFonts w:ascii="Cambria Math" w:hAnsi="Times New Roman" w:cs="Times New Roman"/>
            <w:sz w:val="28"/>
            <w:szCs w:val="28"/>
          </w:rPr>
          <m:t>Вт</m:t>
        </m:r>
        <m:r>
          <w:rPr>
            <w:rFonts w:ascii="Cambria Math" w:hAnsi="Times New Roman" w:cs="Times New Roman"/>
            <w:sz w:val="28"/>
            <w:szCs w:val="28"/>
          </w:rPr>
          <m:t>/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866B56">
        <w:rPr>
          <w:rFonts w:ascii="Times New Roman" w:hAnsi="Times New Roman" w:cs="Times New Roman"/>
          <w:sz w:val="28"/>
          <w:szCs w:val="28"/>
        </w:rPr>
        <w:t xml:space="preserve">  определ</w:t>
      </w:r>
      <w:r w:rsidR="00866B56">
        <w:rPr>
          <w:rFonts w:ascii="Times New Roman" w:hAnsi="Times New Roman" w:cs="Times New Roman"/>
          <w:sz w:val="28"/>
          <w:szCs w:val="28"/>
        </w:rPr>
        <w:t>я</w:t>
      </w:r>
      <w:r w:rsidR="00866B56">
        <w:rPr>
          <w:rFonts w:ascii="Times New Roman" w:hAnsi="Times New Roman" w:cs="Times New Roman"/>
          <w:sz w:val="28"/>
          <w:szCs w:val="28"/>
        </w:rPr>
        <w:t>ется по формуле [</w:t>
      </w:r>
      <w:r w:rsidR="00A828E9" w:rsidRPr="00A828E9">
        <w:rPr>
          <w:rFonts w:ascii="Times New Roman" w:hAnsi="Times New Roman" w:cs="Times New Roman"/>
          <w:sz w:val="28"/>
          <w:szCs w:val="28"/>
        </w:rPr>
        <w:t>1</w:t>
      </w:r>
      <w:r w:rsidRPr="00F915A2">
        <w:rPr>
          <w:rFonts w:ascii="Times New Roman" w:hAnsi="Times New Roman" w:cs="Times New Roman"/>
          <w:sz w:val="28"/>
          <w:szCs w:val="28"/>
        </w:rPr>
        <w:t>]</w:t>
      </w:r>
    </w:p>
    <w:p w:rsidR="00335FEF" w:rsidRPr="00F915A2" w:rsidRDefault="00335FEF" w:rsidP="00FC65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1F1F" w:rsidRPr="00F915A2" w:rsidRDefault="00D15E18" w:rsidP="00DB1B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5E18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460" type="#_x0000_t75" style="position:absolute;left:0;text-align:left;margin-left:57.75pt;margin-top:18.05pt;width:254.25pt;height:26.25pt;z-index:251651072">
            <v:imagedata r:id="rId50" o:title=""/>
            <w10:wrap type="square" side="right"/>
          </v:shape>
          <o:OLEObject Type="Embed" ProgID="Equation.3" ShapeID="_x0000_s1460" DrawAspect="Content" ObjectID="_1529462471" r:id="rId51"/>
        </w:pict>
      </w:r>
    </w:p>
    <w:p w:rsidR="00335FEF" w:rsidRDefault="00701F1F" w:rsidP="00FC65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65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(2.6)</w:t>
      </w:r>
    </w:p>
    <w:p w:rsidR="00701F1F" w:rsidRPr="00F915A2" w:rsidRDefault="00701F1F" w:rsidP="00FC65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D15E18">
        <w:rPr>
          <w:rFonts w:ascii="Times New Roman" w:hAnsi="Times New Roman" w:cs="Times New Roman"/>
          <w:noProof/>
          <w:sz w:val="28"/>
          <w:szCs w:val="28"/>
        </w:rPr>
        <w:pict>
          <v:group id="Group 337" o:spid="_x0000_s1440" style="position:absolute;left:0;text-align:left;margin-left:56.7pt;margin-top:19.85pt;width:518.8pt;height:802.3pt;z-index:2516500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" o:allowincell="f">
            <v:rect id="Rectangle 338" o:spid="_x0000_s1441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Bz8EA&#10;AADcAAAADwAAAGRycy9kb3ducmV2LnhtbERPzWqDQBC+B/oOywR6i2tykMS4ES0IPZXG5gEGd6oS&#10;d9a6G7V9+u6h0OPH95/lqxnETJPrLSvYRzEI4sbqnlsFt49qdwThPLLGwTIp+CYH+eVpk2Gq7cJX&#10;mmvfihDCLkUFnfdjKqVrOjLoIjsSB+7TTgZ9gFMr9YRLCDeDPMRxIg32HBo6HOmlo+ZeP4yCu1/n&#10;t6Ktf6rTrTw172WxPL4KpZ63a3EG4Wn1/+I/96tWcEjC2nAmHAF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FQc/BAAAA3AAAAA8AAAAAAAAAAAAAAAAAmAIAAGRycy9kb3du&#10;cmV2LnhtbFBLBQYAAAAABAAEAPUAAACGAwAAAAA=&#10;" filled="f" strokeweight="2pt"/>
            <v:line id="Line 339" o:spid="_x0000_s1442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MJl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G0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zCZXAAAAA3AAAAA8AAAAAAAAAAAAAAAAA&#10;oQIAAGRycy9kb3ducmV2LnhtbFBLBQYAAAAABAAEAPkAAACOAwAAAAA=&#10;" strokeweight="2pt"/>
            <v:line id="Line 340" o:spid="_x0000_s1443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A21b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ugjz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QNtW9AAAA3AAAAA8AAAAAAAAAAAAAAAAAoQIA&#10;AGRycy9kb3ducmV2LnhtbFBLBQYAAAAABAAEAPkAAACLAwAAAAA=&#10;" strokeweight="2pt"/>
            <v:line id="Line 341" o:spid="_x0000_s1444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yTTs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o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ck07AAAAA3AAAAA8AAAAAAAAAAAAAAAAA&#10;oQIAAGRycy9kb3ducmV2LnhtbFBLBQYAAAAABAAEAPkAAACOAwAAAAA=&#10;" strokeweight="2pt"/>
            <v:line id="Line 342" o:spid="_x0000_s1445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4NOcMAAADcAAAADwAAAGRycy9kb3ducmV2LnhtbESPQWvCQBSE7wX/w/IEb83GgK1EVwmB&#10;iLfS6CW3Z/aZBLNvQ3bV+O+7hUKPw8x8w2z3k+nFg0bXWVawjGIQxLXVHTcKzqfifQ3CeWSNvWVS&#10;8CIH+93sbYuptk/+pkfpGxEg7FJU0Ho/pFK6uiWDLrIDcfCudjTogxwbqUd8BrjpZRLHH9Jgx2Gh&#10;xYHylupbeTcKbtV5VRy+cn3qy0xfmsJXl6tWajGfsg0IT5P/D/+1j1pB8pn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ODTnDAAAA3AAAAA8AAAAAAAAAAAAA&#10;AAAAoQIAAGRycy9kb3ducmV2LnhtbFBLBQYAAAAABAAEAPkAAACRAwAAAAA=&#10;" strokeweight="2pt"/>
            <v:line id="Line 343" o:spid="_x0000_s1446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KoosQAAADcAAAADwAAAGRycy9kb3ducmV2LnhtbESPQWvCQBSE70L/w/IKvemmKVVJXUUC&#10;kd6kSS65PbPPJJh9G7Krpv/eLRQ8DjPzDbPZTaYXNxpdZ1nB+yICQVxb3XGjoCyy+RqE88gae8uk&#10;4Jcc7LYvsw0m2t75h265b0SAsEtQQev9kEjp6pYMuoUdiIN3tqNBH+TYSD3iPcBNL+MoWkqDHYeF&#10;FgdKW6ov+dUouFTlZ3Y4prro870+NZmvTmet1NvrtP8C4Wnyz/B/+1sriFc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qiixAAAANwAAAAPAAAAAAAAAAAA&#10;AAAAAKECAABkcnMvZG93bnJldi54bWxQSwUGAAAAAAQABAD5AAAAkgMAAAAA&#10;" strokeweight="2pt"/>
            <v:line id="Line 344" o:spid="_x0000_s1447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sw1s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iFc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zDWxAAAANwAAAAPAAAAAAAAAAAA&#10;AAAAAKECAABkcnMvZG93bnJldi54bWxQSwUGAAAAAAQABAD5AAAAkgMAAAAA&#10;" strokeweight="2pt"/>
            <v:line id="Line 345" o:spid="_x0000_s1448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eVTc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k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nlU3AAAAA3AAAAA8AAAAAAAAAAAAAAAAA&#10;oQIAAGRycy9kb3ducmV2LnhtbFBLBQYAAAAABAAEAPkAAACOAwAAAAA=&#10;" strokeweight="2pt"/>
            <v:line id="Line 346" o:spid="_x0000_s144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aJicQAAADcAAAADwAAAGRycy9kb3ducmV2LnhtbESPQWsCMRSE7wX/Q3iCN83qQevWKGIr&#10;KB6K2h/w3Lxutm5eliTq2l/fCEKPw8x8w8wWra3FlXyoHCsYDjIQxIXTFZcKvo7r/iuIEJE11o5J&#10;wZ0CLOadlxnm2t14T9dDLEWCcMhRgYmxyaUMhSGLYeAa4uR9O28xJulLqT3eEtzWcpRlY2mx4rRg&#10;sKGVoeJ8uFgFW3/anYe/pZEn3vqP+vN9GuyPUr1uu3wDEamN/+Fne6MVjCZjeJx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omJxAAAANwAAAAPAAAAAAAAAAAA&#10;AAAAAKECAABkcnMvZG93bnJldi54bWxQSwUGAAAAAAQABAD5AAAAkgMAAAAA&#10;" strokeweight="1pt"/>
            <v:line id="Line 347" o:spid="_x0000_s145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muoc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5rqHAAAAA3AAAAA8AAAAAAAAAAAAAAAAA&#10;oQIAAGRycy9kb3ducmV2LnhtbFBLBQYAAAAABAAEAPkAAACOAwAAAAA=&#10;" strokeweight="2pt"/>
            <v:line id="Line 348" o:spid="_x0000_s1451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W4YMIAAADcAAAADwAAAGRycy9kb3ducmV2LnhtbERPS27CMBDdV+odrKnErjiwoG0aB1UF&#10;pCIWiLQHGOIhDsTjyDaQ9vR4gdTl0/sX88F24kI+tI4VTMYZCOLa6ZYbBT/fq+dXECEia+wck4Jf&#10;CjAvHx8KzLW78o4uVWxECuGQowITY59LGWpDFsPY9cSJOzhvMSboG6k9XlO47eQ0y2bSYsupwWBP&#10;n4bqU3W2CtZ+vzlN/hoj97z2y267eAv2qNToafh4BxFpiP/iu/tLK5i+pLXpTDoC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W4YMIAAADcAAAADwAAAAAAAAAAAAAA&#10;AAChAgAAZHJzL2Rvd25yZXYueG1sUEsFBgAAAAAEAAQA+QAAAJADAAAAAA==&#10;" strokeweight="1pt"/>
            <v:rect id="Rectangle 349" o:spid="_x0000_s1452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Sd8EA&#10;AADcAAAADwAAAGRycy9kb3ducmV2LnhtbESPT4vCMBTE74LfITzBm6aK+KdrlLIgeLUqeHw0b9vu&#10;Ni81yWr99kYQPA4z8xtmve1MI27kfG1ZwWScgCAurK65VHA67kZLED4ga2wsk4IHedhu+r01ptre&#10;+UC3PJQiQtinqKAKoU2l9EVFBv3YtsTR+7HOYIjSlVI7vEe4aeQ0SebSYM1xocKWvisq/vJ/oyDL&#10;frvzNV/hzstl4uZ6psvsotRw0GVfIAJ14RN+t/dawXSxgteZe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dknfBAAAA3AAAAA8AAAAAAAAAAAAAAAAAmAIAAGRycy9kb3du&#10;cmV2LnhtbFBLBQYAAAAABAAEAPUAAACGAwAAAAA=&#10;" filled="f" stroked="f" strokeweight=".25pt">
              <v:textbox style="mso-next-textbox:#Rectangle 349" inset="1pt,1pt,1pt,1pt">
                <w:txbxContent>
                  <w:p w:rsidR="00911FEE" w:rsidRDefault="00911FEE" w:rsidP="00701F1F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50" o:spid="_x0000_s1453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Lzb0A&#10;AADcAAAADwAAAGRycy9kb3ducmV2LnhtbERPTYvCMBC9L/gfwgh7W1NFpFajFEHwalXwODRjW20m&#10;NYna/ffmIHh8vO/lujeteJLzjWUF41ECgri0uuFKwfGw/UtB+ICssbVMCv7Jw3o1+Flipu2L9/Qs&#10;QiViCPsMFdQhdJmUvqzJoB/ZjjhyF+sMhghdJbXDVww3rZwkyUwabDg21NjRpqbyVjyMgjy/9qd7&#10;Mcetl2niZnqqq/ys1O+wzxcgAvXhK/64d1rBJI3z45l4BOTq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rJLzb0AAADcAAAADwAAAAAAAAAAAAAAAACYAgAAZHJzL2Rvd25yZXYu&#10;eG1sUEsFBgAAAAAEAAQA9QAAAIIDAAAAAA==&#10;" filled="f" stroked="f" strokeweight=".25pt">
              <v:textbox style="mso-next-textbox:#Rectangle 350" inset="1pt,1pt,1pt,1pt">
                <w:txbxContent>
                  <w:p w:rsidR="00911FEE" w:rsidRDefault="00911FEE" w:rsidP="00701F1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351" o:spid="_x0000_s1454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7uVsMA&#10;AADcAAAADwAAAGRycy9kb3ducmV2LnhtbESPwWrDMBBE74X+g9hCb40cU4LjRAmmYMg1bgI5LtbG&#10;dmqtXEm1nb+PCoUeh5l5w2z3s+nFSM53lhUsFwkI4trqjhsFp8/yLQPhA7LG3jIpuJOH/e75aYu5&#10;thMfaaxCIyKEfY4K2hCGXEpft2TQL+xAHL2rdQZDlK6R2uEU4aaXaZKspMGO40KLA320VH9VP0ZB&#10;Udzm83e1xtLLLHEr/a6b4qLU68tcbEAEmsN/+K990ArSbAm/Z+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7uVsMAAADcAAAADwAAAAAAAAAAAAAAAACYAgAAZHJzL2Rv&#10;d25yZXYueG1sUEsFBgAAAAAEAAQA9QAAAIgDAAAAAA==&#10;" filled="f" stroked="f" strokeweight=".25pt">
              <v:textbox style="mso-next-textbox:#Rectangle 351" inset="1pt,1pt,1pt,1pt">
                <w:txbxContent>
                  <w:p w:rsidR="00911FEE" w:rsidRDefault="00911FEE" w:rsidP="00701F1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52" o:spid="_x0000_s1455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wIcEA&#10;AADcAAAADwAAAGRycy9kb3ducmV2LnhtbESPQYvCMBSE74L/IbwFb5puEanVKEUQ9rp1Fzw+mmdb&#10;bV5qErX77zeC4HGYmW+Y9XYwnbiT861lBZ+zBARxZXXLtYKfw36agfABWWNnmRT8kYftZjxaY67t&#10;g7/pXoZaRAj7HBU0IfS5lL5qyKCf2Z44eifrDIYoXS21w0eEm06mSbKQBluOCw32tGuoupQ3o6Ao&#10;zsPvtVzi3ssscQs913VxVGryMRQrEIGG8A6/2l9aQZql8D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cCHBAAAA3AAAAA8AAAAAAAAAAAAAAAAAmAIAAGRycy9kb3du&#10;cmV2LnhtbFBLBQYAAAAABAAEAPUAAACGAwAAAAA=&#10;" filled="f" stroked="f" strokeweight=".25pt">
              <v:textbox style="mso-next-textbox:#Rectangle 352" inset="1pt,1pt,1pt,1pt">
                <w:txbxContent>
                  <w:p w:rsidR="00911FEE" w:rsidRDefault="00911FEE" w:rsidP="00701F1F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353" o:spid="_x0000_s1456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VusMA&#10;AADcAAAADwAAAGRycy9kb3ducmV2LnhtbESPwWrDMBBE74X+g9hCb7XctATXtRJMINBrnAR6XKyt&#10;7cRauZJiu38fFQI5DjPzhinWs+nFSM53lhW8JikI4trqjhsFh/32JQPhA7LG3jIp+CMP69XjQ4G5&#10;thPvaKxCIyKEfY4K2hCGXEpft2TQJ3Ygjt6PdQZDlK6R2uEU4aaXizRdSoMdx4UWB9q0VJ+ri1FQ&#10;lqf5+Ft94NbLLHVL/a6b8lup56e5/AQRaA738K39pRUssjf4Px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DVusMAAADcAAAADwAAAAAAAAAAAAAAAACYAgAAZHJzL2Rv&#10;d25yZXYueG1sUEsFBgAAAAAEAAQA9QAAAIgDAAAAAA==&#10;" filled="f" stroked="f" strokeweight=".25pt">
              <v:textbox style="mso-next-textbox:#Rectangle 353" inset="1pt,1pt,1pt,1pt">
                <w:txbxContent>
                  <w:p w:rsidR="00911FEE" w:rsidRDefault="00911FEE" w:rsidP="00701F1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354" o:spid="_x0000_s1457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lNzsEA&#10;AADcAAAADwAAAGRycy9kb3ducmV2LnhtbESPQYvCMBSE78L+h/AW9mZTRaRbjVIWBK9bFTw+mrdt&#10;tXnpJlHrvzeC4HGYmW+Y5XownbiS861lBZMkBUFcWd1yrWC/24wzED4ga+wsk4I7eVivPkZLzLW9&#10;8S9dy1CLCGGfo4ImhD6X0lcNGfSJ7Ymj92edwRClq6V2eItw08lpms6lwZbjQoM9/TRUncuLUVAU&#10;p+HwX37jxsssdXM903VxVOrrcygWIAIN4R1+tbdawTSbwfN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JTc7BAAAA3AAAAA8AAAAAAAAAAAAAAAAAmAIAAGRycy9kb3du&#10;cmV2LnhtbFBLBQYAAAAABAAEAPUAAACGAwAAAAA=&#10;" filled="f" stroked="f" strokeweight=".25pt">
              <v:textbox style="mso-next-textbox:#Rectangle 354" inset="1pt,1pt,1pt,1pt">
                <w:txbxContent>
                  <w:p w:rsidR="00911FEE" w:rsidRDefault="00911FEE" w:rsidP="00701F1F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355" o:spid="_x0000_s1458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oVcMA&#10;AADcAAAADwAAAGRycy9kb3ducmV2LnhtbESPwWrDMBBE74X+g9hCb7Xc0AbXtRJMINBrnAR6XKyt&#10;7cRauZJiu38fFQI5DjPzhinWs+nFSM53lhW8JikI4trqjhsFh/32JQPhA7LG3jIp+CMP69XjQ4G5&#10;thPvaKxCIyKEfY4K2hCGXEpft2TQJ3Ygjt6PdQZDlK6R2uEU4aaXizRdSoMdx4UWB9q0VJ+ri1FQ&#10;lqf5+Ft94NbLLHVL/aab8lup56e5/AQRaA738K39pRUssnf4Px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XoVcMAAADcAAAADwAAAAAAAAAAAAAAAACYAgAAZHJzL2Rv&#10;d25yZXYueG1sUEsFBgAAAAAEAAQA9QAAAIgDAAAAAA==&#10;" filled="f" stroked="f" strokeweight=".25pt">
              <v:textbox style="mso-next-textbox:#Rectangle 355" inset="1pt,1pt,1pt,1pt">
                <w:txbxContent>
                  <w:p w:rsidR="00911FEE" w:rsidRPr="007D6DE8" w:rsidRDefault="00911FEE" w:rsidP="00701F1F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21</w:t>
                    </w:r>
                  </w:p>
                </w:txbxContent>
              </v:textbox>
            </v:rect>
            <v:rect id="Rectangle 356" o:spid="_x0000_s145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2IsEA&#10;AADcAAAADwAAAGRycy9kb3ducmV2LnhtbESPQYvCMBSE78L+h/AWvGm6IqXbNUoRBK9WhT0+mrdt&#10;tXnpJlHrvzeC4HGYmW+YxWownbiS861lBV/TBARxZXXLtYLDfjPJQPiArLGzTAru5GG1/BgtMNf2&#10;xju6lqEWEcI+RwVNCH0upa8aMuintieO3p91BkOUrpba4S3CTSdnSZJKgy3HhQZ7WjdUncuLUVAU&#10;p+H4X37jxssscame67r4VWr8ORQ/IAIN4R1+tbdawSxL4XkmH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XdiLBAAAA3AAAAA8AAAAAAAAAAAAAAAAAmAIAAGRycy9kb3du&#10;cmV2LnhtbFBLBQYAAAAABAAEAPUAAACGAwAAAAA=&#10;" filled="f" stroked="f" strokeweight=".25pt">
              <v:textbox style="mso-next-textbox:#Rectangle 356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F915A2">
        <w:rPr>
          <w:rFonts w:ascii="Times New Roman" w:hAnsi="Times New Roman" w:cs="Times New Roman"/>
          <w:sz w:val="28"/>
          <w:szCs w:val="28"/>
        </w:rPr>
        <w:t xml:space="preserve">где  </w:t>
      </w:r>
      <w:r w:rsidRPr="00F915A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915A2">
        <w:rPr>
          <w:rFonts w:ascii="Times New Roman" w:hAnsi="Times New Roman" w:cs="Times New Roman"/>
          <w:sz w:val="28"/>
          <w:szCs w:val="28"/>
          <w:vertAlign w:val="subscript"/>
        </w:rPr>
        <w:t>огр</w:t>
      </w:r>
      <w:r w:rsidRPr="00F915A2">
        <w:rPr>
          <w:rFonts w:ascii="Times New Roman" w:hAnsi="Times New Roman" w:cs="Times New Roman"/>
          <w:sz w:val="28"/>
          <w:szCs w:val="28"/>
        </w:rPr>
        <w:t xml:space="preserve"> – средневзвешенная абсолютная температура поверхностей окр</w:t>
      </w:r>
      <w:r w:rsidRPr="00F915A2">
        <w:rPr>
          <w:rFonts w:ascii="Times New Roman" w:hAnsi="Times New Roman" w:cs="Times New Roman"/>
          <w:sz w:val="28"/>
          <w:szCs w:val="28"/>
        </w:rPr>
        <w:t>у</w:t>
      </w:r>
      <w:r w:rsidRPr="00F915A2">
        <w:rPr>
          <w:rFonts w:ascii="Times New Roman" w:hAnsi="Times New Roman" w:cs="Times New Roman"/>
          <w:sz w:val="28"/>
          <w:szCs w:val="28"/>
        </w:rPr>
        <w:t>жающая каток, для инженерных расчетов может быть принята абсолютной температуре наружного воздуха, Т</w:t>
      </w:r>
      <w:r w:rsidRPr="00F915A2">
        <w:rPr>
          <w:rFonts w:ascii="Times New Roman" w:hAnsi="Times New Roman" w:cs="Times New Roman"/>
          <w:sz w:val="28"/>
          <w:szCs w:val="28"/>
          <w:vertAlign w:val="subscript"/>
        </w:rPr>
        <w:t>огр</w:t>
      </w:r>
      <w:r w:rsidRPr="00F915A2">
        <w:rPr>
          <w:rFonts w:ascii="Times New Roman" w:hAnsi="Times New Roman" w:cs="Times New Roman"/>
          <w:sz w:val="28"/>
          <w:szCs w:val="28"/>
        </w:rPr>
        <w:t>=Т</w:t>
      </w:r>
      <w:r w:rsidRPr="00F915A2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F915A2">
        <w:rPr>
          <w:rFonts w:ascii="Times New Roman" w:hAnsi="Times New Roman" w:cs="Times New Roman"/>
          <w:sz w:val="28"/>
          <w:szCs w:val="28"/>
        </w:rPr>
        <w:t>=279,К;</w:t>
      </w:r>
    </w:p>
    <w:p w:rsidR="00701F1F" w:rsidRPr="00F915A2" w:rsidRDefault="00701F1F" w:rsidP="00FC65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15A2">
        <w:rPr>
          <w:rFonts w:ascii="Times New Roman" w:hAnsi="Times New Roman" w:cs="Times New Roman"/>
          <w:sz w:val="28"/>
          <w:szCs w:val="28"/>
        </w:rPr>
        <w:t>Т</w:t>
      </w:r>
      <w:r w:rsidRPr="00F915A2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F915A2">
        <w:rPr>
          <w:rFonts w:ascii="Times New Roman" w:hAnsi="Times New Roman" w:cs="Times New Roman"/>
          <w:sz w:val="28"/>
          <w:szCs w:val="28"/>
        </w:rPr>
        <w:t xml:space="preserve"> – абсолютная температура льда, Т</w:t>
      </w:r>
      <w:r w:rsidRPr="00F915A2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F915A2">
        <w:rPr>
          <w:rFonts w:ascii="Times New Roman" w:hAnsi="Times New Roman" w:cs="Times New Roman"/>
          <w:sz w:val="28"/>
          <w:szCs w:val="28"/>
        </w:rPr>
        <w:t>=267,К.</w:t>
      </w:r>
    </w:p>
    <w:p w:rsidR="00701F1F" w:rsidRDefault="00701F1F" w:rsidP="00DB1B7D">
      <w:pPr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915A2">
        <w:rPr>
          <w:rFonts w:ascii="Times New Roman" w:hAnsi="Times New Roman" w:cs="Times New Roman"/>
          <w:sz w:val="28"/>
          <w:szCs w:val="28"/>
        </w:rPr>
        <w:br/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луч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огр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=2,835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279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100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267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100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p>
            </m:sSup>
          </m:e>
        </m:d>
        <m:r>
          <w:rPr>
            <w:rFonts w:ascii="Cambria Math" w:hAnsi="Times New Roman" w:cs="Times New Roman"/>
            <w:sz w:val="28"/>
            <w:szCs w:val="28"/>
          </w:rPr>
          <m:t>=27,70.</m:t>
        </m:r>
      </m:oMath>
      <w:r w:rsidRPr="00F915A2">
        <w:rPr>
          <w:rFonts w:ascii="Times New Roman" w:hAnsi="Times New Roman" w:cs="Times New Roman"/>
          <w:sz w:val="28"/>
          <w:szCs w:val="28"/>
        </w:rPr>
        <w:t xml:space="preserve"> Вт/м</w:t>
      </w:r>
      <w:r w:rsidRPr="00F915A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35FEF" w:rsidRPr="00F915A2" w:rsidRDefault="00335FEF" w:rsidP="00DB1B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F1F" w:rsidRDefault="00701F1F" w:rsidP="00DB1B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5A2">
        <w:rPr>
          <w:rFonts w:ascii="Times New Roman" w:hAnsi="Times New Roman" w:cs="Times New Roman"/>
          <w:sz w:val="28"/>
          <w:szCs w:val="28"/>
        </w:rPr>
        <w:t>Общий теплоприток от ограждени</w:t>
      </w:r>
      <w:r w:rsidR="00335FEF">
        <w:rPr>
          <w:rFonts w:ascii="Times New Roman" w:hAnsi="Times New Roman" w:cs="Times New Roman"/>
          <w:sz w:val="28"/>
          <w:szCs w:val="28"/>
        </w:rPr>
        <w:t>й, кВт, определяется по формуле</w:t>
      </w:r>
      <w:r w:rsidRPr="00F915A2">
        <w:rPr>
          <w:rFonts w:ascii="Times New Roman" w:hAnsi="Times New Roman" w:cs="Times New Roman"/>
          <w:sz w:val="28"/>
          <w:szCs w:val="28"/>
        </w:rPr>
        <w:t>(2.4)</w:t>
      </w:r>
    </w:p>
    <w:p w:rsidR="00335FEF" w:rsidRPr="00F915A2" w:rsidRDefault="00335FEF" w:rsidP="00DB1B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F1F" w:rsidRPr="00F915A2" w:rsidRDefault="00D15E18" w:rsidP="00DB1B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луч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огр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луч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огр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F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01F1F" w:rsidRPr="00F915A2">
        <w:rPr>
          <w:rFonts w:ascii="Times New Roman" w:hAnsi="Times New Roman" w:cs="Times New Roman"/>
          <w:sz w:val="28"/>
          <w:szCs w:val="28"/>
        </w:rPr>
        <w:t>,</w:t>
      </w:r>
    </w:p>
    <w:p w:rsidR="00701F1F" w:rsidRDefault="00D15E18" w:rsidP="00DB1B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луч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огр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=27,</m:t>
        </m:r>
        <m:r>
          <w:rPr>
            <w:rFonts w:ascii="Cambria Math" w:hAnsi="Times New Roman" w:cs="Times New Roman"/>
            <w:sz w:val="28"/>
            <w:szCs w:val="28"/>
          </w:rPr>
          <m:t>70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1514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=41,94.</m:t>
        </m:r>
      </m:oMath>
      <w:r w:rsidR="00701F1F" w:rsidRPr="00F915A2">
        <w:rPr>
          <w:rFonts w:ascii="Times New Roman" w:hAnsi="Times New Roman" w:cs="Times New Roman"/>
          <w:sz w:val="28"/>
          <w:szCs w:val="28"/>
        </w:rPr>
        <w:t xml:space="preserve"> кВт</w:t>
      </w:r>
    </w:p>
    <w:p w:rsidR="00970AC9" w:rsidRPr="00F915A2" w:rsidRDefault="00970AC9" w:rsidP="00DB1B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F1F" w:rsidRPr="00F915A2" w:rsidRDefault="00E51072" w:rsidP="00DB1B7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701F1F">
        <w:rPr>
          <w:rFonts w:ascii="Times New Roman" w:hAnsi="Times New Roman" w:cs="Times New Roman"/>
          <w:b/>
          <w:sz w:val="28"/>
          <w:szCs w:val="28"/>
        </w:rPr>
        <w:t>.</w:t>
      </w:r>
      <w:r w:rsidR="00701F1F" w:rsidRPr="00F915A2">
        <w:rPr>
          <w:rFonts w:ascii="Times New Roman" w:hAnsi="Times New Roman" w:cs="Times New Roman"/>
          <w:b/>
          <w:sz w:val="28"/>
          <w:szCs w:val="28"/>
        </w:rPr>
        <w:t>4 Теплоприток от освещения</w:t>
      </w:r>
    </w:p>
    <w:p w:rsidR="00701F1F" w:rsidRPr="00866B56" w:rsidRDefault="00701F1F" w:rsidP="00FC65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0610">
        <w:rPr>
          <w:rFonts w:ascii="Times New Roman" w:hAnsi="Times New Roman" w:cs="Times New Roman"/>
          <w:sz w:val="28"/>
          <w:szCs w:val="28"/>
        </w:rPr>
        <w:t xml:space="preserve">Теплоприток от освещения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осв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Вт</m:t>
        </m:r>
        <m:r>
          <w:rPr>
            <w:rFonts w:ascii="Cambria Math" w:hAnsi="Times New Roman" w:cs="Times New Roman"/>
            <w:sz w:val="28"/>
            <w:szCs w:val="28"/>
          </w:rPr>
          <m:t>/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800610">
        <w:rPr>
          <w:rFonts w:ascii="Times New Roman" w:hAnsi="Times New Roman" w:cs="Times New Roman"/>
          <w:sz w:val="28"/>
          <w:szCs w:val="28"/>
        </w:rPr>
        <w:t xml:space="preserve"> определяется по формуле</w:t>
      </w:r>
      <w:r w:rsidR="00A828E9">
        <w:rPr>
          <w:rFonts w:ascii="Times New Roman" w:hAnsi="Times New Roman" w:cs="Times New Roman"/>
          <w:sz w:val="28"/>
          <w:szCs w:val="28"/>
        </w:rPr>
        <w:t>[</w:t>
      </w:r>
      <w:r w:rsidR="00A828E9" w:rsidRPr="00A828E9">
        <w:rPr>
          <w:rFonts w:ascii="Times New Roman" w:hAnsi="Times New Roman" w:cs="Times New Roman"/>
          <w:sz w:val="28"/>
          <w:szCs w:val="28"/>
        </w:rPr>
        <w:t>1</w:t>
      </w:r>
      <w:r w:rsidR="00866B56" w:rsidRPr="00866B56">
        <w:rPr>
          <w:rFonts w:ascii="Times New Roman" w:hAnsi="Times New Roman" w:cs="Times New Roman"/>
          <w:sz w:val="28"/>
          <w:szCs w:val="28"/>
        </w:rPr>
        <w:t>]</w:t>
      </w:r>
    </w:p>
    <w:p w:rsidR="00701F1F" w:rsidRPr="00800610" w:rsidRDefault="00701F1F" w:rsidP="00DB1B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F1F" w:rsidRPr="00800610" w:rsidRDefault="00D15E18" w:rsidP="00F55547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18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481" type="#_x0000_t75" style="position:absolute;left:0;text-align:left;margin-left:162.75pt;margin-top:0;width:141.75pt;height:21pt;z-index:251653120">
            <v:imagedata r:id="rId52" o:title=""/>
            <w10:wrap type="square" side="right"/>
          </v:shape>
          <o:OLEObject Type="Embed" ProgID="Equation.3" ShapeID="_x0000_s1481" DrawAspect="Content" ObjectID="_1529462472" r:id="rId53"/>
        </w:pict>
      </w:r>
      <w:r w:rsidR="00F55547">
        <w:rPr>
          <w:rFonts w:ascii="Times New Roman" w:hAnsi="Times New Roman" w:cs="Times New Roman"/>
          <w:sz w:val="28"/>
          <w:szCs w:val="28"/>
        </w:rPr>
        <w:t>,</w:t>
      </w:r>
      <w:r w:rsidR="00701F1F">
        <w:rPr>
          <w:rFonts w:ascii="Times New Roman" w:hAnsi="Times New Roman" w:cs="Times New Roman"/>
          <w:sz w:val="28"/>
          <w:szCs w:val="28"/>
        </w:rPr>
        <w:tab/>
        <w:t>(2.7)</w:t>
      </w:r>
      <w:r w:rsidR="00701F1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01F1F" w:rsidRPr="00800610" w:rsidRDefault="00701F1F" w:rsidP="00F5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10">
        <w:rPr>
          <w:rFonts w:ascii="Times New Roman" w:hAnsi="Times New Roman" w:cs="Times New Roman"/>
          <w:sz w:val="28"/>
          <w:szCs w:val="28"/>
        </w:rPr>
        <w:t>где  А=0,5 – коэффициент поглощения слоя льда, наморо</w:t>
      </w:r>
      <w:r w:rsidR="00A828E9">
        <w:rPr>
          <w:rFonts w:ascii="Times New Roman" w:hAnsi="Times New Roman" w:cs="Times New Roman"/>
          <w:sz w:val="28"/>
          <w:szCs w:val="28"/>
        </w:rPr>
        <w:t>женного на охлаждающую плиту [</w:t>
      </w:r>
      <w:r w:rsidR="00A828E9" w:rsidRPr="00A828E9">
        <w:rPr>
          <w:rFonts w:ascii="Times New Roman" w:hAnsi="Times New Roman" w:cs="Times New Roman"/>
          <w:sz w:val="28"/>
          <w:szCs w:val="28"/>
        </w:rPr>
        <w:t>3</w:t>
      </w:r>
      <w:r w:rsidRPr="00800610">
        <w:rPr>
          <w:rFonts w:ascii="Times New Roman" w:hAnsi="Times New Roman" w:cs="Times New Roman"/>
          <w:sz w:val="28"/>
          <w:szCs w:val="28"/>
        </w:rPr>
        <w:t>];</w:t>
      </w:r>
    </w:p>
    <w:p w:rsidR="00701F1F" w:rsidRPr="00800610" w:rsidRDefault="00701F1F" w:rsidP="00F5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0610">
        <w:rPr>
          <w:rFonts w:ascii="Times New Roman" w:hAnsi="Times New Roman" w:cs="Times New Roman"/>
          <w:sz w:val="28"/>
          <w:szCs w:val="28"/>
          <w:vertAlign w:val="subscript"/>
        </w:rPr>
        <w:t>осв</w:t>
      </w:r>
      <w:r w:rsidRPr="00800610">
        <w:rPr>
          <w:rFonts w:ascii="Times New Roman" w:hAnsi="Times New Roman" w:cs="Times New Roman"/>
          <w:sz w:val="28"/>
          <w:szCs w:val="28"/>
        </w:rPr>
        <w:t xml:space="preserve"> – суммарная мощность источников света, Вт;</w:t>
      </w:r>
    </w:p>
    <w:p w:rsidR="00701F1F" w:rsidRPr="00800610" w:rsidRDefault="00701F1F" w:rsidP="00F5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10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80061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00610">
        <w:rPr>
          <w:rFonts w:ascii="Times New Roman" w:hAnsi="Times New Roman" w:cs="Times New Roman"/>
          <w:sz w:val="28"/>
          <w:szCs w:val="28"/>
        </w:rPr>
        <w:t>лучистая</w:t>
      </w:r>
      <w:proofErr w:type="gramEnd"/>
      <w:r w:rsidRPr="00800610">
        <w:rPr>
          <w:rFonts w:ascii="Times New Roman" w:hAnsi="Times New Roman" w:cs="Times New Roman"/>
          <w:sz w:val="28"/>
          <w:szCs w:val="28"/>
        </w:rPr>
        <w:t xml:space="preserve"> составляющая полного теплового потока от светильников (для ламп накаливания лежит в приделах 0,43</w:t>
      </w:r>
      <w:r w:rsidR="00D15E18" w:rsidRPr="00D15E18">
        <w:rPr>
          <w:position w:val="-11"/>
        </w:rPr>
        <w:pict>
          <v:shape id="_x0000_i1032" type="#_x0000_t75" style="width:10.9pt;height:18.4pt" equationxml="&lt;">
            <v:imagedata r:id="rId54" o:title="" chromakey="white"/>
          </v:shape>
        </w:pict>
      </w:r>
      <w:r w:rsidRPr="00800610">
        <w:rPr>
          <w:rFonts w:ascii="Times New Roman" w:hAnsi="Times New Roman" w:cs="Times New Roman"/>
          <w:sz w:val="28"/>
          <w:szCs w:val="28"/>
        </w:rPr>
        <w:t>0,52 [18]);</w:t>
      </w:r>
    </w:p>
    <w:p w:rsidR="00701F1F" w:rsidRPr="00800610" w:rsidRDefault="00701F1F" w:rsidP="00F5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10">
        <w:rPr>
          <w:rFonts w:ascii="Times New Roman" w:hAnsi="Times New Roman" w:cs="Times New Roman"/>
          <w:sz w:val="28"/>
          <w:szCs w:val="28"/>
        </w:rPr>
        <w:t>К=0,8</w:t>
      </w:r>
      <w:r w:rsidR="00D15E18" w:rsidRPr="00D15E18">
        <w:rPr>
          <w:position w:val="-11"/>
        </w:rPr>
        <w:pict>
          <v:shape id="_x0000_i1033" type="#_x0000_t75" style="width:10.9pt;height:18.4pt" equationxml="&lt;">
            <v:imagedata r:id="rId54" o:title="" chromakey="white"/>
          </v:shape>
        </w:pict>
      </w:r>
      <w:r w:rsidRPr="00800610">
        <w:rPr>
          <w:rFonts w:ascii="Times New Roman" w:hAnsi="Times New Roman" w:cs="Times New Roman"/>
          <w:sz w:val="28"/>
          <w:szCs w:val="28"/>
        </w:rPr>
        <w:t>0,9 – коэффициент, учитывающий количество лучистой эне</w:t>
      </w:r>
      <w:r w:rsidRPr="00800610">
        <w:rPr>
          <w:rFonts w:ascii="Times New Roman" w:hAnsi="Times New Roman" w:cs="Times New Roman"/>
          <w:sz w:val="28"/>
          <w:szCs w:val="28"/>
        </w:rPr>
        <w:t>р</w:t>
      </w:r>
      <w:r w:rsidRPr="00800610">
        <w:rPr>
          <w:rFonts w:ascii="Times New Roman" w:hAnsi="Times New Roman" w:cs="Times New Roman"/>
          <w:sz w:val="28"/>
          <w:szCs w:val="28"/>
        </w:rPr>
        <w:t>гии, попад</w:t>
      </w:r>
      <w:r w:rsidR="00A828E9">
        <w:rPr>
          <w:rFonts w:ascii="Times New Roman" w:hAnsi="Times New Roman" w:cs="Times New Roman"/>
          <w:sz w:val="28"/>
          <w:szCs w:val="28"/>
        </w:rPr>
        <w:t>ающей непосредственно на лед [3</w:t>
      </w:r>
      <w:r w:rsidRPr="00800610">
        <w:rPr>
          <w:rFonts w:ascii="Times New Roman" w:hAnsi="Times New Roman" w:cs="Times New Roman"/>
          <w:sz w:val="28"/>
          <w:szCs w:val="28"/>
        </w:rPr>
        <w:t>].</w:t>
      </w:r>
    </w:p>
    <w:p w:rsidR="00701F1F" w:rsidRPr="00800610" w:rsidRDefault="00701F1F" w:rsidP="00F5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10">
        <w:rPr>
          <w:rFonts w:ascii="Times New Roman" w:hAnsi="Times New Roman" w:cs="Times New Roman"/>
          <w:sz w:val="28"/>
          <w:szCs w:val="28"/>
        </w:rPr>
        <w:t xml:space="preserve">Суммарная мощность осветительных приборов </w:t>
      </w:r>
      <w:r w:rsidRPr="008006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0610">
        <w:rPr>
          <w:rFonts w:ascii="Times New Roman" w:hAnsi="Times New Roman" w:cs="Times New Roman"/>
          <w:sz w:val="28"/>
          <w:szCs w:val="28"/>
          <w:vertAlign w:val="subscript"/>
        </w:rPr>
        <w:t>осв</w:t>
      </w:r>
      <w:r w:rsidRPr="00800610">
        <w:rPr>
          <w:rFonts w:ascii="Times New Roman" w:hAnsi="Times New Roman" w:cs="Times New Roman"/>
          <w:sz w:val="28"/>
          <w:szCs w:val="28"/>
        </w:rPr>
        <w:t>, Вт, определяется по формуле</w:t>
      </w:r>
    </w:p>
    <w:p w:rsidR="00701F1F" w:rsidRPr="00800610" w:rsidRDefault="00701F1F" w:rsidP="00DB1B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F1F" w:rsidRDefault="00701F1F" w:rsidP="00DB1B7D">
      <w:pPr>
        <w:tabs>
          <w:tab w:val="center" w:pos="4677"/>
          <w:tab w:val="left" w:pos="86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C2FBD">
        <w:rPr>
          <w:rFonts w:ascii="Times New Roman" w:hAnsi="Times New Roman" w:cs="Times New Roman"/>
          <w:sz w:val="28"/>
          <w:szCs w:val="28"/>
        </w:rPr>
        <w:tab/>
      </w:r>
      <w:r w:rsidRPr="00800610">
        <w:rPr>
          <w:rFonts w:ascii="Times New Roman" w:hAnsi="Times New Roman" w:cs="Times New Roman"/>
          <w:sz w:val="28"/>
          <w:szCs w:val="28"/>
          <w:lang w:val="en-US"/>
        </w:rPr>
        <w:object w:dxaOrig="1460" w:dyaOrig="360">
          <v:shape id="_x0000_i1034" type="#_x0000_t75" style="width:72.85pt;height:18.4pt" o:ole="">
            <v:imagedata r:id="rId55" o:title=""/>
          </v:shape>
          <o:OLEObject Type="Embed" ProgID="Equation.3" ShapeID="_x0000_i1034" DrawAspect="Content" ObjectID="_1529462463" r:id="rId56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(2.8)</w:t>
      </w:r>
    </w:p>
    <w:p w:rsidR="00335FEF" w:rsidRPr="00800610" w:rsidRDefault="00335FEF" w:rsidP="00DB1B7D">
      <w:pPr>
        <w:tabs>
          <w:tab w:val="center" w:pos="4677"/>
          <w:tab w:val="left" w:pos="86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01F1F" w:rsidRPr="00800610" w:rsidRDefault="00701F1F" w:rsidP="00F555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0610">
        <w:rPr>
          <w:rFonts w:ascii="Times New Roman" w:hAnsi="Times New Roman" w:cs="Times New Roman"/>
          <w:sz w:val="28"/>
          <w:szCs w:val="28"/>
        </w:rPr>
        <w:t xml:space="preserve">где      </w:t>
      </w:r>
      <w:r w:rsidRPr="008006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0610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r w:rsidRPr="00800610">
        <w:rPr>
          <w:rFonts w:ascii="Times New Roman" w:hAnsi="Times New Roman" w:cs="Times New Roman"/>
          <w:sz w:val="28"/>
          <w:szCs w:val="28"/>
        </w:rPr>
        <w:t xml:space="preserve"> – мощность одного светильника, Вт;</w:t>
      </w:r>
    </w:p>
    <w:p w:rsidR="00701F1F" w:rsidRPr="00800610" w:rsidRDefault="00701F1F" w:rsidP="00F555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061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00610">
        <w:rPr>
          <w:rFonts w:ascii="Times New Roman" w:hAnsi="Times New Roman" w:cs="Times New Roman"/>
          <w:sz w:val="28"/>
          <w:szCs w:val="28"/>
        </w:rPr>
        <w:t xml:space="preserve"> – число светильников, шт.</w:t>
      </w:r>
    </w:p>
    <w:p w:rsidR="00701F1F" w:rsidRPr="00800610" w:rsidRDefault="00701F1F" w:rsidP="00F5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10">
        <w:rPr>
          <w:rFonts w:ascii="Times New Roman" w:hAnsi="Times New Roman" w:cs="Times New Roman"/>
          <w:sz w:val="28"/>
          <w:szCs w:val="28"/>
        </w:rPr>
        <w:t>По методике расчета освещения методом коэффициента использования светового потока количество светильников заданного типа определяется по формуле</w:t>
      </w:r>
    </w:p>
    <w:p w:rsidR="00701F1F" w:rsidRPr="00800610" w:rsidRDefault="00701F1F" w:rsidP="00DB1B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F1F" w:rsidRPr="00800610" w:rsidRDefault="00D15E18" w:rsidP="00DB1B7D">
      <w:pPr>
        <w:tabs>
          <w:tab w:val="left" w:pos="31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82" type="#_x0000_t75" style="position:absolute;left:0;text-align:left;margin-left:204.75pt;margin-top:-.3pt;width:58.5pt;height:38.25pt;z-index:251654144">
            <v:imagedata r:id="rId57" o:title=""/>
            <w10:wrap type="square" side="right"/>
          </v:shape>
          <o:OLEObject Type="Embed" ProgID="Equation.3" ShapeID="_x0000_s1482" DrawAspect="Content" ObjectID="_1529462473" r:id="rId58"/>
        </w:pict>
      </w:r>
      <w:r w:rsidR="00701F1F">
        <w:rPr>
          <w:rFonts w:ascii="Times New Roman" w:hAnsi="Times New Roman" w:cs="Times New Roman"/>
          <w:sz w:val="28"/>
          <w:szCs w:val="28"/>
        </w:rPr>
        <w:tab/>
        <w:t>(2.9)</w:t>
      </w:r>
      <w:r w:rsidR="00701F1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01F1F" w:rsidRPr="00800610" w:rsidRDefault="00701F1F" w:rsidP="00F5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10">
        <w:rPr>
          <w:rFonts w:ascii="Times New Roman" w:hAnsi="Times New Roman" w:cs="Times New Roman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sub>
        </m:sSub>
      </m:oMath>
      <w:r w:rsidRPr="00800610">
        <w:rPr>
          <w:rFonts w:ascii="Times New Roman" w:hAnsi="Times New Roman" w:cs="Times New Roman"/>
          <w:sz w:val="28"/>
          <w:szCs w:val="28"/>
        </w:rPr>
        <w:t xml:space="preserve"> – минимальная нормируемая освещенность, лк. Для катков с и</w:t>
      </w:r>
      <w:r w:rsidRPr="00800610">
        <w:rPr>
          <w:rFonts w:ascii="Times New Roman" w:hAnsi="Times New Roman" w:cs="Times New Roman"/>
          <w:sz w:val="28"/>
          <w:szCs w:val="28"/>
        </w:rPr>
        <w:t>с</w:t>
      </w:r>
      <w:r w:rsidRPr="00800610">
        <w:rPr>
          <w:rFonts w:ascii="Times New Roman" w:hAnsi="Times New Roman" w:cs="Times New Roman"/>
          <w:sz w:val="28"/>
          <w:szCs w:val="28"/>
        </w:rPr>
        <w:t>кусственным льдом с которых предполагается трансляция по цветному тел</w:t>
      </w:r>
      <w:r w:rsidRPr="00800610">
        <w:rPr>
          <w:rFonts w:ascii="Times New Roman" w:hAnsi="Times New Roman" w:cs="Times New Roman"/>
          <w:sz w:val="28"/>
          <w:szCs w:val="28"/>
        </w:rPr>
        <w:t>е</w:t>
      </w:r>
      <w:r w:rsidRPr="00800610">
        <w:rPr>
          <w:rFonts w:ascii="Times New Roman" w:hAnsi="Times New Roman" w:cs="Times New Roman"/>
          <w:sz w:val="28"/>
          <w:szCs w:val="28"/>
        </w:rPr>
        <w:t>видению минимальная нормируемая освещеннос</w:t>
      </w:r>
      <w:r w:rsidR="00A828E9">
        <w:rPr>
          <w:rFonts w:ascii="Times New Roman" w:hAnsi="Times New Roman" w:cs="Times New Roman"/>
          <w:sz w:val="28"/>
          <w:szCs w:val="28"/>
        </w:rPr>
        <w:t>ть должна составлять 1000, лк [</w:t>
      </w:r>
      <w:r w:rsidR="00A828E9" w:rsidRPr="00A828E9">
        <w:rPr>
          <w:rFonts w:ascii="Times New Roman" w:hAnsi="Times New Roman" w:cs="Times New Roman"/>
          <w:sz w:val="28"/>
          <w:szCs w:val="28"/>
        </w:rPr>
        <w:t>3</w:t>
      </w:r>
      <w:r w:rsidRPr="00800610">
        <w:rPr>
          <w:rFonts w:ascii="Times New Roman" w:hAnsi="Times New Roman" w:cs="Times New Roman"/>
          <w:sz w:val="28"/>
          <w:szCs w:val="28"/>
        </w:rPr>
        <w:t>];</w:t>
      </w:r>
    </w:p>
    <w:p w:rsidR="00701F1F" w:rsidRPr="00800610" w:rsidRDefault="00701F1F" w:rsidP="00F5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0610">
        <w:rPr>
          <w:rFonts w:ascii="Times New Roman" w:hAnsi="Times New Roman" w:cs="Times New Roman"/>
          <w:sz w:val="28"/>
          <w:szCs w:val="28"/>
        </w:rPr>
        <w:t xml:space="preserve"> – площадь помещения, </w:t>
      </w:r>
      <w:r w:rsidRPr="008006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0610">
        <w:rPr>
          <w:rFonts w:ascii="Times New Roman" w:hAnsi="Times New Roman" w:cs="Times New Roman"/>
          <w:sz w:val="28"/>
          <w:szCs w:val="28"/>
        </w:rPr>
        <w:t>=1514, м</w:t>
      </w:r>
      <w:r w:rsidRPr="008006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00610">
        <w:rPr>
          <w:rFonts w:ascii="Times New Roman" w:hAnsi="Times New Roman" w:cs="Times New Roman"/>
          <w:sz w:val="28"/>
          <w:szCs w:val="28"/>
        </w:rPr>
        <w:t>.</w:t>
      </w:r>
    </w:p>
    <w:p w:rsidR="00701F1F" w:rsidRPr="00800610" w:rsidRDefault="00701F1F" w:rsidP="00F5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1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00610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800610">
        <w:rPr>
          <w:rFonts w:ascii="Times New Roman" w:hAnsi="Times New Roman" w:cs="Times New Roman"/>
          <w:sz w:val="28"/>
          <w:szCs w:val="28"/>
        </w:rPr>
        <w:t xml:space="preserve"> – световой поток лампы, лм, для ламп накаливания мощностью  </w:t>
      </w:r>
      <w:r w:rsidRPr="008006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0610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r w:rsidRPr="00800610">
        <w:rPr>
          <w:rFonts w:ascii="Times New Roman" w:hAnsi="Times New Roman" w:cs="Times New Roman"/>
          <w:sz w:val="28"/>
          <w:szCs w:val="28"/>
        </w:rPr>
        <w:t xml:space="preserve">=1500, Вт,  </w:t>
      </w:r>
      <w:r w:rsidRPr="0080061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00610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800610">
        <w:rPr>
          <w:rFonts w:ascii="Times New Roman" w:hAnsi="Times New Roman" w:cs="Times New Roman"/>
          <w:sz w:val="28"/>
          <w:szCs w:val="28"/>
        </w:rPr>
        <w:t>=20000, лм;</w:t>
      </w:r>
    </w:p>
    <w:p w:rsidR="00701F1F" w:rsidRPr="00800610" w:rsidRDefault="00701F1F" w:rsidP="00F5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10">
        <w:rPr>
          <w:rFonts w:ascii="Times New Roman" w:hAnsi="Times New Roman" w:cs="Times New Roman"/>
          <w:sz w:val="28"/>
          <w:szCs w:val="28"/>
        </w:rPr>
        <w:t>η=0,65 - коэффициент использования светового потока.</w:t>
      </w:r>
    </w:p>
    <w:p w:rsidR="00701F1F" w:rsidRPr="00800610" w:rsidRDefault="00701F1F" w:rsidP="00D01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610">
        <w:rPr>
          <w:rFonts w:ascii="Times New Roman" w:hAnsi="Times New Roman" w:cs="Times New Roman"/>
          <w:sz w:val="28"/>
          <w:szCs w:val="28"/>
        </w:rPr>
        <w:br/>
      </w:r>
      <m:oMathPara>
        <m:oMath>
          <m:r>
            <w:rPr>
              <w:rFonts w:ascii="Cambria Math" w:hAnsi="Cambria Math" w:cs="Times New Roman"/>
              <w:sz w:val="28"/>
              <w:szCs w:val="28"/>
            </w:rPr>
            <m:t>z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1000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1514</m:t>
              </m: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20000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0,65</m:t>
              </m: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≈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117;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шт</m:t>
          </m:r>
        </m:oMath>
      </m:oMathPara>
    </w:p>
    <w:p w:rsidR="00701F1F" w:rsidRPr="00800610" w:rsidRDefault="00701F1F" w:rsidP="00D015E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1F1F" w:rsidRPr="00D015E7" w:rsidRDefault="00D15E18" w:rsidP="00D015E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осв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1500</m:t>
          </m:r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117=175500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Вт</m:t>
          </m:r>
          <m:r>
            <w:rPr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p w:rsidR="00D015E7" w:rsidRPr="00800610" w:rsidRDefault="00D015E7" w:rsidP="00D015E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01F1F" w:rsidRDefault="00D15E18" w:rsidP="00DB1B7D">
      <w:pPr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осв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=0,5</m:t>
          </m:r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175500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0,52</m:t>
          </m:r>
          <m: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0,9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1514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=27,1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Вт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/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335FEF" w:rsidRPr="00335FEF" w:rsidRDefault="00335FEF" w:rsidP="00DB1B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F1F" w:rsidRDefault="00701F1F" w:rsidP="00DB1B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0610">
        <w:rPr>
          <w:rFonts w:ascii="Times New Roman" w:hAnsi="Times New Roman" w:cs="Times New Roman"/>
          <w:sz w:val="28"/>
          <w:szCs w:val="28"/>
        </w:rPr>
        <w:t>Общий теплоприток от освещения, кВт, определяется по формуле (2.3)</w:t>
      </w:r>
    </w:p>
    <w:p w:rsidR="00335FEF" w:rsidRPr="00800610" w:rsidRDefault="00D15E18" w:rsidP="00DB1B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5E18">
        <w:rPr>
          <w:rFonts w:ascii="Times New Roman" w:hAnsi="Times New Roman" w:cs="Times New Roman"/>
          <w:noProof/>
          <w:sz w:val="20"/>
          <w:szCs w:val="28"/>
        </w:rPr>
        <w:pict>
          <v:group id="_x0000_s4057" style="position:absolute;left:0;text-align:left;margin-left:56.7pt;margin-top:19.85pt;width:518.8pt;height:802.3pt;z-index:251788288;mso-position-horizontal-relative:page;mso-position-vertical-relative:page" coordsize="20000,20000" o:allowincell="f">
            <v:rect id="_x0000_s4058" style="position:absolute;width:20000;height:20000" filled="f" strokeweight="2pt"/>
            <v:line id="_x0000_s4059" style="position:absolute" from="1093,18949" to="1095,19989" strokeweight="2pt"/>
            <v:line id="_x0000_s4060" style="position:absolute" from="10,18941" to="19977,18942" strokeweight="2pt"/>
            <v:line id="_x0000_s4061" style="position:absolute" from="2186,18949" to="2188,19989" strokeweight="2pt"/>
            <v:line id="_x0000_s4062" style="position:absolute" from="4919,18949" to="4921,19989" strokeweight="2pt"/>
            <v:line id="_x0000_s4063" style="position:absolute" from="6557,18959" to="6559,19989" strokeweight="2pt"/>
            <v:line id="_x0000_s4064" style="position:absolute" from="7650,18949" to="7652,19979" strokeweight="2pt"/>
            <v:line id="_x0000_s4065" style="position:absolute" from="18905,18949" to="18909,19989" strokeweight="2pt"/>
            <v:line id="_x0000_s4066" style="position:absolute" from="10,19293" to="7631,19295" strokeweight="1pt"/>
            <v:line id="_x0000_s4067" style="position:absolute" from="10,19646" to="7631,19647" strokeweight="2pt"/>
            <v:line id="_x0000_s4068" style="position:absolute" from="18919,19296" to="19990,19297" strokeweight="1pt"/>
            <v:rect id="_x0000_s4069" style="position:absolute;left:54;top:19660;width:1000;height:309" filled="f" stroked="f" strokeweight=".25pt">
              <v:textbox style="mso-next-textbox:#_x0000_s4069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4070" style="position:absolute;left:1139;top:19660;width:1001;height:309" filled="f" stroked="f" strokeweight=".25pt">
              <v:textbox style="mso-next-textbox:#_x0000_s407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071" style="position:absolute;left:2267;top:19660;width:2573;height:309" filled="f" stroked="f" strokeweight=".25pt">
              <v:textbox style="mso-next-textbox:#_x0000_s407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4072" style="position:absolute;left:4983;top:19660;width:1534;height:309" filled="f" stroked="f" strokeweight=".25pt">
              <v:textbox style="mso-next-textbox:#_x0000_s407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4073" style="position:absolute;left:6604;top:19660;width:1000;height:309" filled="f" stroked="f" strokeweight=".25pt">
              <v:textbox style="mso-next-textbox:#_x0000_s407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074" style="position:absolute;left:18949;top:18977;width:1001;height:309" filled="f" stroked="f" strokeweight=".25pt">
              <v:textbox style="mso-next-textbox:#_x0000_s407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075" style="position:absolute;left:18949;top:19435;width:1001;height:423" filled="f" stroked="f" strokeweight=".25pt">
              <v:textbox style="mso-next-textbox:#_x0000_s4075" inset="1pt,1pt,1pt,1pt">
                <w:txbxContent>
                  <w:p w:rsidR="00911FEE" w:rsidRPr="007D6DE8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22</w:t>
                    </w:r>
                  </w:p>
                </w:txbxContent>
              </v:textbox>
            </v:rect>
            <v:rect id="_x0000_s4076" style="position:absolute;left:7745;top:19221;width:11075;height:477" filled="f" stroked="f" strokeweight=".25pt">
              <v:textbox style="mso-next-textbox:#_x0000_s4076" inset="1pt,1pt,1pt,1pt">
                <w:txbxContent>
                  <w:p w:rsidR="00C33958" w:rsidRPr="00CA237C" w:rsidRDefault="00C33958" w:rsidP="00C33958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C33958" w:rsidRDefault="00911FEE" w:rsidP="00C33958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701F1F" w:rsidRDefault="00D15E18" w:rsidP="00DB1B7D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осв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27,1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1514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 xml:space="preserve">=41,03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кВт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970AC9" w:rsidRPr="00800610" w:rsidRDefault="00970AC9" w:rsidP="00DB1B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F1F" w:rsidRPr="00800610" w:rsidRDefault="00E51072" w:rsidP="00DB1B7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701F1F">
        <w:rPr>
          <w:rFonts w:ascii="Times New Roman" w:hAnsi="Times New Roman" w:cs="Times New Roman"/>
          <w:b/>
          <w:sz w:val="28"/>
          <w:szCs w:val="28"/>
        </w:rPr>
        <w:t>.5</w:t>
      </w:r>
      <w:r w:rsidR="002B0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F1F" w:rsidRPr="00800610">
        <w:rPr>
          <w:rFonts w:ascii="Times New Roman" w:hAnsi="Times New Roman" w:cs="Times New Roman"/>
          <w:b/>
          <w:sz w:val="28"/>
          <w:szCs w:val="28"/>
        </w:rPr>
        <w:t>Теплоприток от намораживаемого льда</w:t>
      </w:r>
    </w:p>
    <w:p w:rsidR="00701F1F" w:rsidRPr="00866B56" w:rsidRDefault="00701F1F" w:rsidP="0043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10">
        <w:rPr>
          <w:rFonts w:ascii="Times New Roman" w:hAnsi="Times New Roman" w:cs="Times New Roman"/>
          <w:sz w:val="28"/>
          <w:szCs w:val="28"/>
        </w:rPr>
        <w:t xml:space="preserve">Теплоприток от намораживаемого льда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кВт</m:t>
        </m:r>
      </m:oMath>
      <w:r w:rsidR="0043428C">
        <w:rPr>
          <w:rFonts w:ascii="Times New Roman" w:hAnsi="Times New Roman" w:cs="Times New Roman"/>
          <w:sz w:val="28"/>
          <w:szCs w:val="28"/>
        </w:rPr>
        <w:t xml:space="preserve"> определяется по </w:t>
      </w:r>
      <w:r w:rsidRPr="00800610">
        <w:rPr>
          <w:rFonts w:ascii="Times New Roman" w:hAnsi="Times New Roman" w:cs="Times New Roman"/>
          <w:sz w:val="28"/>
          <w:szCs w:val="28"/>
        </w:rPr>
        <w:t>фо</w:t>
      </w:r>
      <w:r w:rsidRPr="00800610">
        <w:rPr>
          <w:rFonts w:ascii="Times New Roman" w:hAnsi="Times New Roman" w:cs="Times New Roman"/>
          <w:sz w:val="28"/>
          <w:szCs w:val="28"/>
        </w:rPr>
        <w:t>р</w:t>
      </w:r>
      <w:r w:rsidRPr="00800610">
        <w:rPr>
          <w:rFonts w:ascii="Times New Roman" w:hAnsi="Times New Roman" w:cs="Times New Roman"/>
          <w:sz w:val="28"/>
          <w:szCs w:val="28"/>
        </w:rPr>
        <w:t>муле</w:t>
      </w:r>
      <w:r w:rsidR="00A828E9">
        <w:rPr>
          <w:rFonts w:ascii="Times New Roman" w:hAnsi="Times New Roman" w:cs="Times New Roman"/>
          <w:sz w:val="28"/>
          <w:szCs w:val="28"/>
        </w:rPr>
        <w:t>[</w:t>
      </w:r>
      <w:r w:rsidR="00A828E9" w:rsidRPr="00A828E9">
        <w:rPr>
          <w:rFonts w:ascii="Times New Roman" w:hAnsi="Times New Roman" w:cs="Times New Roman"/>
          <w:sz w:val="28"/>
          <w:szCs w:val="28"/>
        </w:rPr>
        <w:t>1</w:t>
      </w:r>
      <w:r w:rsidR="00866B56" w:rsidRPr="00866B56">
        <w:rPr>
          <w:rFonts w:ascii="Times New Roman" w:hAnsi="Times New Roman" w:cs="Times New Roman"/>
          <w:sz w:val="28"/>
          <w:szCs w:val="28"/>
        </w:rPr>
        <w:t>]</w:t>
      </w:r>
    </w:p>
    <w:p w:rsidR="00701F1F" w:rsidRPr="00800610" w:rsidRDefault="00701F1F" w:rsidP="00DB1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428C" w:rsidRDefault="00D15E18" w:rsidP="00DB1B7D">
      <w:pPr>
        <w:tabs>
          <w:tab w:val="center" w:pos="96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523" type="#_x0000_t75" style="position:absolute;left:0;text-align:left;margin-left:99.25pt;margin-top:-.25pt;width:242.25pt;height:40.5pt;z-index:251657216">
            <v:imagedata r:id="rId59" o:title=""/>
            <w10:wrap type="square" side="right"/>
          </v:shape>
          <o:OLEObject Type="Embed" ProgID="Equation.3" ShapeID="_x0000_s1523" DrawAspect="Content" ObjectID="_1529462474" r:id="rId60"/>
        </w:pict>
      </w:r>
      <w:r w:rsidR="00701F1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43428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F1F" w:rsidRPr="00800610" w:rsidRDefault="0043428C" w:rsidP="00D015E7">
      <w:pPr>
        <w:tabs>
          <w:tab w:val="center" w:pos="96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1F1F">
        <w:rPr>
          <w:rFonts w:ascii="Times New Roman" w:hAnsi="Times New Roman" w:cs="Times New Roman"/>
          <w:sz w:val="28"/>
          <w:szCs w:val="28"/>
        </w:rPr>
        <w:t>(2.10)</w:t>
      </w:r>
      <w:r w:rsidR="00701F1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01F1F" w:rsidRDefault="00701F1F" w:rsidP="00DB1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0610">
        <w:rPr>
          <w:rFonts w:ascii="Times New Roman" w:hAnsi="Times New Roman" w:cs="Times New Roman"/>
          <w:sz w:val="28"/>
          <w:szCs w:val="28"/>
        </w:rPr>
        <w:t xml:space="preserve">где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sub>
        </m:sSub>
      </m:oMath>
      <w:r w:rsidRPr="00800610">
        <w:rPr>
          <w:rFonts w:ascii="Times New Roman" w:hAnsi="Times New Roman" w:cs="Times New Roman"/>
          <w:sz w:val="28"/>
          <w:szCs w:val="28"/>
        </w:rPr>
        <w:t xml:space="preserve"> – масса намораживаемого льда, кг;</w:t>
      </w:r>
    </w:p>
    <w:p w:rsidR="00701F1F" w:rsidRPr="00800610" w:rsidRDefault="00D15E18" w:rsidP="00DB1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="00701F1F" w:rsidRPr="00800610">
        <w:rPr>
          <w:rFonts w:ascii="Times New Roman" w:hAnsi="Times New Roman" w:cs="Times New Roman"/>
          <w:sz w:val="28"/>
          <w:szCs w:val="28"/>
        </w:rPr>
        <w:t xml:space="preserve"> - температура замерзания воды</w:t>
      </w:r>
      <w:proofErr w:type="gramStart"/>
      <w:r w:rsidR="00701F1F" w:rsidRPr="00800610">
        <w:rPr>
          <w:rFonts w:ascii="Times New Roman" w:hAnsi="Times New Roman" w:cs="Times New Roman"/>
          <w:sz w:val="28"/>
          <w:szCs w:val="28"/>
        </w:rPr>
        <w:t xml:space="preserve">, </w:t>
      </w:r>
      <w:r w:rsidRPr="00D15E18">
        <w:rPr>
          <w:position w:val="-11"/>
        </w:rPr>
        <w:pict>
          <v:shape id="_x0000_i1037" type="#_x0000_t75" style="width:12.55pt;height:18.4pt" equationxml="&lt;">
            <v:imagedata r:id="rId61" o:title="" chromakey="white"/>
          </v:shape>
        </w:pict>
      </w:r>
      <w:r w:rsidR="00701F1F" w:rsidRPr="008006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1F1F" w:rsidRPr="00800610" w:rsidRDefault="00D15E18" w:rsidP="00DB1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вод</m:t>
            </m:r>
          </m:sub>
        </m:sSub>
      </m:oMath>
      <w:r w:rsidR="00701F1F" w:rsidRPr="00800610">
        <w:rPr>
          <w:rFonts w:ascii="Times New Roman" w:hAnsi="Times New Roman" w:cs="Times New Roman"/>
          <w:sz w:val="28"/>
          <w:szCs w:val="28"/>
        </w:rPr>
        <w:t xml:space="preserve"> - температура воды для заливки льда, принимаем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вод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=18, </m:t>
        </m:r>
        <m:r>
          <w:rPr>
            <w:rFonts w:ascii="Cambria Math" w:hAnsi="Cambria Math" w:cs="Times New Roman"/>
            <w:sz w:val="28"/>
            <w:szCs w:val="28"/>
          </w:rPr>
          <m:t>℃</m:t>
        </m:r>
      </m:oMath>
      <w:r w:rsidR="00701F1F" w:rsidRPr="00800610">
        <w:rPr>
          <w:rFonts w:ascii="Times New Roman" w:hAnsi="Times New Roman" w:cs="Times New Roman"/>
          <w:sz w:val="28"/>
          <w:szCs w:val="28"/>
        </w:rPr>
        <w:t>;</w:t>
      </w:r>
    </w:p>
    <w:p w:rsidR="00701F1F" w:rsidRPr="00800610" w:rsidRDefault="00D15E18" w:rsidP="00DB1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=4,19</m:t>
        </m:r>
      </m:oMath>
      <w:r w:rsidR="00701F1F" w:rsidRPr="008006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F1F" w:rsidRPr="00800610">
        <w:rPr>
          <w:rFonts w:ascii="Times New Roman" w:hAnsi="Times New Roman" w:cs="Times New Roman"/>
          <w:sz w:val="28"/>
          <w:szCs w:val="28"/>
        </w:rPr>
        <w:t xml:space="preserve"> - теплоемкость воды, кДж/кг[1];</w:t>
      </w:r>
    </w:p>
    <w:p w:rsidR="00701F1F" w:rsidRPr="00800610" w:rsidRDefault="00D15E18" w:rsidP="00DB1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=2,1</m:t>
        </m:r>
      </m:oMath>
      <w:r w:rsidR="00701F1F" w:rsidRPr="008006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1F1F" w:rsidRPr="00800610">
        <w:rPr>
          <w:rFonts w:ascii="Times New Roman" w:hAnsi="Times New Roman" w:cs="Times New Roman"/>
          <w:sz w:val="28"/>
          <w:szCs w:val="28"/>
        </w:rPr>
        <w:t xml:space="preserve"> - теплоемкость льда, кДж/кг [1];</w:t>
      </w:r>
    </w:p>
    <w:p w:rsidR="00701F1F" w:rsidRPr="00800610" w:rsidRDefault="00D9659D" w:rsidP="00DB1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τ</m:t>
        </m:r>
        <m:r>
          <w:rPr>
            <w:rFonts w:ascii="Cambria Math" w:hAnsi="Times New Roman" w:cs="Times New Roman"/>
            <w:sz w:val="28"/>
            <w:szCs w:val="28"/>
          </w:rPr>
          <m:t>=16</m:t>
        </m:r>
      </m:oMath>
      <w:r w:rsidR="00701F1F" w:rsidRPr="00800610">
        <w:rPr>
          <w:rFonts w:ascii="Times New Roman" w:hAnsi="Times New Roman" w:cs="Times New Roman"/>
          <w:sz w:val="28"/>
          <w:szCs w:val="28"/>
        </w:rPr>
        <w:t xml:space="preserve"> - </w:t>
      </w:r>
      <w:r w:rsidR="00A828E9">
        <w:rPr>
          <w:rFonts w:ascii="Times New Roman" w:hAnsi="Times New Roman" w:cs="Times New Roman"/>
          <w:sz w:val="28"/>
          <w:szCs w:val="28"/>
        </w:rPr>
        <w:t>время замораживания льда, час [</w:t>
      </w:r>
      <w:r w:rsidR="00A828E9" w:rsidRPr="00A828E9">
        <w:rPr>
          <w:rFonts w:ascii="Times New Roman" w:hAnsi="Times New Roman" w:cs="Times New Roman"/>
          <w:sz w:val="28"/>
          <w:szCs w:val="28"/>
        </w:rPr>
        <w:t>3</w:t>
      </w:r>
      <w:r w:rsidR="00701F1F" w:rsidRPr="00800610">
        <w:rPr>
          <w:rFonts w:ascii="Times New Roman" w:hAnsi="Times New Roman" w:cs="Times New Roman"/>
          <w:sz w:val="28"/>
          <w:szCs w:val="28"/>
        </w:rPr>
        <w:t>].</w:t>
      </w:r>
      <w:r w:rsidR="00D15E18" w:rsidRPr="00D15E18">
        <w:rPr>
          <w:rFonts w:ascii="Times New Roman" w:hAnsi="Times New Roman" w:cs="Times New Roman"/>
          <w:noProof/>
          <w:sz w:val="20"/>
          <w:szCs w:val="28"/>
        </w:rPr>
        <w:pict>
          <v:group id="_x0000_s4077" style="position:absolute;left:0;text-align:left;margin-left:56.7pt;margin-top:19.85pt;width:518.8pt;height:802.3pt;z-index:251790336;mso-position-horizontal-relative:page;mso-position-vertical-relative:page" coordsize="20000,20000" o:allowincell="f">
            <v:rect id="_x0000_s4078" style="position:absolute;width:20000;height:20000" filled="f" strokeweight="2pt"/>
            <v:line id="_x0000_s4079" style="position:absolute" from="1093,18949" to="1095,19989" strokeweight="2pt"/>
            <v:line id="_x0000_s4080" style="position:absolute" from="10,18941" to="19977,18942" strokeweight="2pt"/>
            <v:line id="_x0000_s4081" style="position:absolute" from="2186,18949" to="2188,19989" strokeweight="2pt"/>
            <v:line id="_x0000_s4082" style="position:absolute" from="4919,18949" to="4921,19989" strokeweight="2pt"/>
            <v:line id="_x0000_s4083" style="position:absolute" from="6557,18959" to="6559,19989" strokeweight="2pt"/>
            <v:line id="_x0000_s4084" style="position:absolute" from="7650,18949" to="7652,19979" strokeweight="2pt"/>
            <v:line id="_x0000_s4085" style="position:absolute" from="18905,18949" to="18909,19989" strokeweight="2pt"/>
            <v:line id="_x0000_s4086" style="position:absolute" from="10,19293" to="7631,19295" strokeweight="1pt"/>
            <v:line id="_x0000_s4087" style="position:absolute" from="10,19646" to="7631,19647" strokeweight="2pt"/>
            <v:line id="_x0000_s4088" style="position:absolute" from="18919,19296" to="19990,19297" strokeweight="1pt"/>
            <v:rect id="_x0000_s4089" style="position:absolute;left:54;top:19660;width:1000;height:309" filled="f" stroked="f" strokeweight=".25pt">
              <v:textbox style="mso-next-textbox:#_x0000_s4089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4090" style="position:absolute;left:1139;top:19660;width:1001;height:309" filled="f" stroked="f" strokeweight=".25pt">
              <v:textbox style="mso-next-textbox:#_x0000_s409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091" style="position:absolute;left:2267;top:19660;width:2573;height:309" filled="f" stroked="f" strokeweight=".25pt">
              <v:textbox style="mso-next-textbox:#_x0000_s409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4092" style="position:absolute;left:4983;top:19660;width:1534;height:309" filled="f" stroked="f" strokeweight=".25pt">
              <v:textbox style="mso-next-textbox:#_x0000_s409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4093" style="position:absolute;left:6604;top:19660;width:1000;height:309" filled="f" stroked="f" strokeweight=".25pt">
              <v:textbox style="mso-next-textbox:#_x0000_s409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094" style="position:absolute;left:18949;top:18977;width:1001;height:309" filled="f" stroked="f" strokeweight=".25pt">
              <v:textbox style="mso-next-textbox:#_x0000_s409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095" style="position:absolute;left:18949;top:19435;width:1001;height:423" filled="f" stroked="f" strokeweight=".25pt">
              <v:textbox style="mso-next-textbox:#_x0000_s4095" inset="1pt,1pt,1pt,1pt">
                <w:txbxContent>
                  <w:p w:rsidR="00911FEE" w:rsidRPr="007D6DE8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23</w:t>
                    </w:r>
                  </w:p>
                </w:txbxContent>
              </v:textbox>
            </v:rect>
            <v:rect id="_x0000_s12288" style="position:absolute;left:7745;top:19221;width:11075;height:477" filled="f" stroked="f" strokeweight=".25pt">
              <v:textbox style="mso-next-textbox:#_x0000_s12288" inset="1pt,1pt,1pt,1pt">
                <w:txbxContent>
                  <w:p w:rsidR="00C33958" w:rsidRPr="00CA237C" w:rsidRDefault="00C33958" w:rsidP="00C33958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C33958" w:rsidRDefault="00911FEE">
                    <w:pPr>
                      <w:pStyle w:val="ab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701F1F" w:rsidRPr="00800610" w:rsidRDefault="00701F1F" w:rsidP="00DB1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F1F" w:rsidRPr="00800610" w:rsidRDefault="00701F1F" w:rsidP="0043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10">
        <w:rPr>
          <w:rFonts w:ascii="Times New Roman" w:hAnsi="Times New Roman" w:cs="Times New Roman"/>
          <w:sz w:val="28"/>
          <w:szCs w:val="28"/>
        </w:rPr>
        <w:t xml:space="preserve">Масса намораживаемого льда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кг</m:t>
        </m:r>
      </m:oMath>
      <w:r w:rsidRPr="00800610">
        <w:rPr>
          <w:rFonts w:ascii="Times New Roman" w:hAnsi="Times New Roman" w:cs="Times New Roman"/>
          <w:sz w:val="28"/>
          <w:szCs w:val="28"/>
        </w:rPr>
        <w:t xml:space="preserve"> определяется по формуле</w:t>
      </w:r>
    </w:p>
    <w:p w:rsidR="00701F1F" w:rsidRPr="00800610" w:rsidRDefault="00701F1F" w:rsidP="00DB1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F1F" w:rsidRPr="00800610" w:rsidRDefault="00D15E18" w:rsidP="00DB1B7D">
      <w:pPr>
        <w:tabs>
          <w:tab w:val="left" w:pos="32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5E18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524" type="#_x0000_t75" style="position:absolute;left:0;text-align:left;margin-left:189.75pt;margin-top:-.45pt;width:74.25pt;height:21pt;z-index:251658240">
            <v:imagedata r:id="rId62" o:title=""/>
            <w10:wrap type="square" side="right"/>
          </v:shape>
          <o:OLEObject Type="Embed" ProgID="Equation.3" ShapeID="_x0000_s1524" DrawAspect="Content" ObjectID="_1529462475" r:id="rId63"/>
        </w:pict>
      </w:r>
      <w:r w:rsidR="00701F1F">
        <w:rPr>
          <w:rFonts w:ascii="Times New Roman" w:hAnsi="Times New Roman" w:cs="Times New Roman"/>
          <w:sz w:val="28"/>
          <w:szCs w:val="28"/>
        </w:rPr>
        <w:tab/>
        <w:t>(2.11)</w:t>
      </w:r>
      <w:r w:rsidR="00701F1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01F1F" w:rsidRPr="00800610" w:rsidRDefault="00701F1F" w:rsidP="00DB1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0610">
        <w:rPr>
          <w:rFonts w:ascii="Times New Roman" w:hAnsi="Times New Roman" w:cs="Times New Roman"/>
          <w:sz w:val="28"/>
          <w:szCs w:val="28"/>
        </w:rPr>
        <w:t xml:space="preserve">где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=917</m:t>
        </m:r>
      </m:oMath>
      <w:r w:rsidRPr="00800610">
        <w:rPr>
          <w:rFonts w:ascii="Times New Roman" w:hAnsi="Times New Roman" w:cs="Times New Roman"/>
          <w:sz w:val="28"/>
          <w:szCs w:val="28"/>
        </w:rPr>
        <w:t xml:space="preserve"> – плотность льда, кг/м</w:t>
      </w:r>
      <w:r w:rsidRPr="00800610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A828E9">
        <w:rPr>
          <w:rFonts w:ascii="Times New Roman" w:hAnsi="Times New Roman" w:cs="Times New Roman"/>
          <w:sz w:val="28"/>
          <w:szCs w:val="28"/>
        </w:rPr>
        <w:t>[</w:t>
      </w:r>
      <w:r w:rsidR="00A828E9" w:rsidRPr="00A828E9">
        <w:rPr>
          <w:rFonts w:ascii="Times New Roman" w:hAnsi="Times New Roman" w:cs="Times New Roman"/>
          <w:sz w:val="28"/>
          <w:szCs w:val="28"/>
        </w:rPr>
        <w:t>3</w:t>
      </w:r>
      <w:r w:rsidRPr="00800610">
        <w:rPr>
          <w:rFonts w:ascii="Times New Roman" w:hAnsi="Times New Roman" w:cs="Times New Roman"/>
          <w:sz w:val="28"/>
          <w:szCs w:val="28"/>
        </w:rPr>
        <w:t>];</w:t>
      </w:r>
    </w:p>
    <w:p w:rsidR="00701F1F" w:rsidRPr="00800610" w:rsidRDefault="00D15E18" w:rsidP="00DB1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sub>
        </m:sSub>
      </m:oMath>
      <w:r w:rsidR="00701F1F" w:rsidRPr="00800610">
        <w:rPr>
          <w:rFonts w:ascii="Times New Roman" w:hAnsi="Times New Roman" w:cs="Times New Roman"/>
          <w:sz w:val="28"/>
          <w:szCs w:val="28"/>
        </w:rPr>
        <w:t xml:space="preserve"> – оббьем намораживаемого льда, м</w:t>
      </w:r>
      <w:r w:rsidR="00701F1F" w:rsidRPr="0080061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01F1F" w:rsidRPr="00800610">
        <w:rPr>
          <w:rFonts w:ascii="Times New Roman" w:hAnsi="Times New Roman" w:cs="Times New Roman"/>
          <w:sz w:val="28"/>
          <w:szCs w:val="28"/>
        </w:rPr>
        <w:t>.</w:t>
      </w:r>
    </w:p>
    <w:p w:rsidR="00701F1F" w:rsidRPr="00800610" w:rsidRDefault="00701F1F" w:rsidP="00DB1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1F1F" w:rsidRPr="00800610" w:rsidRDefault="0043428C" w:rsidP="0043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701F1F" w:rsidRPr="00800610">
        <w:rPr>
          <w:rFonts w:ascii="Times New Roman" w:hAnsi="Times New Roman" w:cs="Times New Roman"/>
          <w:sz w:val="28"/>
          <w:szCs w:val="28"/>
        </w:rPr>
        <w:t xml:space="preserve">ьем намораживаемого льда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701F1F" w:rsidRPr="00800610">
        <w:rPr>
          <w:rFonts w:ascii="Times New Roman" w:hAnsi="Times New Roman" w:cs="Times New Roman"/>
          <w:sz w:val="28"/>
          <w:szCs w:val="28"/>
        </w:rPr>
        <w:t>, определяется по формуле</w:t>
      </w:r>
    </w:p>
    <w:p w:rsidR="00701F1F" w:rsidRPr="00800610" w:rsidRDefault="00701F1F" w:rsidP="00DB1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F1F" w:rsidRPr="00800610" w:rsidRDefault="00D15E18" w:rsidP="00DB1B7D">
      <w:pPr>
        <w:tabs>
          <w:tab w:val="left" w:pos="304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5E18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pict>
          <v:shape id="_x0000_s1525" type="#_x0000_t75" style="position:absolute;left:0;text-align:left;margin-left:197.25pt;margin-top:-.05pt;width:58.5pt;height:21pt;z-index:251659264">
            <v:imagedata r:id="rId64" o:title=""/>
            <w10:wrap type="square" side="right"/>
          </v:shape>
          <o:OLEObject Type="Embed" ProgID="Equation.3" ShapeID="_x0000_s1525" DrawAspect="Content" ObjectID="_1529462476" r:id="rId65"/>
        </w:pict>
      </w:r>
      <w:r w:rsidR="00701F1F">
        <w:rPr>
          <w:rFonts w:ascii="Times New Roman" w:hAnsi="Times New Roman" w:cs="Times New Roman"/>
          <w:sz w:val="28"/>
          <w:szCs w:val="28"/>
        </w:rPr>
        <w:tab/>
        <w:t xml:space="preserve">   (2.12)</w:t>
      </w:r>
      <w:r w:rsidR="00701F1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01F1F" w:rsidRPr="00800610" w:rsidRDefault="00701F1F" w:rsidP="00DB1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0610">
        <w:rPr>
          <w:rFonts w:ascii="Times New Roman" w:hAnsi="Times New Roman" w:cs="Times New Roman"/>
          <w:sz w:val="28"/>
          <w:szCs w:val="28"/>
        </w:rPr>
        <w:t xml:space="preserve">где      </w:t>
      </w:r>
      <w:r w:rsidRPr="0080061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828E9">
        <w:rPr>
          <w:rFonts w:ascii="Times New Roman" w:hAnsi="Times New Roman" w:cs="Times New Roman"/>
          <w:sz w:val="28"/>
          <w:szCs w:val="28"/>
        </w:rPr>
        <w:t>=0,03 – толщина льда, м [</w:t>
      </w:r>
      <w:r w:rsidR="00A828E9" w:rsidRPr="00A828E9">
        <w:rPr>
          <w:rFonts w:ascii="Times New Roman" w:hAnsi="Times New Roman" w:cs="Times New Roman"/>
          <w:sz w:val="28"/>
          <w:szCs w:val="28"/>
        </w:rPr>
        <w:t>3</w:t>
      </w:r>
      <w:r w:rsidRPr="00800610">
        <w:rPr>
          <w:rFonts w:ascii="Times New Roman" w:hAnsi="Times New Roman" w:cs="Times New Roman"/>
          <w:sz w:val="28"/>
          <w:szCs w:val="28"/>
        </w:rPr>
        <w:t>].</w:t>
      </w:r>
    </w:p>
    <w:p w:rsidR="00701F1F" w:rsidRPr="00800610" w:rsidRDefault="00701F1F" w:rsidP="00DB1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F1F" w:rsidRPr="00800610" w:rsidRDefault="00D15E18" w:rsidP="00DB1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=1514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0,03=45,4 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p w:rsidR="00701F1F" w:rsidRPr="00800610" w:rsidRDefault="00701F1F" w:rsidP="00DB1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01F1F" w:rsidRPr="00800610" w:rsidRDefault="00D15E18" w:rsidP="00DB1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=45,4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917=41632 </m:t>
          </m:r>
          <m:r>
            <w:rPr>
              <w:rFonts w:ascii="Cambria Math" w:hAnsi="Times New Roman" w:cs="Times New Roman"/>
              <w:sz w:val="28"/>
              <w:szCs w:val="28"/>
            </w:rPr>
            <m:t>кг</m:t>
          </m:r>
          <m:r>
            <w:rPr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p w:rsidR="00701F1F" w:rsidRPr="00800610" w:rsidRDefault="00701F1F" w:rsidP="00DB1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01F1F" w:rsidRPr="0043428C" w:rsidRDefault="00D15E18" w:rsidP="00DB1B7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41632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(4,19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18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+2,1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6</m:t>
                      </m:r>
                    </m:e>
                  </m:d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16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3600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=63,6 </m:t>
          </m:r>
          <m:r>
            <w:rPr>
              <w:rFonts w:ascii="Cambria Math" w:hAnsi="Times New Roman" w:cs="Times New Roman"/>
              <w:sz w:val="28"/>
              <w:szCs w:val="28"/>
            </w:rPr>
            <m:t>кВт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</m:oMath>
      </m:oMathPara>
    </w:p>
    <w:p w:rsidR="0043428C" w:rsidRDefault="0043428C" w:rsidP="00DB1B7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01F1F" w:rsidRDefault="00E51072" w:rsidP="00DB1B7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701F1F">
        <w:rPr>
          <w:rFonts w:ascii="Times New Roman" w:hAnsi="Times New Roman" w:cs="Times New Roman"/>
          <w:b/>
          <w:sz w:val="28"/>
          <w:szCs w:val="28"/>
        </w:rPr>
        <w:t>.6</w:t>
      </w:r>
      <w:r w:rsidR="00434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F1F" w:rsidRPr="002B229F">
        <w:rPr>
          <w:b/>
        </w:rPr>
        <w:t xml:space="preserve"> </w:t>
      </w:r>
      <w:r w:rsidR="00701F1F" w:rsidRPr="002B229F">
        <w:rPr>
          <w:rFonts w:ascii="Times New Roman" w:hAnsi="Times New Roman" w:cs="Times New Roman"/>
          <w:b/>
          <w:sz w:val="28"/>
          <w:szCs w:val="28"/>
        </w:rPr>
        <w:t>Определение суммарной тепловой нагрузки на холодильное оборудование</w:t>
      </w:r>
    </w:p>
    <w:p w:rsidR="00701F1F" w:rsidRPr="002B229F" w:rsidRDefault="00701F1F" w:rsidP="0043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9F">
        <w:rPr>
          <w:rFonts w:ascii="Times New Roman" w:hAnsi="Times New Roman" w:cs="Times New Roman"/>
          <w:sz w:val="28"/>
          <w:szCs w:val="28"/>
        </w:rPr>
        <w:lastRenderedPageBreak/>
        <w:t xml:space="preserve">Суммарная тепловая нагрузка на холодильное оборудование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0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уст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кВт</m:t>
        </m:r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="00A828E9">
        <w:rPr>
          <w:rFonts w:ascii="Times New Roman" w:hAnsi="Times New Roman" w:cs="Times New Roman"/>
          <w:sz w:val="28"/>
          <w:szCs w:val="28"/>
        </w:rPr>
        <w:t xml:space="preserve"> определяется по формуле [</w:t>
      </w:r>
      <w:r w:rsidR="00A828E9" w:rsidRPr="00A828E9">
        <w:rPr>
          <w:rFonts w:ascii="Times New Roman" w:hAnsi="Times New Roman" w:cs="Times New Roman"/>
          <w:sz w:val="28"/>
          <w:szCs w:val="28"/>
        </w:rPr>
        <w:t>1</w:t>
      </w:r>
      <w:r w:rsidRPr="002B229F">
        <w:rPr>
          <w:rFonts w:ascii="Times New Roman" w:hAnsi="Times New Roman" w:cs="Times New Roman"/>
          <w:sz w:val="28"/>
          <w:szCs w:val="28"/>
        </w:rPr>
        <w:t>]</w:t>
      </w:r>
    </w:p>
    <w:p w:rsidR="00701F1F" w:rsidRPr="002B229F" w:rsidRDefault="00701F1F" w:rsidP="00DB1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F1F" w:rsidRPr="002B229F" w:rsidRDefault="00D15E18" w:rsidP="00DB1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0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уст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701F1F" w:rsidRPr="002B229F" w:rsidRDefault="00701F1F" w:rsidP="00DB1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F1F" w:rsidRPr="002B229F" w:rsidRDefault="0043428C" w:rsidP="0043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01F1F" w:rsidRPr="002B229F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01F1F" w:rsidRPr="002B229F">
        <w:rPr>
          <w:rFonts w:ascii="Times New Roman" w:hAnsi="Times New Roman" w:cs="Times New Roman"/>
          <w:sz w:val="28"/>
          <w:szCs w:val="28"/>
        </w:rPr>
        <w:t>коэффициент, учитывающий потери в трубопроводах и аппар</w:t>
      </w:r>
      <w:r w:rsidR="00701F1F" w:rsidRPr="002B229F">
        <w:rPr>
          <w:rFonts w:ascii="Times New Roman" w:hAnsi="Times New Roman" w:cs="Times New Roman"/>
          <w:sz w:val="28"/>
          <w:szCs w:val="28"/>
        </w:rPr>
        <w:t>а</w:t>
      </w:r>
      <w:r w:rsidR="00701F1F" w:rsidRPr="002B229F">
        <w:rPr>
          <w:rFonts w:ascii="Times New Roman" w:hAnsi="Times New Roman" w:cs="Times New Roman"/>
          <w:sz w:val="28"/>
          <w:szCs w:val="28"/>
        </w:rPr>
        <w:t xml:space="preserve">тах холодильной установки, при рассольном охлаждении </w:t>
      </w:r>
      <w:r w:rsidR="00701F1F" w:rsidRPr="002B229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01F1F" w:rsidRPr="002B229F">
        <w:rPr>
          <w:rFonts w:ascii="Times New Roman" w:hAnsi="Times New Roman" w:cs="Times New Roman"/>
          <w:sz w:val="28"/>
          <w:szCs w:val="28"/>
        </w:rPr>
        <w:t>=1,12;</w:t>
      </w:r>
    </w:p>
    <w:p w:rsidR="00701F1F" w:rsidRPr="002B229F" w:rsidRDefault="00D15E18" w:rsidP="0043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</m:oMath>
      <w:r w:rsidR="00701F1F" w:rsidRPr="002B229F">
        <w:rPr>
          <w:rFonts w:ascii="Times New Roman" w:hAnsi="Times New Roman" w:cs="Times New Roman"/>
          <w:sz w:val="28"/>
          <w:szCs w:val="28"/>
        </w:rPr>
        <w:t xml:space="preserve"> – сумма всех теплопритоков к охлаждающей плите, кВт, определ</w:t>
      </w:r>
      <w:r w:rsidR="00701F1F" w:rsidRPr="002B229F">
        <w:rPr>
          <w:rFonts w:ascii="Times New Roman" w:hAnsi="Times New Roman" w:cs="Times New Roman"/>
          <w:sz w:val="28"/>
          <w:szCs w:val="28"/>
        </w:rPr>
        <w:t>я</w:t>
      </w:r>
      <w:r w:rsidR="00701F1F" w:rsidRPr="002B229F">
        <w:rPr>
          <w:rFonts w:ascii="Times New Roman" w:hAnsi="Times New Roman" w:cs="Times New Roman"/>
          <w:sz w:val="28"/>
          <w:szCs w:val="28"/>
        </w:rPr>
        <w:t>ется по формуле</w:t>
      </w:r>
    </w:p>
    <w:p w:rsidR="00701F1F" w:rsidRPr="002B229F" w:rsidRDefault="00701F1F" w:rsidP="004342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1F1F" w:rsidRPr="002B229F" w:rsidRDefault="00701F1F" w:rsidP="004342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229F">
        <w:rPr>
          <w:rFonts w:ascii="Times New Roman" w:hAnsi="Times New Roman" w:cs="Times New Roman"/>
          <w:i/>
          <w:sz w:val="28"/>
          <w:szCs w:val="28"/>
        </w:rPr>
        <w:object w:dxaOrig="4000" w:dyaOrig="380">
          <v:shape id="_x0000_i1040" type="#_x0000_t75" style="width:230.25pt;height:21.75pt" o:ole="">
            <v:imagedata r:id="rId66" o:title=""/>
          </v:shape>
          <o:OLEObject Type="Embed" ProgID="Equation.3" ShapeID="_x0000_i1040" DrawAspect="Content" ObjectID="_1529462464" r:id="rId67"/>
        </w:object>
      </w:r>
    </w:p>
    <w:p w:rsidR="00701F1F" w:rsidRPr="002B229F" w:rsidRDefault="00701F1F" w:rsidP="00DB1B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1F1F" w:rsidRPr="002B229F" w:rsidRDefault="00701F1F" w:rsidP="00DB1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229F">
        <w:rPr>
          <w:rFonts w:ascii="Times New Roman" w:hAnsi="Times New Roman" w:cs="Times New Roman"/>
          <w:sz w:val="28"/>
          <w:szCs w:val="28"/>
          <w:lang w:val="en-US"/>
        </w:rPr>
        <w:object w:dxaOrig="540" w:dyaOrig="360">
          <v:shape id="_x0000_i1041" type="#_x0000_t75" style="width:31.8pt;height:20.95pt" o:ole="">
            <v:imagedata r:id="rId68" o:title=""/>
          </v:shape>
          <o:OLEObject Type="Embed" ProgID="Equation.3" ShapeID="_x0000_i1041" DrawAspect="Content" ObjectID="_1529462465" r:id="rId69"/>
        </w:object>
      </w:r>
      <w:r w:rsidRPr="002B229F">
        <w:rPr>
          <w:rFonts w:ascii="Times New Roman" w:hAnsi="Times New Roman" w:cs="Times New Roman"/>
          <w:sz w:val="28"/>
          <w:szCs w:val="28"/>
        </w:rPr>
        <w:t>44,329+36,18+41,94+41,03+63,6=227 кВт</w:t>
      </w:r>
    </w:p>
    <w:p w:rsidR="00701F1F" w:rsidRPr="002B229F" w:rsidRDefault="00701F1F" w:rsidP="00DB1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11D6" w:rsidRDefault="00D15E18" w:rsidP="00DB1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5E18">
        <w:rPr>
          <w:rFonts w:ascii="Times New Roman" w:hAnsi="Times New Roman" w:cs="Times New Roman"/>
          <w:noProof/>
          <w:sz w:val="20"/>
          <w:szCs w:val="28"/>
        </w:rPr>
        <w:pict>
          <v:group id="_x0000_s3219" style="position:absolute;left:0;text-align:left;margin-left:56.7pt;margin-top:19.85pt;width:518.8pt;height:802.3pt;z-index:251710464;mso-position-horizontal-relative:page;mso-position-vertical-relative:page" coordsize="20000,20000" o:allowincell="f">
            <v:rect id="_x0000_s3220" style="position:absolute;width:20000;height:20000" filled="f" strokeweight="2pt"/>
            <v:line id="_x0000_s3221" style="position:absolute" from="1093,18949" to="1095,19989" strokeweight="2pt"/>
            <v:line id="_x0000_s3222" style="position:absolute" from="10,18941" to="19977,18942" strokeweight="2pt"/>
            <v:line id="_x0000_s3223" style="position:absolute" from="2186,18949" to="2188,19989" strokeweight="2pt"/>
            <v:line id="_x0000_s3224" style="position:absolute" from="4919,18949" to="4921,19989" strokeweight="2pt"/>
            <v:line id="_x0000_s3225" style="position:absolute" from="6557,18959" to="6559,19989" strokeweight="2pt"/>
            <v:line id="_x0000_s3226" style="position:absolute" from="7650,18949" to="7652,19979" strokeweight="2pt"/>
            <v:line id="_x0000_s3227" style="position:absolute" from="18905,18949" to="18909,19989" strokeweight="2pt"/>
            <v:line id="_x0000_s3228" style="position:absolute" from="10,19293" to="7631,19295" strokeweight="1pt"/>
            <v:line id="_x0000_s3229" style="position:absolute" from="10,19646" to="7631,19647" strokeweight="2pt"/>
            <v:line id="_x0000_s3230" style="position:absolute" from="18919,19296" to="19990,19297" strokeweight="1pt"/>
            <v:rect id="_x0000_s3231" style="position:absolute;left:54;top:19660;width:1000;height:309" filled="f" stroked="f" strokeweight=".25pt">
              <v:textbox style="mso-next-textbox:#_x0000_s323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232" style="position:absolute;left:1139;top:19660;width:1001;height:309" filled="f" stroked="f" strokeweight=".25pt">
              <v:textbox style="mso-next-textbox:#_x0000_s323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33" style="position:absolute;left:2267;top:19660;width:2573;height:309" filled="f" stroked="f" strokeweight=".25pt">
              <v:textbox style="mso-next-textbox:#_x0000_s323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234" style="position:absolute;left:4983;top:19660;width:1534;height:309" filled="f" stroked="f" strokeweight=".25pt">
              <v:textbox style="mso-next-textbox:#_x0000_s323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3235" style="position:absolute;left:6604;top:19660;width:1000;height:309" filled="f" stroked="f" strokeweight=".25pt">
              <v:textbox style="mso-next-textbox:#_x0000_s323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236" style="position:absolute;left:18949;top:18977;width:1001;height:309" filled="f" stroked="f" strokeweight=".25pt">
              <v:textbox style="mso-next-textbox:#_x0000_s3236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37" style="position:absolute;left:18949;top:19435;width:1001;height:423" filled="f" stroked="f" strokeweight=".25pt">
              <v:textbox style="mso-next-textbox:#_x0000_s3237" inset="1pt,1pt,1pt,1pt">
                <w:txbxContent>
                  <w:p w:rsidR="00911FEE" w:rsidRPr="002F5A94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24</w:t>
                    </w:r>
                  </w:p>
                </w:txbxContent>
              </v:textbox>
            </v:rect>
            <v:rect id="_x0000_s3238" style="position:absolute;left:7745;top:19221;width:11075;height:477" filled="f" stroked="f" strokeweight=".25pt">
              <v:textbox style="mso-next-textbox:#_x0000_s3238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>
                    <w:pPr>
                      <w:pStyle w:val="ab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701F1F" w:rsidRPr="002B229F">
        <w:rPr>
          <w:rFonts w:ascii="Times New Roman" w:hAnsi="Times New Roman" w:cs="Times New Roman"/>
          <w:sz w:val="28"/>
          <w:szCs w:val="28"/>
        </w:rPr>
        <w:object w:dxaOrig="780" w:dyaOrig="380">
          <v:shape id="_x0000_i1042" type="#_x0000_t75" style="width:45.2pt;height:22.6pt" o:ole="">
            <v:imagedata r:id="rId70" o:title=""/>
          </v:shape>
          <o:OLEObject Type="Embed" ProgID="Equation.3" ShapeID="_x0000_i1042" DrawAspect="Content" ObjectID="_1529462466" r:id="rId71"/>
        </w:object>
      </w:r>
      <w:r w:rsidR="00701F1F" w:rsidRPr="002B229F">
        <w:rPr>
          <w:rFonts w:ascii="Times New Roman" w:hAnsi="Times New Roman" w:cs="Times New Roman"/>
          <w:sz w:val="28"/>
          <w:szCs w:val="28"/>
        </w:rPr>
        <w:t>227·1,12=254 кВт.</w:t>
      </w:r>
    </w:p>
    <w:p w:rsidR="00701F1F" w:rsidRPr="002B229F" w:rsidRDefault="00701F1F" w:rsidP="00DB1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F1F" w:rsidRDefault="00701F1F" w:rsidP="00DB1B7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1F1F" w:rsidRDefault="00D15E18" w:rsidP="00434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webHidden/>
          <w:sz w:val="28"/>
          <w:szCs w:val="28"/>
        </w:rPr>
      </w:pPr>
      <w:r w:rsidRPr="00D15E18">
        <w:rPr>
          <w:rFonts w:ascii="Times New Roman" w:hAnsi="Times New Roman" w:cs="Times New Roman"/>
          <w:b/>
          <w:noProof/>
          <w:sz w:val="20"/>
          <w:szCs w:val="28"/>
        </w:rPr>
        <w:lastRenderedPageBreak/>
        <w:pict>
          <v:group id="_x0000_s3239" style="position:absolute;left:0;text-align:left;margin-left:56.7pt;margin-top:19.85pt;width:518.8pt;height:802.3pt;z-index:251712512;mso-position-horizontal-relative:page;mso-position-vertical-relative:page" coordsize="20000,20000" o:allowincell="f">
            <v:rect id="_x0000_s3240" style="position:absolute;width:20000;height:20000" filled="f" strokeweight="2pt"/>
            <v:line id="_x0000_s3241" style="position:absolute" from="1093,18949" to="1095,19989" strokeweight="2pt"/>
            <v:line id="_x0000_s3242" style="position:absolute" from="10,18941" to="19977,18942" strokeweight="2pt"/>
            <v:line id="_x0000_s3243" style="position:absolute" from="2186,18949" to="2188,19989" strokeweight="2pt"/>
            <v:line id="_x0000_s3244" style="position:absolute" from="4919,18949" to="4921,19989" strokeweight="2pt"/>
            <v:line id="_x0000_s3245" style="position:absolute" from="6557,18959" to="6559,19989" strokeweight="2pt"/>
            <v:line id="_x0000_s3246" style="position:absolute" from="7650,18949" to="7652,19979" strokeweight="2pt"/>
            <v:line id="_x0000_s3247" style="position:absolute" from="18905,18949" to="18909,19989" strokeweight="2pt"/>
            <v:line id="_x0000_s3248" style="position:absolute" from="10,19293" to="7631,19295" strokeweight="1pt"/>
            <v:line id="_x0000_s3249" style="position:absolute" from="10,19646" to="7631,19647" strokeweight="2pt"/>
            <v:line id="_x0000_s3250" style="position:absolute" from="18919,19296" to="19990,19297" strokeweight="1pt"/>
            <v:rect id="_x0000_s3251" style="position:absolute;left:54;top:19660;width:1000;height:309" filled="f" stroked="f" strokeweight=".25pt">
              <v:textbox style="mso-next-textbox:#_x0000_s325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252" style="position:absolute;left:1139;top:19660;width:1001;height:309" filled="f" stroked="f" strokeweight=".25pt">
              <v:textbox style="mso-next-textbox:#_x0000_s325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53" style="position:absolute;left:2267;top:19660;width:2573;height:309" filled="f" stroked="f" strokeweight=".25pt">
              <v:textbox style="mso-next-textbox:#_x0000_s325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254" style="position:absolute;left:4983;top:19660;width:1534;height:309" filled="f" stroked="f" strokeweight=".25pt">
              <v:textbox style="mso-next-textbox:#_x0000_s325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3255" style="position:absolute;left:6604;top:19660;width:1000;height:309" filled="f" stroked="f" strokeweight=".25pt">
              <v:textbox style="mso-next-textbox:#_x0000_s325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256" style="position:absolute;left:18949;top:18977;width:1001;height:309" filled="f" stroked="f" strokeweight=".25pt">
              <v:textbox style="mso-next-textbox:#_x0000_s3256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57" style="position:absolute;left:18949;top:19435;width:1001;height:423" filled="f" stroked="f" strokeweight=".25pt">
              <v:textbox style="mso-next-textbox:#_x0000_s3257" inset="1pt,1pt,1pt,1pt">
                <w:txbxContent>
                  <w:p w:rsidR="00911FEE" w:rsidRPr="002F5A94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25</w:t>
                    </w:r>
                  </w:p>
                </w:txbxContent>
              </v:textbox>
            </v:rect>
            <v:rect id="_x0000_s3258" style="position:absolute;left:7745;top:19221;width:11075;height:477" filled="f" stroked="f" strokeweight=".25pt">
              <v:textbox style="mso-next-textbox:#_x0000_s3258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701F1F" w:rsidRPr="00FB09D0">
        <w:rPr>
          <w:rFonts w:ascii="Times New Roman" w:hAnsi="Times New Roman" w:cs="Times New Roman"/>
          <w:b/>
          <w:webHidden/>
          <w:sz w:val="28"/>
          <w:szCs w:val="28"/>
        </w:rPr>
        <w:t>3.</w:t>
      </w:r>
      <w:r w:rsidR="00701F1F">
        <w:rPr>
          <w:rFonts w:ascii="Times New Roman" w:hAnsi="Times New Roman" w:cs="Times New Roman"/>
          <w:b/>
          <w:webHidden/>
          <w:sz w:val="28"/>
          <w:szCs w:val="28"/>
        </w:rPr>
        <w:t>Специальная часть: Анализ системы теплосн</w:t>
      </w:r>
      <w:r w:rsidR="0043428C">
        <w:rPr>
          <w:rFonts w:ascii="Times New Roman" w:hAnsi="Times New Roman" w:cs="Times New Roman"/>
          <w:b/>
          <w:webHidden/>
          <w:sz w:val="28"/>
          <w:szCs w:val="28"/>
        </w:rPr>
        <w:t>абжения спортивн</w:t>
      </w:r>
      <w:r w:rsidR="0043428C">
        <w:rPr>
          <w:rFonts w:ascii="Times New Roman" w:hAnsi="Times New Roman" w:cs="Times New Roman"/>
          <w:b/>
          <w:webHidden/>
          <w:sz w:val="28"/>
          <w:szCs w:val="28"/>
        </w:rPr>
        <w:t>о</w:t>
      </w:r>
      <w:r w:rsidR="0043428C">
        <w:rPr>
          <w:rFonts w:ascii="Times New Roman" w:hAnsi="Times New Roman" w:cs="Times New Roman"/>
          <w:b/>
          <w:webHidden/>
          <w:sz w:val="28"/>
          <w:szCs w:val="28"/>
        </w:rPr>
        <w:t>го комплекса «К</w:t>
      </w:r>
      <w:r w:rsidR="00701F1F">
        <w:rPr>
          <w:rFonts w:ascii="Times New Roman" w:hAnsi="Times New Roman" w:cs="Times New Roman"/>
          <w:b/>
          <w:webHidden/>
          <w:sz w:val="28"/>
          <w:szCs w:val="28"/>
        </w:rPr>
        <w:t>емерово».</w:t>
      </w:r>
    </w:p>
    <w:p w:rsidR="0043428C" w:rsidRDefault="0043428C" w:rsidP="00434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0C1D10" w:rsidRPr="00E24FB5" w:rsidRDefault="00970AC9" w:rsidP="0043428C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системы теплоснабжения представляет собой </w:t>
      </w:r>
      <w:r w:rsidR="00E24FB5">
        <w:rPr>
          <w:rFonts w:ascii="Times New Roman" w:hAnsi="Times New Roman" w:cs="Times New Roman"/>
          <w:sz w:val="28"/>
          <w:szCs w:val="28"/>
        </w:rPr>
        <w:t xml:space="preserve">гидравлический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24FB5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>потерь давления</w:t>
      </w:r>
      <w:r w:rsidR="00E24FB5">
        <w:rPr>
          <w:rFonts w:ascii="Times New Roman" w:hAnsi="Times New Roman" w:cs="Times New Roman"/>
          <w:sz w:val="28"/>
          <w:szCs w:val="28"/>
        </w:rPr>
        <w:t>.</w:t>
      </w:r>
    </w:p>
    <w:p w:rsidR="00E42B61" w:rsidRDefault="00E24FB5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>Задача гидравлического расчета состоит в обоснованном выборе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="0043428C">
        <w:rPr>
          <w:rFonts w:ascii="Times New Roman" w:hAnsi="Times New Roman" w:cs="Times New Roman"/>
          <w:sz w:val="28"/>
          <w:szCs w:val="28"/>
        </w:rPr>
        <w:t xml:space="preserve"> </w:t>
      </w:r>
      <w:r w:rsidRPr="00E24FB5">
        <w:rPr>
          <w:rFonts w:ascii="Times New Roman" w:hAnsi="Times New Roman" w:cs="Times New Roman"/>
          <w:sz w:val="28"/>
          <w:szCs w:val="28"/>
        </w:rPr>
        <w:t>эк</w:t>
      </w:r>
      <w:r w:rsidRPr="00E24FB5">
        <w:rPr>
          <w:rFonts w:ascii="Times New Roman" w:hAnsi="Times New Roman" w:cs="Times New Roman"/>
          <w:sz w:val="28"/>
          <w:szCs w:val="28"/>
        </w:rPr>
        <w:t>о</w:t>
      </w:r>
      <w:r w:rsidRPr="00E24FB5">
        <w:rPr>
          <w:rFonts w:ascii="Times New Roman" w:hAnsi="Times New Roman" w:cs="Times New Roman"/>
          <w:sz w:val="28"/>
          <w:szCs w:val="28"/>
        </w:rPr>
        <w:t xml:space="preserve">номичных диаметров труб с </w:t>
      </w:r>
      <w:r w:rsidR="0043428C">
        <w:rPr>
          <w:rFonts w:ascii="Times New Roman" w:hAnsi="Times New Roman" w:cs="Times New Roman"/>
          <w:sz w:val="28"/>
          <w:szCs w:val="28"/>
        </w:rPr>
        <w:t>учетом принятых перепадов давле</w:t>
      </w:r>
      <w:r w:rsidRPr="00E24FB5">
        <w:rPr>
          <w:rFonts w:ascii="Times New Roman" w:hAnsi="Times New Roman" w:cs="Times New Roman"/>
          <w:sz w:val="28"/>
          <w:szCs w:val="28"/>
        </w:rPr>
        <w:t>ний и расх</w:t>
      </w:r>
      <w:r w:rsidRPr="00E24FB5">
        <w:rPr>
          <w:rFonts w:ascii="Times New Roman" w:hAnsi="Times New Roman" w:cs="Times New Roman"/>
          <w:sz w:val="28"/>
          <w:szCs w:val="28"/>
        </w:rPr>
        <w:t>о</w:t>
      </w:r>
      <w:r w:rsidRPr="00E24FB5">
        <w:rPr>
          <w:rFonts w:ascii="Times New Roman" w:hAnsi="Times New Roman" w:cs="Times New Roman"/>
          <w:sz w:val="28"/>
          <w:szCs w:val="28"/>
        </w:rPr>
        <w:t>дов теплоносителя.</w:t>
      </w:r>
      <w:r w:rsidR="0043428C">
        <w:rPr>
          <w:rFonts w:ascii="Times New Roman" w:hAnsi="Times New Roman" w:cs="Times New Roman"/>
          <w:sz w:val="28"/>
          <w:szCs w:val="28"/>
        </w:rPr>
        <w:t xml:space="preserve"> При этом должна быть гарантиро</w:t>
      </w:r>
      <w:r w:rsidRPr="00E24FB5">
        <w:rPr>
          <w:rFonts w:ascii="Times New Roman" w:hAnsi="Times New Roman" w:cs="Times New Roman"/>
          <w:sz w:val="28"/>
          <w:szCs w:val="28"/>
        </w:rPr>
        <w:t>вана подача его во все части системы отопления для обеспечения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расчетных тепловых на</w:t>
      </w:r>
      <w:r w:rsidR="00E42B61">
        <w:rPr>
          <w:rFonts w:ascii="Times New Roman" w:hAnsi="Times New Roman" w:cs="Times New Roman"/>
          <w:sz w:val="28"/>
          <w:szCs w:val="28"/>
        </w:rPr>
        <w:t>грузок н</w:t>
      </w:r>
      <w:r w:rsidR="00E42B61">
        <w:rPr>
          <w:rFonts w:ascii="Times New Roman" w:hAnsi="Times New Roman" w:cs="Times New Roman"/>
          <w:sz w:val="28"/>
          <w:szCs w:val="28"/>
        </w:rPr>
        <w:t>а</w:t>
      </w:r>
      <w:r w:rsidR="00E42B61">
        <w:rPr>
          <w:rFonts w:ascii="Times New Roman" w:hAnsi="Times New Roman" w:cs="Times New Roman"/>
          <w:sz w:val="28"/>
          <w:szCs w:val="28"/>
        </w:rPr>
        <w:t>гревательных приборов.</w:t>
      </w:r>
    </w:p>
    <w:p w:rsidR="00E42B61" w:rsidRDefault="00E42B61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Гидравлический </w:t>
      </w:r>
      <w:r w:rsidR="00E24FB5" w:rsidRPr="00E24FB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счет трубопроводов выполняют по </w:t>
      </w:r>
      <w:r w:rsidR="00E24FB5" w:rsidRPr="00E24FB5">
        <w:rPr>
          <w:rFonts w:ascii="Times New Roman" w:hAnsi="Times New Roman" w:cs="Times New Roman"/>
          <w:sz w:val="28"/>
          <w:szCs w:val="28"/>
        </w:rPr>
        <w:t>зар</w:t>
      </w:r>
      <w:r w:rsidR="00E24FB5" w:rsidRPr="00E24FB5">
        <w:rPr>
          <w:rFonts w:ascii="Times New Roman" w:hAnsi="Times New Roman" w:cs="Times New Roman"/>
          <w:sz w:val="28"/>
          <w:szCs w:val="28"/>
        </w:rPr>
        <w:t>а</w:t>
      </w:r>
      <w:r w:rsidR="00E24FB5" w:rsidRPr="00E24FB5">
        <w:rPr>
          <w:rFonts w:ascii="Times New Roman" w:hAnsi="Times New Roman" w:cs="Times New Roman"/>
          <w:sz w:val="28"/>
          <w:szCs w:val="28"/>
        </w:rPr>
        <w:t>нее</w:t>
      </w:r>
      <w:r w:rsidR="00E24FB5" w:rsidRPr="00E24FB5">
        <w:rPr>
          <w:rFonts w:ascii="Times New Roman" w:eastAsia="MS Mincho" w:hAnsi="MS Mincho" w:cs="Times New Roman"/>
          <w:sz w:val="28"/>
          <w:szCs w:val="28"/>
        </w:rPr>
        <w:t> </w:t>
      </w:r>
      <w:r>
        <w:rPr>
          <w:rFonts w:ascii="Times New Roman" w:hAnsi="Times New Roman" w:cs="Times New Roman"/>
          <w:sz w:val="28"/>
          <w:szCs w:val="28"/>
        </w:rPr>
        <w:t xml:space="preserve">сконструированной схеме, состоящей из отдельных </w:t>
      </w:r>
      <w:r w:rsidR="00E24FB5" w:rsidRPr="00E24FB5">
        <w:rPr>
          <w:rFonts w:ascii="Times New Roman" w:hAnsi="Times New Roman" w:cs="Times New Roman"/>
          <w:sz w:val="28"/>
          <w:szCs w:val="28"/>
        </w:rPr>
        <w:t>расчетных</w:t>
      </w:r>
      <w:r w:rsidR="00E24FB5" w:rsidRPr="00E24FB5">
        <w:rPr>
          <w:rFonts w:ascii="Times New Roman" w:eastAsia="MS Mincho" w:hAnsi="MS Mincho" w:cs="Times New Roman"/>
          <w:sz w:val="28"/>
          <w:szCs w:val="28"/>
        </w:rPr>
        <w:t> </w:t>
      </w:r>
      <w:r>
        <w:rPr>
          <w:rFonts w:ascii="Times New Roman" w:hAnsi="Times New Roman" w:cs="Times New Roman"/>
          <w:sz w:val="28"/>
          <w:szCs w:val="28"/>
        </w:rPr>
        <w:t xml:space="preserve">участков. </w:t>
      </w:r>
      <w:r w:rsidR="00E24FB5" w:rsidRPr="00E24FB5">
        <w:rPr>
          <w:rFonts w:ascii="Times New Roman" w:hAnsi="Times New Roman" w:cs="Times New Roman"/>
          <w:sz w:val="28"/>
          <w:szCs w:val="28"/>
        </w:rPr>
        <w:t>Расчетным участком называют отрезок трубопровода</w:t>
      </w:r>
      <w:r>
        <w:rPr>
          <w:rFonts w:ascii="Times New Roman" w:eastAsia="MS Mincho" w:hAnsi="MS Mincho" w:cs="Times New Roman"/>
          <w:sz w:val="28"/>
          <w:szCs w:val="28"/>
        </w:rPr>
        <w:t xml:space="preserve"> </w:t>
      </w:r>
      <w:r w:rsidR="00E24FB5" w:rsidRPr="00E24FB5">
        <w:rPr>
          <w:rFonts w:ascii="Times New Roman" w:hAnsi="Times New Roman" w:cs="Times New Roman"/>
          <w:sz w:val="28"/>
          <w:szCs w:val="28"/>
        </w:rPr>
        <w:t>одного диаметра с п</w:t>
      </w:r>
      <w:r w:rsidR="00E24FB5" w:rsidRPr="00E24FB5">
        <w:rPr>
          <w:rFonts w:ascii="Times New Roman" w:hAnsi="Times New Roman" w:cs="Times New Roman"/>
          <w:sz w:val="28"/>
          <w:szCs w:val="28"/>
        </w:rPr>
        <w:t>о</w:t>
      </w:r>
      <w:r w:rsidR="00E24FB5" w:rsidRPr="00E24F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тоянным расходом теплоносителя. </w:t>
      </w:r>
    </w:p>
    <w:p w:rsidR="00E24FB5" w:rsidRDefault="00E24FB5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>Потери давления на расчетном участке при движении жидкости</w:t>
      </w:r>
      <w:r w:rsidR="00E42B61">
        <w:rPr>
          <w:rFonts w:ascii="Times New Roman" w:eastAsia="MS Mincho" w:hAnsi="MS Mincho" w:cs="Times New Roman"/>
          <w:sz w:val="28"/>
          <w:szCs w:val="28"/>
        </w:rPr>
        <w:t xml:space="preserve"> </w:t>
      </w:r>
      <w:r w:rsidRPr="00E24FB5">
        <w:rPr>
          <w:rFonts w:ascii="Times New Roman" w:hAnsi="Times New Roman" w:cs="Times New Roman"/>
          <w:sz w:val="28"/>
          <w:szCs w:val="28"/>
        </w:rPr>
        <w:t>в кру</w:t>
      </w:r>
      <w:r w:rsidRPr="00E24FB5">
        <w:rPr>
          <w:rFonts w:ascii="Times New Roman" w:hAnsi="Times New Roman" w:cs="Times New Roman"/>
          <w:sz w:val="28"/>
          <w:szCs w:val="28"/>
        </w:rPr>
        <w:t>г</w:t>
      </w:r>
      <w:r w:rsidRPr="00E24FB5">
        <w:rPr>
          <w:rFonts w:ascii="Times New Roman" w:hAnsi="Times New Roman" w:cs="Times New Roman"/>
          <w:sz w:val="28"/>
          <w:szCs w:val="28"/>
        </w:rPr>
        <w:t>лых трубах находят по общеизвестной формуле гидравлики</w:t>
      </w:r>
    </w:p>
    <w:p w:rsidR="00E24FB5" w:rsidRPr="00E24FB5" w:rsidRDefault="00E24FB5" w:rsidP="0043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B5" w:rsidRDefault="00E24FB5" w:rsidP="00DB1B7D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Δ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l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λ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×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ξ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×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  <m:r>
            <w:rPr>
              <w:rFonts w:ascii="Times New Roman" w:hAnsi="Times New Roman" w:cs="Times New Roman"/>
              <w:sz w:val="28"/>
              <w:szCs w:val="28"/>
            </w:rPr>
            <m:t>Н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/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E24FB5" w:rsidRPr="00E24FB5" w:rsidRDefault="00E24FB5" w:rsidP="00DB1B7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24FB5" w:rsidRPr="00E24FB5" w:rsidRDefault="00E24FB5" w:rsidP="00DB1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>где</w:t>
      </w:r>
      <w:r w:rsidRPr="00E24FB5">
        <w:rPr>
          <w:rFonts w:ascii="Times New Roman" w:hAnsi="Times New Roman" w:cs="Times New Roman"/>
          <w:sz w:val="28"/>
          <w:szCs w:val="28"/>
        </w:rPr>
        <w:tab/>
        <w:t>I — длина трубопровода расчетного участка, м;</w:t>
      </w:r>
    </w:p>
    <w:p w:rsidR="00E24FB5" w:rsidRPr="00E24FB5" w:rsidRDefault="00E24FB5" w:rsidP="00DB1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>λ — безразмерный коэффициент трения;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</w:p>
    <w:p w:rsidR="00E24FB5" w:rsidRPr="00E24FB5" w:rsidRDefault="00E24FB5" w:rsidP="00DB1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>d — внутренний диаметр трубы, м;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</w:p>
    <w:p w:rsidR="00E24FB5" w:rsidRPr="00E24FB5" w:rsidRDefault="00E24FB5" w:rsidP="00DB1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>v — скорость потока, м/сек;</w:t>
      </w:r>
    </w:p>
    <w:p w:rsidR="00E24FB5" w:rsidRPr="00E24FB5" w:rsidRDefault="00D15E18" w:rsidP="00DB1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ξ</m:t>
            </m:r>
          </m:e>
        </m:nary>
      </m:oMath>
      <w:r w:rsidR="00E24FB5" w:rsidRPr="00E24FB5">
        <w:rPr>
          <w:rFonts w:ascii="Times New Roman" w:hAnsi="Times New Roman" w:cs="Times New Roman"/>
          <w:sz w:val="28"/>
          <w:szCs w:val="28"/>
        </w:rPr>
        <w:t xml:space="preserve"> -сумма коэффициентов местных сопротивлений</w:t>
      </w:r>
      <w:r w:rsidR="00E24FB5" w:rsidRPr="00E24FB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24FB5" w:rsidRPr="00E24FB5">
        <w:rPr>
          <w:rFonts w:ascii="Times New Roman" w:hAnsi="Times New Roman" w:cs="Times New Roman"/>
          <w:sz w:val="28"/>
          <w:szCs w:val="28"/>
        </w:rPr>
        <w:t>на расчетном уч</w:t>
      </w:r>
      <w:r w:rsidR="00E24FB5" w:rsidRPr="00E24FB5">
        <w:rPr>
          <w:rFonts w:ascii="Times New Roman" w:hAnsi="Times New Roman" w:cs="Times New Roman"/>
          <w:sz w:val="28"/>
          <w:szCs w:val="28"/>
        </w:rPr>
        <w:t>а</w:t>
      </w:r>
      <w:r w:rsidR="00E24FB5" w:rsidRPr="00E24FB5">
        <w:rPr>
          <w:rFonts w:ascii="Times New Roman" w:hAnsi="Times New Roman" w:cs="Times New Roman"/>
          <w:sz w:val="28"/>
          <w:szCs w:val="28"/>
        </w:rPr>
        <w:t>стке;</w:t>
      </w:r>
      <w:r w:rsidR="00E24FB5" w:rsidRPr="00E24FB5">
        <w:rPr>
          <w:rFonts w:ascii="Times New Roman" w:eastAsia="MS Mincho" w:hAnsi="MS Mincho" w:cs="Times New Roman"/>
          <w:sz w:val="28"/>
          <w:szCs w:val="28"/>
        </w:rPr>
        <w:t> </w:t>
      </w:r>
    </w:p>
    <w:p w:rsidR="00E24FB5" w:rsidRPr="00E24FB5" w:rsidRDefault="00E42B61" w:rsidP="00DB1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– </w:t>
      </w:r>
      <w:r w:rsidR="00E24FB5" w:rsidRPr="00E24FB5">
        <w:rPr>
          <w:rFonts w:ascii="Times New Roman" w:hAnsi="Times New Roman" w:cs="Times New Roman"/>
          <w:sz w:val="28"/>
          <w:szCs w:val="28"/>
        </w:rPr>
        <w:t>плотность (объемная масса) теплоносителя, кг/м3.</w:t>
      </w:r>
    </w:p>
    <w:p w:rsidR="00E24FB5" w:rsidRDefault="00E24FB5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>Потери давления на расчетном участке складываются из потерь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на трение R</w:t>
      </w:r>
      <w:r w:rsidRPr="00E24FB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42B61">
        <w:rPr>
          <w:rFonts w:ascii="Times New Roman" w:hAnsi="Times New Roman" w:cs="Times New Roman"/>
          <w:sz w:val="28"/>
          <w:szCs w:val="28"/>
        </w:rPr>
        <w:t xml:space="preserve"> и потерь в местных сопротивле</w:t>
      </w:r>
      <w:r w:rsidRPr="00E24FB5">
        <w:rPr>
          <w:rFonts w:ascii="Times New Roman" w:hAnsi="Times New Roman" w:cs="Times New Roman"/>
          <w:sz w:val="28"/>
          <w:szCs w:val="28"/>
        </w:rPr>
        <w:t>ний Z. Величина R — есть удельная потеря давления на трение,</w:t>
      </w:r>
      <w:r w:rsidR="00E42B61">
        <w:rPr>
          <w:rFonts w:ascii="Times New Roman" w:eastAsia="MS Mincho" w:hAnsi="MS Mincho" w:cs="Times New Roman"/>
          <w:sz w:val="28"/>
          <w:szCs w:val="28"/>
        </w:rPr>
        <w:t xml:space="preserve"> </w:t>
      </w:r>
      <w:r w:rsidRPr="00E24FB5">
        <w:rPr>
          <w:rFonts w:ascii="Times New Roman" w:hAnsi="Times New Roman" w:cs="Times New Roman"/>
          <w:sz w:val="28"/>
          <w:szCs w:val="28"/>
        </w:rPr>
        <w:t>прямо пропорциональная коэффи</w:t>
      </w:r>
      <w:r w:rsidR="00E42B61">
        <w:rPr>
          <w:rFonts w:ascii="Times New Roman" w:hAnsi="Times New Roman" w:cs="Times New Roman"/>
          <w:sz w:val="28"/>
          <w:szCs w:val="28"/>
        </w:rPr>
        <w:t xml:space="preserve">циенту трения λ и динамическому </w:t>
      </w:r>
      <w:r w:rsidRPr="00E24FB5">
        <w:rPr>
          <w:rFonts w:ascii="Times New Roman" w:hAnsi="Times New Roman" w:cs="Times New Roman"/>
          <w:sz w:val="28"/>
          <w:szCs w:val="28"/>
        </w:rPr>
        <w:t xml:space="preserve">давлению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E24FB5">
        <w:rPr>
          <w:rFonts w:ascii="Times New Roman" w:hAnsi="Times New Roman" w:cs="Times New Roman"/>
          <w:sz w:val="28"/>
          <w:szCs w:val="28"/>
        </w:rPr>
        <w:t>и об</w:t>
      </w:r>
      <w:r w:rsidR="00E42B61">
        <w:rPr>
          <w:rFonts w:ascii="Times New Roman" w:hAnsi="Times New Roman" w:cs="Times New Roman"/>
          <w:sz w:val="28"/>
          <w:szCs w:val="28"/>
        </w:rPr>
        <w:t>ратно пропорциональная диаметру тр</w:t>
      </w:r>
      <w:r w:rsidR="00E42B61">
        <w:rPr>
          <w:rFonts w:ascii="Times New Roman" w:hAnsi="Times New Roman" w:cs="Times New Roman"/>
          <w:sz w:val="28"/>
          <w:szCs w:val="28"/>
        </w:rPr>
        <w:t>у</w:t>
      </w:r>
      <w:r w:rsidR="00E42B61">
        <w:rPr>
          <w:rFonts w:ascii="Times New Roman" w:hAnsi="Times New Roman" w:cs="Times New Roman"/>
          <w:sz w:val="28"/>
          <w:szCs w:val="28"/>
        </w:rPr>
        <w:t>бы d. Та</w:t>
      </w:r>
      <w:r w:rsidRPr="00E24FB5">
        <w:rPr>
          <w:rFonts w:ascii="Times New Roman" w:hAnsi="Times New Roman" w:cs="Times New Roman"/>
          <w:sz w:val="28"/>
          <w:szCs w:val="28"/>
        </w:rPr>
        <w:t>ким образом, чем больше расх</w:t>
      </w:r>
      <w:r w:rsidR="00E42B61">
        <w:rPr>
          <w:rFonts w:ascii="Times New Roman" w:hAnsi="Times New Roman" w:cs="Times New Roman"/>
          <w:sz w:val="28"/>
          <w:szCs w:val="28"/>
        </w:rPr>
        <w:t>од теплоносителя G и меньше диа</w:t>
      </w:r>
      <w:r w:rsidRPr="00E24FB5">
        <w:rPr>
          <w:rFonts w:ascii="Times New Roman" w:hAnsi="Times New Roman" w:cs="Times New Roman"/>
          <w:sz w:val="28"/>
          <w:szCs w:val="28"/>
        </w:rPr>
        <w:t>метр трубы d, тем больше будут удельные потери R, т. е.</w:t>
      </w:r>
    </w:p>
    <w:p w:rsidR="00E24FB5" w:rsidRPr="00E24FB5" w:rsidRDefault="00E24FB5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B5" w:rsidRPr="00E42B61" w:rsidRDefault="00E24FB5" w:rsidP="00DB1B7D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R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ρ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  <m:r>
            <w:rPr>
              <w:rFonts w:ascii="Times New Roman" w:hAnsi="Times New Roman" w:cs="Times New Roman"/>
              <w:sz w:val="28"/>
              <w:szCs w:val="28"/>
            </w:rPr>
            <m:t>Н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/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E24FB5" w:rsidRPr="00E24FB5" w:rsidRDefault="00E24FB5" w:rsidP="00DB1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24FB5" w:rsidRPr="00E24FB5" w:rsidRDefault="00E24FB5" w:rsidP="00E42B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>Потери давления в местных сопротивлениях Z обусловливаю</w:t>
      </w:r>
      <w:r w:rsidRPr="00E24FB5">
        <w:rPr>
          <w:rFonts w:ascii="Times New Roman" w:hAnsi="Times New Roman" w:cs="Times New Roman"/>
          <w:sz w:val="28"/>
          <w:szCs w:val="28"/>
        </w:rPr>
        <w:t>т</w:t>
      </w:r>
      <w:r w:rsidRPr="00E24FB5">
        <w:rPr>
          <w:rFonts w:ascii="Times New Roman" w:hAnsi="Times New Roman" w:cs="Times New Roman"/>
          <w:sz w:val="28"/>
          <w:szCs w:val="28"/>
        </w:rPr>
        <w:t>ся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изменением скорости и направления движения потока. Значит, на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величину Z оказывают влияни</w:t>
      </w:r>
      <w:r w:rsidR="00E42B61">
        <w:rPr>
          <w:rFonts w:ascii="Times New Roman" w:hAnsi="Times New Roman" w:cs="Times New Roman"/>
          <w:sz w:val="28"/>
          <w:szCs w:val="28"/>
        </w:rPr>
        <w:t>е изменение расхода теплоносите</w:t>
      </w:r>
      <w:r w:rsidRPr="00E24FB5">
        <w:rPr>
          <w:rFonts w:ascii="Times New Roman" w:hAnsi="Times New Roman" w:cs="Times New Roman"/>
          <w:sz w:val="28"/>
          <w:szCs w:val="28"/>
        </w:rPr>
        <w:t>ля G, а также форма и конструктивные особенности расчетного</w:t>
      </w:r>
      <w:r w:rsidR="004739A1">
        <w:rPr>
          <w:rFonts w:ascii="Times New Roman" w:eastAsia="MS Mincho" w:hAnsi="MS Mincho" w:cs="Times New Roman"/>
          <w:sz w:val="28"/>
          <w:szCs w:val="28"/>
        </w:rPr>
        <w:t xml:space="preserve"> </w:t>
      </w:r>
      <w:r w:rsidRPr="00E24FB5">
        <w:rPr>
          <w:rFonts w:ascii="Times New Roman" w:hAnsi="Times New Roman" w:cs="Times New Roman"/>
          <w:sz w:val="28"/>
          <w:szCs w:val="28"/>
        </w:rPr>
        <w:t>участка, т. е.</w:t>
      </w:r>
    </w:p>
    <w:p w:rsidR="00E42B61" w:rsidRDefault="00E42B61" w:rsidP="00DB1B7D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E24FB5" w:rsidRDefault="00E24FB5" w:rsidP="00DB1B7D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Z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ξ</m:t>
              </m:r>
            </m:e>
          </m:nary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ρ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  <m:r>
            <w:rPr>
              <w:rFonts w:ascii="Times New Roman" w:hAnsi="Times New Roman" w:cs="Times New Roman"/>
              <w:sz w:val="28"/>
              <w:szCs w:val="28"/>
            </w:rPr>
            <m:t>Н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/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4739A1" w:rsidRPr="004739A1" w:rsidRDefault="004739A1" w:rsidP="00DB1B7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24FB5" w:rsidRPr="00E24FB5" w:rsidRDefault="00E24FB5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>где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ξ</m:t>
            </m:r>
          </m:e>
        </m:nary>
      </m:oMath>
      <w:r w:rsidRPr="00E24FB5">
        <w:rPr>
          <w:rFonts w:ascii="Times New Roman" w:hAnsi="Times New Roman" w:cs="Times New Roman"/>
          <w:sz w:val="28"/>
          <w:szCs w:val="28"/>
        </w:rPr>
        <w:t>-сумма коэффициентов местных сопротивлений (к. м. с.).</w:t>
      </w:r>
      <w:r w:rsidR="00D15E18" w:rsidRPr="00D15E18">
        <w:rPr>
          <w:rFonts w:ascii="Times New Roman" w:hAnsi="Times New Roman" w:cs="Times New Roman"/>
          <w:noProof/>
          <w:sz w:val="20"/>
          <w:szCs w:val="28"/>
        </w:rPr>
        <w:pict>
          <v:group id="_x0000_s3259" style="position:absolute;left:0;text-align:left;margin-left:56.7pt;margin-top:19.85pt;width:518.8pt;height:802.3pt;z-index:251714560;mso-position-horizontal-relative:page;mso-position-vertical-relative:page" coordsize="20000,20000" o:allowincell="f">
            <v:rect id="_x0000_s3260" style="position:absolute;width:20000;height:20000" filled="f" strokeweight="2pt"/>
            <v:line id="_x0000_s3261" style="position:absolute" from="1093,18949" to="1095,19989" strokeweight="2pt"/>
            <v:line id="_x0000_s3262" style="position:absolute" from="10,18941" to="19977,18942" strokeweight="2pt"/>
            <v:line id="_x0000_s3263" style="position:absolute" from="2186,18949" to="2188,19989" strokeweight="2pt"/>
            <v:line id="_x0000_s3264" style="position:absolute" from="4919,18949" to="4921,19989" strokeweight="2pt"/>
            <v:line id="_x0000_s3265" style="position:absolute" from="6557,18959" to="6559,19989" strokeweight="2pt"/>
            <v:line id="_x0000_s3266" style="position:absolute" from="7650,18949" to="7652,19979" strokeweight="2pt"/>
            <v:line id="_x0000_s3267" style="position:absolute" from="18905,18949" to="18909,19989" strokeweight="2pt"/>
            <v:line id="_x0000_s3268" style="position:absolute" from="10,19293" to="7631,19295" strokeweight="1pt"/>
            <v:line id="_x0000_s3269" style="position:absolute" from="10,19646" to="7631,19647" strokeweight="2pt"/>
            <v:line id="_x0000_s3270" style="position:absolute" from="18919,19296" to="19990,19297" strokeweight="1pt"/>
            <v:rect id="_x0000_s3271" style="position:absolute;left:54;top:19660;width:1000;height:309" filled="f" stroked="f" strokeweight=".25pt">
              <v:textbox style="mso-next-textbox:#_x0000_s327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272" style="position:absolute;left:1139;top:19660;width:1001;height:309" filled="f" stroked="f" strokeweight=".25pt">
              <v:textbox style="mso-next-textbox:#_x0000_s327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73" style="position:absolute;left:2267;top:19660;width:2573;height:309" filled="f" stroked="f" strokeweight=".25pt">
              <v:textbox style="mso-next-textbox:#_x0000_s327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274" style="position:absolute;left:4983;top:19660;width:1534;height:309" filled="f" stroked="f" strokeweight=".25pt">
              <v:textbox style="mso-next-textbox:#_x0000_s327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3275" style="position:absolute;left:6604;top:19660;width:1000;height:309" filled="f" stroked="f" strokeweight=".25pt">
              <v:textbox style="mso-next-textbox:#_x0000_s327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276" style="position:absolute;left:18949;top:18977;width:1001;height:309" filled="f" stroked="f" strokeweight=".25pt">
              <v:textbox style="mso-next-textbox:#_x0000_s3276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277" style="position:absolute;left:18949;top:19435;width:1001;height:423" filled="f" stroked="f" strokeweight=".25pt">
              <v:textbox style="mso-next-textbox:#_x0000_s3277" inset="1pt,1pt,1pt,1pt">
                <w:txbxContent>
                  <w:p w:rsidR="00911FEE" w:rsidRPr="007B78BB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26</w:t>
                    </w:r>
                  </w:p>
                </w:txbxContent>
              </v:textbox>
            </v:rect>
            <v:rect id="_x0000_s3278" style="position:absolute;left:7745;top:19221;width:11075;height:477" filled="f" stroked="f" strokeweight=".25pt">
              <v:textbox style="mso-next-textbox:#_x0000_s3278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E24FB5" w:rsidRDefault="00E24FB5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 xml:space="preserve">Общие потери давления </w:t>
      </w:r>
      <w:r w:rsidR="00E42B61">
        <w:rPr>
          <w:rFonts w:ascii="Times New Roman" w:hAnsi="Times New Roman" w:cs="Times New Roman"/>
          <w:sz w:val="28"/>
          <w:szCs w:val="28"/>
        </w:rPr>
        <w:t>на всех расчетных участках  Рас</w:t>
      </w:r>
      <w:r w:rsidRPr="00E24FB5">
        <w:rPr>
          <w:rFonts w:ascii="Times New Roman" w:hAnsi="Times New Roman" w:cs="Times New Roman"/>
          <w:sz w:val="28"/>
          <w:szCs w:val="28"/>
        </w:rPr>
        <w:t>сматриваемого трубопровода си</w:t>
      </w:r>
      <w:r w:rsidR="00E42B61">
        <w:rPr>
          <w:rFonts w:ascii="Times New Roman" w:hAnsi="Times New Roman" w:cs="Times New Roman"/>
          <w:sz w:val="28"/>
          <w:szCs w:val="28"/>
        </w:rPr>
        <w:t>стемы отопления могут быть выра</w:t>
      </w:r>
      <w:r w:rsidRPr="00E24FB5">
        <w:rPr>
          <w:rFonts w:ascii="Times New Roman" w:hAnsi="Times New Roman" w:cs="Times New Roman"/>
          <w:sz w:val="28"/>
          <w:szCs w:val="28"/>
        </w:rPr>
        <w:t>жены формулой</w:t>
      </w:r>
    </w:p>
    <w:p w:rsidR="004739A1" w:rsidRPr="00E24FB5" w:rsidRDefault="004739A1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B5" w:rsidRDefault="00E24FB5" w:rsidP="00E42B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Δ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Rl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d>
            </m:e>
          </m:nary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Times New Roman" w:hAnsi="Times New Roman" w:cs="Times New Roman"/>
              <w:sz w:val="28"/>
              <w:szCs w:val="28"/>
            </w:rPr>
            <m:t>Н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/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4739A1" w:rsidRPr="00E24FB5" w:rsidRDefault="004739A1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4FB5" w:rsidRDefault="00E24FB5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>Бе</w:t>
      </w:r>
      <w:r w:rsidR="00E42B61">
        <w:rPr>
          <w:rFonts w:ascii="Times New Roman" w:hAnsi="Times New Roman" w:cs="Times New Roman"/>
          <w:sz w:val="28"/>
          <w:szCs w:val="28"/>
        </w:rPr>
        <w:t>зразмерный коэффициент трения λ–</w:t>
      </w:r>
      <w:r w:rsidRPr="00E24FB5">
        <w:rPr>
          <w:rFonts w:ascii="Times New Roman" w:hAnsi="Times New Roman" w:cs="Times New Roman"/>
          <w:sz w:val="28"/>
          <w:szCs w:val="28"/>
        </w:rPr>
        <w:t>велич</w:t>
      </w:r>
      <w:r w:rsidR="00E42B61">
        <w:rPr>
          <w:rFonts w:ascii="Times New Roman" w:hAnsi="Times New Roman" w:cs="Times New Roman"/>
          <w:sz w:val="28"/>
          <w:szCs w:val="28"/>
        </w:rPr>
        <w:t xml:space="preserve">ина </w:t>
      </w:r>
      <w:r w:rsidRPr="00E24FB5">
        <w:rPr>
          <w:rFonts w:ascii="Times New Roman" w:hAnsi="Times New Roman" w:cs="Times New Roman"/>
          <w:sz w:val="28"/>
          <w:szCs w:val="28"/>
        </w:rPr>
        <w:t>переменная,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зависящая от относительной шероховатости стенки трубы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э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den>
        </m:f>
      </m:oMath>
      <w:r w:rsidR="00E42B61">
        <w:rPr>
          <w:rFonts w:ascii="Times New Roman" w:hAnsi="Times New Roman" w:cs="Times New Roman"/>
          <w:sz w:val="28"/>
          <w:szCs w:val="28"/>
        </w:rPr>
        <w:t xml:space="preserve"> и ре</w:t>
      </w:r>
      <w:r w:rsidRPr="00E24FB5">
        <w:rPr>
          <w:rFonts w:ascii="Times New Roman" w:hAnsi="Times New Roman" w:cs="Times New Roman"/>
          <w:sz w:val="28"/>
          <w:szCs w:val="28"/>
        </w:rPr>
        <w:t>жима движения пот</w:t>
      </w:r>
      <w:r w:rsidRPr="00E24FB5">
        <w:rPr>
          <w:rFonts w:ascii="Times New Roman" w:hAnsi="Times New Roman" w:cs="Times New Roman"/>
          <w:sz w:val="28"/>
          <w:szCs w:val="28"/>
        </w:rPr>
        <w:t>о</w:t>
      </w:r>
      <w:r w:rsidRPr="00E24FB5">
        <w:rPr>
          <w:rFonts w:ascii="Times New Roman" w:hAnsi="Times New Roman" w:cs="Times New Roman"/>
          <w:sz w:val="28"/>
          <w:szCs w:val="28"/>
        </w:rPr>
        <w:t>ка, характеризуемого критерием Рейнольдса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Re,</w:t>
      </w:r>
      <w:r w:rsidR="00E42B61">
        <w:rPr>
          <w:rFonts w:ascii="Times New Roman" w:hAnsi="Times New Roman" w:cs="Times New Roman"/>
          <w:sz w:val="28"/>
          <w:szCs w:val="28"/>
        </w:rPr>
        <w:t xml:space="preserve"> </w:t>
      </w:r>
      <w:r w:rsidRPr="00E24FB5">
        <w:rPr>
          <w:rFonts w:ascii="Times New Roman" w:hAnsi="Times New Roman" w:cs="Times New Roman"/>
          <w:sz w:val="28"/>
          <w:szCs w:val="28"/>
        </w:rPr>
        <w:t>т.е.</w:t>
      </w:r>
    </w:p>
    <w:p w:rsidR="004739A1" w:rsidRPr="00E24FB5" w:rsidRDefault="004739A1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B5" w:rsidRPr="00E24FB5" w:rsidRDefault="00E24FB5" w:rsidP="00E42B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λ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κ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э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Re</m:t>
              </m:r>
            </m:e>
          </m:d>
        </m:oMath>
      </m:oMathPara>
    </w:p>
    <w:p w:rsidR="00E24FB5" w:rsidRPr="00E24FB5" w:rsidRDefault="00E24FB5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4FB5" w:rsidRPr="00E24FB5" w:rsidRDefault="00E24FB5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э</m:t>
            </m:r>
          </m:sub>
        </m:sSub>
      </m:oMath>
      <w:r w:rsidRPr="00E24FB5">
        <w:rPr>
          <w:rFonts w:ascii="Times New Roman" w:hAnsi="Times New Roman" w:cs="Times New Roman"/>
          <w:sz w:val="28"/>
          <w:szCs w:val="28"/>
        </w:rPr>
        <w:t xml:space="preserve"> — эквивалентная шерохов</w:t>
      </w:r>
      <w:r w:rsidR="00E42B61">
        <w:rPr>
          <w:rFonts w:ascii="Times New Roman" w:hAnsi="Times New Roman" w:cs="Times New Roman"/>
          <w:sz w:val="28"/>
          <w:szCs w:val="28"/>
        </w:rPr>
        <w:t>атость — условная линейная вели</w:t>
      </w:r>
      <w:r w:rsidRPr="00E24FB5">
        <w:rPr>
          <w:rFonts w:ascii="Times New Roman" w:hAnsi="Times New Roman" w:cs="Times New Roman"/>
          <w:sz w:val="28"/>
          <w:szCs w:val="28"/>
        </w:rPr>
        <w:t>ч</w:t>
      </w:r>
      <w:r w:rsidRPr="00E24FB5">
        <w:rPr>
          <w:rFonts w:ascii="Times New Roman" w:hAnsi="Times New Roman" w:cs="Times New Roman"/>
          <w:sz w:val="28"/>
          <w:szCs w:val="28"/>
        </w:rPr>
        <w:t>и</w:t>
      </w:r>
      <w:r w:rsidRPr="00E24FB5">
        <w:rPr>
          <w:rFonts w:ascii="Times New Roman" w:hAnsi="Times New Roman" w:cs="Times New Roman"/>
          <w:sz w:val="28"/>
          <w:szCs w:val="28"/>
        </w:rPr>
        <w:t>на, характеризующая не только размеры, но и форму</w:t>
      </w:r>
      <w:r w:rsidR="00E42B61">
        <w:rPr>
          <w:rFonts w:ascii="Times New Roman" w:eastAsia="MS Mincho" w:hAnsi="MS Mincho" w:cs="Times New Roman"/>
          <w:sz w:val="28"/>
          <w:szCs w:val="28"/>
        </w:rPr>
        <w:t xml:space="preserve"> </w:t>
      </w:r>
      <w:r w:rsidRPr="00E24FB5">
        <w:rPr>
          <w:rFonts w:ascii="Times New Roman" w:hAnsi="Times New Roman" w:cs="Times New Roman"/>
          <w:sz w:val="28"/>
          <w:szCs w:val="28"/>
        </w:rPr>
        <w:t>выступов на внутренне</w:t>
      </w:r>
      <w:r w:rsidR="00E42B61">
        <w:rPr>
          <w:rFonts w:ascii="Times New Roman" w:hAnsi="Times New Roman" w:cs="Times New Roman"/>
          <w:sz w:val="28"/>
          <w:szCs w:val="28"/>
        </w:rPr>
        <w:t>й поверхности стенки трубы (зер</w:t>
      </w:r>
      <w:r w:rsidRPr="00E24FB5">
        <w:rPr>
          <w:rFonts w:ascii="Times New Roman" w:hAnsi="Times New Roman" w:cs="Times New Roman"/>
          <w:sz w:val="28"/>
          <w:szCs w:val="28"/>
        </w:rPr>
        <w:t>нистую шероховатость).</w:t>
      </w:r>
    </w:p>
    <w:p w:rsidR="00E24FB5" w:rsidRPr="00E24FB5" w:rsidRDefault="00E24FB5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 xml:space="preserve">Величина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κ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э</m:t>
                </m:r>
              </m:sub>
            </m:sSub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E24FB5">
        <w:rPr>
          <w:rFonts w:ascii="Times New Roman" w:hAnsi="Times New Roman" w:cs="Times New Roman"/>
          <w:sz w:val="28"/>
          <w:szCs w:val="28"/>
        </w:rPr>
        <w:t>есть относительн</w:t>
      </w:r>
      <w:r w:rsidR="00E42B61">
        <w:rPr>
          <w:rFonts w:ascii="Times New Roman" w:hAnsi="Times New Roman" w:cs="Times New Roman"/>
          <w:sz w:val="28"/>
          <w:szCs w:val="28"/>
        </w:rPr>
        <w:t>ая гладкость стенки, или харак</w:t>
      </w:r>
      <w:r w:rsidRPr="00E24FB5">
        <w:rPr>
          <w:rFonts w:ascii="Times New Roman" w:hAnsi="Times New Roman" w:cs="Times New Roman"/>
          <w:sz w:val="28"/>
          <w:szCs w:val="28"/>
        </w:rPr>
        <w:t>терист</w:t>
      </w:r>
      <w:r w:rsidRPr="00E24FB5">
        <w:rPr>
          <w:rFonts w:ascii="Times New Roman" w:hAnsi="Times New Roman" w:cs="Times New Roman"/>
          <w:sz w:val="28"/>
          <w:szCs w:val="28"/>
        </w:rPr>
        <w:t>и</w:t>
      </w:r>
      <w:r w:rsidRPr="00E24FB5">
        <w:rPr>
          <w:rFonts w:ascii="Times New Roman" w:hAnsi="Times New Roman" w:cs="Times New Roman"/>
          <w:sz w:val="28"/>
          <w:szCs w:val="28"/>
        </w:rPr>
        <w:t>ка трубы.</w:t>
      </w:r>
    </w:p>
    <w:p w:rsidR="00E24FB5" w:rsidRDefault="00E24FB5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>Критерий (или число) Рейнольдса Re зависит</w:t>
      </w:r>
      <w:r w:rsidR="00E42B61">
        <w:rPr>
          <w:rFonts w:ascii="Times New Roman" w:hAnsi="Times New Roman" w:cs="Times New Roman"/>
          <w:sz w:val="28"/>
          <w:szCs w:val="28"/>
        </w:rPr>
        <w:t xml:space="preserve"> от диаметра тру</w:t>
      </w:r>
      <w:r w:rsidRPr="00E24FB5">
        <w:rPr>
          <w:rFonts w:ascii="Times New Roman" w:hAnsi="Times New Roman" w:cs="Times New Roman"/>
          <w:sz w:val="28"/>
          <w:szCs w:val="28"/>
        </w:rPr>
        <w:t>бы d, ск</w:t>
      </w:r>
      <w:r w:rsidRPr="00E24FB5">
        <w:rPr>
          <w:rFonts w:ascii="Times New Roman" w:hAnsi="Times New Roman" w:cs="Times New Roman"/>
          <w:sz w:val="28"/>
          <w:szCs w:val="28"/>
        </w:rPr>
        <w:t>о</w:t>
      </w:r>
      <w:r w:rsidRPr="00E24FB5">
        <w:rPr>
          <w:rFonts w:ascii="Times New Roman" w:hAnsi="Times New Roman" w:cs="Times New Roman"/>
          <w:sz w:val="28"/>
          <w:szCs w:val="28"/>
        </w:rPr>
        <w:t>рости потока v и коэффициента кинематической вязкости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среды v:</w:t>
      </w:r>
    </w:p>
    <w:p w:rsidR="004739A1" w:rsidRPr="00E42B61" w:rsidRDefault="004739A1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B5" w:rsidRPr="00E24FB5" w:rsidRDefault="00E24FB5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Re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dυ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ν</m:t>
              </m:r>
            </m:den>
          </m:f>
        </m:oMath>
      </m:oMathPara>
    </w:p>
    <w:p w:rsidR="00E24FB5" w:rsidRPr="00E24FB5" w:rsidRDefault="00E24FB5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4FB5" w:rsidRDefault="00E24FB5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>Этот критерий позволяет судить о режиме движения потока.</w:t>
      </w:r>
      <w:r w:rsidR="00E42B61">
        <w:rPr>
          <w:rFonts w:ascii="Times New Roman" w:eastAsia="MS Mincho" w:hAnsi="MS Mincho" w:cs="Times New Roman"/>
          <w:sz w:val="28"/>
          <w:szCs w:val="28"/>
        </w:rPr>
        <w:t xml:space="preserve"> </w:t>
      </w:r>
      <w:r w:rsidRPr="00E24FB5">
        <w:rPr>
          <w:rFonts w:ascii="Times New Roman" w:hAnsi="Times New Roman" w:cs="Times New Roman"/>
          <w:sz w:val="28"/>
          <w:szCs w:val="28"/>
        </w:rPr>
        <w:t xml:space="preserve">Опытами установлено, что при </w:t>
      </w:r>
      <w:r w:rsidR="00E42B61">
        <w:rPr>
          <w:rFonts w:ascii="Times New Roman" w:hAnsi="Times New Roman" w:cs="Times New Roman"/>
          <w:sz w:val="28"/>
          <w:szCs w:val="28"/>
        </w:rPr>
        <w:t>значениях Re&lt;2320 движение пото</w:t>
      </w:r>
      <w:r w:rsidRPr="00E24FB5">
        <w:rPr>
          <w:rFonts w:ascii="Times New Roman" w:hAnsi="Times New Roman" w:cs="Times New Roman"/>
          <w:sz w:val="28"/>
          <w:szCs w:val="28"/>
        </w:rPr>
        <w:t>ка жидкости в тр</w:t>
      </w:r>
      <w:r w:rsidRPr="00E24FB5">
        <w:rPr>
          <w:rFonts w:ascii="Times New Roman" w:hAnsi="Times New Roman" w:cs="Times New Roman"/>
          <w:sz w:val="28"/>
          <w:szCs w:val="28"/>
        </w:rPr>
        <w:t>у</w:t>
      </w:r>
      <w:r w:rsidRPr="00E24FB5">
        <w:rPr>
          <w:rFonts w:ascii="Times New Roman" w:hAnsi="Times New Roman" w:cs="Times New Roman"/>
          <w:sz w:val="28"/>
          <w:szCs w:val="28"/>
        </w:rPr>
        <w:t>бах является слоистым (ламинарным). Тогда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 xml:space="preserve">коэффициент гидравлического </w:t>
      </w:r>
      <w:r w:rsidR="00E42B61">
        <w:rPr>
          <w:rFonts w:ascii="Times New Roman" w:hAnsi="Times New Roman" w:cs="Times New Roman"/>
          <w:sz w:val="28"/>
          <w:szCs w:val="28"/>
        </w:rPr>
        <w:t>трения в ламинарном режиме нахо</w:t>
      </w:r>
      <w:r w:rsidRPr="00E24FB5">
        <w:rPr>
          <w:rFonts w:ascii="Times New Roman" w:hAnsi="Times New Roman" w:cs="Times New Roman"/>
          <w:sz w:val="28"/>
          <w:szCs w:val="28"/>
        </w:rPr>
        <w:t>дят по формуле Пуазейля</w:t>
      </w:r>
    </w:p>
    <w:p w:rsidR="004739A1" w:rsidRPr="00E24FB5" w:rsidRDefault="004739A1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B5" w:rsidRDefault="00E24FB5" w:rsidP="00E42B61">
      <w:pPr>
        <w:spacing w:after="0" w:line="240" w:lineRule="auto"/>
        <w:ind w:firstLine="709"/>
        <w:jc w:val="center"/>
        <w:rPr>
          <w:rFonts w:ascii="Times New Roman" w:eastAsia="MS Mincho" w:hAnsi="MS Mincho" w:cs="Times New Roman"/>
          <w:sz w:val="36"/>
          <w:szCs w:val="36"/>
        </w:rPr>
      </w:pPr>
      <m:oMath>
        <m:r>
          <w:rPr>
            <w:rFonts w:ascii="Cambria Math" w:eastAsia="MS Mincho" w:hAnsi="Cambria Math" w:cs="Times New Roman"/>
            <w:sz w:val="36"/>
            <w:szCs w:val="36"/>
          </w:rPr>
          <m:t>λ</m:t>
        </m:r>
        <m:r>
          <w:rPr>
            <w:rFonts w:ascii="Cambria Math" w:eastAsia="MS Mincho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="MS Mincho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MS Mincho" w:hAnsi="Times New Roman" w:cs="Times New Roman"/>
                <w:sz w:val="36"/>
                <w:szCs w:val="36"/>
              </w:rPr>
              <m:t>64</m:t>
            </m:r>
          </m:num>
          <m:den>
            <m:r>
              <w:rPr>
                <w:rFonts w:ascii="Cambria Math" w:eastAsia="MS Mincho" w:hAnsi="Cambria Math" w:cs="Times New Roman"/>
                <w:sz w:val="36"/>
                <w:szCs w:val="36"/>
                <w:lang w:val="en-US"/>
              </w:rPr>
              <m:t>Re</m:t>
            </m:r>
          </m:den>
        </m:f>
      </m:oMath>
      <w:r w:rsidRPr="00E42B61">
        <w:rPr>
          <w:rFonts w:ascii="Times New Roman" w:eastAsia="MS Mincho" w:hAnsi="MS Mincho" w:cs="Times New Roman"/>
          <w:sz w:val="36"/>
          <w:szCs w:val="36"/>
        </w:rPr>
        <w:t> </w:t>
      </w:r>
    </w:p>
    <w:p w:rsidR="002F7471" w:rsidRPr="00E42B61" w:rsidRDefault="002F7471" w:rsidP="00E42B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E24FB5" w:rsidRDefault="00E24FB5" w:rsidP="00E42B61">
      <w:pPr>
        <w:spacing w:after="0" w:line="240" w:lineRule="auto"/>
        <w:ind w:firstLine="709"/>
        <w:jc w:val="both"/>
        <w:rPr>
          <w:rFonts w:ascii="Times New Roman" w:eastAsia="MS Mincho" w:hAnsi="MS Mincho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>В системах отопления ламинарное движение потока почти не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встречается. Например, для в</w:t>
      </w:r>
      <w:r w:rsidR="00E42B61">
        <w:rPr>
          <w:rFonts w:ascii="Times New Roman" w:hAnsi="Times New Roman" w:cs="Times New Roman"/>
          <w:sz w:val="28"/>
          <w:szCs w:val="28"/>
        </w:rPr>
        <w:t>оды температурой t—80°С при диа</w:t>
      </w:r>
      <w:r w:rsidRPr="00E24FB5">
        <w:rPr>
          <w:rFonts w:ascii="Times New Roman" w:hAnsi="Times New Roman" w:cs="Times New Roman"/>
          <w:sz w:val="28"/>
          <w:szCs w:val="28"/>
        </w:rPr>
        <w:t>метре трубы d=15 мм скорость ограничивается величиной v=0,04 м/сек</w:t>
      </w:r>
      <w:r w:rsidR="00AA0AEF">
        <w:rPr>
          <w:rFonts w:ascii="Times New Roman" w:eastAsia="MS Mincho" w:hAnsi="Times New Roman" w:cs="Times New Roman"/>
          <w:sz w:val="28"/>
          <w:szCs w:val="28"/>
        </w:rPr>
        <w:t>.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</w:p>
    <w:p w:rsidR="007D6DE8" w:rsidRPr="00E24FB5" w:rsidRDefault="007D6DE8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B5" w:rsidRPr="00E24FB5" w:rsidRDefault="00E24FB5" w:rsidP="00E4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lastRenderedPageBreak/>
        <w:t xml:space="preserve"> Поско</w:t>
      </w:r>
      <w:r w:rsidR="00E42B61">
        <w:rPr>
          <w:rFonts w:ascii="Times New Roman" w:hAnsi="Times New Roman" w:cs="Times New Roman"/>
          <w:sz w:val="28"/>
          <w:szCs w:val="28"/>
        </w:rPr>
        <w:t>льку трубопроводы систем отопле</w:t>
      </w:r>
      <w:r w:rsidRPr="00E24FB5">
        <w:rPr>
          <w:rFonts w:ascii="Times New Roman" w:hAnsi="Times New Roman" w:cs="Times New Roman"/>
          <w:sz w:val="28"/>
          <w:szCs w:val="28"/>
        </w:rPr>
        <w:t>ния в ламинарном режиме практ</w:t>
      </w:r>
      <w:r w:rsidR="00E42B61">
        <w:rPr>
          <w:rFonts w:ascii="Times New Roman" w:hAnsi="Times New Roman" w:cs="Times New Roman"/>
          <w:sz w:val="28"/>
          <w:szCs w:val="28"/>
        </w:rPr>
        <w:t>ически не работают, все таблицы</w:t>
      </w:r>
      <w:r w:rsidR="00AA0AEF">
        <w:rPr>
          <w:rFonts w:ascii="Times New Roman" w:hAnsi="Times New Roman" w:cs="Times New Roman"/>
          <w:sz w:val="28"/>
          <w:szCs w:val="28"/>
        </w:rPr>
        <w:t xml:space="preserve"> </w:t>
      </w:r>
      <w:r w:rsidRPr="00E24FB5">
        <w:rPr>
          <w:rFonts w:ascii="Times New Roman" w:hAnsi="Times New Roman" w:cs="Times New Roman"/>
          <w:sz w:val="28"/>
          <w:szCs w:val="28"/>
        </w:rPr>
        <w:t>и номограммы для гидравлически</w:t>
      </w:r>
      <w:r w:rsidR="00E42B61">
        <w:rPr>
          <w:rFonts w:ascii="Times New Roman" w:hAnsi="Times New Roman" w:cs="Times New Roman"/>
          <w:sz w:val="28"/>
          <w:szCs w:val="28"/>
        </w:rPr>
        <w:t>х расчетов составлены для турбу</w:t>
      </w:r>
      <w:r w:rsidRPr="00E24FB5">
        <w:rPr>
          <w:rFonts w:ascii="Times New Roman" w:hAnsi="Times New Roman" w:cs="Times New Roman"/>
          <w:sz w:val="28"/>
          <w:szCs w:val="28"/>
        </w:rPr>
        <w:t>лентного движения потока.</w:t>
      </w:r>
    </w:p>
    <w:p w:rsidR="00E24FB5" w:rsidRPr="00E24FB5" w:rsidRDefault="00E24FB5" w:rsidP="00AA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>Критическую скорость перехода ламинарного движения потока</w:t>
      </w:r>
      <w:r w:rsidR="001E49A1">
        <w:rPr>
          <w:rFonts w:ascii="Times New Roman" w:eastAsia="MS Mincho" w:hAnsi="MS Mincho" w:cs="Times New Roman"/>
          <w:sz w:val="28"/>
          <w:szCs w:val="28"/>
        </w:rPr>
        <w:t xml:space="preserve"> </w:t>
      </w:r>
      <w:r w:rsidRPr="00E24FB5">
        <w:rPr>
          <w:rFonts w:ascii="Times New Roman" w:hAnsi="Times New Roman" w:cs="Times New Roman"/>
          <w:sz w:val="28"/>
          <w:szCs w:val="28"/>
        </w:rPr>
        <w:t>в ту</w:t>
      </w:r>
      <w:r w:rsidRPr="00E24FB5">
        <w:rPr>
          <w:rFonts w:ascii="Times New Roman" w:hAnsi="Times New Roman" w:cs="Times New Roman"/>
          <w:sz w:val="28"/>
          <w:szCs w:val="28"/>
        </w:rPr>
        <w:t>р</w:t>
      </w:r>
      <w:r w:rsidRPr="00E24FB5">
        <w:rPr>
          <w:rFonts w:ascii="Times New Roman" w:hAnsi="Times New Roman" w:cs="Times New Roman"/>
          <w:sz w:val="28"/>
          <w:szCs w:val="28"/>
        </w:rPr>
        <w:t>булентное определяют из выражения</w:t>
      </w:r>
    </w:p>
    <w:p w:rsidR="00E24FB5" w:rsidRPr="00E24FB5" w:rsidRDefault="00E24FB5" w:rsidP="00AA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B5" w:rsidRPr="00E24FB5" w:rsidRDefault="00D15E18" w:rsidP="00DB1B7D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υ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кр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2320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ν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d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,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/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сек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E24FB5" w:rsidRPr="00E24FB5" w:rsidRDefault="00E24FB5" w:rsidP="00DB1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4FB5" w:rsidRPr="00E24FB5" w:rsidRDefault="00E24FB5" w:rsidP="00AA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>Из гидравлики известно, что турбулентный режим имеет три</w:t>
      </w:r>
      <w:r w:rsidR="00AA0AEF">
        <w:rPr>
          <w:rFonts w:ascii="Times New Roman" w:eastAsia="MS Mincho" w:hAnsi="MS Mincho" w:cs="Times New Roman"/>
          <w:sz w:val="28"/>
          <w:szCs w:val="28"/>
        </w:rPr>
        <w:t xml:space="preserve"> </w:t>
      </w:r>
      <w:r w:rsidRPr="00E24FB5">
        <w:rPr>
          <w:rFonts w:ascii="Times New Roman" w:hAnsi="Times New Roman" w:cs="Times New Roman"/>
          <w:sz w:val="28"/>
          <w:szCs w:val="28"/>
        </w:rPr>
        <w:t>области движения пото</w:t>
      </w:r>
      <w:r w:rsidR="00AA0AEF">
        <w:rPr>
          <w:rFonts w:ascii="Times New Roman" w:hAnsi="Times New Roman" w:cs="Times New Roman"/>
          <w:sz w:val="28"/>
          <w:szCs w:val="28"/>
        </w:rPr>
        <w:t xml:space="preserve">ка: гидравлически гладких труб, </w:t>
      </w:r>
      <w:r w:rsidRPr="00E24FB5">
        <w:rPr>
          <w:rFonts w:ascii="Times New Roman" w:hAnsi="Times New Roman" w:cs="Times New Roman"/>
          <w:sz w:val="28"/>
          <w:szCs w:val="28"/>
        </w:rPr>
        <w:t>переходную обл</w:t>
      </w:r>
      <w:r w:rsidR="00AA0AEF">
        <w:rPr>
          <w:rFonts w:ascii="Times New Roman" w:hAnsi="Times New Roman" w:cs="Times New Roman"/>
          <w:sz w:val="28"/>
          <w:szCs w:val="28"/>
        </w:rPr>
        <w:t xml:space="preserve">асть от </w:t>
      </w:r>
      <w:r w:rsidRPr="00E24FB5">
        <w:rPr>
          <w:rFonts w:ascii="Times New Roman" w:hAnsi="Times New Roman" w:cs="Times New Roman"/>
          <w:sz w:val="28"/>
          <w:szCs w:val="28"/>
        </w:rPr>
        <w:t>гла</w:t>
      </w:r>
      <w:r w:rsidRPr="00E24FB5">
        <w:rPr>
          <w:rFonts w:ascii="Times New Roman" w:hAnsi="Times New Roman" w:cs="Times New Roman"/>
          <w:sz w:val="28"/>
          <w:szCs w:val="28"/>
        </w:rPr>
        <w:t>д</w:t>
      </w:r>
      <w:r w:rsidRPr="00E24FB5">
        <w:rPr>
          <w:rFonts w:ascii="Times New Roman" w:hAnsi="Times New Roman" w:cs="Times New Roman"/>
          <w:sz w:val="28"/>
          <w:szCs w:val="28"/>
        </w:rPr>
        <w:t>ких к шероховатым трубам и гидравлически шероховатых труб.</w:t>
      </w:r>
    </w:p>
    <w:p w:rsidR="00E24FB5" w:rsidRDefault="00E24FB5" w:rsidP="00AA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>В области гидравлически шероховатых труб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значение λ зависит только от отн</w:t>
      </w:r>
      <w:r w:rsidR="00AA0AEF">
        <w:rPr>
          <w:rFonts w:ascii="Times New Roman" w:hAnsi="Times New Roman" w:cs="Times New Roman"/>
          <w:sz w:val="28"/>
          <w:szCs w:val="28"/>
        </w:rPr>
        <w:t xml:space="preserve">осительной шероховатости </w:t>
      </w:r>
      <w:r w:rsidR="00D15E18" w:rsidRPr="00D15E18">
        <w:rPr>
          <w:rFonts w:ascii="Times New Roman" w:hAnsi="Times New Roman" w:cs="Times New Roman"/>
          <w:noProof/>
          <w:sz w:val="20"/>
          <w:szCs w:val="28"/>
        </w:rPr>
        <w:pict>
          <v:group id="_x0000_s12309" style="position:absolute;left:0;text-align:left;margin-left:56.7pt;margin-top:19.85pt;width:518.8pt;height:802.3pt;z-index:251792384;mso-position-horizontal-relative:page;mso-position-vertical-relative:page" coordsize="20000,20000" o:allowincell="f">
            <v:rect id="_x0000_s12310" style="position:absolute;width:20000;height:20000" filled="f" strokeweight="2pt"/>
            <v:line id="_x0000_s12311" style="position:absolute" from="1093,18949" to="1095,19989" strokeweight="2pt"/>
            <v:line id="_x0000_s12312" style="position:absolute" from="10,18941" to="19977,18942" strokeweight="2pt"/>
            <v:line id="_x0000_s12313" style="position:absolute" from="2186,18949" to="2188,19989" strokeweight="2pt"/>
            <v:line id="_x0000_s12314" style="position:absolute" from="4919,18949" to="4921,19989" strokeweight="2pt"/>
            <v:line id="_x0000_s12315" style="position:absolute" from="6557,18959" to="6559,19989" strokeweight="2pt"/>
            <v:line id="_x0000_s12316" style="position:absolute" from="7650,18949" to="7652,19979" strokeweight="2pt"/>
            <v:line id="_x0000_s12317" style="position:absolute" from="18905,18949" to="18909,19989" strokeweight="2pt"/>
            <v:line id="_x0000_s12318" style="position:absolute" from="10,19293" to="7631,19295" strokeweight="1pt"/>
            <v:line id="_x0000_s12319" style="position:absolute" from="10,19646" to="7631,19647" strokeweight="2pt"/>
            <v:line id="_x0000_s12320" style="position:absolute" from="18919,19296" to="19990,19297" strokeweight="1pt"/>
            <v:rect id="_x0000_s12321" style="position:absolute;left:54;top:19660;width:1000;height:309" filled="f" stroked="f" strokeweight=".25pt">
              <v:textbox style="mso-next-textbox:#_x0000_s1232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322" style="position:absolute;left:1139;top:19660;width:1001;height:309" filled="f" stroked="f" strokeweight=".25pt">
              <v:textbox style="mso-next-textbox:#_x0000_s1232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323" style="position:absolute;left:2267;top:19660;width:2573;height:309" filled="f" stroked="f" strokeweight=".25pt">
              <v:textbox style="mso-next-textbox:#_x0000_s1232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324" style="position:absolute;left:4983;top:19660;width:1534;height:309" filled="f" stroked="f" strokeweight=".25pt">
              <v:textbox style="mso-next-textbox:#_x0000_s1232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325" style="position:absolute;left:6604;top:19660;width:1000;height:309" filled="f" stroked="f" strokeweight=".25pt">
              <v:textbox style="mso-next-textbox:#_x0000_s1232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326" style="position:absolute;left:18949;top:18977;width:1001;height:309" filled="f" stroked="f" strokeweight=".25pt">
              <v:textbox style="mso-next-textbox:#_x0000_s12326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327" style="position:absolute;left:18949;top:19435;width:1001;height:423" filled="f" stroked="f" strokeweight=".25pt">
              <v:textbox style="mso-next-textbox:#_x0000_s12327" inset="1pt,1pt,1pt,1pt">
                <w:txbxContent>
                  <w:p w:rsidR="00911FEE" w:rsidRPr="007D6DE8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27</w:t>
                    </w:r>
                  </w:p>
                </w:txbxContent>
              </v:textbox>
            </v:rect>
            <v:rect id="_x0000_s12328" style="position:absolute;left:7745;top:19221;width:11075;height:477" filled="f" stroked="f" strokeweight=".25pt">
              <v:textbox style="mso-next-textbox:#_x0000_s12328" inset="1pt,1pt,1pt,1pt">
                <w:txbxContent>
                  <w:p w:rsidR="00C33958" w:rsidRPr="00CA237C" w:rsidRDefault="00C33958" w:rsidP="00C33958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C33958" w:rsidRDefault="00911FEE">
                    <w:pPr>
                      <w:pStyle w:val="ab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AA0AEF">
        <w:rPr>
          <w:rFonts w:ascii="Times New Roman" w:hAnsi="Times New Roman" w:cs="Times New Roman"/>
          <w:sz w:val="28"/>
          <w:szCs w:val="28"/>
        </w:rPr>
        <w:t xml:space="preserve">стенок </w:t>
      </w:r>
      <w:r w:rsidRPr="00E24FB5">
        <w:rPr>
          <w:rFonts w:ascii="Times New Roman" w:hAnsi="Times New Roman" w:cs="Times New Roman"/>
          <w:sz w:val="28"/>
          <w:szCs w:val="28"/>
        </w:rPr>
        <w:t xml:space="preserve">трубы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κ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э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E24F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24FB5">
        <w:rPr>
          <w:rFonts w:ascii="Times New Roman" w:hAnsi="Times New Roman" w:cs="Times New Roman"/>
          <w:sz w:val="28"/>
          <w:szCs w:val="28"/>
        </w:rPr>
        <w:t>Здесь толщина погр</w:t>
      </w:r>
      <w:r w:rsidR="00AA0AEF">
        <w:rPr>
          <w:rFonts w:ascii="Times New Roman" w:hAnsi="Times New Roman" w:cs="Times New Roman"/>
          <w:sz w:val="28"/>
          <w:szCs w:val="28"/>
        </w:rPr>
        <w:t>ани</w:t>
      </w:r>
      <w:r w:rsidR="00AA0AEF">
        <w:rPr>
          <w:rFonts w:ascii="Times New Roman" w:hAnsi="Times New Roman" w:cs="Times New Roman"/>
          <w:sz w:val="28"/>
          <w:szCs w:val="28"/>
        </w:rPr>
        <w:t>ч</w:t>
      </w:r>
      <w:r w:rsidR="00AA0AEF">
        <w:rPr>
          <w:rFonts w:ascii="Times New Roman" w:hAnsi="Times New Roman" w:cs="Times New Roman"/>
          <w:sz w:val="28"/>
          <w:szCs w:val="28"/>
        </w:rPr>
        <w:t>ного ламинарного слоя жидко</w:t>
      </w:r>
      <w:r w:rsidRPr="00E24FB5">
        <w:rPr>
          <w:rFonts w:ascii="Times New Roman" w:hAnsi="Times New Roman" w:cs="Times New Roman"/>
          <w:sz w:val="28"/>
          <w:szCs w:val="28"/>
        </w:rPr>
        <w:t xml:space="preserve">сти б меньше выступов </w:t>
      </w:r>
      <w:r w:rsidRPr="00E24F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4FB5">
        <w:rPr>
          <w:rFonts w:ascii="Times New Roman" w:hAnsi="Times New Roman" w:cs="Times New Roman"/>
          <w:sz w:val="28"/>
          <w:szCs w:val="28"/>
        </w:rPr>
        <w:t>. Коэфф</w:t>
      </w:r>
      <w:r w:rsidR="00AA0AEF">
        <w:rPr>
          <w:rFonts w:ascii="Times New Roman" w:hAnsi="Times New Roman" w:cs="Times New Roman"/>
          <w:sz w:val="28"/>
          <w:szCs w:val="28"/>
        </w:rPr>
        <w:t>ициент трения при б&lt;&amp; подчиня</w:t>
      </w:r>
      <w:r w:rsidRPr="00E24FB5">
        <w:rPr>
          <w:rFonts w:ascii="Times New Roman" w:hAnsi="Times New Roman" w:cs="Times New Roman"/>
          <w:sz w:val="28"/>
          <w:szCs w:val="28"/>
        </w:rPr>
        <w:t>ется квадратичному закону и определяется по формуле Н</w:t>
      </w:r>
      <w:r w:rsidRPr="00E24FB5">
        <w:rPr>
          <w:rFonts w:ascii="Times New Roman" w:hAnsi="Times New Roman" w:cs="Times New Roman"/>
          <w:sz w:val="28"/>
          <w:szCs w:val="28"/>
        </w:rPr>
        <w:t>и</w:t>
      </w:r>
      <w:r w:rsidRPr="00E24FB5">
        <w:rPr>
          <w:rFonts w:ascii="Times New Roman" w:hAnsi="Times New Roman" w:cs="Times New Roman"/>
          <w:sz w:val="28"/>
          <w:szCs w:val="28"/>
        </w:rPr>
        <w:t>курадзе</w:t>
      </w:r>
    </w:p>
    <w:p w:rsidR="004739A1" w:rsidRPr="00E24FB5" w:rsidRDefault="004739A1" w:rsidP="00AA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B5" w:rsidRDefault="00E24FB5" w:rsidP="00DB1B7D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λ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1,14+2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κ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э</m:t>
                              </m:r>
                            </m:sub>
                          </m:sSub>
                        </m:den>
                      </m:f>
                    </m:e>
                  </m:func>
                </m:e>
              </m:d>
            </m:den>
          </m:f>
        </m:oMath>
      </m:oMathPara>
    </w:p>
    <w:p w:rsidR="004739A1" w:rsidRPr="004739A1" w:rsidRDefault="004739A1" w:rsidP="00DB1B7D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E24FB5" w:rsidRPr="00E24FB5" w:rsidRDefault="00E24FB5" w:rsidP="00AA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>Общие принципы и последов</w:t>
      </w:r>
      <w:r w:rsidR="00AA0AEF">
        <w:rPr>
          <w:rFonts w:ascii="Times New Roman" w:hAnsi="Times New Roman" w:cs="Times New Roman"/>
          <w:sz w:val="28"/>
          <w:szCs w:val="28"/>
        </w:rPr>
        <w:t>ательность подготовительных опе</w:t>
      </w:r>
      <w:r w:rsidRPr="00E24FB5">
        <w:rPr>
          <w:rFonts w:ascii="Times New Roman" w:hAnsi="Times New Roman" w:cs="Times New Roman"/>
          <w:sz w:val="28"/>
          <w:szCs w:val="28"/>
        </w:rPr>
        <w:t>раций и этапов гидравлического расчета трубопроводов систем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центрального от</w:t>
      </w:r>
      <w:r w:rsidRPr="00E24FB5">
        <w:rPr>
          <w:rFonts w:ascii="Times New Roman" w:hAnsi="Times New Roman" w:cs="Times New Roman"/>
          <w:sz w:val="28"/>
          <w:szCs w:val="28"/>
        </w:rPr>
        <w:t>о</w:t>
      </w:r>
      <w:r w:rsidR="00AA0AEF">
        <w:rPr>
          <w:rFonts w:ascii="Times New Roman" w:hAnsi="Times New Roman" w:cs="Times New Roman"/>
          <w:sz w:val="28"/>
          <w:szCs w:val="28"/>
        </w:rPr>
        <w:t>пления заключаются в следующем: н</w:t>
      </w:r>
      <w:r w:rsidRPr="00E24FB5">
        <w:rPr>
          <w:rFonts w:ascii="Times New Roman" w:hAnsi="Times New Roman" w:cs="Times New Roman"/>
          <w:sz w:val="28"/>
          <w:szCs w:val="28"/>
        </w:rPr>
        <w:t>а основании технико-экон</w:t>
      </w:r>
      <w:r w:rsidR="00AA0AEF">
        <w:rPr>
          <w:rFonts w:ascii="Times New Roman" w:hAnsi="Times New Roman" w:cs="Times New Roman"/>
          <w:sz w:val="28"/>
          <w:szCs w:val="28"/>
        </w:rPr>
        <w:t>омических с</w:t>
      </w:r>
      <w:r w:rsidR="00AA0AEF">
        <w:rPr>
          <w:rFonts w:ascii="Times New Roman" w:hAnsi="Times New Roman" w:cs="Times New Roman"/>
          <w:sz w:val="28"/>
          <w:szCs w:val="28"/>
        </w:rPr>
        <w:t>о</w:t>
      </w:r>
      <w:r w:rsidR="00AA0AEF">
        <w:rPr>
          <w:rFonts w:ascii="Times New Roman" w:hAnsi="Times New Roman" w:cs="Times New Roman"/>
          <w:sz w:val="28"/>
          <w:szCs w:val="28"/>
        </w:rPr>
        <w:t>ображений и требова</w:t>
      </w:r>
      <w:r w:rsidRPr="00E24FB5">
        <w:rPr>
          <w:rFonts w:ascii="Times New Roman" w:hAnsi="Times New Roman" w:cs="Times New Roman"/>
          <w:sz w:val="28"/>
          <w:szCs w:val="28"/>
        </w:rPr>
        <w:t>ний норм в зависимости от назнач</w:t>
      </w:r>
      <w:r w:rsidR="00AA0AEF">
        <w:rPr>
          <w:rFonts w:ascii="Times New Roman" w:hAnsi="Times New Roman" w:cs="Times New Roman"/>
          <w:sz w:val="28"/>
          <w:szCs w:val="28"/>
        </w:rPr>
        <w:t>ения здания, архите</w:t>
      </w:r>
      <w:r w:rsidR="00AA0AEF">
        <w:rPr>
          <w:rFonts w:ascii="Times New Roman" w:hAnsi="Times New Roman" w:cs="Times New Roman"/>
          <w:sz w:val="28"/>
          <w:szCs w:val="28"/>
        </w:rPr>
        <w:t>к</w:t>
      </w:r>
      <w:r w:rsidR="00AA0AEF">
        <w:rPr>
          <w:rFonts w:ascii="Times New Roman" w:hAnsi="Times New Roman" w:cs="Times New Roman"/>
          <w:sz w:val="28"/>
          <w:szCs w:val="28"/>
        </w:rPr>
        <w:t xml:space="preserve">турно-планировочного решения (размеров, </w:t>
      </w:r>
      <w:r w:rsidRPr="00E24FB5">
        <w:rPr>
          <w:rFonts w:ascii="Times New Roman" w:hAnsi="Times New Roman" w:cs="Times New Roman"/>
          <w:sz w:val="28"/>
          <w:szCs w:val="28"/>
        </w:rPr>
        <w:t>э</w:t>
      </w:r>
      <w:r w:rsidR="00AA0AEF">
        <w:rPr>
          <w:rFonts w:ascii="Times New Roman" w:hAnsi="Times New Roman" w:cs="Times New Roman"/>
          <w:sz w:val="28"/>
          <w:szCs w:val="28"/>
        </w:rPr>
        <w:t>тажности и пр.) выбирают при</w:t>
      </w:r>
      <w:r w:rsidR="00AA0AEF">
        <w:rPr>
          <w:rFonts w:ascii="Times New Roman" w:hAnsi="Times New Roman" w:cs="Times New Roman"/>
          <w:sz w:val="28"/>
          <w:szCs w:val="28"/>
        </w:rPr>
        <w:t>н</w:t>
      </w:r>
      <w:r w:rsidR="00AA0AEF">
        <w:rPr>
          <w:rFonts w:ascii="Times New Roman" w:hAnsi="Times New Roman" w:cs="Times New Roman"/>
          <w:sz w:val="28"/>
          <w:szCs w:val="28"/>
        </w:rPr>
        <w:t>ци</w:t>
      </w:r>
      <w:r w:rsidRPr="00E24FB5">
        <w:rPr>
          <w:rFonts w:ascii="Times New Roman" w:hAnsi="Times New Roman" w:cs="Times New Roman"/>
          <w:sz w:val="28"/>
          <w:szCs w:val="28"/>
        </w:rPr>
        <w:t>пиальную схему системы отопл</w:t>
      </w:r>
      <w:r w:rsidR="00AA0AEF">
        <w:rPr>
          <w:rFonts w:ascii="Times New Roman" w:hAnsi="Times New Roman" w:cs="Times New Roman"/>
          <w:sz w:val="28"/>
          <w:szCs w:val="28"/>
        </w:rPr>
        <w:t xml:space="preserve">ения, конструкцию и тип нагревательных приборов, </w:t>
      </w:r>
      <w:r w:rsidRPr="00E24FB5">
        <w:rPr>
          <w:rFonts w:ascii="Times New Roman" w:hAnsi="Times New Roman" w:cs="Times New Roman"/>
          <w:sz w:val="28"/>
          <w:szCs w:val="28"/>
        </w:rPr>
        <w:t>п</w:t>
      </w:r>
      <w:r w:rsidR="00AA0AEF">
        <w:rPr>
          <w:rFonts w:ascii="Times New Roman" w:hAnsi="Times New Roman" w:cs="Times New Roman"/>
          <w:sz w:val="28"/>
          <w:szCs w:val="28"/>
        </w:rPr>
        <w:t xml:space="preserve">араметры теплоносителя, способы </w:t>
      </w:r>
      <w:r w:rsidRPr="00E24FB5">
        <w:rPr>
          <w:rFonts w:ascii="Times New Roman" w:hAnsi="Times New Roman" w:cs="Times New Roman"/>
          <w:sz w:val="28"/>
          <w:szCs w:val="28"/>
        </w:rPr>
        <w:t>циркуляции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воды в системе, размещают р</w:t>
      </w:r>
      <w:r w:rsidR="00AA0AEF">
        <w:rPr>
          <w:rFonts w:ascii="Times New Roman" w:hAnsi="Times New Roman" w:cs="Times New Roman"/>
          <w:sz w:val="28"/>
          <w:szCs w:val="28"/>
        </w:rPr>
        <w:t xml:space="preserve">азводящие магистрали и стояки и т. д. </w:t>
      </w:r>
      <w:r w:rsidRPr="00E24FB5">
        <w:rPr>
          <w:rFonts w:ascii="Times New Roman" w:hAnsi="Times New Roman" w:cs="Times New Roman"/>
          <w:sz w:val="28"/>
          <w:szCs w:val="28"/>
        </w:rPr>
        <w:t>После размещения на планах здания нагревательных приборов,</w:t>
      </w:r>
      <w:r w:rsidR="00AA0AEF">
        <w:rPr>
          <w:rFonts w:ascii="Times New Roman" w:eastAsia="MS Mincho" w:hAnsi="MS Mincho" w:cs="Times New Roman"/>
          <w:sz w:val="28"/>
          <w:szCs w:val="28"/>
        </w:rPr>
        <w:t xml:space="preserve"> </w:t>
      </w:r>
      <w:r w:rsidRPr="00E24FB5">
        <w:rPr>
          <w:rFonts w:ascii="Times New Roman" w:hAnsi="Times New Roman" w:cs="Times New Roman"/>
          <w:sz w:val="28"/>
          <w:szCs w:val="28"/>
        </w:rPr>
        <w:t>стояков и разводящих магистр</w:t>
      </w:r>
      <w:r w:rsidR="00AA0AEF">
        <w:rPr>
          <w:rFonts w:ascii="Times New Roman" w:hAnsi="Times New Roman" w:cs="Times New Roman"/>
          <w:sz w:val="28"/>
          <w:szCs w:val="28"/>
        </w:rPr>
        <w:t>алей конструируют пространствен</w:t>
      </w:r>
      <w:r w:rsidRPr="00E24FB5">
        <w:rPr>
          <w:rFonts w:ascii="Times New Roman" w:hAnsi="Times New Roman" w:cs="Times New Roman"/>
          <w:sz w:val="28"/>
          <w:szCs w:val="28"/>
        </w:rPr>
        <w:t>ную схему всей системы отопления в целом. Для многоэтажных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зданий такую схему выполняют лишь для разводящих магистралей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с отрост</w:t>
      </w:r>
      <w:r w:rsidR="00446C60">
        <w:rPr>
          <w:rFonts w:ascii="Times New Roman" w:hAnsi="Times New Roman" w:cs="Times New Roman"/>
          <w:sz w:val="28"/>
          <w:szCs w:val="28"/>
        </w:rPr>
        <w:t>ками стояков. Узел управления ТЭ</w:t>
      </w:r>
      <w:r w:rsidRPr="00E24FB5">
        <w:rPr>
          <w:rFonts w:ascii="Times New Roman" w:hAnsi="Times New Roman" w:cs="Times New Roman"/>
          <w:sz w:val="28"/>
          <w:szCs w:val="28"/>
        </w:rPr>
        <w:t>Ц или коммуник</w:t>
      </w:r>
      <w:r w:rsidRPr="00E24FB5">
        <w:rPr>
          <w:rFonts w:ascii="Times New Roman" w:hAnsi="Times New Roman" w:cs="Times New Roman"/>
          <w:sz w:val="28"/>
          <w:szCs w:val="28"/>
        </w:rPr>
        <w:t>а</w:t>
      </w:r>
      <w:r w:rsidRPr="00E24FB5">
        <w:rPr>
          <w:rFonts w:ascii="Times New Roman" w:hAnsi="Times New Roman" w:cs="Times New Roman"/>
          <w:sz w:val="28"/>
          <w:szCs w:val="28"/>
        </w:rPr>
        <w:t>ции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встроенной котельной вычерчи</w:t>
      </w:r>
      <w:r w:rsidR="00AA0AEF">
        <w:rPr>
          <w:rFonts w:ascii="Times New Roman" w:hAnsi="Times New Roman" w:cs="Times New Roman"/>
          <w:sz w:val="28"/>
          <w:szCs w:val="28"/>
        </w:rPr>
        <w:t>вают отдельно. Стояки с нагрева</w:t>
      </w:r>
      <w:r w:rsidRPr="00E24FB5">
        <w:rPr>
          <w:rFonts w:ascii="Times New Roman" w:hAnsi="Times New Roman" w:cs="Times New Roman"/>
          <w:sz w:val="28"/>
          <w:szCs w:val="28"/>
        </w:rPr>
        <w:t>тельн</w:t>
      </w:r>
      <w:r w:rsidRPr="00E24FB5">
        <w:rPr>
          <w:rFonts w:ascii="Times New Roman" w:hAnsi="Times New Roman" w:cs="Times New Roman"/>
          <w:sz w:val="28"/>
          <w:szCs w:val="28"/>
        </w:rPr>
        <w:t>ы</w:t>
      </w:r>
      <w:r w:rsidRPr="00E24FB5">
        <w:rPr>
          <w:rFonts w:ascii="Times New Roman" w:hAnsi="Times New Roman" w:cs="Times New Roman"/>
          <w:sz w:val="28"/>
          <w:szCs w:val="28"/>
        </w:rPr>
        <w:t>ми приборами изображают в виде развертки. Конструкция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этажестояков должна быть по в</w:t>
      </w:r>
      <w:r w:rsidR="00AA0AEF">
        <w:rPr>
          <w:rFonts w:ascii="Times New Roman" w:hAnsi="Times New Roman" w:cs="Times New Roman"/>
          <w:sz w:val="28"/>
          <w:szCs w:val="28"/>
        </w:rPr>
        <w:t>озможности единообразной и отве</w:t>
      </w:r>
      <w:r w:rsidRPr="00E24FB5">
        <w:rPr>
          <w:rFonts w:ascii="Times New Roman" w:hAnsi="Times New Roman" w:cs="Times New Roman"/>
          <w:sz w:val="28"/>
          <w:szCs w:val="28"/>
        </w:rPr>
        <w:t>чать требованиям инд</w:t>
      </w:r>
      <w:r w:rsidRPr="00E24FB5">
        <w:rPr>
          <w:rFonts w:ascii="Times New Roman" w:hAnsi="Times New Roman" w:cs="Times New Roman"/>
          <w:sz w:val="28"/>
          <w:szCs w:val="28"/>
        </w:rPr>
        <w:t>у</w:t>
      </w:r>
      <w:r w:rsidRPr="00E24FB5">
        <w:rPr>
          <w:rFonts w:ascii="Times New Roman" w:hAnsi="Times New Roman" w:cs="Times New Roman"/>
          <w:sz w:val="28"/>
          <w:szCs w:val="28"/>
        </w:rPr>
        <w:t>стриализации монтажных работ. Применять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для стояков трубы разных ди</w:t>
      </w:r>
      <w:r w:rsidRPr="00E24FB5">
        <w:rPr>
          <w:rFonts w:ascii="Times New Roman" w:hAnsi="Times New Roman" w:cs="Times New Roman"/>
          <w:sz w:val="28"/>
          <w:szCs w:val="28"/>
        </w:rPr>
        <w:t>а</w:t>
      </w:r>
      <w:r w:rsidRPr="00E24FB5">
        <w:rPr>
          <w:rFonts w:ascii="Times New Roman" w:hAnsi="Times New Roman" w:cs="Times New Roman"/>
          <w:sz w:val="28"/>
          <w:szCs w:val="28"/>
        </w:rPr>
        <w:t xml:space="preserve">метров можно </w:t>
      </w:r>
      <w:r w:rsidR="00446C60">
        <w:rPr>
          <w:rFonts w:ascii="Times New Roman" w:hAnsi="Times New Roman" w:cs="Times New Roman"/>
          <w:sz w:val="28"/>
          <w:szCs w:val="28"/>
        </w:rPr>
        <w:t>лишь при необходи</w:t>
      </w:r>
      <w:r w:rsidRPr="00E24FB5">
        <w:rPr>
          <w:rFonts w:ascii="Times New Roman" w:hAnsi="Times New Roman" w:cs="Times New Roman"/>
          <w:sz w:val="28"/>
          <w:szCs w:val="28"/>
        </w:rPr>
        <w:t>мости увязать расходуемые давления в с</w:t>
      </w:r>
      <w:r w:rsidRPr="00E24FB5">
        <w:rPr>
          <w:rFonts w:ascii="Times New Roman" w:hAnsi="Times New Roman" w:cs="Times New Roman"/>
          <w:sz w:val="28"/>
          <w:szCs w:val="28"/>
        </w:rPr>
        <w:t>е</w:t>
      </w:r>
      <w:r w:rsidRPr="00E24FB5">
        <w:rPr>
          <w:rFonts w:ascii="Times New Roman" w:hAnsi="Times New Roman" w:cs="Times New Roman"/>
          <w:sz w:val="28"/>
          <w:szCs w:val="28"/>
        </w:rPr>
        <w:t>ти.</w:t>
      </w:r>
    </w:p>
    <w:p w:rsidR="00E24FB5" w:rsidRPr="00E24FB5" w:rsidRDefault="00E24FB5" w:rsidP="00AA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lastRenderedPageBreak/>
        <w:t>Для точного учета местных сопротивлений на всех расчетных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схемах и развертках стояков должны быть указаны все изгибы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труб, запорно-регулирующая арматура, вспомогательные устрой</w:t>
      </w:r>
      <w:r w:rsidR="00AA0AEF">
        <w:rPr>
          <w:rFonts w:ascii="Times New Roman" w:hAnsi="Times New Roman" w:cs="Times New Roman"/>
          <w:sz w:val="28"/>
          <w:szCs w:val="28"/>
        </w:rPr>
        <w:t>ст</w:t>
      </w:r>
      <w:r w:rsidRPr="00E24FB5">
        <w:rPr>
          <w:rFonts w:ascii="Times New Roman" w:hAnsi="Times New Roman" w:cs="Times New Roman"/>
          <w:sz w:val="28"/>
          <w:szCs w:val="28"/>
        </w:rPr>
        <w:t>ва и оборудование.</w:t>
      </w:r>
    </w:p>
    <w:p w:rsidR="00AA0AEF" w:rsidRDefault="00E24FB5" w:rsidP="00AA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>На основании расчета теплопотерь на схемы наносят тепловые</w:t>
      </w:r>
      <w:r w:rsidR="00AA0AEF">
        <w:rPr>
          <w:rFonts w:ascii="Times New Roman" w:eastAsia="MS Mincho" w:hAnsi="MS Mincho" w:cs="Times New Roman"/>
          <w:sz w:val="28"/>
          <w:szCs w:val="28"/>
        </w:rPr>
        <w:t xml:space="preserve"> </w:t>
      </w:r>
      <w:r w:rsidRPr="00E24FB5">
        <w:rPr>
          <w:rFonts w:ascii="Times New Roman" w:hAnsi="Times New Roman" w:cs="Times New Roman"/>
          <w:sz w:val="28"/>
          <w:szCs w:val="28"/>
        </w:rPr>
        <w:t>нагру</w:t>
      </w:r>
      <w:r w:rsidRPr="00E24FB5">
        <w:rPr>
          <w:rFonts w:ascii="Times New Roman" w:hAnsi="Times New Roman" w:cs="Times New Roman"/>
          <w:sz w:val="28"/>
          <w:szCs w:val="28"/>
        </w:rPr>
        <w:t>з</w:t>
      </w:r>
      <w:r w:rsidRPr="00E24FB5">
        <w:rPr>
          <w:rFonts w:ascii="Times New Roman" w:hAnsi="Times New Roman" w:cs="Times New Roman"/>
          <w:sz w:val="28"/>
          <w:szCs w:val="28"/>
        </w:rPr>
        <w:t>ки нагревательных приборо</w:t>
      </w:r>
      <w:r w:rsidR="00AA0AEF">
        <w:rPr>
          <w:rFonts w:ascii="Times New Roman" w:hAnsi="Times New Roman" w:cs="Times New Roman"/>
          <w:sz w:val="28"/>
          <w:szCs w:val="28"/>
        </w:rPr>
        <w:t>в, стояков и всех расчетных участков</w:t>
      </w:r>
    </w:p>
    <w:p w:rsidR="00E24FB5" w:rsidRPr="00E24FB5" w:rsidRDefault="00AA0AEF" w:rsidP="00D0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24FB5" w:rsidRPr="00E24FB5">
        <w:rPr>
          <w:rFonts w:ascii="Times New Roman" w:hAnsi="Times New Roman" w:cs="Times New Roman"/>
          <w:sz w:val="28"/>
          <w:szCs w:val="28"/>
        </w:rPr>
        <w:t>отдельным циркуляционным кольцам и ветвям системы</w:t>
      </w:r>
      <w:r w:rsidR="00E24FB5"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="00E24FB5" w:rsidRPr="00E24FB5">
        <w:rPr>
          <w:rFonts w:ascii="Times New Roman" w:hAnsi="Times New Roman" w:cs="Times New Roman"/>
          <w:sz w:val="28"/>
          <w:szCs w:val="28"/>
        </w:rPr>
        <w:t>отопления.</w:t>
      </w:r>
      <w:r w:rsidR="00D15E18" w:rsidRPr="00D15E18">
        <w:rPr>
          <w:rFonts w:ascii="Times New Roman" w:hAnsi="Times New Roman" w:cs="Times New Roman"/>
          <w:noProof/>
          <w:sz w:val="20"/>
          <w:szCs w:val="28"/>
        </w:rPr>
        <w:pict>
          <v:group id="_x0000_s3988" style="position:absolute;left:0;text-align:left;margin-left:56.7pt;margin-top:19.85pt;width:518.8pt;height:802.3pt;z-index:251782144;mso-position-horizontal-relative:page;mso-position-vertical-relative:page" coordsize="20000,20000" o:allowincell="f">
            <v:rect id="_x0000_s3989" style="position:absolute;width:20000;height:20000" filled="f" strokeweight="2pt"/>
            <v:line id="_x0000_s3990" style="position:absolute" from="1093,18949" to="1095,19989" strokeweight="2pt"/>
            <v:line id="_x0000_s3991" style="position:absolute" from="10,18941" to="19977,18942" strokeweight="2pt"/>
            <v:line id="_x0000_s3992" style="position:absolute" from="2186,18949" to="2188,19989" strokeweight="2pt"/>
            <v:line id="_x0000_s3993" style="position:absolute" from="4919,18949" to="4921,19989" strokeweight="2pt"/>
            <v:line id="_x0000_s3994" style="position:absolute" from="6557,18959" to="6559,19989" strokeweight="2pt"/>
            <v:line id="_x0000_s3995" style="position:absolute" from="7650,18949" to="7652,19979" strokeweight="2pt"/>
            <v:line id="_x0000_s3996" style="position:absolute" from="18905,18949" to="18909,19989" strokeweight="2pt"/>
            <v:line id="_x0000_s3997" style="position:absolute" from="10,19293" to="7631,19295" strokeweight="1pt"/>
            <v:line id="_x0000_s3998" style="position:absolute" from="10,19646" to="7631,19647" strokeweight="2pt"/>
            <v:line id="_x0000_s3999" style="position:absolute" from="18919,19296" to="19990,19297" strokeweight="1pt"/>
            <v:rect id="_x0000_s4000" style="position:absolute;left:54;top:19660;width:1000;height:309" filled="f" stroked="f" strokeweight=".25pt">
              <v:textbox style="mso-next-textbox:#_x0000_s400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4001" style="position:absolute;left:1139;top:19660;width:1001;height:309" filled="f" stroked="f" strokeweight=".25pt">
              <v:textbox style="mso-next-textbox:#_x0000_s400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002" style="position:absolute;left:2267;top:19660;width:2573;height:309" filled="f" stroked="f" strokeweight=".25pt">
              <v:textbox style="mso-next-textbox:#_x0000_s400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4003" style="position:absolute;left:4983;top:19660;width:1534;height:309" filled="f" stroked="f" strokeweight=".25pt">
              <v:textbox style="mso-next-textbox:#_x0000_s400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4004" style="position:absolute;left:6604;top:19660;width:1000;height:309" filled="f" stroked="f" strokeweight=".25pt">
              <v:textbox style="mso-next-textbox:#_x0000_s400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005" style="position:absolute;left:18949;top:18977;width:1001;height:309" filled="f" stroked="f" strokeweight=".25pt">
              <v:textbox style="mso-next-textbox:#_x0000_s400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006" style="position:absolute;left:18949;top:19435;width:1001;height:423" filled="f" stroked="f" strokeweight=".25pt">
              <v:textbox style="mso-next-textbox:#_x0000_s4006" inset="1pt,1pt,1pt,1pt">
                <w:txbxContent>
                  <w:p w:rsidR="00911FEE" w:rsidRPr="007B78BB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28</w:t>
                    </w:r>
                  </w:p>
                </w:txbxContent>
              </v:textbox>
            </v:rect>
            <v:rect id="_x0000_s4007" style="position:absolute;left:7745;top:19221;width:11075;height:477" filled="f" stroked="f" strokeweight=".25pt">
              <v:textbox style="mso-next-textbox:#_x0000_s4007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E24FB5" w:rsidRPr="00E24FB5" w:rsidRDefault="00E24FB5" w:rsidP="00AA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>Каждое циркуляционное кольцо водяног</w:t>
      </w:r>
      <w:r w:rsidR="00446C60">
        <w:rPr>
          <w:rFonts w:ascii="Times New Roman" w:hAnsi="Times New Roman" w:cs="Times New Roman"/>
          <w:sz w:val="28"/>
          <w:szCs w:val="28"/>
        </w:rPr>
        <w:t xml:space="preserve">о отопления или </w:t>
      </w:r>
      <w:r w:rsidRPr="00E24FB5">
        <w:rPr>
          <w:rFonts w:ascii="Times New Roman" w:hAnsi="Times New Roman" w:cs="Times New Roman"/>
          <w:sz w:val="28"/>
          <w:szCs w:val="28"/>
        </w:rPr>
        <w:t>ве</w:t>
      </w:r>
      <w:r w:rsidRPr="00E24FB5">
        <w:rPr>
          <w:rFonts w:ascii="Times New Roman" w:hAnsi="Times New Roman" w:cs="Times New Roman"/>
          <w:sz w:val="28"/>
          <w:szCs w:val="28"/>
        </w:rPr>
        <w:t>т</w:t>
      </w:r>
      <w:r w:rsidRPr="00E24FB5">
        <w:rPr>
          <w:rFonts w:ascii="Times New Roman" w:hAnsi="Times New Roman" w:cs="Times New Roman"/>
          <w:sz w:val="28"/>
          <w:szCs w:val="28"/>
        </w:rPr>
        <w:t>ку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паропровода разбивают на расчетные участки по ходу движ</w:t>
      </w:r>
      <w:r w:rsidRPr="00E24FB5">
        <w:rPr>
          <w:rFonts w:ascii="Times New Roman" w:hAnsi="Times New Roman" w:cs="Times New Roman"/>
          <w:sz w:val="28"/>
          <w:szCs w:val="28"/>
        </w:rPr>
        <w:t>е</w:t>
      </w:r>
      <w:r w:rsidRPr="00E24FB5">
        <w:rPr>
          <w:rFonts w:ascii="Times New Roman" w:hAnsi="Times New Roman" w:cs="Times New Roman"/>
          <w:sz w:val="28"/>
          <w:szCs w:val="28"/>
        </w:rPr>
        <w:t>ния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теплоносителя.</w:t>
      </w:r>
      <w:r w:rsidR="00AA0AEF">
        <w:rPr>
          <w:rFonts w:ascii="Times New Roman" w:hAnsi="Times New Roman" w:cs="Times New Roman"/>
          <w:sz w:val="28"/>
          <w:szCs w:val="28"/>
        </w:rPr>
        <w:t xml:space="preserve"> </w:t>
      </w:r>
      <w:r w:rsidRPr="00E24FB5">
        <w:rPr>
          <w:rFonts w:ascii="Times New Roman" w:hAnsi="Times New Roman" w:cs="Times New Roman"/>
          <w:sz w:val="28"/>
          <w:szCs w:val="28"/>
        </w:rPr>
        <w:t>Для каждого расчетного участка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надо указать порядк</w:t>
      </w:r>
      <w:r w:rsidRPr="00E24FB5">
        <w:rPr>
          <w:rFonts w:ascii="Times New Roman" w:hAnsi="Times New Roman" w:cs="Times New Roman"/>
          <w:sz w:val="28"/>
          <w:szCs w:val="28"/>
        </w:rPr>
        <w:t>о</w:t>
      </w:r>
      <w:r w:rsidRPr="00E24FB5">
        <w:rPr>
          <w:rFonts w:ascii="Times New Roman" w:hAnsi="Times New Roman" w:cs="Times New Roman"/>
          <w:sz w:val="28"/>
          <w:szCs w:val="28"/>
        </w:rPr>
        <w:t xml:space="preserve">вый номер, длину </w:t>
      </w:r>
      <w:r w:rsidRPr="00E24FB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24FB5">
        <w:rPr>
          <w:rFonts w:ascii="Times New Roman" w:hAnsi="Times New Roman" w:cs="Times New Roman"/>
          <w:sz w:val="28"/>
          <w:szCs w:val="28"/>
        </w:rPr>
        <w:t>, м, и расход G, кг/ч.</w:t>
      </w:r>
    </w:p>
    <w:p w:rsidR="00E24FB5" w:rsidRPr="00E24FB5" w:rsidRDefault="00E24FB5" w:rsidP="00AA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5">
        <w:rPr>
          <w:rFonts w:ascii="Times New Roman" w:hAnsi="Times New Roman" w:cs="Times New Roman"/>
          <w:sz w:val="28"/>
          <w:szCs w:val="28"/>
        </w:rPr>
        <w:t>Приняв параметры теплоносителя и располагаемый перепад</w:t>
      </w:r>
      <w:r w:rsidR="002F7471">
        <w:rPr>
          <w:rFonts w:ascii="Times New Roman" w:eastAsia="MS Mincho" w:hAnsi="MS Mincho" w:cs="Times New Roman"/>
          <w:sz w:val="28"/>
          <w:szCs w:val="28"/>
        </w:rPr>
        <w:t xml:space="preserve"> </w:t>
      </w:r>
      <w:r w:rsidRPr="00E24FB5">
        <w:rPr>
          <w:rFonts w:ascii="Times New Roman" w:hAnsi="Times New Roman" w:cs="Times New Roman"/>
          <w:sz w:val="28"/>
          <w:szCs w:val="28"/>
        </w:rPr>
        <w:t xml:space="preserve">давлений в системе отопления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Pr="00E24FB5">
        <w:rPr>
          <w:rFonts w:ascii="Times New Roman" w:hAnsi="Times New Roman" w:cs="Times New Roman"/>
          <w:sz w:val="28"/>
          <w:szCs w:val="28"/>
        </w:rPr>
        <w:t xml:space="preserve"> и пользуясь вспомогательными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расчетными таблицами или номограммами, по принятой методике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гидравлического расчета находят потери давления на трение RI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и в местных сопротивлениях Z для всех ра</w:t>
      </w:r>
      <w:r w:rsidRPr="00E24FB5">
        <w:rPr>
          <w:rFonts w:ascii="Times New Roman" w:hAnsi="Times New Roman" w:cs="Times New Roman"/>
          <w:sz w:val="28"/>
          <w:szCs w:val="28"/>
        </w:rPr>
        <w:t>с</w:t>
      </w:r>
      <w:r w:rsidRPr="00E24FB5">
        <w:rPr>
          <w:rFonts w:ascii="Times New Roman" w:hAnsi="Times New Roman" w:cs="Times New Roman"/>
          <w:sz w:val="28"/>
          <w:szCs w:val="28"/>
        </w:rPr>
        <w:t>четных участков. Затем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найденные потери давления с</w:t>
      </w:r>
      <w:r w:rsidR="00AA0AEF">
        <w:rPr>
          <w:rFonts w:ascii="Times New Roman" w:hAnsi="Times New Roman" w:cs="Times New Roman"/>
          <w:sz w:val="28"/>
          <w:szCs w:val="28"/>
        </w:rPr>
        <w:t>уммируют по циркул</w:t>
      </w:r>
      <w:r w:rsidR="00AA0AEF">
        <w:rPr>
          <w:rFonts w:ascii="Times New Roman" w:hAnsi="Times New Roman" w:cs="Times New Roman"/>
          <w:sz w:val="28"/>
          <w:szCs w:val="28"/>
        </w:rPr>
        <w:t>я</w:t>
      </w:r>
      <w:r w:rsidR="00AA0AEF">
        <w:rPr>
          <w:rFonts w:ascii="Times New Roman" w:hAnsi="Times New Roman" w:cs="Times New Roman"/>
          <w:sz w:val="28"/>
          <w:szCs w:val="28"/>
        </w:rPr>
        <w:t>ционным коль</w:t>
      </w:r>
      <w:r w:rsidRPr="00E24FB5">
        <w:rPr>
          <w:rFonts w:ascii="Times New Roman" w:hAnsi="Times New Roman" w:cs="Times New Roman"/>
          <w:sz w:val="28"/>
          <w:szCs w:val="28"/>
        </w:rPr>
        <w:t>цам и ветвям расчетной схемы т</w:t>
      </w:r>
      <w:r w:rsidR="00AA0AEF">
        <w:rPr>
          <w:rFonts w:ascii="Times New Roman" w:hAnsi="Times New Roman" w:cs="Times New Roman"/>
          <w:sz w:val="28"/>
          <w:szCs w:val="28"/>
        </w:rPr>
        <w:t>рубопроводов в пределах ра</w:t>
      </w:r>
      <w:r w:rsidR="00AA0AEF">
        <w:rPr>
          <w:rFonts w:ascii="Times New Roman" w:hAnsi="Times New Roman" w:cs="Times New Roman"/>
          <w:sz w:val="28"/>
          <w:szCs w:val="28"/>
        </w:rPr>
        <w:t>с</w:t>
      </w:r>
      <w:r w:rsidR="00AA0AEF">
        <w:rPr>
          <w:rFonts w:ascii="Times New Roman" w:hAnsi="Times New Roman" w:cs="Times New Roman"/>
          <w:sz w:val="28"/>
          <w:szCs w:val="28"/>
        </w:rPr>
        <w:t>смат</w:t>
      </w:r>
      <w:r w:rsidRPr="00E24FB5">
        <w:rPr>
          <w:rFonts w:ascii="Times New Roman" w:hAnsi="Times New Roman" w:cs="Times New Roman"/>
          <w:sz w:val="28"/>
          <w:szCs w:val="28"/>
        </w:rPr>
        <w:t xml:space="preserve">риваемых расчетных участков 1до </w:t>
      </w:r>
      <w:r w:rsidRPr="00E24FB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24FB5">
        <w:rPr>
          <w:rFonts w:ascii="Times New Roman" w:hAnsi="Times New Roman" w:cs="Times New Roman"/>
          <w:sz w:val="28"/>
          <w:szCs w:val="28"/>
        </w:rPr>
        <w:t>.</w:t>
      </w:r>
    </w:p>
    <w:p w:rsidR="00E24FB5" w:rsidRPr="00A828E9" w:rsidRDefault="00E24FB5" w:rsidP="00AA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FB5">
        <w:rPr>
          <w:rFonts w:ascii="Times New Roman" w:hAnsi="Times New Roman" w:cs="Times New Roman"/>
          <w:sz w:val="28"/>
          <w:szCs w:val="28"/>
        </w:rPr>
        <w:t>Полученные результаты должны соответствовать требованиям норм: невязки в расходуемых давлениях по отдельным кольцам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и ветвям системы не должны превышать допустимых значений.</w:t>
      </w:r>
      <w:r w:rsidRPr="00E24FB5">
        <w:rPr>
          <w:rFonts w:ascii="Times New Roman" w:eastAsia="MS Mincho" w:hAnsi="MS Mincho" w:cs="Times New Roman"/>
          <w:sz w:val="28"/>
          <w:szCs w:val="28"/>
        </w:rPr>
        <w:t> </w:t>
      </w:r>
      <w:r w:rsidRPr="00E24FB5">
        <w:rPr>
          <w:rFonts w:ascii="Times New Roman" w:hAnsi="Times New Roman" w:cs="Times New Roman"/>
          <w:sz w:val="28"/>
          <w:szCs w:val="28"/>
        </w:rPr>
        <w:t>Величину запаса или невязки используемых давлений определяют</w:t>
      </w:r>
      <w:r w:rsidRPr="00E24FB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24FB5">
        <w:rPr>
          <w:rFonts w:ascii="Times New Roman" w:hAnsi="Times New Roman" w:cs="Times New Roman"/>
          <w:sz w:val="28"/>
          <w:szCs w:val="28"/>
        </w:rPr>
        <w:t>по формуле</w:t>
      </w:r>
      <w:r w:rsidR="00A828E9">
        <w:rPr>
          <w:rFonts w:ascii="Times New Roman" w:hAnsi="Times New Roman" w:cs="Times New Roman"/>
          <w:sz w:val="28"/>
          <w:szCs w:val="28"/>
          <w:lang w:val="en-US"/>
        </w:rPr>
        <w:t>[2].</w:t>
      </w:r>
    </w:p>
    <w:p w:rsidR="00E24FB5" w:rsidRPr="00A828E9" w:rsidRDefault="00E24FB5" w:rsidP="00AA0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B5" w:rsidRPr="004D4851" w:rsidRDefault="004D4851" w:rsidP="00AA0A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Rl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</m:d>
                </m:e>
              </m:nary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</m:den>
          </m:f>
        </m:oMath>
      </m:oMathPara>
    </w:p>
    <w:p w:rsidR="004739A1" w:rsidRPr="004739A1" w:rsidRDefault="004739A1" w:rsidP="00AA0A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6DE8" w:rsidRDefault="007D6DE8" w:rsidP="00AA0AEF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DE8" w:rsidRDefault="007D6DE8" w:rsidP="00AA0AEF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DE8" w:rsidRDefault="007D6DE8" w:rsidP="00AA0AEF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9A1" w:rsidRPr="00ED38CA" w:rsidRDefault="002F7471" w:rsidP="00AA0AEF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328930</wp:posOffset>
            </wp:positionV>
            <wp:extent cx="5924550" cy="3381375"/>
            <wp:effectExtent l="19050" t="0" r="0" b="0"/>
            <wp:wrapTight wrapText="bothSides">
              <wp:wrapPolygon edited="0">
                <wp:start x="-69" y="0"/>
                <wp:lineTo x="-69" y="21539"/>
                <wp:lineTo x="21600" y="21539"/>
                <wp:lineTo x="21600" y="0"/>
                <wp:lineTo x="-69" y="0"/>
              </wp:wrapPolygon>
            </wp:wrapTight>
            <wp:docPr id="7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9A1">
        <w:rPr>
          <w:rFonts w:ascii="Times New Roman" w:hAnsi="Times New Roman" w:cs="Times New Roman"/>
          <w:sz w:val="28"/>
          <w:szCs w:val="28"/>
        </w:rPr>
        <w:t>Расчетная схема отопл</w:t>
      </w:r>
      <w:r w:rsidR="00ED38CA">
        <w:rPr>
          <w:rFonts w:ascii="Times New Roman" w:hAnsi="Times New Roman" w:cs="Times New Roman"/>
          <w:sz w:val="28"/>
          <w:szCs w:val="28"/>
        </w:rPr>
        <w:t xml:space="preserve">ения помещений представлена на </w:t>
      </w:r>
      <w:r w:rsidR="00ED38CA" w:rsidRPr="00ED38CA">
        <w:rPr>
          <w:rFonts w:ascii="Times New Roman" w:hAnsi="Times New Roman" w:cs="Times New Roman"/>
          <w:i/>
          <w:sz w:val="28"/>
          <w:szCs w:val="28"/>
        </w:rPr>
        <w:t>рис.3.1</w:t>
      </w:r>
    </w:p>
    <w:p w:rsidR="007D6DE8" w:rsidRDefault="007D6DE8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D6DE8" w:rsidRDefault="004D4851" w:rsidP="004D4851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48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3819525"/>
            <wp:effectExtent l="0" t="0" r="0" b="0"/>
            <wp:docPr id="6" name="Рисунок 8" descr="Безымянн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2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DE8" w:rsidRDefault="00D15E18" w:rsidP="004D4851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5E18">
        <w:rPr>
          <w:rFonts w:ascii="Times New Roman" w:hAnsi="Times New Roman" w:cs="Times New Roman"/>
          <w:noProof/>
          <w:sz w:val="20"/>
          <w:szCs w:val="28"/>
        </w:rPr>
        <w:pict>
          <v:group id="_x0000_s12369" style="position:absolute;left:0;text-align:left;margin-left:56.7pt;margin-top:19.85pt;width:518.8pt;height:802.3pt;z-index:251796480;mso-position-horizontal-relative:page;mso-position-vertical-relative:page" coordsize="20000,20000" o:allowincell="f">
            <v:rect id="_x0000_s12370" style="position:absolute;width:20000;height:20000" filled="f" strokeweight="2pt"/>
            <v:line id="_x0000_s12371" style="position:absolute" from="1093,18949" to="1095,19989" strokeweight="2pt"/>
            <v:line id="_x0000_s12372" style="position:absolute" from="10,18941" to="19977,18942" strokeweight="2pt"/>
            <v:line id="_x0000_s12373" style="position:absolute" from="2186,18949" to="2188,19989" strokeweight="2pt"/>
            <v:line id="_x0000_s12374" style="position:absolute" from="4919,18949" to="4921,19989" strokeweight="2pt"/>
            <v:line id="_x0000_s12375" style="position:absolute" from="6557,18959" to="6559,19989" strokeweight="2pt"/>
            <v:line id="_x0000_s12376" style="position:absolute" from="7650,18949" to="7652,19979" strokeweight="2pt"/>
            <v:line id="_x0000_s12377" style="position:absolute" from="18905,18949" to="18909,19989" strokeweight="2pt"/>
            <v:line id="_x0000_s12378" style="position:absolute" from="10,19293" to="7631,19295" strokeweight="1pt"/>
            <v:line id="_x0000_s12379" style="position:absolute" from="10,19646" to="7631,19647" strokeweight="2pt"/>
            <v:line id="_x0000_s12380" style="position:absolute" from="18919,19296" to="19990,19297" strokeweight="1pt"/>
            <v:rect id="_x0000_s12381" style="position:absolute;left:54;top:19660;width:1000;height:309" filled="f" stroked="f" strokeweight=".25pt">
              <v:textbox style="mso-next-textbox:#_x0000_s1238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382" style="position:absolute;left:1139;top:19660;width:1001;height:309" filled="f" stroked="f" strokeweight=".25pt">
              <v:textbox style="mso-next-textbox:#_x0000_s1238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383" style="position:absolute;left:2267;top:19660;width:2573;height:309" filled="f" stroked="f" strokeweight=".25pt">
              <v:textbox style="mso-next-textbox:#_x0000_s1238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384" style="position:absolute;left:4983;top:19660;width:1534;height:309" filled="f" stroked="f" strokeweight=".25pt">
              <v:textbox style="mso-next-textbox:#_x0000_s1238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385" style="position:absolute;left:6604;top:19660;width:1000;height:309" filled="f" stroked="f" strokeweight=".25pt">
              <v:textbox style="mso-next-textbox:#_x0000_s1238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386" style="position:absolute;left:18949;top:18977;width:1001;height:309" filled="f" stroked="f" strokeweight=".25pt">
              <v:textbox style="mso-next-textbox:#_x0000_s12386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387" style="position:absolute;left:18949;top:19435;width:1001;height:423" filled="f" stroked="f" strokeweight=".25pt">
              <v:textbox style="mso-next-textbox:#_x0000_s12387" inset="1pt,1pt,1pt,1pt">
                <w:txbxContent>
                  <w:p w:rsidR="00911FEE" w:rsidRPr="004D4851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29</w:t>
                    </w:r>
                  </w:p>
                </w:txbxContent>
              </v:textbox>
            </v:rect>
            <v:rect id="_x0000_s12388" style="position:absolute;left:7745;top:19221;width:11075;height:477" filled="f" stroked="f" strokeweight=".25pt">
              <v:textbox style="mso-next-textbox:#_x0000_s12388" inset="1pt,1pt,1pt,1pt">
                <w:txbxContent>
                  <w:p w:rsidR="00C33958" w:rsidRPr="00CA237C" w:rsidRDefault="00C33958" w:rsidP="00C33958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C33958" w:rsidRDefault="00911FEE" w:rsidP="00C33958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4D4851">
        <w:rPr>
          <w:rFonts w:ascii="Times New Roman" w:hAnsi="Times New Roman" w:cs="Times New Roman"/>
          <w:sz w:val="28"/>
          <w:szCs w:val="28"/>
        </w:rPr>
        <w:t>Рис.3.1-расчетная схема отопления</w:t>
      </w:r>
    </w:p>
    <w:p w:rsidR="007D6DE8" w:rsidRDefault="007D6DE8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445D2" w:rsidRDefault="00426EC3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Характеристики участков системы отопления представлены в таблице</w:t>
      </w:r>
      <w:r w:rsidR="002F7471">
        <w:rPr>
          <w:rFonts w:ascii="Times New Roman" w:hAnsi="Times New Roman" w:cs="Times New Roman"/>
          <w:sz w:val="28"/>
          <w:szCs w:val="28"/>
        </w:rPr>
        <w:t xml:space="preserve"> (</w:t>
      </w:r>
      <w:r w:rsidR="00ED38CA">
        <w:rPr>
          <w:rFonts w:ascii="Times New Roman" w:hAnsi="Times New Roman" w:cs="Times New Roman"/>
          <w:sz w:val="28"/>
          <w:szCs w:val="28"/>
        </w:rPr>
        <w:t>3.1</w:t>
      </w:r>
      <w:r w:rsidR="002F7471">
        <w:rPr>
          <w:rFonts w:ascii="Times New Roman" w:hAnsi="Times New Roman" w:cs="Times New Roman"/>
          <w:sz w:val="28"/>
          <w:szCs w:val="28"/>
        </w:rPr>
        <w:t>)</w:t>
      </w:r>
    </w:p>
    <w:p w:rsidR="00426EC3" w:rsidRDefault="002F7471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3.1-</w:t>
      </w:r>
      <w:r w:rsidR="00ED38CA">
        <w:rPr>
          <w:rFonts w:ascii="Times New Roman" w:hAnsi="Times New Roman" w:cs="Times New Roman"/>
          <w:sz w:val="28"/>
          <w:szCs w:val="28"/>
        </w:rPr>
        <w:t>Х</w:t>
      </w:r>
      <w:r w:rsidR="00426EC3">
        <w:rPr>
          <w:rFonts w:ascii="Times New Roman" w:hAnsi="Times New Roman" w:cs="Times New Roman"/>
          <w:sz w:val="28"/>
          <w:szCs w:val="28"/>
        </w:rPr>
        <w:t>арактеристики участков системы отопления</w:t>
      </w:r>
    </w:p>
    <w:tbl>
      <w:tblPr>
        <w:tblStyle w:val="af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D4851" w:rsidRPr="00500922" w:rsidTr="00162834">
        <w:tc>
          <w:tcPr>
            <w:tcW w:w="2392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тр. мм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тр. мм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местн.сопр.</w:t>
            </w:r>
          </w:p>
        </w:tc>
      </w:tr>
      <w:tr w:rsidR="004D4851" w:rsidRPr="00500922" w:rsidTr="00162834">
        <w:trPr>
          <w:trHeight w:val="235"/>
        </w:trPr>
        <w:tc>
          <w:tcPr>
            <w:tcW w:w="2392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851" w:rsidRPr="00500922" w:rsidTr="00162834">
        <w:tc>
          <w:tcPr>
            <w:tcW w:w="2392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851" w:rsidRPr="00500922" w:rsidTr="00162834">
        <w:tc>
          <w:tcPr>
            <w:tcW w:w="2392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4851" w:rsidRPr="00500922" w:rsidTr="00162834">
        <w:tc>
          <w:tcPr>
            <w:tcW w:w="2392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4851" w:rsidRPr="00500922" w:rsidTr="00162834">
        <w:tc>
          <w:tcPr>
            <w:tcW w:w="2392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851" w:rsidRPr="00500922" w:rsidTr="00162834">
        <w:tc>
          <w:tcPr>
            <w:tcW w:w="2392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D4851" w:rsidRPr="00500922" w:rsidTr="00162834">
        <w:tc>
          <w:tcPr>
            <w:tcW w:w="2392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4851" w:rsidRPr="00500922" w:rsidTr="00162834">
        <w:tc>
          <w:tcPr>
            <w:tcW w:w="2392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851" w:rsidRPr="00500922" w:rsidTr="00162834">
        <w:tc>
          <w:tcPr>
            <w:tcW w:w="2392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851" w:rsidRPr="00500922" w:rsidTr="00162834">
        <w:tc>
          <w:tcPr>
            <w:tcW w:w="2392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851" w:rsidRPr="00500922" w:rsidTr="00162834">
        <w:tc>
          <w:tcPr>
            <w:tcW w:w="2392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851" w:rsidRPr="00500922" w:rsidTr="00162834">
        <w:tc>
          <w:tcPr>
            <w:tcW w:w="2392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D4851" w:rsidRPr="00500922" w:rsidTr="00162834">
        <w:tc>
          <w:tcPr>
            <w:tcW w:w="2392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D4851" w:rsidRPr="00500922" w:rsidTr="00162834">
        <w:tc>
          <w:tcPr>
            <w:tcW w:w="2392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851" w:rsidRPr="00500922" w:rsidTr="00162834">
        <w:tc>
          <w:tcPr>
            <w:tcW w:w="2392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851" w:rsidRPr="00500922" w:rsidTr="00162834">
        <w:tc>
          <w:tcPr>
            <w:tcW w:w="2392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4851" w:rsidRPr="00500922" w:rsidTr="00162834">
        <w:tc>
          <w:tcPr>
            <w:tcW w:w="2392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851" w:rsidRPr="00500922" w:rsidTr="00162834">
        <w:tc>
          <w:tcPr>
            <w:tcW w:w="2392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851" w:rsidRPr="00500922" w:rsidTr="00162834">
        <w:tc>
          <w:tcPr>
            <w:tcW w:w="2392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4851" w:rsidRPr="00500922" w:rsidTr="00162834">
        <w:tc>
          <w:tcPr>
            <w:tcW w:w="2392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D4851" w:rsidRPr="00500922" w:rsidRDefault="004D4851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2E4FD6" w:rsidRDefault="00D15E18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15E18">
        <w:rPr>
          <w:rFonts w:ascii="Times New Roman" w:hAnsi="Times New Roman" w:cs="Times New Roman"/>
          <w:noProof/>
          <w:sz w:val="20"/>
          <w:szCs w:val="28"/>
        </w:rPr>
        <w:pict>
          <v:group id="_x0000_s3768" style="position:absolute;left:0;text-align:left;margin-left:56.7pt;margin-top:19.85pt;width:518.8pt;height:802.3pt;z-index:251761664;mso-position-horizontal-relative:page;mso-position-vertical-relative:page" coordsize="20000,20000" o:allowincell="f">
            <v:rect id="_x0000_s3769" style="position:absolute;width:20000;height:20000" filled="f" strokeweight="2pt"/>
            <v:line id="_x0000_s3770" style="position:absolute" from="1093,18949" to="1095,19989" strokeweight="2pt"/>
            <v:line id="_x0000_s3771" style="position:absolute" from="10,18941" to="19977,18942" strokeweight="2pt"/>
            <v:line id="_x0000_s3772" style="position:absolute" from="2186,18949" to="2188,19989" strokeweight="2pt"/>
            <v:line id="_x0000_s3773" style="position:absolute" from="4919,18949" to="4921,19989" strokeweight="2pt"/>
            <v:line id="_x0000_s3774" style="position:absolute" from="6557,18959" to="6559,19989" strokeweight="2pt"/>
            <v:line id="_x0000_s3775" style="position:absolute" from="7650,18949" to="7652,19979" strokeweight="2pt"/>
            <v:line id="_x0000_s3776" style="position:absolute" from="18905,18949" to="18909,19989" strokeweight="2pt"/>
            <v:line id="_x0000_s3777" style="position:absolute" from="10,19293" to="7631,19295" strokeweight="1pt"/>
            <v:line id="_x0000_s3778" style="position:absolute" from="10,19646" to="7631,19647" strokeweight="2pt"/>
            <v:line id="_x0000_s3779" style="position:absolute" from="18919,19296" to="19990,19297" strokeweight="1pt"/>
            <v:rect id="_x0000_s3780" style="position:absolute;left:54;top:19660;width:1000;height:309" filled="f" stroked="f" strokeweight=".25pt">
              <v:textbox style="mso-next-textbox:#_x0000_s378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781" style="position:absolute;left:1139;top:19660;width:1001;height:309" filled="f" stroked="f" strokeweight=".25pt">
              <v:textbox style="mso-next-textbox:#_x0000_s378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782" style="position:absolute;left:2267;top:19660;width:2573;height:309" filled="f" stroked="f" strokeweight=".25pt">
              <v:textbox style="mso-next-textbox:#_x0000_s378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783" style="position:absolute;left:4983;top:19660;width:1534;height:309" filled="f" stroked="f" strokeweight=".25pt">
              <v:textbox style="mso-next-textbox:#_x0000_s378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3784" style="position:absolute;left:6604;top:19660;width:1000;height:309" filled="f" stroked="f" strokeweight=".25pt">
              <v:textbox style="mso-next-textbox:#_x0000_s378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785" style="position:absolute;left:18949;top:18977;width:1001;height:309" filled="f" stroked="f" strokeweight=".25pt">
              <v:textbox style="mso-next-textbox:#_x0000_s378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786" style="position:absolute;left:18949;top:19435;width:1001;height:423" filled="f" stroked="f" strokeweight=".25pt">
              <v:textbox style="mso-next-textbox:#_x0000_s3786" inset="1pt,1pt,1pt,1pt">
                <w:txbxContent>
                  <w:p w:rsidR="00911FEE" w:rsidRPr="007B78BB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30</w:t>
                    </w:r>
                  </w:p>
                </w:txbxContent>
              </v:textbox>
            </v:rect>
            <v:rect id="_x0000_s3787" style="position:absolute;left:7745;top:19221;width:11075;height:477" filled="f" stroked="f" strokeweight=".25pt">
              <v:textbox style="mso-next-textbox:#_x0000_s3787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>
                    <w:pPr>
                      <w:pStyle w:val="ab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426EC3" w:rsidRDefault="00FA617C" w:rsidP="002E4FD6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3.1</w:t>
      </w:r>
    </w:p>
    <w:tbl>
      <w:tblPr>
        <w:tblStyle w:val="af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D63950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D63950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E0306" w:rsidRDefault="00D15E18" w:rsidP="002E4FD6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15E18">
        <w:rPr>
          <w:rFonts w:ascii="Times New Roman" w:hAnsi="Times New Roman" w:cs="Times New Roman"/>
          <w:noProof/>
          <w:sz w:val="20"/>
          <w:szCs w:val="28"/>
        </w:rPr>
        <w:pict>
          <v:group id="_x0000_s12409" style="position:absolute;left:0;text-align:left;margin-left:56.7pt;margin-top:19.85pt;width:518.8pt;height:802.3pt;z-index:251798528;mso-position-horizontal-relative:page;mso-position-vertical-relative:page" coordsize="20000,20000" o:allowincell="f">
            <v:rect id="_x0000_s12410" style="position:absolute;width:20000;height:20000" filled="f" strokeweight="2pt"/>
            <v:line id="_x0000_s12411" style="position:absolute" from="1093,18949" to="1095,19989" strokeweight="2pt"/>
            <v:line id="_x0000_s12412" style="position:absolute" from="10,18941" to="19977,18942" strokeweight="2pt"/>
            <v:line id="_x0000_s12413" style="position:absolute" from="2186,18949" to="2188,19989" strokeweight="2pt"/>
            <v:line id="_x0000_s12414" style="position:absolute" from="4919,18949" to="4921,19989" strokeweight="2pt"/>
            <v:line id="_x0000_s12415" style="position:absolute" from="6557,18959" to="6559,19989" strokeweight="2pt"/>
            <v:line id="_x0000_s12416" style="position:absolute" from="7650,18949" to="7652,19979" strokeweight="2pt"/>
            <v:line id="_x0000_s12417" style="position:absolute" from="18905,18949" to="18909,19989" strokeweight="2pt"/>
            <v:line id="_x0000_s12418" style="position:absolute" from="10,19293" to="7631,19295" strokeweight="1pt"/>
            <v:line id="_x0000_s12419" style="position:absolute" from="10,19646" to="7631,19647" strokeweight="2pt"/>
            <v:line id="_x0000_s12420" style="position:absolute" from="18919,19296" to="19990,19297" strokeweight="1pt"/>
            <v:rect id="_x0000_s12421" style="position:absolute;left:54;top:19660;width:1000;height:309" filled="f" stroked="f" strokeweight=".25pt">
              <v:textbox style="mso-next-textbox:#_x0000_s1242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422" style="position:absolute;left:1139;top:19660;width:1001;height:309" filled="f" stroked="f" strokeweight=".25pt">
              <v:textbox style="mso-next-textbox:#_x0000_s1242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423" style="position:absolute;left:2267;top:19660;width:2573;height:309" filled="f" stroked="f" strokeweight=".25pt">
              <v:textbox style="mso-next-textbox:#_x0000_s1242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424" style="position:absolute;left:4983;top:19660;width:1534;height:309" filled="f" stroked="f" strokeweight=".25pt">
              <v:textbox style="mso-next-textbox:#_x0000_s1242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425" style="position:absolute;left:6604;top:19660;width:1000;height:309" filled="f" stroked="f" strokeweight=".25pt">
              <v:textbox style="mso-next-textbox:#_x0000_s1242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426" style="position:absolute;left:18949;top:18977;width:1001;height:309" filled="f" stroked="f" strokeweight=".25pt">
              <v:textbox style="mso-next-textbox:#_x0000_s12426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427" style="position:absolute;left:18949;top:19435;width:1001;height:423" filled="f" stroked="f" strokeweight=".25pt">
              <v:textbox style="mso-next-textbox:#_x0000_s12427" inset="1pt,1pt,1pt,1pt">
                <w:txbxContent>
                  <w:p w:rsidR="00911FEE" w:rsidRPr="00CD431E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31</w:t>
                    </w:r>
                  </w:p>
                </w:txbxContent>
              </v:textbox>
            </v:rect>
            <v:rect id="_x0000_s12428" style="position:absolute;left:7745;top:19221;width:11075;height:477" filled="f" stroked="f" strokeweight=".25pt">
              <v:textbox style="mso-next-textbox:#_x0000_s12428" inset="1pt,1pt,1pt,1pt">
                <w:txbxContent>
                  <w:p w:rsidR="00C33958" w:rsidRPr="00CA237C" w:rsidRDefault="00C33958" w:rsidP="00C33958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C33958" w:rsidRDefault="00911FEE" w:rsidP="00C33958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FA617C" w:rsidRDefault="00D15E18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15E18">
        <w:rPr>
          <w:rFonts w:ascii="Times New Roman" w:hAnsi="Times New Roman" w:cs="Times New Roman"/>
          <w:noProof/>
          <w:sz w:val="20"/>
          <w:szCs w:val="28"/>
        </w:rPr>
        <w:lastRenderedPageBreak/>
        <w:pict>
          <v:group id="_x0000_s3379" style="position:absolute;left:0;text-align:left;margin-left:56.7pt;margin-top:19.85pt;width:518.8pt;height:802.3pt;z-index:251726848;mso-position-horizontal-relative:page;mso-position-vertical-relative:page" coordsize="20000,20000" o:allowincell="f">
            <v:rect id="_x0000_s3380" style="position:absolute;width:20000;height:20000" filled="f" strokeweight="2pt"/>
            <v:line id="_x0000_s3381" style="position:absolute" from="1093,18949" to="1095,19989" strokeweight="2pt"/>
            <v:line id="_x0000_s3382" style="position:absolute" from="10,18941" to="19977,18942" strokeweight="2pt"/>
            <v:line id="_x0000_s3383" style="position:absolute" from="2186,18949" to="2188,19989" strokeweight="2pt"/>
            <v:line id="_x0000_s3384" style="position:absolute" from="4919,18949" to="4921,19989" strokeweight="2pt"/>
            <v:line id="_x0000_s3385" style="position:absolute" from="6557,18959" to="6559,19989" strokeweight="2pt"/>
            <v:line id="_x0000_s3386" style="position:absolute" from="7650,18949" to="7652,19979" strokeweight="2pt"/>
            <v:line id="_x0000_s3387" style="position:absolute" from="18905,18949" to="18909,19989" strokeweight="2pt"/>
            <v:line id="_x0000_s3388" style="position:absolute" from="10,19293" to="7631,19295" strokeweight="1pt"/>
            <v:line id="_x0000_s3389" style="position:absolute" from="10,19646" to="7631,19647" strokeweight="2pt"/>
            <v:line id="_x0000_s3390" style="position:absolute" from="18919,19296" to="19990,19297" strokeweight="1pt"/>
            <v:rect id="_x0000_s3391" style="position:absolute;left:54;top:19660;width:1000;height:309" filled="f" stroked="f" strokeweight=".25pt">
              <v:textbox style="mso-next-textbox:#_x0000_s339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392" style="position:absolute;left:1139;top:19660;width:1001;height:309" filled="f" stroked="f" strokeweight=".25pt">
              <v:textbox style="mso-next-textbox:#_x0000_s339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93" style="position:absolute;left:2267;top:19660;width:2573;height:309" filled="f" stroked="f" strokeweight=".25pt">
              <v:textbox style="mso-next-textbox:#_x0000_s339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394" style="position:absolute;left:4983;top:19660;width:1534;height:309" filled="f" stroked="f" strokeweight=".25pt">
              <v:textbox style="mso-next-textbox:#_x0000_s339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3395" style="position:absolute;left:6604;top:19660;width:1000;height:309" filled="f" stroked="f" strokeweight=".25pt">
              <v:textbox style="mso-next-textbox:#_x0000_s339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396" style="position:absolute;left:18949;top:18977;width:1001;height:309" filled="f" stroked="f" strokeweight=".25pt">
              <v:textbox style="mso-next-textbox:#_x0000_s3396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97" style="position:absolute;left:18949;top:19435;width:1001;height:423" filled="f" stroked="f" strokeweight=".25pt">
              <v:textbox style="mso-next-textbox:#_x0000_s3397" inset="1pt,1pt,1pt,1pt">
                <w:txbxContent>
                  <w:p w:rsidR="00911FEE" w:rsidRPr="002F5A94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32</w:t>
                    </w:r>
                  </w:p>
                </w:txbxContent>
              </v:textbox>
            </v:rect>
            <v:rect id="_x0000_s3398" style="position:absolute;left:7745;top:19221;width:11075;height:477" filled="f" stroked="f" strokeweight=".25pt">
              <v:textbox style="mso-next-textbox:#_x0000_s3398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FA617C">
        <w:rPr>
          <w:rFonts w:ascii="Times New Roman" w:hAnsi="Times New Roman" w:cs="Times New Roman"/>
          <w:sz w:val="28"/>
          <w:szCs w:val="28"/>
        </w:rPr>
        <w:t>Продолжение таблицы 3.1</w:t>
      </w:r>
    </w:p>
    <w:tbl>
      <w:tblPr>
        <w:tblStyle w:val="af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53669" w:rsidRDefault="00653669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A617C" w:rsidRDefault="00D15E18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15E18">
        <w:rPr>
          <w:rFonts w:ascii="Times New Roman" w:hAnsi="Times New Roman" w:cs="Times New Roman"/>
          <w:noProof/>
          <w:sz w:val="20"/>
          <w:szCs w:val="28"/>
        </w:rPr>
        <w:lastRenderedPageBreak/>
        <w:pict>
          <v:group id="_x0000_s3399" style="position:absolute;left:0;text-align:left;margin-left:56.7pt;margin-top:19.85pt;width:518.8pt;height:802.3pt;z-index:251728896;mso-position-horizontal-relative:page;mso-position-vertical-relative:page" coordsize="20000,20000" o:allowincell="f">
            <v:rect id="_x0000_s3400" style="position:absolute;width:20000;height:20000" filled="f" strokeweight="2pt"/>
            <v:line id="_x0000_s3401" style="position:absolute" from="1093,18949" to="1095,19989" strokeweight="2pt"/>
            <v:line id="_x0000_s3402" style="position:absolute" from="10,18941" to="19977,18942" strokeweight="2pt"/>
            <v:line id="_x0000_s3403" style="position:absolute" from="2186,18949" to="2188,19989" strokeweight="2pt"/>
            <v:line id="_x0000_s3404" style="position:absolute" from="4919,18949" to="4921,19989" strokeweight="2pt"/>
            <v:line id="_x0000_s3405" style="position:absolute" from="6557,18959" to="6559,19989" strokeweight="2pt"/>
            <v:line id="_x0000_s3406" style="position:absolute" from="7650,18949" to="7652,19979" strokeweight="2pt"/>
            <v:line id="_x0000_s3407" style="position:absolute" from="18905,18949" to="18909,19989" strokeweight="2pt"/>
            <v:line id="_x0000_s3408" style="position:absolute" from="10,19293" to="7631,19295" strokeweight="1pt"/>
            <v:line id="_x0000_s3409" style="position:absolute" from="10,19646" to="7631,19647" strokeweight="2pt"/>
            <v:line id="_x0000_s3410" style="position:absolute" from="18919,19296" to="19990,19297" strokeweight="1pt"/>
            <v:rect id="_x0000_s3411" style="position:absolute;left:54;top:19660;width:1000;height:309" filled="f" stroked="f" strokeweight=".25pt">
              <v:textbox style="mso-next-textbox:#_x0000_s341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412" style="position:absolute;left:1139;top:19660;width:1001;height:309" filled="f" stroked="f" strokeweight=".25pt">
              <v:textbox style="mso-next-textbox:#_x0000_s341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13" style="position:absolute;left:2267;top:19660;width:2573;height:309" filled="f" stroked="f" strokeweight=".25pt">
              <v:textbox style="mso-next-textbox:#_x0000_s341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414" style="position:absolute;left:4983;top:19660;width:1534;height:309" filled="f" stroked="f" strokeweight=".25pt">
              <v:textbox style="mso-next-textbox:#_x0000_s341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3415" style="position:absolute;left:6604;top:19660;width:1000;height:309" filled="f" stroked="f" strokeweight=".25pt">
              <v:textbox style="mso-next-textbox:#_x0000_s341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416" style="position:absolute;left:18949;top:18977;width:1001;height:309" filled="f" stroked="f" strokeweight=".25pt">
              <v:textbox style="mso-next-textbox:#_x0000_s3416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17" style="position:absolute;left:18949;top:19435;width:1001;height:423" filled="f" stroked="f" strokeweight=".25pt">
              <v:textbox style="mso-next-textbox:#_x0000_s3417" inset="1pt,1pt,1pt,1pt">
                <w:txbxContent>
                  <w:p w:rsidR="00911FEE" w:rsidRPr="002F5A94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33</w:t>
                    </w:r>
                  </w:p>
                </w:txbxContent>
              </v:textbox>
            </v:rect>
            <v:rect id="_x0000_s3418" style="position:absolute;left:7745;top:19221;width:11075;height:477" filled="f" stroked="f" strokeweight=".25pt">
              <v:textbox style="mso-next-textbox:#_x0000_s3418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FA617C">
        <w:rPr>
          <w:rFonts w:ascii="Times New Roman" w:hAnsi="Times New Roman" w:cs="Times New Roman"/>
          <w:sz w:val="28"/>
          <w:szCs w:val="28"/>
        </w:rPr>
        <w:t>Продолжение таблицы 3.1</w:t>
      </w:r>
    </w:p>
    <w:tbl>
      <w:tblPr>
        <w:tblStyle w:val="af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621F2E" w:rsidRDefault="00621F2E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A617C" w:rsidRDefault="00D15E18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15E18">
        <w:rPr>
          <w:rFonts w:ascii="Times New Roman" w:hAnsi="Times New Roman" w:cs="Times New Roman"/>
          <w:noProof/>
          <w:sz w:val="20"/>
          <w:szCs w:val="28"/>
        </w:rPr>
        <w:lastRenderedPageBreak/>
        <w:pict>
          <v:group id="_x0000_s3419" style="position:absolute;left:0;text-align:left;margin-left:56.7pt;margin-top:19.85pt;width:518.8pt;height:802.3pt;z-index:251730944;mso-position-horizontal-relative:page;mso-position-vertical-relative:page" coordsize="20000,20000" o:allowincell="f">
            <v:rect id="_x0000_s3420" style="position:absolute;width:20000;height:20000" filled="f" strokeweight="2pt"/>
            <v:line id="_x0000_s3421" style="position:absolute" from="1093,18949" to="1095,19989" strokeweight="2pt"/>
            <v:line id="_x0000_s3422" style="position:absolute" from="10,18941" to="19977,18942" strokeweight="2pt"/>
            <v:line id="_x0000_s3423" style="position:absolute" from="2186,18949" to="2188,19989" strokeweight="2pt"/>
            <v:line id="_x0000_s3424" style="position:absolute" from="4919,18949" to="4921,19989" strokeweight="2pt"/>
            <v:line id="_x0000_s3425" style="position:absolute" from="6557,18959" to="6559,19989" strokeweight="2pt"/>
            <v:line id="_x0000_s3426" style="position:absolute" from="7650,18949" to="7652,19979" strokeweight="2pt"/>
            <v:line id="_x0000_s3427" style="position:absolute" from="18905,18949" to="18909,19989" strokeweight="2pt"/>
            <v:line id="_x0000_s3428" style="position:absolute" from="10,19293" to="7631,19295" strokeweight="1pt"/>
            <v:line id="_x0000_s3429" style="position:absolute" from="10,19646" to="7631,19647" strokeweight="2pt"/>
            <v:line id="_x0000_s3430" style="position:absolute" from="18919,19296" to="19990,19297" strokeweight="1pt"/>
            <v:rect id="_x0000_s3431" style="position:absolute;left:54;top:19660;width:1000;height:309" filled="f" stroked="f" strokeweight=".25pt">
              <v:textbox style="mso-next-textbox:#_x0000_s343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432" style="position:absolute;left:1139;top:19660;width:1001;height:309" filled="f" stroked="f" strokeweight=".25pt">
              <v:textbox style="mso-next-textbox:#_x0000_s343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33" style="position:absolute;left:2267;top:19660;width:2573;height:309" filled="f" stroked="f" strokeweight=".25pt">
              <v:textbox style="mso-next-textbox:#_x0000_s343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434" style="position:absolute;left:4983;top:19660;width:1534;height:309" filled="f" stroked="f" strokeweight=".25pt">
              <v:textbox style="mso-next-textbox:#_x0000_s343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3435" style="position:absolute;left:6604;top:19660;width:1000;height:309" filled="f" stroked="f" strokeweight=".25pt">
              <v:textbox style="mso-next-textbox:#_x0000_s343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436" style="position:absolute;left:18949;top:18977;width:1001;height:309" filled="f" stroked="f" strokeweight=".25pt">
              <v:textbox style="mso-next-textbox:#_x0000_s3436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37" style="position:absolute;left:18949;top:19435;width:1001;height:423" filled="f" stroked="f" strokeweight=".25pt">
              <v:textbox style="mso-next-textbox:#_x0000_s3437" inset="1pt,1pt,1pt,1pt">
                <w:txbxContent>
                  <w:p w:rsidR="00911FEE" w:rsidRPr="002F5A94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34</w:t>
                    </w:r>
                  </w:p>
                </w:txbxContent>
              </v:textbox>
            </v:rect>
            <v:rect id="_x0000_s3438" style="position:absolute;left:7745;top:19221;width:11075;height:477" filled="f" stroked="f" strokeweight=".25pt">
              <v:textbox style="mso-next-textbox:#_x0000_s3438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FA617C">
        <w:rPr>
          <w:rFonts w:ascii="Times New Roman" w:hAnsi="Times New Roman" w:cs="Times New Roman"/>
          <w:sz w:val="28"/>
          <w:szCs w:val="28"/>
        </w:rPr>
        <w:t>Продолжение таблицы 3.1</w:t>
      </w:r>
    </w:p>
    <w:tbl>
      <w:tblPr>
        <w:tblStyle w:val="af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621F2E" w:rsidRDefault="00621F2E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A617C" w:rsidRDefault="00D15E18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15E18">
        <w:rPr>
          <w:rFonts w:ascii="Times New Roman" w:hAnsi="Times New Roman" w:cs="Times New Roman"/>
          <w:noProof/>
          <w:sz w:val="20"/>
          <w:szCs w:val="28"/>
        </w:rPr>
        <w:lastRenderedPageBreak/>
        <w:pict>
          <v:group id="_x0000_s3439" style="position:absolute;left:0;text-align:left;margin-left:56.7pt;margin-top:19.85pt;width:518.8pt;height:802.3pt;z-index:251732992;mso-position-horizontal-relative:page;mso-position-vertical-relative:page" coordsize="20000,20000" o:allowincell="f">
            <v:rect id="_x0000_s3440" style="position:absolute;width:20000;height:20000" filled="f" strokeweight="2pt"/>
            <v:line id="_x0000_s3441" style="position:absolute" from="1093,18949" to="1095,19989" strokeweight="2pt"/>
            <v:line id="_x0000_s3442" style="position:absolute" from="10,18941" to="19977,18942" strokeweight="2pt"/>
            <v:line id="_x0000_s3443" style="position:absolute" from="2186,18949" to="2188,19989" strokeweight="2pt"/>
            <v:line id="_x0000_s3444" style="position:absolute" from="4919,18949" to="4921,19989" strokeweight="2pt"/>
            <v:line id="_x0000_s3445" style="position:absolute" from="6557,18959" to="6559,19989" strokeweight="2pt"/>
            <v:line id="_x0000_s3446" style="position:absolute" from="7650,18949" to="7652,19979" strokeweight="2pt"/>
            <v:line id="_x0000_s3447" style="position:absolute" from="18905,18949" to="18909,19989" strokeweight="2pt"/>
            <v:line id="_x0000_s3448" style="position:absolute" from="10,19293" to="7631,19295" strokeweight="1pt"/>
            <v:line id="_x0000_s3449" style="position:absolute" from="10,19646" to="7631,19647" strokeweight="2pt"/>
            <v:line id="_x0000_s3450" style="position:absolute" from="18919,19296" to="19990,19297" strokeweight="1pt"/>
            <v:rect id="_x0000_s3451" style="position:absolute;left:54;top:19660;width:1000;height:309" filled="f" stroked="f" strokeweight=".25pt">
              <v:textbox style="mso-next-textbox:#_x0000_s345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452" style="position:absolute;left:1139;top:19660;width:1001;height:309" filled="f" stroked="f" strokeweight=".25pt">
              <v:textbox style="mso-next-textbox:#_x0000_s345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53" style="position:absolute;left:2267;top:19660;width:2573;height:309" filled="f" stroked="f" strokeweight=".25pt">
              <v:textbox style="mso-next-textbox:#_x0000_s345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454" style="position:absolute;left:4983;top:19660;width:1534;height:309" filled="f" stroked="f" strokeweight=".25pt">
              <v:textbox style="mso-next-textbox:#_x0000_s345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3455" style="position:absolute;left:6604;top:19660;width:1000;height:309" filled="f" stroked="f" strokeweight=".25pt">
              <v:textbox style="mso-next-textbox:#_x0000_s345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456" style="position:absolute;left:18949;top:18977;width:1001;height:309" filled="f" stroked="f" strokeweight=".25pt">
              <v:textbox style="mso-next-textbox:#_x0000_s3456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57" style="position:absolute;left:18949;top:19435;width:1001;height:423" filled="f" stroked="f" strokeweight=".25pt">
              <v:textbox style="mso-next-textbox:#_x0000_s3457" inset="1pt,1pt,1pt,1pt">
                <w:txbxContent>
                  <w:p w:rsidR="00911FEE" w:rsidRPr="002F5A94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35</w:t>
                    </w:r>
                  </w:p>
                </w:txbxContent>
              </v:textbox>
            </v:rect>
            <v:rect id="_x0000_s3458" style="position:absolute;left:7745;top:19221;width:11075;height:477" filled="f" stroked="f" strokeweight=".25pt">
              <v:textbox style="mso-next-textbox:#_x0000_s3458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FA617C">
        <w:rPr>
          <w:rFonts w:ascii="Times New Roman" w:hAnsi="Times New Roman" w:cs="Times New Roman"/>
          <w:sz w:val="28"/>
          <w:szCs w:val="28"/>
        </w:rPr>
        <w:t>Продолжение таблицы 3.1</w:t>
      </w:r>
    </w:p>
    <w:tbl>
      <w:tblPr>
        <w:tblStyle w:val="af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21F2E" w:rsidRDefault="00621F2E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46169" w:rsidRDefault="00746169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3.1</w:t>
      </w:r>
      <w:r w:rsidR="00D15E18" w:rsidRPr="00D15E18">
        <w:rPr>
          <w:rFonts w:ascii="Times New Roman" w:hAnsi="Times New Roman" w:cs="Times New Roman"/>
          <w:noProof/>
          <w:sz w:val="20"/>
          <w:szCs w:val="28"/>
        </w:rPr>
        <w:pict>
          <v:group id="_x0000_s3828" style="position:absolute;left:0;text-align:left;margin-left:56.7pt;margin-top:19.85pt;width:518.8pt;height:802.3pt;z-index:251765760;mso-position-horizontal-relative:page;mso-position-vertical-relative:page" coordsize="20000,20000" o:allowincell="f">
            <v:rect id="_x0000_s3829" style="position:absolute;width:20000;height:20000" filled="f" strokeweight="2pt"/>
            <v:line id="_x0000_s3830" style="position:absolute" from="1093,18949" to="1095,19989" strokeweight="2pt"/>
            <v:line id="_x0000_s3831" style="position:absolute" from="10,18941" to="19977,18942" strokeweight="2pt"/>
            <v:line id="_x0000_s3832" style="position:absolute" from="2186,18949" to="2188,19989" strokeweight="2pt"/>
            <v:line id="_x0000_s3833" style="position:absolute" from="4919,18949" to="4921,19989" strokeweight="2pt"/>
            <v:line id="_x0000_s3834" style="position:absolute" from="6557,18959" to="6559,19989" strokeweight="2pt"/>
            <v:line id="_x0000_s3835" style="position:absolute" from="7650,18949" to="7652,19979" strokeweight="2pt"/>
            <v:line id="_x0000_s3836" style="position:absolute" from="18905,18949" to="18909,19989" strokeweight="2pt"/>
            <v:line id="_x0000_s3837" style="position:absolute" from="10,19293" to="7631,19295" strokeweight="1pt"/>
            <v:line id="_x0000_s3838" style="position:absolute" from="10,19646" to="7631,19647" strokeweight="2pt"/>
            <v:line id="_x0000_s3839" style="position:absolute" from="18919,19296" to="19990,19297" strokeweight="1pt"/>
            <v:rect id="_x0000_s3840" style="position:absolute;left:54;top:19660;width:1000;height:309" filled="f" stroked="f" strokeweight=".25pt">
              <v:textbox style="mso-next-textbox:#_x0000_s384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841" style="position:absolute;left:1139;top:19660;width:1001;height:309" filled="f" stroked="f" strokeweight=".25pt">
              <v:textbox style="mso-next-textbox:#_x0000_s384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842" style="position:absolute;left:2267;top:19660;width:2573;height:309" filled="f" stroked="f" strokeweight=".25pt">
              <v:textbox style="mso-next-textbox:#_x0000_s384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843" style="position:absolute;left:4983;top:19660;width:1534;height:309" filled="f" stroked="f" strokeweight=".25pt">
              <v:textbox style="mso-next-textbox:#_x0000_s384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3844" style="position:absolute;left:6604;top:19660;width:1000;height:309" filled="f" stroked="f" strokeweight=".25pt">
              <v:textbox style="mso-next-textbox:#_x0000_s384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845" style="position:absolute;left:18949;top:18977;width:1001;height:309" filled="f" stroked="f" strokeweight=".25pt">
              <v:textbox style="mso-next-textbox:#_x0000_s384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846" style="position:absolute;left:18949;top:19435;width:1001;height:423" filled="f" stroked="f" strokeweight=".25pt">
              <v:textbox style="mso-next-textbox:#_x0000_s3846" inset="1pt,1pt,1pt,1pt">
                <w:txbxContent>
                  <w:p w:rsidR="00911FEE" w:rsidRPr="007B78BB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36</w:t>
                    </w:r>
                  </w:p>
                </w:txbxContent>
              </v:textbox>
            </v:rect>
            <v:rect id="_x0000_s3847" style="position:absolute;left:7745;top:19221;width:11075;height:477" filled="f" stroked="f" strokeweight=".25pt">
              <v:textbox style="mso-next-textbox:#_x0000_s3847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tbl>
      <w:tblPr>
        <w:tblStyle w:val="af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0306" w:rsidRPr="00500922" w:rsidTr="00162834">
        <w:tc>
          <w:tcPr>
            <w:tcW w:w="2392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E0306" w:rsidRPr="00500922" w:rsidRDefault="005E0306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621F2E" w:rsidRDefault="00621F2E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21F2E" w:rsidRDefault="00746169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3.1</w:t>
      </w:r>
    </w:p>
    <w:tbl>
      <w:tblPr>
        <w:tblStyle w:val="af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E0306" w:rsidRDefault="00D15E18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15E18">
        <w:rPr>
          <w:rFonts w:ascii="Times New Roman" w:hAnsi="Times New Roman" w:cs="Times New Roman"/>
          <w:noProof/>
          <w:sz w:val="20"/>
          <w:szCs w:val="28"/>
        </w:rPr>
        <w:pict>
          <v:group id="_x0000_s12449" style="position:absolute;left:0;text-align:left;margin-left:56.7pt;margin-top:19.85pt;width:518.8pt;height:802.3pt;z-index:251802624;mso-position-horizontal-relative:page;mso-position-vertical-relative:page" coordsize="20000,20000" o:allowincell="f">
            <v:rect id="_x0000_s12450" style="position:absolute;width:20000;height:20000" filled="f" strokeweight="2pt"/>
            <v:line id="_x0000_s12451" style="position:absolute" from="1093,18949" to="1095,19989" strokeweight="2pt"/>
            <v:line id="_x0000_s12452" style="position:absolute" from="10,18941" to="19977,18942" strokeweight="2pt"/>
            <v:line id="_x0000_s12453" style="position:absolute" from="2186,18949" to="2188,19989" strokeweight="2pt"/>
            <v:line id="_x0000_s12454" style="position:absolute" from="4919,18949" to="4921,19989" strokeweight="2pt"/>
            <v:line id="_x0000_s12455" style="position:absolute" from="6557,18959" to="6559,19989" strokeweight="2pt"/>
            <v:line id="_x0000_s12456" style="position:absolute" from="7650,18949" to="7652,19979" strokeweight="2pt"/>
            <v:line id="_x0000_s12457" style="position:absolute" from="18905,18949" to="18909,19989" strokeweight="2pt"/>
            <v:line id="_x0000_s12458" style="position:absolute" from="10,19293" to="7631,19295" strokeweight="1pt"/>
            <v:line id="_x0000_s12459" style="position:absolute" from="10,19646" to="7631,19647" strokeweight="2pt"/>
            <v:line id="_x0000_s12460" style="position:absolute" from="18919,19296" to="19990,19297" strokeweight="1pt"/>
            <v:rect id="_x0000_s12461" style="position:absolute;left:54;top:19660;width:1000;height:309" filled="f" stroked="f" strokeweight=".25pt">
              <v:textbox style="mso-next-textbox:#_x0000_s1246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462" style="position:absolute;left:1139;top:19660;width:1001;height:309" filled="f" stroked="f" strokeweight=".25pt">
              <v:textbox style="mso-next-textbox:#_x0000_s1246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463" style="position:absolute;left:2267;top:19660;width:2573;height:309" filled="f" stroked="f" strokeweight=".25pt">
              <v:textbox style="mso-next-textbox:#_x0000_s1246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464" style="position:absolute;left:4983;top:19660;width:1534;height:309" filled="f" stroked="f" strokeweight=".25pt">
              <v:textbox style="mso-next-textbox:#_x0000_s1246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465" style="position:absolute;left:6604;top:19660;width:1000;height:309" filled="f" stroked="f" strokeweight=".25pt">
              <v:textbox style="mso-next-textbox:#_x0000_s1246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466" style="position:absolute;left:18949;top:18977;width:1001;height:309" filled="f" stroked="f" strokeweight=".25pt">
              <v:textbox style="mso-next-textbox:#_x0000_s12466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467" style="position:absolute;left:18949;top:19435;width:1001;height:423" filled="f" stroked="f" strokeweight=".25pt">
              <v:textbox style="mso-next-textbox:#_x0000_s12467" inset="1pt,1pt,1pt,1pt">
                <w:txbxContent>
                  <w:p w:rsidR="00911FEE" w:rsidRPr="00560BFD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37</w:t>
                    </w:r>
                  </w:p>
                </w:txbxContent>
              </v:textbox>
            </v:rect>
            <v:rect id="_x0000_s12468" style="position:absolute;left:7745;top:19221;width:11075;height:477" filled="f" stroked="f" strokeweight=".25pt">
              <v:textbox style="mso-next-textbox:#_x0000_s12468" inset="1pt,1pt,1pt,1pt">
                <w:txbxContent>
                  <w:p w:rsidR="00911FEE" w:rsidRPr="00CA237C" w:rsidRDefault="00911FEE" w:rsidP="00560BFD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560BFD" w:rsidRDefault="00911FEE">
                    <w:pPr>
                      <w:pStyle w:val="ab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746169" w:rsidRDefault="00D15E18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15E18">
        <w:rPr>
          <w:rFonts w:ascii="Times New Roman" w:hAnsi="Times New Roman" w:cs="Times New Roman"/>
          <w:noProof/>
          <w:sz w:val="20"/>
          <w:szCs w:val="28"/>
        </w:rPr>
        <w:lastRenderedPageBreak/>
        <w:pict>
          <v:group id="_x0000_s3499" style="position:absolute;left:0;text-align:left;margin-left:56.7pt;margin-top:19.85pt;width:518.8pt;height:802.3pt;z-index:251739136;mso-position-horizontal-relative:page;mso-position-vertical-relative:page" coordsize="20000,20000" o:allowincell="f">
            <v:rect id="_x0000_s3500" style="position:absolute;width:20000;height:20000" filled="f" strokeweight="2pt"/>
            <v:line id="_x0000_s3501" style="position:absolute" from="1093,18949" to="1095,19989" strokeweight="2pt"/>
            <v:line id="_x0000_s3502" style="position:absolute" from="10,18941" to="19977,18942" strokeweight="2pt"/>
            <v:line id="_x0000_s3503" style="position:absolute" from="2186,18949" to="2188,19989" strokeweight="2pt"/>
            <v:line id="_x0000_s3504" style="position:absolute" from="4919,18949" to="4921,19989" strokeweight="2pt"/>
            <v:line id="_x0000_s3505" style="position:absolute" from="6557,18959" to="6559,19989" strokeweight="2pt"/>
            <v:line id="_x0000_s3506" style="position:absolute" from="7650,18949" to="7652,19979" strokeweight="2pt"/>
            <v:line id="_x0000_s3507" style="position:absolute" from="18905,18949" to="18909,19989" strokeweight="2pt"/>
            <v:line id="_x0000_s3508" style="position:absolute" from="10,19293" to="7631,19295" strokeweight="1pt"/>
            <v:line id="_x0000_s3509" style="position:absolute" from="10,19646" to="7631,19647" strokeweight="2pt"/>
            <v:line id="_x0000_s3510" style="position:absolute" from="18919,19296" to="19990,19297" strokeweight="1pt"/>
            <v:rect id="_x0000_s3511" style="position:absolute;left:54;top:19660;width:1000;height:309" filled="f" stroked="f" strokeweight=".25pt">
              <v:textbox style="mso-next-textbox:#_x0000_s351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512" style="position:absolute;left:1139;top:19660;width:1001;height:309" filled="f" stroked="f" strokeweight=".25pt">
              <v:textbox style="mso-next-textbox:#_x0000_s351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13" style="position:absolute;left:2267;top:19660;width:2573;height:309" filled="f" stroked="f" strokeweight=".25pt">
              <v:textbox style="mso-next-textbox:#_x0000_s351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514" style="position:absolute;left:4983;top:19660;width:1534;height:309" filled="f" stroked="f" strokeweight=".25pt">
              <v:textbox style="mso-next-textbox:#_x0000_s351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3515" style="position:absolute;left:6604;top:19660;width:1000;height:309" filled="f" stroked="f" strokeweight=".25pt">
              <v:textbox style="mso-next-textbox:#_x0000_s351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516" style="position:absolute;left:18949;top:18977;width:1001;height:309" filled="f" stroked="f" strokeweight=".25pt">
              <v:textbox style="mso-next-textbox:#_x0000_s3516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17" style="position:absolute;left:18949;top:19435;width:1001;height:423" filled="f" stroked="f" strokeweight=".25pt">
              <v:textbox style="mso-next-textbox:#_x0000_s3517" inset="1pt,1pt,1pt,1pt">
                <w:txbxContent>
                  <w:p w:rsidR="00911FEE" w:rsidRPr="002F5A94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38</w:t>
                    </w:r>
                  </w:p>
                </w:txbxContent>
              </v:textbox>
            </v:rect>
            <v:rect id="_x0000_s3518" style="position:absolute;left:7745;top:19221;width:11075;height:477" filled="f" stroked="f" strokeweight=".25pt">
              <v:textbox style="mso-next-textbox:#_x0000_s3518" inset="1pt,1pt,1pt,1pt">
                <w:txbxContent>
                  <w:p w:rsidR="00911FEE" w:rsidRPr="00CA237C" w:rsidRDefault="00911FEE" w:rsidP="001E49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1E49A1" w:rsidRDefault="00911FEE" w:rsidP="001E49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746169">
        <w:rPr>
          <w:rFonts w:ascii="Times New Roman" w:hAnsi="Times New Roman" w:cs="Times New Roman"/>
          <w:sz w:val="28"/>
          <w:szCs w:val="28"/>
        </w:rPr>
        <w:t>Продолжение таблицы 3.1</w:t>
      </w:r>
    </w:p>
    <w:tbl>
      <w:tblPr>
        <w:tblStyle w:val="af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62834" w:rsidRPr="00500922" w:rsidTr="00162834">
        <w:tc>
          <w:tcPr>
            <w:tcW w:w="2392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62834" w:rsidRPr="00500922" w:rsidRDefault="00162834" w:rsidP="0016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621F2E" w:rsidRDefault="00621F2E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62834" w:rsidRDefault="00162834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Расшифровка местных сопротивлений</w:t>
      </w:r>
    </w:p>
    <w:p w:rsidR="00162834" w:rsidRDefault="00162834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2-плавный поворот,</w:t>
      </w:r>
      <m:oMath>
        <m:r>
          <w:rPr>
            <w:rFonts w:ascii="Cambria Math" w:hAnsi="Cambria Math" w:cs="Times New Roman"/>
            <w:sz w:val="28"/>
            <w:szCs w:val="28"/>
          </w:rPr>
          <m:t>ξ=0.12</m:t>
        </m:r>
      </m:oMath>
      <w:r w:rsidR="00CD767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62834" w:rsidRDefault="00D15E18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D15E18">
        <w:rPr>
          <w:rFonts w:ascii="Times New Roman" w:hAnsi="Times New Roman" w:cs="Times New Roman"/>
          <w:noProof/>
          <w:sz w:val="20"/>
          <w:szCs w:val="28"/>
        </w:rPr>
        <w:lastRenderedPageBreak/>
        <w:pict>
          <v:group id="_x0000_s12489" style="position:absolute;left:0;text-align:left;margin-left:56.7pt;margin-top:19.85pt;width:518.8pt;height:802.3pt;z-index:251804672;mso-position-horizontal-relative:page;mso-position-vertical-relative:page" coordsize="20000,20000" o:allowincell="f">
            <v:rect id="_x0000_s12490" style="position:absolute;width:20000;height:20000" filled="f" strokeweight="2pt"/>
            <v:line id="_x0000_s12491" style="position:absolute" from="1093,18949" to="1095,19989" strokeweight="2pt"/>
            <v:line id="_x0000_s12492" style="position:absolute" from="10,18941" to="19977,18942" strokeweight="2pt"/>
            <v:line id="_x0000_s12493" style="position:absolute" from="2186,18949" to="2188,19989" strokeweight="2pt"/>
            <v:line id="_x0000_s12494" style="position:absolute" from="4919,18949" to="4921,19989" strokeweight="2pt"/>
            <v:line id="_x0000_s12495" style="position:absolute" from="6557,18959" to="6559,19989" strokeweight="2pt"/>
            <v:line id="_x0000_s12496" style="position:absolute" from="7650,18949" to="7652,19979" strokeweight="2pt"/>
            <v:line id="_x0000_s12497" style="position:absolute" from="18905,18949" to="18909,19989" strokeweight="2pt"/>
            <v:line id="_x0000_s12498" style="position:absolute" from="10,19293" to="7631,19295" strokeweight="1pt"/>
            <v:line id="_x0000_s12499" style="position:absolute" from="10,19646" to="7631,19647" strokeweight="2pt"/>
            <v:line id="_x0000_s12500" style="position:absolute" from="18919,19296" to="19990,19297" strokeweight="1pt"/>
            <v:rect id="_x0000_s12501" style="position:absolute;left:54;top:19660;width:1000;height:309" filled="f" stroked="f" strokeweight=".25pt">
              <v:textbox style="mso-next-textbox:#_x0000_s1250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502" style="position:absolute;left:1139;top:19660;width:1001;height:309" filled="f" stroked="f" strokeweight=".25pt">
              <v:textbox style="mso-next-textbox:#_x0000_s1250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503" style="position:absolute;left:2267;top:19660;width:2573;height:309" filled="f" stroked="f" strokeweight=".25pt">
              <v:textbox style="mso-next-textbox:#_x0000_s1250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504" style="position:absolute;left:4983;top:19660;width:1534;height:309" filled="f" stroked="f" strokeweight=".25pt">
              <v:textbox style="mso-next-textbox:#_x0000_s1250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505" style="position:absolute;left:6604;top:19660;width:1000;height:309" filled="f" stroked="f" strokeweight=".25pt">
              <v:textbox style="mso-next-textbox:#_x0000_s1250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506" style="position:absolute;left:18949;top:18977;width:1001;height:309" filled="f" stroked="f" strokeweight=".25pt">
              <v:textbox style="mso-next-textbox:#_x0000_s12506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507" style="position:absolute;left:18949;top:19435;width:1001;height:423" filled="f" stroked="f" strokeweight=".25pt">
              <v:textbox style="mso-next-textbox:#_x0000_s12507" inset="1pt,1pt,1pt,1pt">
                <w:txbxContent>
                  <w:p w:rsidR="00911FEE" w:rsidRPr="00560BFD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39</w:t>
                    </w:r>
                  </w:p>
                </w:txbxContent>
              </v:textbox>
            </v:rect>
            <v:rect id="_x0000_s12508" style="position:absolute;left:7745;top:19221;width:11075;height:477" filled="f" stroked="f" strokeweight=".25pt">
              <v:textbox style="mso-next-textbox:#_x0000_s12508" inset="1pt,1pt,1pt,1pt">
                <w:txbxContent>
                  <w:p w:rsidR="00911FEE" w:rsidRPr="00CA237C" w:rsidRDefault="00911FEE" w:rsidP="00560BFD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560BFD" w:rsidRDefault="00911FEE" w:rsidP="00560BFD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CD767A">
        <w:rPr>
          <w:rFonts w:ascii="Times New Roman" w:hAnsi="Times New Roman" w:cs="Times New Roman"/>
          <w:sz w:val="28"/>
          <w:szCs w:val="28"/>
        </w:rPr>
        <w:t>11-тройник,</w:t>
      </w:r>
      <m:oMath>
        <m:r>
          <w:rPr>
            <w:rFonts w:ascii="Cambria Math" w:hAnsi="Cambria Math" w:cs="Times New Roman"/>
            <w:sz w:val="28"/>
            <w:szCs w:val="28"/>
          </w:rPr>
          <m:t>ξ=1,25</m:t>
        </m:r>
      </m:oMath>
      <w:r w:rsidR="00CD767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D767A" w:rsidRDefault="00CD767A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12-</w:t>
      </w:r>
    </w:p>
    <w:p w:rsidR="00CD767A" w:rsidRDefault="00CD767A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16-РКО-207,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ξ=1,86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D767A" w:rsidRDefault="00CD767A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17-РКО</w:t>
      </w:r>
      <w:r w:rsidR="00642A15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209,</w:t>
      </w:r>
      <w:r w:rsidRPr="00CD76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ξ=2,11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42A15" w:rsidRDefault="00642A15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18-РКО-210 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ξ=2,24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D767A" w:rsidRDefault="00CD767A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19-РКО-212,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ξ=2,50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42A15" w:rsidRDefault="00642A15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20-РКО-213 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ξ=2,63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42A15" w:rsidRDefault="00642A15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21-РКО-216 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ξ=3,01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42A15" w:rsidRDefault="00642A15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22-РКО-219 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ξ=3,40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62834" w:rsidRDefault="00162834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46169" w:rsidRDefault="00D45B6F" w:rsidP="00DB1B7D">
      <w:pPr>
        <w:tabs>
          <w:tab w:val="left" w:pos="274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2B0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A15">
        <w:rPr>
          <w:rFonts w:ascii="Times New Roman" w:hAnsi="Times New Roman" w:cs="Times New Roman"/>
          <w:b/>
          <w:sz w:val="28"/>
          <w:szCs w:val="28"/>
        </w:rPr>
        <w:t>Расчет сопротивления конвекторов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15B" w:rsidRDefault="0010715B" w:rsidP="00DB1B7D">
      <w:pPr>
        <w:tabs>
          <w:tab w:val="left" w:pos="274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715B" w:rsidRDefault="0010715B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конвектора представлена на рисунке 3.2</w:t>
      </w:r>
    </w:p>
    <w:p w:rsidR="0010715B" w:rsidRPr="0010715B" w:rsidRDefault="0010715B" w:rsidP="0010715B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9518" cy="2423702"/>
            <wp:effectExtent l="19050" t="0" r="0" b="0"/>
            <wp:docPr id="8" name="Рисунок 7" descr="Безымян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3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851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15B" w:rsidRPr="0010715B" w:rsidRDefault="0010715B" w:rsidP="0010715B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3.2-схема калорифера</w:t>
      </w:r>
    </w:p>
    <w:p w:rsidR="0010715B" w:rsidRDefault="0010715B" w:rsidP="00DB1B7D">
      <w:pPr>
        <w:tabs>
          <w:tab w:val="left" w:pos="274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45B6F" w:rsidRPr="00A828E9" w:rsidRDefault="00D45B6F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Сопротивление кало</w:t>
      </w:r>
      <w:r w:rsidR="00AF1078">
        <w:rPr>
          <w:rFonts w:ascii="Times New Roman" w:hAnsi="Times New Roman" w:cs="Times New Roman"/>
          <w:sz w:val="28"/>
          <w:szCs w:val="28"/>
        </w:rPr>
        <w:t>риферов рассчитывают по формуле</w:t>
      </w:r>
      <w:r w:rsidR="00A828E9" w:rsidRPr="00A828E9">
        <w:rPr>
          <w:rFonts w:ascii="Times New Roman" w:hAnsi="Times New Roman" w:cs="Times New Roman"/>
          <w:sz w:val="28"/>
          <w:szCs w:val="28"/>
        </w:rPr>
        <w:t>[2].</w:t>
      </w:r>
    </w:p>
    <w:p w:rsidR="00621F2E" w:rsidRDefault="00621F2E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46169" w:rsidRDefault="00D15E18" w:rsidP="00446C60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                          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рко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d>
          <m:d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тр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тр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D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n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ξ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15</m:t>
                </m:r>
              </m:sub>
            </m:sSub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14</m:t>
            </m:r>
          </m:sub>
        </m:sSub>
      </m:oMath>
      <w:r w:rsidR="00AF1078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653669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D015E7">
        <w:rPr>
          <w:rFonts w:ascii="Times New Roman" w:eastAsiaTheme="minorEastAsia" w:hAnsi="Times New Roman" w:cs="Times New Roman"/>
          <w:sz w:val="28"/>
          <w:szCs w:val="28"/>
        </w:rPr>
        <w:t>(3.1</w:t>
      </w:r>
      <w:r w:rsidR="0065366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86348" w:rsidRDefault="00286348" w:rsidP="00446C60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642A15" w:rsidRDefault="00642A15" w:rsidP="00446C60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тр</m:t>
            </m:r>
          </m:sub>
        </m:sSub>
      </m:oMath>
      <w:r w:rsidR="003969AE">
        <w:rPr>
          <w:rFonts w:ascii="Times New Roman" w:eastAsiaTheme="minorEastAsia" w:hAnsi="Times New Roman" w:cs="Times New Roman"/>
          <w:sz w:val="28"/>
          <w:szCs w:val="28"/>
        </w:rPr>
        <w:t>-безразмерный коэффициент трения,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=0,018</m:t>
        </m:r>
      </m:oMath>
      <w:r w:rsidR="003969A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969AE" w:rsidRPr="00286348" w:rsidRDefault="00D15E18" w:rsidP="003969AE">
      <w:pPr>
        <w:tabs>
          <w:tab w:val="left" w:pos="2745"/>
        </w:tabs>
        <w:ind w:firstLine="1134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b>
        </m:sSub>
      </m:oMath>
      <w:r w:rsidR="003969AE">
        <w:rPr>
          <w:rFonts w:ascii="Times New Roman" w:eastAsiaTheme="minorEastAsia" w:hAnsi="Times New Roman" w:cs="Times New Roman"/>
          <w:sz w:val="28"/>
          <w:szCs w:val="28"/>
        </w:rPr>
        <w:t>-длина труб</w:t>
      </w:r>
      <w:r w:rsidR="00286348">
        <w:rPr>
          <w:rFonts w:ascii="Times New Roman" w:eastAsiaTheme="minorEastAsia" w:hAnsi="Times New Roman" w:cs="Times New Roman"/>
          <w:sz w:val="28"/>
          <w:szCs w:val="28"/>
        </w:rPr>
        <w:t>,м</w:t>
      </w:r>
    </w:p>
    <w:p w:rsidR="003969AE" w:rsidRDefault="003969AE" w:rsidP="003969AE">
      <w:pPr>
        <w:tabs>
          <w:tab w:val="left" w:pos="2745"/>
        </w:tabs>
        <w:ind w:firstLine="113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3969AE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диаметр труб,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286348">
        <w:rPr>
          <w:rFonts w:ascii="Times New Roman" w:eastAsiaTheme="minorEastAsia" w:hAnsi="Times New Roman" w:cs="Times New Roman"/>
          <w:sz w:val="28"/>
          <w:szCs w:val="28"/>
        </w:rPr>
        <w:t>=0,014</w:t>
      </w:r>
      <w:r w:rsidR="00286348">
        <w:rPr>
          <w:rFonts w:ascii="Times New Roman" w:eastAsiaTheme="minorEastAsia" w:hAnsi="Times New Roman" w:cs="Times New Roman"/>
          <w:sz w:val="28"/>
          <w:szCs w:val="28"/>
        </w:rPr>
        <w:t>,м</w:t>
      </w:r>
    </w:p>
    <w:p w:rsidR="00286348" w:rsidRDefault="00286348" w:rsidP="003969AE">
      <w:pPr>
        <w:tabs>
          <w:tab w:val="left" w:pos="2745"/>
        </w:tabs>
        <w:ind w:firstLine="1134"/>
        <w:rPr>
          <w:rFonts w:ascii="Times New Roman" w:eastAsiaTheme="minorEastAsia" w:hAnsi="Times New Roman" w:cs="Times New Roman"/>
          <w:sz w:val="28"/>
          <w:szCs w:val="28"/>
        </w:rPr>
      </w:pPr>
      <w:r w:rsidRPr="002863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86348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прямой отрезок трубы;</w:t>
      </w:r>
    </w:p>
    <w:p w:rsidR="00286348" w:rsidRDefault="00286348" w:rsidP="003969AE">
      <w:pPr>
        <w:tabs>
          <w:tab w:val="left" w:pos="2745"/>
        </w:tabs>
        <w:ind w:firstLine="1134"/>
        <w:rPr>
          <w:rFonts w:ascii="Times New Roman" w:eastAsiaTheme="minorEastAsia" w:hAnsi="Times New Roman" w:cs="Times New Roman"/>
          <w:sz w:val="28"/>
          <w:szCs w:val="28"/>
        </w:rPr>
      </w:pPr>
      <w:r w:rsidRPr="002863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286348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количество калачей;</w:t>
      </w:r>
    </w:p>
    <w:p w:rsidR="00286348" w:rsidRDefault="00286348" w:rsidP="003969AE">
      <w:pPr>
        <w:tabs>
          <w:tab w:val="left" w:pos="2745"/>
        </w:tabs>
        <w:ind w:firstLine="113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-сопротивление калача,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=0,7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86348" w:rsidRDefault="00D15E18" w:rsidP="003969AE">
      <w:pPr>
        <w:tabs>
          <w:tab w:val="left" w:pos="2745"/>
        </w:tabs>
        <w:ind w:firstLine="1134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14</m:t>
            </m:r>
          </m:sub>
        </m:sSub>
      </m:oMath>
      <w:r w:rsidR="00286348">
        <w:rPr>
          <w:rFonts w:ascii="Times New Roman" w:eastAsiaTheme="minorEastAsia" w:hAnsi="Times New Roman" w:cs="Times New Roman"/>
          <w:sz w:val="28"/>
          <w:szCs w:val="28"/>
        </w:rPr>
        <w:t>-сопротивление симметричного тройника,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14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=0,25</m:t>
        </m:r>
      </m:oMath>
      <w:r w:rsidR="0028634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86348" w:rsidRPr="00286348" w:rsidRDefault="00286348" w:rsidP="003969AE">
      <w:pPr>
        <w:tabs>
          <w:tab w:val="left" w:pos="2745"/>
        </w:tabs>
        <w:ind w:firstLine="1134"/>
        <w:rPr>
          <w:rFonts w:ascii="Times New Roman" w:hAnsi="Times New Roman" w:cs="Times New Roman"/>
          <w:sz w:val="28"/>
          <w:szCs w:val="28"/>
        </w:rPr>
      </w:pPr>
    </w:p>
    <w:p w:rsidR="00746169" w:rsidRDefault="00C06430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РКО-207</w:t>
      </w:r>
    </w:p>
    <w:p w:rsidR="00621F2E" w:rsidRDefault="00621F2E" w:rsidP="00DB1B7D">
      <w:pPr>
        <w:tabs>
          <w:tab w:val="left" w:pos="27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06430" w:rsidRDefault="00D15E18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ξ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207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0,018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0,65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0,014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+2,1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+0,5=1,86</m:t>
          </m:r>
        </m:oMath>
      </m:oMathPara>
    </w:p>
    <w:p w:rsidR="00621F2E" w:rsidRDefault="00621F2E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06430" w:rsidRDefault="00C06430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Рко-209</w:t>
      </w:r>
    </w:p>
    <w:p w:rsidR="00621F2E" w:rsidRDefault="00621F2E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06430" w:rsidRDefault="00D15E18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ξ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209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0,018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0,85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0,014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+2,1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+0,5=2,11</m:t>
          </m:r>
        </m:oMath>
      </m:oMathPara>
    </w:p>
    <w:p w:rsidR="00C06430" w:rsidRDefault="00C06430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РКО-210</w:t>
      </w:r>
    </w:p>
    <w:p w:rsidR="00621F2E" w:rsidRDefault="00621F2E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06430" w:rsidRDefault="00D15E18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ξ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210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0,018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0,95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0,014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+2,1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+0,5=2,24</m:t>
          </m:r>
        </m:oMath>
      </m:oMathPara>
    </w:p>
    <w:p w:rsidR="00621F2E" w:rsidRDefault="00420279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РКО-212</w:t>
      </w:r>
    </w:p>
    <w:p w:rsidR="00420279" w:rsidRDefault="00D15E18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D15E18">
        <w:rPr>
          <w:rFonts w:ascii="Times New Roman" w:eastAsiaTheme="minorEastAsia" w:hAnsi="Times New Roman" w:cs="Times New Roman"/>
          <w:noProof/>
          <w:sz w:val="20"/>
          <w:szCs w:val="28"/>
        </w:rPr>
        <w:pict>
          <v:group id="_x0000_s3519" style="position:absolute;left:0;text-align:left;margin-left:56.7pt;margin-top:19.85pt;width:518.8pt;height:802.3pt;z-index:251741184;mso-position-horizontal-relative:page;mso-position-vertical-relative:page" coordsize="20000,20000" o:allowincell="f">
            <v:rect id="_x0000_s3520" style="position:absolute;width:20000;height:20000" filled="f" strokeweight="2pt"/>
            <v:line id="_x0000_s3521" style="position:absolute" from="1093,18949" to="1095,19989" strokeweight="2pt"/>
            <v:line id="_x0000_s3522" style="position:absolute" from="10,18941" to="19977,18942" strokeweight="2pt"/>
            <v:line id="_x0000_s3523" style="position:absolute" from="2186,18949" to="2188,19989" strokeweight="2pt"/>
            <v:line id="_x0000_s3524" style="position:absolute" from="4919,18949" to="4921,19989" strokeweight="2pt"/>
            <v:line id="_x0000_s3525" style="position:absolute" from="6557,18959" to="6559,19989" strokeweight="2pt"/>
            <v:line id="_x0000_s3526" style="position:absolute" from="7650,18949" to="7652,19979" strokeweight="2pt"/>
            <v:line id="_x0000_s3527" style="position:absolute" from="18905,18949" to="18909,19989" strokeweight="2pt"/>
            <v:line id="_x0000_s3528" style="position:absolute" from="10,19293" to="7631,19295" strokeweight="1pt"/>
            <v:line id="_x0000_s3529" style="position:absolute" from="10,19646" to="7631,19647" strokeweight="2pt"/>
            <v:line id="_x0000_s3530" style="position:absolute" from="18919,19296" to="19990,19297" strokeweight="1pt"/>
            <v:rect id="_x0000_s3531" style="position:absolute;left:54;top:19660;width:1000;height:309" filled="f" stroked="f" strokeweight=".25pt">
              <v:textbox style="mso-next-textbox:#_x0000_s353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532" style="position:absolute;left:1139;top:19660;width:1001;height:309" filled="f" stroked="f" strokeweight=".25pt">
              <v:textbox style="mso-next-textbox:#_x0000_s353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33" style="position:absolute;left:2267;top:19660;width:2573;height:309" filled="f" stroked="f" strokeweight=".25pt">
              <v:textbox style="mso-next-textbox:#_x0000_s353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534" style="position:absolute;left:4983;top:19660;width:1534;height:309" filled="f" stroked="f" strokeweight=".25pt">
              <v:textbox style="mso-next-textbox:#_x0000_s353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3535" style="position:absolute;left:6604;top:19660;width:1000;height:309" filled="f" stroked="f" strokeweight=".25pt">
              <v:textbox style="mso-next-textbox:#_x0000_s353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536" style="position:absolute;left:18949;top:18977;width:1001;height:309" filled="f" stroked="f" strokeweight=".25pt">
              <v:textbox style="mso-next-textbox:#_x0000_s3536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37" style="position:absolute;left:18949;top:19435;width:1001;height:423" filled="f" stroked="f" strokeweight=".25pt">
              <v:textbox style="mso-next-textbox:#_x0000_s3537" inset="1pt,1pt,1pt,1pt">
                <w:txbxContent>
                  <w:p w:rsidR="00911FEE" w:rsidRPr="002F5A94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40</w:t>
                    </w:r>
                  </w:p>
                </w:txbxContent>
              </v:textbox>
            </v:rect>
            <v:rect id="_x0000_s3538" style="position:absolute;left:7745;top:19221;width:11075;height:477" filled="f" stroked="f" strokeweight=".25pt">
              <v:textbox style="mso-next-textbox:#_x0000_s3538" inset="1pt,1pt,1pt,1pt">
                <w:txbxContent>
                  <w:p w:rsidR="00911FEE" w:rsidRPr="00CA237C" w:rsidRDefault="00911FEE" w:rsidP="00232D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232DA1" w:rsidRDefault="00911FEE" w:rsidP="00232D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420279" w:rsidRDefault="00D15E18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ξ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212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0,018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1,15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0,014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+2,1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+0,5=2,50</m:t>
          </m:r>
        </m:oMath>
      </m:oMathPara>
    </w:p>
    <w:p w:rsidR="00420279" w:rsidRDefault="00420279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РКО-213</w:t>
      </w:r>
    </w:p>
    <w:p w:rsidR="00621F2E" w:rsidRDefault="00621F2E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420279" w:rsidRDefault="00D15E18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ξ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213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0,018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1,25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0,014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+2,1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+0,5=2,63</m:t>
          </m:r>
        </m:oMath>
      </m:oMathPara>
    </w:p>
    <w:p w:rsidR="00621F2E" w:rsidRDefault="00621F2E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420279" w:rsidRDefault="00420279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РКО-216</w:t>
      </w:r>
    </w:p>
    <w:p w:rsidR="00420279" w:rsidRDefault="00D15E18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ξ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216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0,018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1,55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0,014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+2,1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+0,5=3,01</m:t>
          </m:r>
        </m:oMath>
      </m:oMathPara>
    </w:p>
    <w:p w:rsidR="00621F2E" w:rsidRDefault="00621F2E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420279" w:rsidRDefault="00420279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РКО-219</w:t>
      </w:r>
    </w:p>
    <w:p w:rsidR="00621F2E" w:rsidRDefault="00621F2E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420279" w:rsidRDefault="00D15E18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ξ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219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0,018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1,85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0,014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+2,1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+0,5=3,40</m:t>
          </m:r>
        </m:oMath>
      </m:oMathPara>
    </w:p>
    <w:p w:rsidR="00621F2E" w:rsidRDefault="00621F2E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420279" w:rsidRDefault="00420279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РКО-222</w:t>
      </w:r>
    </w:p>
    <w:p w:rsidR="00621F2E" w:rsidRDefault="00621F2E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420279" w:rsidRDefault="00D15E18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ξ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222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0,018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2,15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0,014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+2,1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+0,5=3,78</m:t>
          </m:r>
        </m:oMath>
      </m:oMathPara>
    </w:p>
    <w:p w:rsidR="00420279" w:rsidRDefault="00D15E18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D15E18">
        <w:rPr>
          <w:rFonts w:ascii="Times New Roman" w:eastAsiaTheme="minorEastAsia" w:hAnsi="Times New Roman" w:cs="Times New Roman"/>
          <w:noProof/>
          <w:sz w:val="20"/>
          <w:szCs w:val="28"/>
        </w:rPr>
        <w:pict>
          <v:group id="_x0000_s3539" style="position:absolute;left:0;text-align:left;margin-left:56.7pt;margin-top:19.85pt;width:518.8pt;height:802.3pt;z-index:251743232;mso-position-horizontal-relative:page;mso-position-vertical-relative:page" coordsize="20000,20000" o:allowincell="f">
            <v:rect id="_x0000_s3540" style="position:absolute;width:20000;height:20000" filled="f" strokeweight="2pt"/>
            <v:line id="_x0000_s3541" style="position:absolute" from="1093,18949" to="1095,19989" strokeweight="2pt"/>
            <v:line id="_x0000_s3542" style="position:absolute" from="10,18941" to="19977,18942" strokeweight="2pt"/>
            <v:line id="_x0000_s3543" style="position:absolute" from="2186,18949" to="2188,19989" strokeweight="2pt"/>
            <v:line id="_x0000_s3544" style="position:absolute" from="4919,18949" to="4921,19989" strokeweight="2pt"/>
            <v:line id="_x0000_s3545" style="position:absolute" from="6557,18959" to="6559,19989" strokeweight="2pt"/>
            <v:line id="_x0000_s3546" style="position:absolute" from="7650,18949" to="7652,19979" strokeweight="2pt"/>
            <v:line id="_x0000_s3547" style="position:absolute" from="18905,18949" to="18909,19989" strokeweight="2pt"/>
            <v:line id="_x0000_s3548" style="position:absolute" from="10,19293" to="7631,19295" strokeweight="1pt"/>
            <v:line id="_x0000_s3549" style="position:absolute" from="10,19646" to="7631,19647" strokeweight="2pt"/>
            <v:line id="_x0000_s3550" style="position:absolute" from="18919,19296" to="19990,19297" strokeweight="1pt"/>
            <v:rect id="_x0000_s3551" style="position:absolute;left:54;top:19660;width:1000;height:309" filled="f" stroked="f" strokeweight=".25pt">
              <v:textbox style="mso-next-textbox:#_x0000_s355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552" style="position:absolute;left:1139;top:19660;width:1001;height:309" filled="f" stroked="f" strokeweight=".25pt">
              <v:textbox style="mso-next-textbox:#_x0000_s355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53" style="position:absolute;left:2267;top:19660;width:2573;height:309" filled="f" stroked="f" strokeweight=".25pt">
              <v:textbox style="mso-next-textbox:#_x0000_s355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554" style="position:absolute;left:4983;top:19660;width:1534;height:309" filled="f" stroked="f" strokeweight=".25pt">
              <v:textbox style="mso-next-textbox:#_x0000_s355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3555" style="position:absolute;left:6604;top:19660;width:1000;height:309" filled="f" stroked="f" strokeweight=".25pt">
              <v:textbox style="mso-next-textbox:#_x0000_s355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556" style="position:absolute;left:18949;top:18977;width:1001;height:309" filled="f" stroked="f" strokeweight=".25pt">
              <v:textbox style="mso-next-textbox:#_x0000_s3556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57" style="position:absolute;left:18949;top:19435;width:1001;height:423" filled="f" stroked="f" strokeweight=".25pt">
              <v:textbox style="mso-next-textbox:#_x0000_s3557" inset="1pt,1pt,1pt,1pt">
                <w:txbxContent>
                  <w:p w:rsidR="00911FEE" w:rsidRPr="002F5A94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41</w:t>
                    </w:r>
                  </w:p>
                </w:txbxContent>
              </v:textbox>
            </v:rect>
            <v:rect id="_x0000_s3558" style="position:absolute;left:7745;top:19221;width:11075;height:477" filled="f" stroked="f" strokeweight=".25pt">
              <v:textbox style="mso-next-textbox:#_x0000_s3558" inset="1pt,1pt,1pt,1pt">
                <w:txbxContent>
                  <w:p w:rsidR="00911FEE" w:rsidRPr="00CA237C" w:rsidRDefault="00911FEE" w:rsidP="00232D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232DA1" w:rsidRDefault="00911FEE" w:rsidP="00232D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420279">
        <w:rPr>
          <w:rFonts w:ascii="Times New Roman" w:eastAsiaTheme="minorEastAsia" w:hAnsi="Times New Roman" w:cs="Times New Roman"/>
          <w:sz w:val="28"/>
          <w:szCs w:val="28"/>
        </w:rPr>
        <w:t>РКО-225</w:t>
      </w:r>
    </w:p>
    <w:p w:rsidR="00621F2E" w:rsidRDefault="00621F2E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420279" w:rsidRDefault="00D15E18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ξ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225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0,018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2,45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0,014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>+2,1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+0,5=4,17</m:t>
          </m:r>
        </m:oMath>
      </m:oMathPara>
    </w:p>
    <w:p w:rsidR="00420279" w:rsidRDefault="00420279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420279" w:rsidRDefault="00420279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Характеристики </w:t>
      </w:r>
      <w:r w:rsidR="00D21387">
        <w:rPr>
          <w:rFonts w:ascii="Times New Roman" w:eastAsiaTheme="minorEastAsia" w:hAnsi="Times New Roman" w:cs="Times New Roman"/>
          <w:sz w:val="28"/>
          <w:szCs w:val="28"/>
        </w:rPr>
        <w:t>конвекторов</w:t>
      </w:r>
      <w:r w:rsidR="00ED38CA">
        <w:rPr>
          <w:rFonts w:ascii="Times New Roman" w:eastAsiaTheme="minorEastAsia" w:hAnsi="Times New Roman" w:cs="Times New Roman"/>
          <w:sz w:val="28"/>
          <w:szCs w:val="28"/>
        </w:rPr>
        <w:t xml:space="preserve"> приведены в таблице </w:t>
      </w:r>
      <w:r>
        <w:rPr>
          <w:rFonts w:ascii="Times New Roman" w:eastAsiaTheme="minorEastAsia" w:hAnsi="Times New Roman" w:cs="Times New Roman"/>
          <w:sz w:val="28"/>
          <w:szCs w:val="28"/>
        </w:rPr>
        <w:t>3.2</w:t>
      </w:r>
    </w:p>
    <w:p w:rsidR="00653669" w:rsidRDefault="00653669" w:rsidP="00D868A8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3.2</w:t>
      </w:r>
    </w:p>
    <w:tbl>
      <w:tblPr>
        <w:tblStyle w:val="af8"/>
        <w:tblW w:w="0" w:type="auto"/>
        <w:tblLayout w:type="fixed"/>
        <w:tblLook w:val="04A0"/>
      </w:tblPr>
      <w:tblGrid>
        <w:gridCol w:w="1384"/>
        <w:gridCol w:w="992"/>
        <w:gridCol w:w="851"/>
        <w:gridCol w:w="850"/>
        <w:gridCol w:w="851"/>
        <w:gridCol w:w="1134"/>
        <w:gridCol w:w="1276"/>
        <w:gridCol w:w="850"/>
        <w:gridCol w:w="709"/>
        <w:gridCol w:w="674"/>
      </w:tblGrid>
      <w:tr w:rsidR="00D21387" w:rsidTr="00CD431E">
        <w:tc>
          <w:tcPr>
            <w:tcW w:w="138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Марка</w:t>
            </w:r>
          </w:p>
        </w:tc>
        <w:tc>
          <w:tcPr>
            <w:tcW w:w="992" w:type="dxa"/>
          </w:tcPr>
          <w:p w:rsidR="00D21387" w:rsidRPr="00F933AC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,кВт</w:t>
            </w:r>
          </w:p>
        </w:tc>
        <w:tc>
          <w:tcPr>
            <w:tcW w:w="851" w:type="dxa"/>
          </w:tcPr>
          <w:p w:rsidR="00D21387" w:rsidRPr="00F933AC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,мм</w:t>
            </w:r>
          </w:p>
        </w:tc>
        <w:tc>
          <w:tcPr>
            <w:tcW w:w="850" w:type="dxa"/>
          </w:tcPr>
          <w:p w:rsidR="00D21387" w:rsidRPr="00F933AC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,мм</w:t>
            </w:r>
          </w:p>
        </w:tc>
        <w:tc>
          <w:tcPr>
            <w:tcW w:w="851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1387" w:rsidRPr="00F933AC" w:rsidRDefault="00D15E18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D21387" w:rsidRDefault="00D15E18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тр.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,мм</m:t>
                </m:r>
              </m:oMath>
            </m:oMathPara>
          </w:p>
        </w:tc>
        <w:tc>
          <w:tcPr>
            <w:tcW w:w="1276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калачей,</w:t>
            </w:r>
          </w:p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850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труб,</w:t>
            </w:r>
          </w:p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709" w:type="dxa"/>
          </w:tcPr>
          <w:p w:rsidR="00D21387" w:rsidRDefault="00D15E18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рко</m:t>
                    </m:r>
                  </m:sub>
                </m:sSub>
              </m:oMath>
            </m:oMathPara>
          </w:p>
        </w:tc>
        <w:tc>
          <w:tcPr>
            <w:tcW w:w="67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на схеме</w:t>
            </w:r>
          </w:p>
        </w:tc>
      </w:tr>
      <w:tr w:rsidR="00D21387" w:rsidTr="00CD431E">
        <w:tc>
          <w:tcPr>
            <w:tcW w:w="138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РКО-207</w:t>
            </w:r>
          </w:p>
        </w:tc>
        <w:tc>
          <w:tcPr>
            <w:tcW w:w="992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0,795</w:t>
            </w:r>
          </w:p>
        </w:tc>
        <w:tc>
          <w:tcPr>
            <w:tcW w:w="851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1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13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76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67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21387" w:rsidTr="00CD431E">
        <w:tc>
          <w:tcPr>
            <w:tcW w:w="138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РКО-209</w:t>
            </w:r>
          </w:p>
        </w:tc>
        <w:tc>
          <w:tcPr>
            <w:tcW w:w="992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1,091</w:t>
            </w:r>
          </w:p>
        </w:tc>
        <w:tc>
          <w:tcPr>
            <w:tcW w:w="851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13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</w:t>
            </w:r>
          </w:p>
        </w:tc>
        <w:tc>
          <w:tcPr>
            <w:tcW w:w="67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21387" w:rsidTr="00CD431E">
        <w:tc>
          <w:tcPr>
            <w:tcW w:w="138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РКО-210</w:t>
            </w:r>
          </w:p>
        </w:tc>
        <w:tc>
          <w:tcPr>
            <w:tcW w:w="992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1,179</w:t>
            </w:r>
          </w:p>
        </w:tc>
        <w:tc>
          <w:tcPr>
            <w:tcW w:w="851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13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276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67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21387" w:rsidTr="00CD431E">
        <w:tc>
          <w:tcPr>
            <w:tcW w:w="138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РКО-212</w:t>
            </w:r>
          </w:p>
        </w:tc>
        <w:tc>
          <w:tcPr>
            <w:tcW w:w="992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1,459</w:t>
            </w:r>
          </w:p>
        </w:tc>
        <w:tc>
          <w:tcPr>
            <w:tcW w:w="851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51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113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1276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67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21387" w:rsidTr="00CD431E">
        <w:tc>
          <w:tcPr>
            <w:tcW w:w="138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РКО-213</w:t>
            </w:r>
          </w:p>
        </w:tc>
        <w:tc>
          <w:tcPr>
            <w:tcW w:w="992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1,609</w:t>
            </w:r>
          </w:p>
        </w:tc>
        <w:tc>
          <w:tcPr>
            <w:tcW w:w="851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851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1,57</w:t>
            </w:r>
          </w:p>
        </w:tc>
        <w:tc>
          <w:tcPr>
            <w:tcW w:w="113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276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</w:t>
            </w:r>
          </w:p>
        </w:tc>
        <w:tc>
          <w:tcPr>
            <w:tcW w:w="67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21387" w:rsidTr="00CD431E">
        <w:tc>
          <w:tcPr>
            <w:tcW w:w="138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РКО-216</w:t>
            </w:r>
          </w:p>
        </w:tc>
        <w:tc>
          <w:tcPr>
            <w:tcW w:w="992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2,049</w:t>
            </w:r>
          </w:p>
        </w:tc>
        <w:tc>
          <w:tcPr>
            <w:tcW w:w="851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851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  <w:tc>
          <w:tcPr>
            <w:tcW w:w="113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1276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3,01</w:t>
            </w:r>
          </w:p>
        </w:tc>
        <w:tc>
          <w:tcPr>
            <w:tcW w:w="67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21387" w:rsidTr="00CD431E">
        <w:tc>
          <w:tcPr>
            <w:tcW w:w="138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РКО-219</w:t>
            </w:r>
          </w:p>
        </w:tc>
        <w:tc>
          <w:tcPr>
            <w:tcW w:w="992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2,472</w:t>
            </w:r>
          </w:p>
        </w:tc>
        <w:tc>
          <w:tcPr>
            <w:tcW w:w="851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851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2,36</w:t>
            </w:r>
          </w:p>
        </w:tc>
        <w:tc>
          <w:tcPr>
            <w:tcW w:w="113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1276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67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21387" w:rsidTr="00CD431E">
        <w:tc>
          <w:tcPr>
            <w:tcW w:w="138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РКО-222</w:t>
            </w:r>
          </w:p>
        </w:tc>
        <w:tc>
          <w:tcPr>
            <w:tcW w:w="992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2,905</w:t>
            </w:r>
          </w:p>
        </w:tc>
        <w:tc>
          <w:tcPr>
            <w:tcW w:w="851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851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2,76</w:t>
            </w:r>
          </w:p>
        </w:tc>
        <w:tc>
          <w:tcPr>
            <w:tcW w:w="113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1276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67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21387" w:rsidTr="00CD431E">
        <w:tc>
          <w:tcPr>
            <w:tcW w:w="138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РКО-225</w:t>
            </w:r>
          </w:p>
        </w:tc>
        <w:tc>
          <w:tcPr>
            <w:tcW w:w="992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3,336</w:t>
            </w:r>
          </w:p>
        </w:tc>
        <w:tc>
          <w:tcPr>
            <w:tcW w:w="851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0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1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13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1276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674" w:type="dxa"/>
          </w:tcPr>
          <w:p w:rsidR="00D21387" w:rsidRDefault="00D21387" w:rsidP="00CD4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10715B" w:rsidRDefault="0010715B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20279" w:rsidRDefault="00420279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52FF2">
        <w:rPr>
          <w:rFonts w:ascii="Times New Roman" w:eastAsiaTheme="minorEastAsia" w:hAnsi="Times New Roman" w:cs="Times New Roman"/>
          <w:b/>
          <w:sz w:val="28"/>
          <w:szCs w:val="28"/>
        </w:rPr>
        <w:t>3.2</w:t>
      </w:r>
      <w:r w:rsidR="002B0FD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352FF2">
        <w:rPr>
          <w:rFonts w:ascii="Times New Roman" w:eastAsiaTheme="minorEastAsia" w:hAnsi="Times New Roman" w:cs="Times New Roman"/>
          <w:b/>
          <w:sz w:val="28"/>
          <w:szCs w:val="28"/>
        </w:rPr>
        <w:t>Расчет сопротивления стояков</w:t>
      </w:r>
    </w:p>
    <w:p w:rsidR="0010715B" w:rsidRDefault="0010715B" w:rsidP="00DB1B7D">
      <w:pPr>
        <w:tabs>
          <w:tab w:val="left" w:pos="2745"/>
        </w:tabs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52FF2" w:rsidRPr="00A828E9" w:rsidRDefault="00352FF2" w:rsidP="009C1149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Сопротивление стояков рассчитывают по формуле</w:t>
      </w:r>
      <w:r w:rsidR="00A828E9" w:rsidRPr="00A828E9">
        <w:rPr>
          <w:rFonts w:ascii="Times New Roman" w:eastAsiaTheme="minorEastAsia" w:hAnsi="Times New Roman" w:cs="Times New Roman"/>
          <w:sz w:val="28"/>
          <w:szCs w:val="28"/>
        </w:rPr>
        <w:t>[2]</w:t>
      </w:r>
    </w:p>
    <w:p w:rsidR="009C1149" w:rsidRDefault="009C1149" w:rsidP="009C1149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52FF2" w:rsidRDefault="00D15E18" w:rsidP="00D015E7">
      <w:pPr>
        <w:tabs>
          <w:tab w:val="left" w:pos="2745"/>
        </w:tabs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ст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λ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d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ξ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м</m:t>
                </m:r>
              </m:sub>
            </m:sSub>
          </m:e>
        </m:nary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ξ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рко</m:t>
                </m:r>
              </m:sub>
            </m:sSub>
          </m:e>
        </m:nary>
      </m:oMath>
      <w:r w:rsidR="009C114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w:r w:rsidR="00D015E7">
        <w:rPr>
          <w:rFonts w:ascii="Times New Roman" w:eastAsiaTheme="minorEastAsia" w:hAnsi="Times New Roman" w:cs="Times New Roman"/>
          <w:sz w:val="28"/>
          <w:szCs w:val="28"/>
        </w:rPr>
        <w:t>(3.2</w:t>
      </w:r>
      <w:r w:rsidR="009C114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46C60" w:rsidRDefault="00D15E18" w:rsidP="00D21387">
      <w:pPr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8,8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+0,24+2,50=10,22</m:t>
          </m:r>
        </m:oMath>
      </m:oMathPara>
    </w:p>
    <w:p w:rsidR="00352FF2" w:rsidRDefault="00D15E18" w:rsidP="005E57E0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15E18">
        <w:rPr>
          <w:rFonts w:ascii="Times New Roman" w:eastAsiaTheme="minorEastAsia" w:hAnsi="Times New Roman" w:cs="Times New Roman"/>
          <w:noProof/>
          <w:sz w:val="20"/>
          <w:szCs w:val="28"/>
        </w:rPr>
        <w:pict>
          <v:group id="_x0000_s3559" style="position:absolute;left:0;text-align:left;margin-left:56.7pt;margin-top:19.85pt;width:518.8pt;height:802.3pt;z-index:251745280;mso-position-horizontal-relative:page;mso-position-vertical-relative:page" coordsize="20000,20000" o:allowincell="f">
            <v:rect id="_x0000_s3560" style="position:absolute;width:20000;height:20000" filled="f" strokeweight="2pt"/>
            <v:line id="_x0000_s3561" style="position:absolute" from="1093,18949" to="1095,19989" strokeweight="2pt"/>
            <v:line id="_x0000_s3562" style="position:absolute" from="10,18941" to="19977,18942" strokeweight="2pt"/>
            <v:line id="_x0000_s3563" style="position:absolute" from="2186,18949" to="2188,19989" strokeweight="2pt"/>
            <v:line id="_x0000_s3564" style="position:absolute" from="4919,18949" to="4921,19989" strokeweight="2pt"/>
            <v:line id="_x0000_s3565" style="position:absolute" from="6557,18959" to="6559,19989" strokeweight="2pt"/>
            <v:line id="_x0000_s3566" style="position:absolute" from="7650,18949" to="7652,19979" strokeweight="2pt"/>
            <v:line id="_x0000_s3567" style="position:absolute" from="18905,18949" to="18909,19989" strokeweight="2pt"/>
            <v:line id="_x0000_s3568" style="position:absolute" from="10,19293" to="7631,19295" strokeweight="1pt"/>
            <v:line id="_x0000_s3569" style="position:absolute" from="10,19646" to="7631,19647" strokeweight="2pt"/>
            <v:line id="_x0000_s3570" style="position:absolute" from="18919,19296" to="19990,19297" strokeweight="1pt"/>
            <v:rect id="_x0000_s3571" style="position:absolute;left:54;top:19660;width:1000;height:309" filled="f" stroked="f" strokeweight=".25pt">
              <v:textbox style="mso-next-textbox:#_x0000_s357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572" style="position:absolute;left:1139;top:19660;width:1001;height:309" filled="f" stroked="f" strokeweight=".25pt">
              <v:textbox style="mso-next-textbox:#_x0000_s357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73" style="position:absolute;left:2267;top:19660;width:2573;height:309" filled="f" stroked="f" strokeweight=".25pt">
              <v:textbox style="mso-next-textbox:#_x0000_s357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574" style="position:absolute;left:4983;top:19660;width:1534;height:309" filled="f" stroked="f" strokeweight=".25pt">
              <v:textbox style="mso-next-textbox:#_x0000_s357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3575" style="position:absolute;left:6604;top:19660;width:1000;height:309" filled="f" stroked="f" strokeweight=".25pt">
              <v:textbox style="mso-next-textbox:#_x0000_s357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576" style="position:absolute;left:18949;top:18977;width:1001;height:309" filled="f" stroked="f" strokeweight=".25pt">
              <v:textbox style="mso-next-textbox:#_x0000_s3576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77" style="position:absolute;left:18949;top:19435;width:1001;height:423" filled="f" stroked="f" strokeweight=".25pt">
              <v:textbox style="mso-next-textbox:#_x0000_s3577" inset="1pt,1pt,1pt,1pt">
                <w:txbxContent>
                  <w:p w:rsidR="00911FEE" w:rsidRPr="00560BFD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42</w:t>
                    </w:r>
                  </w:p>
                </w:txbxContent>
              </v:textbox>
            </v:rect>
            <v:rect id="_x0000_s3578" style="position:absolute;left:7745;top:19221;width:11075;height:477" filled="f" stroked="f" strokeweight=".25pt">
              <v:textbox style="mso-next-textbox:#_x0000_s3578" inset="1pt,1pt,1pt,1pt">
                <w:txbxContent>
                  <w:p w:rsidR="00911FEE" w:rsidRPr="00CA237C" w:rsidRDefault="00911FEE" w:rsidP="00232D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232DA1" w:rsidRDefault="00911FEE" w:rsidP="00232D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ст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=0,017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0,02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+1,2+6,28=16,83</m:t>
        </m:r>
      </m:oMath>
    </w:p>
    <w:p w:rsidR="00352FF2" w:rsidRDefault="00D15E18" w:rsidP="00D21387">
      <w:pPr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.3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+0,72+2,50=11,72</m:t>
          </m:r>
        </m:oMath>
      </m:oMathPara>
    </w:p>
    <w:p w:rsidR="00352FF2" w:rsidRDefault="00D15E18" w:rsidP="00D21387">
      <w:pPr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.4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+0,48+4,36=13,34</m:t>
          </m:r>
        </m:oMath>
      </m:oMathPara>
    </w:p>
    <w:p w:rsidR="00352FF2" w:rsidRDefault="00D15E18" w:rsidP="00D21387">
      <w:pPr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.5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+0,48+4,74=13,72</m:t>
          </m:r>
        </m:oMath>
      </m:oMathPara>
    </w:p>
    <w:p w:rsidR="00352FF2" w:rsidRDefault="00D15E18" w:rsidP="00D21387">
      <w:pPr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.6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+1,44+4,36=15,15</m:t>
          </m:r>
        </m:oMath>
      </m:oMathPara>
    </w:p>
    <w:p w:rsidR="00352FF2" w:rsidRDefault="00D15E18" w:rsidP="00D21387">
      <w:pPr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.7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10,3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+0,96+4,22=13,93</m:t>
          </m:r>
        </m:oMath>
      </m:oMathPara>
    </w:p>
    <w:p w:rsidR="00352FF2" w:rsidRDefault="00D15E18" w:rsidP="00D21387">
      <w:pPr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.8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10,8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+0,48+7,50=17,16</m:t>
          </m:r>
        </m:oMath>
      </m:oMathPara>
    </w:p>
    <w:p w:rsidR="00352FF2" w:rsidRDefault="00D15E18" w:rsidP="00D21387">
      <w:pPr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.9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8,8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+0,24+2,50=10,22</m:t>
          </m:r>
        </m:oMath>
      </m:oMathPara>
    </w:p>
    <w:p w:rsidR="00352FF2" w:rsidRDefault="00D15E18" w:rsidP="00D21387">
      <w:pPr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.10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9,8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+0,48+4,74=13,55</m:t>
          </m:r>
        </m:oMath>
      </m:oMathPara>
    </w:p>
    <w:p w:rsidR="00352FF2" w:rsidRPr="009C1149" w:rsidRDefault="00D15E18" w:rsidP="00D21387">
      <w:pPr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.11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8,8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+0,24+2,24=9,96</m:t>
          </m:r>
        </m:oMath>
      </m:oMathPara>
    </w:p>
    <w:p w:rsidR="00352FF2" w:rsidRDefault="00D15E18" w:rsidP="00D21387">
      <w:pPr>
        <w:spacing w:after="0" w:line="30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ст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.12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=0,017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9,8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0,02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+0,48+4,87=13,68</m:t>
        </m:r>
      </m:oMath>
      <w:r w:rsidRPr="00D15E18">
        <w:rPr>
          <w:rFonts w:ascii="Times New Roman" w:eastAsiaTheme="minorEastAsia" w:hAnsi="Times New Roman" w:cs="Times New Roman"/>
          <w:noProof/>
          <w:sz w:val="20"/>
          <w:szCs w:val="28"/>
        </w:rPr>
        <w:pict>
          <v:group id="_x0000_s3599" style="position:absolute;left:0;text-align:left;margin-left:56.7pt;margin-top:19.85pt;width:518.8pt;height:802.3pt;z-index:251747328;mso-position-horizontal-relative:page;mso-position-vertical-relative:page" coordsize="20000,20000" o:allowincell="f">
            <v:rect id="_x0000_s3600" style="position:absolute;width:20000;height:20000" filled="f" strokeweight="2pt"/>
            <v:line id="_x0000_s3601" style="position:absolute" from="1093,18949" to="1095,19989" strokeweight="2pt"/>
            <v:line id="_x0000_s3602" style="position:absolute" from="10,18941" to="19977,18942" strokeweight="2pt"/>
            <v:line id="_x0000_s3603" style="position:absolute" from="2186,18949" to="2188,19989" strokeweight="2pt"/>
            <v:line id="_x0000_s3604" style="position:absolute" from="4919,18949" to="4921,19989" strokeweight="2pt"/>
            <v:line id="_x0000_s3605" style="position:absolute" from="6557,18959" to="6559,19989" strokeweight="2pt"/>
            <v:line id="_x0000_s3606" style="position:absolute" from="7650,18949" to="7652,19979" strokeweight="2pt"/>
            <v:line id="_x0000_s3607" style="position:absolute" from="18905,18949" to="18909,19989" strokeweight="2pt"/>
            <v:line id="_x0000_s3608" style="position:absolute" from="10,19293" to="7631,19295" strokeweight="1pt"/>
            <v:line id="_x0000_s3609" style="position:absolute" from="10,19646" to="7631,19647" strokeweight="2pt"/>
            <v:line id="_x0000_s3610" style="position:absolute" from="18919,19296" to="19990,19297" strokeweight="1pt"/>
            <v:rect id="_x0000_s3611" style="position:absolute;left:54;top:19660;width:1000;height:309" filled="f" stroked="f" strokeweight=".25pt">
              <v:textbox style="mso-next-textbox:#_x0000_s361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612" style="position:absolute;left:1139;top:19660;width:1001;height:309" filled="f" stroked="f" strokeweight=".25pt">
              <v:textbox style="mso-next-textbox:#_x0000_s361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613" style="position:absolute;left:2267;top:19660;width:2573;height:309" filled="f" stroked="f" strokeweight=".25pt">
              <v:textbox style="mso-next-textbox:#_x0000_s361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3614" style="position:absolute;left:4983;top:19660;width:1534;height:309" filled="f" stroked="f" strokeweight=".25pt">
              <v:textbox style="mso-next-textbox:#_x0000_s361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3615" style="position:absolute;left:6604;top:19660;width:1000;height:309" filled="f" stroked="f" strokeweight=".25pt">
              <v:textbox style="mso-next-textbox:#_x0000_s361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616" style="position:absolute;left:18949;top:18977;width:1001;height:309" filled="f" stroked="f" strokeweight=".25pt">
              <v:textbox style="mso-next-textbox:#_x0000_s3616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617" style="position:absolute;left:18949;top:19435;width:1001;height:423" filled="f" stroked="f" strokeweight=".25pt">
              <v:textbox style="mso-next-textbox:#_x0000_s3617" inset="1pt,1pt,1pt,1pt">
                <w:txbxContent>
                  <w:p w:rsidR="00911FEE" w:rsidRPr="002F5A94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43</w:t>
                    </w:r>
                  </w:p>
                </w:txbxContent>
              </v:textbox>
            </v:rect>
            <v:rect id="_x0000_s3618" style="position:absolute;left:7745;top:19221;width:11075;height:477" filled="f" stroked="f" strokeweight=".25pt">
              <v:textbox style="mso-next-textbox:#_x0000_s3618" inset="1pt,1pt,1pt,1pt">
                <w:txbxContent>
                  <w:p w:rsidR="00911FEE" w:rsidRPr="00CA237C" w:rsidRDefault="00911FEE" w:rsidP="00232D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232DA1" w:rsidRDefault="00911FEE" w:rsidP="00232D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352FF2" w:rsidRDefault="00D15E18" w:rsidP="00D21387">
      <w:pPr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.13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9,8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+0,48+4,87=13,68</m:t>
          </m:r>
        </m:oMath>
      </m:oMathPara>
    </w:p>
    <w:p w:rsidR="00352FF2" w:rsidRDefault="00D15E18" w:rsidP="00D21387">
      <w:pPr>
        <w:tabs>
          <w:tab w:val="left" w:pos="1985"/>
        </w:tabs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.14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9,8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+0,48+5,12=13,93</m:t>
          </m:r>
        </m:oMath>
      </m:oMathPara>
    </w:p>
    <w:p w:rsidR="00352FF2" w:rsidRDefault="00D15E18" w:rsidP="00D21387">
      <w:pPr>
        <w:tabs>
          <w:tab w:val="left" w:pos="1985"/>
        </w:tabs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.15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9,7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+0,48+5,12=13,84</m:t>
          </m:r>
        </m:oMath>
      </m:oMathPara>
    </w:p>
    <w:p w:rsidR="00352FF2" w:rsidRDefault="00D15E18" w:rsidP="00D21387">
      <w:pPr>
        <w:tabs>
          <w:tab w:val="left" w:pos="1985"/>
        </w:tabs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.16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18,5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+0,72+5,58=22,02</m:t>
          </m:r>
        </m:oMath>
      </m:oMathPara>
    </w:p>
    <w:p w:rsidR="00352FF2" w:rsidRDefault="00D15E18" w:rsidP="00D21387">
      <w:pPr>
        <w:tabs>
          <w:tab w:val="left" w:pos="1985"/>
        </w:tabs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.17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19,7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+0,72+5,58=23,04</m:t>
          </m:r>
        </m:oMath>
      </m:oMathPara>
    </w:p>
    <w:p w:rsidR="00352FF2" w:rsidRPr="00D015E7" w:rsidRDefault="00D15E18" w:rsidP="00D21387">
      <w:pPr>
        <w:tabs>
          <w:tab w:val="left" w:pos="1985"/>
        </w:tabs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                               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.18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18,6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+1,2+8,4=25,41</m:t>
          </m:r>
        </m:oMath>
      </m:oMathPara>
    </w:p>
    <w:p w:rsidR="00352FF2" w:rsidRPr="00D015E7" w:rsidRDefault="00D15E18" w:rsidP="00D21387">
      <w:pPr>
        <w:tabs>
          <w:tab w:val="left" w:pos="1985"/>
        </w:tabs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                              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.19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18,6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+1,2+9,3=26,31</m:t>
          </m:r>
        </m:oMath>
      </m:oMathPara>
    </w:p>
    <w:p w:rsidR="00352FF2" w:rsidRPr="00D015E7" w:rsidRDefault="00D15E18" w:rsidP="00D21387">
      <w:pPr>
        <w:tabs>
          <w:tab w:val="left" w:pos="1985"/>
        </w:tabs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                              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.20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18,6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+1,2+9,3=26,31</m:t>
          </m:r>
        </m:oMath>
      </m:oMathPara>
    </w:p>
    <w:p w:rsidR="00352FF2" w:rsidRDefault="00D15E18" w:rsidP="00D21387">
      <w:pPr>
        <w:tabs>
          <w:tab w:val="left" w:pos="1985"/>
        </w:tabs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.21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18,6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+1,56+8,4=25,77</m:t>
          </m:r>
        </m:oMath>
      </m:oMathPara>
    </w:p>
    <w:p w:rsidR="00352FF2" w:rsidRPr="00D015E7" w:rsidRDefault="00D15E18" w:rsidP="00D21387">
      <w:pPr>
        <w:tabs>
          <w:tab w:val="left" w:pos="1985"/>
        </w:tabs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                              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.22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18,6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+1,56+7,76=25,13</m:t>
          </m:r>
        </m:oMath>
      </m:oMathPara>
    </w:p>
    <w:p w:rsidR="00352FF2" w:rsidRDefault="00D15E18" w:rsidP="00D21387">
      <w:pPr>
        <w:tabs>
          <w:tab w:val="left" w:pos="1985"/>
        </w:tabs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.23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18,6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+1,56+7,76=25,13</m:t>
          </m:r>
        </m:oMath>
      </m:oMathPara>
    </w:p>
    <w:p w:rsidR="00352FF2" w:rsidRDefault="00D15E18" w:rsidP="00D21387">
      <w:pPr>
        <w:tabs>
          <w:tab w:val="left" w:pos="1985"/>
        </w:tabs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.24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18,6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+1,56+7,76=25,13</m:t>
          </m:r>
        </m:oMath>
      </m:oMathPara>
    </w:p>
    <w:p w:rsidR="00352FF2" w:rsidRDefault="00D15E18" w:rsidP="00D21387">
      <w:pPr>
        <w:tabs>
          <w:tab w:val="left" w:pos="1985"/>
        </w:tabs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.25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18,6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+1,56+7,76=25,13</m:t>
          </m:r>
        </m:oMath>
      </m:oMathPara>
    </w:p>
    <w:p w:rsidR="00352FF2" w:rsidRDefault="00D15E18" w:rsidP="00D21387">
      <w:pPr>
        <w:tabs>
          <w:tab w:val="left" w:pos="1985"/>
        </w:tabs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.26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17,6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+1,32+4,36=20,64</m:t>
          </m:r>
        </m:oMath>
      </m:oMathPara>
    </w:p>
    <w:p w:rsidR="00352FF2" w:rsidRDefault="00D15E18" w:rsidP="00D21387">
      <w:pPr>
        <w:tabs>
          <w:tab w:val="left" w:pos="1985"/>
        </w:tabs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.27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+0,24+1,86=2,95</m:t>
          </m:r>
        </m:oMath>
      </m:oMathPara>
    </w:p>
    <w:p w:rsidR="00352FF2" w:rsidRDefault="00D15E18" w:rsidP="00D21387">
      <w:pPr>
        <w:tabs>
          <w:tab w:val="left" w:pos="1985"/>
        </w:tabs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.28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+0,24+1,86=2,95</m:t>
          </m:r>
        </m:oMath>
      </m:oMathPara>
    </w:p>
    <w:p w:rsidR="00352FF2" w:rsidRDefault="00D15E18" w:rsidP="00D21387">
      <w:pPr>
        <w:tabs>
          <w:tab w:val="left" w:pos="1985"/>
        </w:tabs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.29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17,6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+1,32+4,36=20,64</m:t>
          </m:r>
        </m:oMath>
      </m:oMathPara>
    </w:p>
    <w:p w:rsidR="00352FF2" w:rsidRPr="009C1149" w:rsidRDefault="00D15E18" w:rsidP="00D21387">
      <w:pPr>
        <w:tabs>
          <w:tab w:val="left" w:pos="1985"/>
        </w:tabs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ξ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.30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=0,017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18,6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+1,56+6,22=23,59</m:t>
          </m:r>
        </m:oMath>
      </m:oMathPara>
    </w:p>
    <w:p w:rsidR="009C1149" w:rsidRDefault="009C1149" w:rsidP="00D2138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21387" w:rsidRDefault="0010715B" w:rsidP="00CD431E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Характ</w:t>
      </w:r>
      <w:r w:rsidR="00D15E18" w:rsidRPr="00D15E18">
        <w:rPr>
          <w:rFonts w:ascii="Times New Roman" w:eastAsiaTheme="minorEastAsia" w:hAnsi="Times New Roman" w:cs="Times New Roman"/>
          <w:noProof/>
          <w:sz w:val="20"/>
          <w:szCs w:val="28"/>
        </w:rPr>
        <w:pict>
          <v:group id="_x0000_s12569" style="position:absolute;left:0;text-align:left;margin-left:56.7pt;margin-top:19.85pt;width:518.8pt;height:802.3pt;z-index:251808768;mso-position-horizontal-relative:page;mso-position-vertical-relative:page" coordsize="20000,20000" o:allowincell="f">
            <v:rect id="_x0000_s12570" style="position:absolute;width:20000;height:20000" filled="f" strokeweight="2pt"/>
            <v:line id="_x0000_s12571" style="position:absolute" from="1093,18949" to="1095,19989" strokeweight="2pt"/>
            <v:line id="_x0000_s12572" style="position:absolute" from="10,18941" to="19977,18942" strokeweight="2pt"/>
            <v:line id="_x0000_s12573" style="position:absolute" from="2186,18949" to="2188,19989" strokeweight="2pt"/>
            <v:line id="_x0000_s12574" style="position:absolute" from="4919,18949" to="4921,19989" strokeweight="2pt"/>
            <v:line id="_x0000_s12575" style="position:absolute" from="6557,18959" to="6559,19989" strokeweight="2pt"/>
            <v:line id="_x0000_s12576" style="position:absolute" from="7650,18949" to="7652,19979" strokeweight="2pt"/>
            <v:line id="_x0000_s12577" style="position:absolute" from="18905,18949" to="18909,19989" strokeweight="2pt"/>
            <v:line id="_x0000_s12578" style="position:absolute" from="10,19293" to="7631,19295" strokeweight="1pt"/>
            <v:line id="_x0000_s12579" style="position:absolute" from="10,19646" to="7631,19647" strokeweight="2pt"/>
            <v:line id="_x0000_s12580" style="position:absolute" from="18919,19296" to="19990,19297" strokeweight="1pt"/>
            <v:rect id="_x0000_s12581" style="position:absolute;left:54;top:19660;width:1000;height:309" filled="f" stroked="f" strokeweight=".25pt">
              <v:textbox style="mso-next-textbox:#_x0000_s1258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582" style="position:absolute;left:1139;top:19660;width:1001;height:309" filled="f" stroked="f" strokeweight=".25pt">
              <v:textbox style="mso-next-textbox:#_x0000_s1258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583" style="position:absolute;left:2267;top:19660;width:2573;height:309" filled="f" stroked="f" strokeweight=".25pt">
              <v:textbox style="mso-next-textbox:#_x0000_s1258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584" style="position:absolute;left:4983;top:19660;width:1534;height:309" filled="f" stroked="f" strokeweight=".25pt">
              <v:textbox style="mso-next-textbox:#_x0000_s1258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585" style="position:absolute;left:6604;top:19660;width:1000;height:309" filled="f" stroked="f" strokeweight=".25pt">
              <v:textbox style="mso-next-textbox:#_x0000_s1258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586" style="position:absolute;left:18949;top:18977;width:1001;height:309" filled="f" stroked="f" strokeweight=".25pt">
              <v:textbox style="mso-next-textbox:#_x0000_s12586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587" style="position:absolute;left:18949;top:19435;width:1001;height:423" filled="f" stroked="f" strokeweight=".25pt">
              <v:textbox style="mso-next-textbox:#_x0000_s12587" inset="1pt,1pt,1pt,1pt">
                <w:txbxContent>
                  <w:p w:rsidR="00911FEE" w:rsidRPr="00560BFD" w:rsidRDefault="00911FEE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44</w:t>
                    </w:r>
                  </w:p>
                </w:txbxContent>
              </v:textbox>
            </v:rect>
            <v:rect id="_x0000_s12588" style="position:absolute;left:7745;top:19221;width:11075;height:477" filled="f" stroked="f" strokeweight=".25pt">
              <v:textbox style="mso-next-textbox:#_x0000_s12588" inset="1pt,1pt,1pt,1pt">
                <w:txbxContent>
                  <w:p w:rsidR="00C33958" w:rsidRPr="00CA237C" w:rsidRDefault="00C33958" w:rsidP="00C33958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C33958" w:rsidRDefault="00911FEE" w:rsidP="00C33958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>
        <w:rPr>
          <w:rFonts w:ascii="Times New Roman" w:eastAsiaTheme="minorEastAsia" w:hAnsi="Times New Roman" w:cs="Times New Roman"/>
          <w:sz w:val="28"/>
          <w:szCs w:val="28"/>
        </w:rPr>
        <w:t>еристики стояков и результаты расчета сведены в таблицу</w:t>
      </w:r>
      <w:r w:rsidR="00CD431E">
        <w:rPr>
          <w:rFonts w:ascii="Times New Roman" w:eastAsiaTheme="minorEastAsia" w:hAnsi="Times New Roman" w:cs="Times New Roman"/>
          <w:sz w:val="28"/>
          <w:szCs w:val="28"/>
        </w:rPr>
        <w:t xml:space="preserve"> 3.3</w:t>
      </w:r>
    </w:p>
    <w:p w:rsidR="00CD431E" w:rsidRDefault="00CD431E" w:rsidP="009C11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D431E" w:rsidRDefault="00CD431E" w:rsidP="00CD431E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Таблица3.3-характеристики стояков и результаты расчета</w:t>
      </w:r>
    </w:p>
    <w:p w:rsidR="00CD431E" w:rsidRDefault="00CD431E" w:rsidP="009C11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f8"/>
        <w:tblW w:w="0" w:type="auto"/>
        <w:jc w:val="center"/>
        <w:tblLook w:val="04A0"/>
      </w:tblPr>
      <w:tblGrid>
        <w:gridCol w:w="932"/>
        <w:gridCol w:w="1160"/>
        <w:gridCol w:w="1008"/>
        <w:gridCol w:w="1055"/>
        <w:gridCol w:w="1203"/>
        <w:gridCol w:w="1099"/>
        <w:gridCol w:w="1099"/>
      </w:tblGrid>
      <w:tr w:rsidR="00CD431E" w:rsidRPr="00E2322A" w:rsidTr="00CD431E">
        <w:trPr>
          <w:jc w:val="center"/>
        </w:trPr>
        <w:tc>
          <w:tcPr>
            <w:tcW w:w="932" w:type="dxa"/>
          </w:tcPr>
          <w:p w:rsidR="00CD431E" w:rsidRPr="00946AE2" w:rsidRDefault="00D15E18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№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ст.</m:t>
                    </m:r>
                  </m:sub>
                </m:sSub>
              </m:oMath>
            </m:oMathPara>
          </w:p>
        </w:tc>
        <w:tc>
          <w:tcPr>
            <w:tcW w:w="1160" w:type="dxa"/>
          </w:tcPr>
          <w:p w:rsidR="00CD431E" w:rsidRPr="00946AE2" w:rsidRDefault="00D15E18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</m:nary>
            </m:oMath>
            <w:r w:rsidR="00CD431E">
              <w:rPr>
                <w:rFonts w:ascii="Times New Roman" w:eastAsiaTheme="minorEastAsia" w:hAnsi="Times New Roman" w:cs="Times New Roman"/>
                <w:sz w:val="28"/>
                <w:szCs w:val="28"/>
              </w:rPr>
              <w:t>,мм</w:t>
            </w:r>
          </w:p>
        </w:tc>
        <w:tc>
          <w:tcPr>
            <w:tcW w:w="1008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λ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</m:nary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1055" w:type="dxa"/>
          </w:tcPr>
          <w:p w:rsidR="00CD431E" w:rsidRPr="00946AE2" w:rsidRDefault="00D15E18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м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203" w:type="dxa"/>
          </w:tcPr>
          <w:p w:rsidR="00CD431E" w:rsidRPr="00946AE2" w:rsidRDefault="00D15E18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рко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099" w:type="dxa"/>
          </w:tcPr>
          <w:p w:rsidR="00CD431E" w:rsidRPr="00946AE2" w:rsidRDefault="00D15E18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ст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099" w:type="dxa"/>
          </w:tcPr>
          <w:p w:rsidR="00CD431E" w:rsidRDefault="00CD431E" w:rsidP="00CD4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</w:t>
            </w:r>
          </w:p>
          <w:p w:rsidR="00CD431E" w:rsidRPr="00E2322A" w:rsidRDefault="00CD431E" w:rsidP="00CD4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кВт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008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7,48</w:t>
            </w:r>
          </w:p>
        </w:tc>
        <w:tc>
          <w:tcPr>
            <w:tcW w:w="1055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203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099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10,22</w:t>
            </w:r>
          </w:p>
        </w:tc>
        <w:tc>
          <w:tcPr>
            <w:tcW w:w="1099" w:type="dxa"/>
          </w:tcPr>
          <w:p w:rsidR="00CD431E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1,459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8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9,35</w:t>
            </w:r>
          </w:p>
        </w:tc>
        <w:tc>
          <w:tcPr>
            <w:tcW w:w="1055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03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1099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16,83</w:t>
            </w:r>
          </w:p>
        </w:tc>
        <w:tc>
          <w:tcPr>
            <w:tcW w:w="1099" w:type="dxa"/>
          </w:tcPr>
          <w:p w:rsidR="00CD431E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4,364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0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8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55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03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099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11,72</w:t>
            </w:r>
          </w:p>
        </w:tc>
        <w:tc>
          <w:tcPr>
            <w:tcW w:w="1099" w:type="dxa"/>
          </w:tcPr>
          <w:p w:rsidR="00CD431E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1,459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8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55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203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099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13,34</w:t>
            </w:r>
          </w:p>
        </w:tc>
        <w:tc>
          <w:tcPr>
            <w:tcW w:w="1099" w:type="dxa"/>
          </w:tcPr>
          <w:p w:rsidR="00CD431E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2,254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0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8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55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203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4,74</w:t>
            </w:r>
          </w:p>
        </w:tc>
        <w:tc>
          <w:tcPr>
            <w:tcW w:w="1099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13,72</w:t>
            </w:r>
          </w:p>
        </w:tc>
        <w:tc>
          <w:tcPr>
            <w:tcW w:w="1099" w:type="dxa"/>
          </w:tcPr>
          <w:p w:rsidR="00CD431E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2,638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0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8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9,35</w:t>
            </w:r>
          </w:p>
        </w:tc>
        <w:tc>
          <w:tcPr>
            <w:tcW w:w="1055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1203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099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15,15</w:t>
            </w:r>
          </w:p>
        </w:tc>
        <w:tc>
          <w:tcPr>
            <w:tcW w:w="1099" w:type="dxa"/>
          </w:tcPr>
          <w:p w:rsidR="00CD431E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2,254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0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008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8,75</w:t>
            </w:r>
          </w:p>
        </w:tc>
        <w:tc>
          <w:tcPr>
            <w:tcW w:w="1055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203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4,22</w:t>
            </w:r>
          </w:p>
        </w:tc>
        <w:tc>
          <w:tcPr>
            <w:tcW w:w="1099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13,93</w:t>
            </w:r>
          </w:p>
        </w:tc>
        <w:tc>
          <w:tcPr>
            <w:tcW w:w="1099" w:type="dxa"/>
          </w:tcPr>
          <w:p w:rsidR="00CD431E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2,182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0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008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9,18</w:t>
            </w:r>
          </w:p>
        </w:tc>
        <w:tc>
          <w:tcPr>
            <w:tcW w:w="1055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203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099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17,16</w:t>
            </w:r>
          </w:p>
        </w:tc>
        <w:tc>
          <w:tcPr>
            <w:tcW w:w="1099" w:type="dxa"/>
          </w:tcPr>
          <w:p w:rsidR="00CD431E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4,377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0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008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7,48</w:t>
            </w:r>
          </w:p>
        </w:tc>
        <w:tc>
          <w:tcPr>
            <w:tcW w:w="1055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203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099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10,22</w:t>
            </w:r>
          </w:p>
        </w:tc>
        <w:tc>
          <w:tcPr>
            <w:tcW w:w="1099" w:type="dxa"/>
          </w:tcPr>
          <w:p w:rsidR="00CD431E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1,459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0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008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1055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203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4,74</w:t>
            </w:r>
          </w:p>
        </w:tc>
        <w:tc>
          <w:tcPr>
            <w:tcW w:w="1099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13,55</w:t>
            </w:r>
          </w:p>
        </w:tc>
        <w:tc>
          <w:tcPr>
            <w:tcW w:w="1099" w:type="dxa"/>
          </w:tcPr>
          <w:p w:rsidR="00CD431E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2,638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0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008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7,48</w:t>
            </w:r>
          </w:p>
        </w:tc>
        <w:tc>
          <w:tcPr>
            <w:tcW w:w="1055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203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099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9,96</w:t>
            </w:r>
          </w:p>
        </w:tc>
        <w:tc>
          <w:tcPr>
            <w:tcW w:w="1099" w:type="dxa"/>
          </w:tcPr>
          <w:p w:rsidR="00CD431E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1,179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0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008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1055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203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4,87</w:t>
            </w:r>
          </w:p>
        </w:tc>
        <w:tc>
          <w:tcPr>
            <w:tcW w:w="1099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13,68</w:t>
            </w:r>
          </w:p>
        </w:tc>
        <w:tc>
          <w:tcPr>
            <w:tcW w:w="1099" w:type="dxa"/>
          </w:tcPr>
          <w:p w:rsidR="00CD431E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2,788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0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008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1055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203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4,87</w:t>
            </w:r>
          </w:p>
        </w:tc>
        <w:tc>
          <w:tcPr>
            <w:tcW w:w="1099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13,68</w:t>
            </w:r>
          </w:p>
        </w:tc>
        <w:tc>
          <w:tcPr>
            <w:tcW w:w="1099" w:type="dxa"/>
          </w:tcPr>
          <w:p w:rsidR="00CD431E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2,788</w:t>
            </w:r>
          </w:p>
        </w:tc>
      </w:tr>
    </w:tbl>
    <w:p w:rsidR="00CD431E" w:rsidRDefault="00CD431E" w:rsidP="004D30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Продолжение таблицы 3.3</w:t>
      </w:r>
    </w:p>
    <w:p w:rsidR="00CD431E" w:rsidRDefault="00CD431E" w:rsidP="009C11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f8"/>
        <w:tblW w:w="0" w:type="auto"/>
        <w:jc w:val="center"/>
        <w:tblLook w:val="04A0"/>
      </w:tblPr>
      <w:tblGrid>
        <w:gridCol w:w="932"/>
        <w:gridCol w:w="1160"/>
        <w:gridCol w:w="1008"/>
        <w:gridCol w:w="1055"/>
        <w:gridCol w:w="1203"/>
        <w:gridCol w:w="1099"/>
        <w:gridCol w:w="1099"/>
      </w:tblGrid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0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008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1055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203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5,12</w:t>
            </w:r>
          </w:p>
        </w:tc>
        <w:tc>
          <w:tcPr>
            <w:tcW w:w="1099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13,93</w:t>
            </w:r>
          </w:p>
        </w:tc>
        <w:tc>
          <w:tcPr>
            <w:tcW w:w="1099" w:type="dxa"/>
          </w:tcPr>
          <w:p w:rsidR="00CD431E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3,14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0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008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8,24</w:t>
            </w:r>
          </w:p>
        </w:tc>
        <w:tc>
          <w:tcPr>
            <w:tcW w:w="1055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203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5,12</w:t>
            </w:r>
          </w:p>
        </w:tc>
        <w:tc>
          <w:tcPr>
            <w:tcW w:w="1099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13,84</w:t>
            </w:r>
          </w:p>
        </w:tc>
        <w:tc>
          <w:tcPr>
            <w:tcW w:w="1099" w:type="dxa"/>
          </w:tcPr>
          <w:p w:rsidR="00CD431E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3,14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0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008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15,72</w:t>
            </w:r>
          </w:p>
        </w:tc>
        <w:tc>
          <w:tcPr>
            <w:tcW w:w="1055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03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5,58</w:t>
            </w:r>
          </w:p>
        </w:tc>
        <w:tc>
          <w:tcPr>
            <w:tcW w:w="1099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22,02</w:t>
            </w:r>
          </w:p>
        </w:tc>
        <w:tc>
          <w:tcPr>
            <w:tcW w:w="1099" w:type="dxa"/>
          </w:tcPr>
          <w:p w:rsidR="00CD431E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2,385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0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008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16,74</w:t>
            </w:r>
          </w:p>
        </w:tc>
        <w:tc>
          <w:tcPr>
            <w:tcW w:w="1055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03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5,58</w:t>
            </w:r>
          </w:p>
        </w:tc>
        <w:tc>
          <w:tcPr>
            <w:tcW w:w="1099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23,04</w:t>
            </w:r>
          </w:p>
        </w:tc>
        <w:tc>
          <w:tcPr>
            <w:tcW w:w="1099" w:type="dxa"/>
          </w:tcPr>
          <w:p w:rsidR="00CD431E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2,385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0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008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15,81</w:t>
            </w:r>
          </w:p>
        </w:tc>
        <w:tc>
          <w:tcPr>
            <w:tcW w:w="1055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03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099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25,41</w:t>
            </w:r>
          </w:p>
        </w:tc>
        <w:tc>
          <w:tcPr>
            <w:tcW w:w="1099" w:type="dxa"/>
          </w:tcPr>
          <w:p w:rsidR="00CD431E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5,39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0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008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15,81</w:t>
            </w:r>
          </w:p>
        </w:tc>
        <w:tc>
          <w:tcPr>
            <w:tcW w:w="1055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03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099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26,31</w:t>
            </w:r>
          </w:p>
        </w:tc>
        <w:tc>
          <w:tcPr>
            <w:tcW w:w="1099" w:type="dxa"/>
          </w:tcPr>
          <w:p w:rsidR="00CD431E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6,403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D15E18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15E18">
              <w:rPr>
                <w:rFonts w:ascii="Times New Roman" w:eastAsiaTheme="minorEastAsia" w:hAnsi="Times New Roman" w:cs="Times New Roman"/>
                <w:noProof/>
                <w:sz w:val="20"/>
                <w:szCs w:val="28"/>
              </w:rPr>
              <w:pict>
                <v:group id="_x0000_s12618" style="position:absolute;left:0;text-align:left;margin-left:56.7pt;margin-top:19.85pt;width:518.8pt;height:802.3pt;z-index:251810816;mso-position-horizontal-relative:page;mso-position-vertical-relative:page" coordsize="20000,20000" o:allowincell="f">
                  <v:rect id="_x0000_s12619" style="position:absolute;width:20000;height:20000" filled="f" strokeweight="2pt"/>
                  <v:line id="_x0000_s12620" style="position:absolute" from="1093,18949" to="1095,19989" strokeweight="2pt"/>
                  <v:line id="_x0000_s12621" style="position:absolute" from="10,18941" to="19977,18942" strokeweight="2pt"/>
                  <v:line id="_x0000_s12622" style="position:absolute" from="2186,18949" to="2188,19989" strokeweight="2pt"/>
                  <v:line id="_x0000_s12623" style="position:absolute" from="4919,18949" to="4921,19989" strokeweight="2pt"/>
                  <v:line id="_x0000_s12624" style="position:absolute" from="6557,18959" to="6559,19989" strokeweight="2pt"/>
                  <v:line id="_x0000_s12625" style="position:absolute" from="7650,18949" to="7652,19979" strokeweight="2pt"/>
                  <v:line id="_x0000_s12626" style="position:absolute" from="18905,18949" to="18909,19989" strokeweight="2pt"/>
                  <v:line id="_x0000_s12627" style="position:absolute" from="10,19293" to="7631,19295" strokeweight="1pt"/>
                  <v:line id="_x0000_s12628" style="position:absolute" from="10,19646" to="7631,19647" strokeweight="2pt"/>
                  <v:line id="_x0000_s12629" style="position:absolute" from="18919,19296" to="19990,19297" strokeweight="1pt"/>
                  <v:rect id="_x0000_s12630" style="position:absolute;left:54;top:19660;width:1000;height:309" filled="f" stroked="f" strokeweight=".25pt">
                    <v:textbox style="mso-next-textbox:#_x0000_s12630" inset="1pt,1pt,1pt,1pt">
                      <w:txbxContent>
                        <w:p w:rsidR="00911FEE" w:rsidRDefault="00911FEE">
                          <w:pPr>
                            <w:pStyle w:val="ab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2631" style="position:absolute;left:1139;top:19660;width:1001;height:309" filled="f" stroked="f" strokeweight=".25pt">
                    <v:textbox style="mso-next-textbox:#_x0000_s12631" inset="1pt,1pt,1pt,1pt">
                      <w:txbxContent>
                        <w:p w:rsidR="00911FEE" w:rsidRDefault="00911FEE">
                          <w:pPr>
                            <w:pStyle w:val="ab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2632" style="position:absolute;left:2267;top:19660;width:2573;height:309" filled="f" stroked="f" strokeweight=".25pt">
                    <v:textbox style="mso-next-textbox:#_x0000_s12632" inset="1pt,1pt,1pt,1pt">
                      <w:txbxContent>
                        <w:p w:rsidR="00911FEE" w:rsidRDefault="00911FEE">
                          <w:pPr>
                            <w:pStyle w:val="ab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докум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2633" style="position:absolute;left:4983;top:19660;width:1534;height:309" filled="f" stroked="f" strokeweight=".25pt">
                    <v:textbox style="mso-next-textbox:#_x0000_s12633" inset="1pt,1pt,1pt,1pt">
                      <w:txbxContent>
                        <w:p w:rsidR="00911FEE" w:rsidRDefault="00911FEE">
                          <w:pPr>
                            <w:pStyle w:val="ab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Подпись</w:t>
                          </w:r>
                          <w:proofErr w:type="spellEnd"/>
                        </w:p>
                      </w:txbxContent>
                    </v:textbox>
                  </v:rect>
                  <v:rect id="_x0000_s12634" style="position:absolute;left:6604;top:19660;width:1000;height:309" filled="f" stroked="f" strokeweight=".25pt">
                    <v:textbox style="mso-next-textbox:#_x0000_s12634" inset="1pt,1pt,1pt,1pt">
                      <w:txbxContent>
                        <w:p w:rsidR="00911FEE" w:rsidRDefault="00911FEE">
                          <w:pPr>
                            <w:pStyle w:val="ab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2635" style="position:absolute;left:18949;top:18977;width:1001;height:309" filled="f" stroked="f" strokeweight=".25pt">
                    <v:textbox style="mso-next-textbox:#_x0000_s12635" inset="1pt,1pt,1pt,1pt">
                      <w:txbxContent>
                        <w:p w:rsidR="00911FEE" w:rsidRDefault="00911FEE">
                          <w:pPr>
                            <w:pStyle w:val="ab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2636" style="position:absolute;left:18949;top:19435;width:1001;height:423" filled="f" stroked="f" strokeweight=".25pt">
                    <v:textbox style="mso-next-textbox:#_x0000_s12636" inset="1pt,1pt,1pt,1pt">
                      <w:txbxContent>
                        <w:p w:rsidR="00911FEE" w:rsidRPr="00221F48" w:rsidRDefault="00C33958">
                          <w:pPr>
                            <w:pStyle w:val="ab"/>
                            <w:jc w:val="center"/>
                            <w:rPr>
                              <w:sz w:val="24"/>
                              <w:lang w:val="ru-RU"/>
                            </w:rPr>
                          </w:pPr>
                          <w:r>
                            <w:rPr>
                              <w:sz w:val="24"/>
                              <w:lang w:val="ru-RU"/>
                            </w:rPr>
                            <w:t>45</w:t>
                          </w:r>
                        </w:p>
                      </w:txbxContent>
                    </v:textbox>
                  </v:rect>
                  <v:rect id="_x0000_s12637" style="position:absolute;left:7745;top:19221;width:11075;height:477" filled="f" stroked="f" strokeweight=".25pt">
                    <v:textbox style="mso-next-textbox:#_x0000_s12637" inset="1pt,1pt,1pt,1pt">
                      <w:txbxContent>
                        <w:p w:rsidR="00C33958" w:rsidRPr="00CA237C" w:rsidRDefault="00C33958" w:rsidP="00C33958">
                          <w:pPr>
                            <w:pStyle w:val="ab"/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lang w:val="ru-RU"/>
                            </w:rPr>
                            <w:t>АКЗ. 00.00.000. ПЗ</w:t>
                          </w:r>
                        </w:p>
                        <w:p w:rsidR="00911FEE" w:rsidRPr="00C33958" w:rsidRDefault="00911FEE">
                          <w:pPr>
                            <w:pStyle w:val="ab"/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v:textbox>
                  </v:rect>
                  <w10:wrap anchorx="page" anchory="page"/>
                  <w10:anchorlock/>
                </v:group>
              </w:pict>
            </w:r>
            <w:r w:rsidR="00CD431E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0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008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15,81</w:t>
            </w:r>
          </w:p>
        </w:tc>
        <w:tc>
          <w:tcPr>
            <w:tcW w:w="1055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03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099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26,31</w:t>
            </w:r>
          </w:p>
        </w:tc>
        <w:tc>
          <w:tcPr>
            <w:tcW w:w="1099" w:type="dxa"/>
          </w:tcPr>
          <w:p w:rsidR="00CD431E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6,403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60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008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15,81</w:t>
            </w:r>
          </w:p>
        </w:tc>
        <w:tc>
          <w:tcPr>
            <w:tcW w:w="1055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203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099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25,77</w:t>
            </w:r>
          </w:p>
        </w:tc>
        <w:tc>
          <w:tcPr>
            <w:tcW w:w="1099" w:type="dxa"/>
          </w:tcPr>
          <w:p w:rsidR="00CD431E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5,39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0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008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15,81</w:t>
            </w:r>
          </w:p>
        </w:tc>
        <w:tc>
          <w:tcPr>
            <w:tcW w:w="1055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203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7,76</w:t>
            </w:r>
          </w:p>
        </w:tc>
        <w:tc>
          <w:tcPr>
            <w:tcW w:w="1099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23,13</w:t>
            </w:r>
          </w:p>
        </w:tc>
        <w:tc>
          <w:tcPr>
            <w:tcW w:w="1099" w:type="dxa"/>
          </w:tcPr>
          <w:p w:rsidR="00CD431E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4,726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60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008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15,81</w:t>
            </w:r>
          </w:p>
        </w:tc>
        <w:tc>
          <w:tcPr>
            <w:tcW w:w="1055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203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7,76</w:t>
            </w:r>
          </w:p>
        </w:tc>
        <w:tc>
          <w:tcPr>
            <w:tcW w:w="1099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23,13</w:t>
            </w:r>
          </w:p>
        </w:tc>
        <w:tc>
          <w:tcPr>
            <w:tcW w:w="1099" w:type="dxa"/>
          </w:tcPr>
          <w:p w:rsidR="00CD431E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4,726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0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008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15,81</w:t>
            </w:r>
          </w:p>
        </w:tc>
        <w:tc>
          <w:tcPr>
            <w:tcW w:w="1055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203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7,76</w:t>
            </w:r>
          </w:p>
        </w:tc>
        <w:tc>
          <w:tcPr>
            <w:tcW w:w="1099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23,13</w:t>
            </w:r>
          </w:p>
        </w:tc>
        <w:tc>
          <w:tcPr>
            <w:tcW w:w="1099" w:type="dxa"/>
          </w:tcPr>
          <w:p w:rsidR="00CD431E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4,726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60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008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15,81</w:t>
            </w:r>
          </w:p>
        </w:tc>
        <w:tc>
          <w:tcPr>
            <w:tcW w:w="1055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203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7,76</w:t>
            </w:r>
          </w:p>
        </w:tc>
        <w:tc>
          <w:tcPr>
            <w:tcW w:w="1099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23,13</w:t>
            </w:r>
          </w:p>
        </w:tc>
        <w:tc>
          <w:tcPr>
            <w:tcW w:w="1099" w:type="dxa"/>
          </w:tcPr>
          <w:p w:rsidR="00CD431E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4,726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0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008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14,96</w:t>
            </w:r>
          </w:p>
        </w:tc>
        <w:tc>
          <w:tcPr>
            <w:tcW w:w="1055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203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099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20,64</w:t>
            </w:r>
          </w:p>
        </w:tc>
        <w:tc>
          <w:tcPr>
            <w:tcW w:w="1099" w:type="dxa"/>
          </w:tcPr>
          <w:p w:rsidR="00CD431E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2,254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0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055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203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1099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2,95</w:t>
            </w:r>
          </w:p>
        </w:tc>
        <w:tc>
          <w:tcPr>
            <w:tcW w:w="1099" w:type="dxa"/>
          </w:tcPr>
          <w:p w:rsidR="00CD431E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0,795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60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055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203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1099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2,95</w:t>
            </w:r>
          </w:p>
        </w:tc>
        <w:tc>
          <w:tcPr>
            <w:tcW w:w="1099" w:type="dxa"/>
          </w:tcPr>
          <w:p w:rsidR="00CD431E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0,795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0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008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14,96</w:t>
            </w:r>
          </w:p>
        </w:tc>
        <w:tc>
          <w:tcPr>
            <w:tcW w:w="1055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203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099" w:type="dxa"/>
          </w:tcPr>
          <w:p w:rsidR="00CD431E" w:rsidRPr="00946AE2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20,64</w:t>
            </w:r>
          </w:p>
        </w:tc>
        <w:tc>
          <w:tcPr>
            <w:tcW w:w="1099" w:type="dxa"/>
          </w:tcPr>
          <w:p w:rsidR="00CD431E" w:rsidRDefault="00CD431E" w:rsidP="004D308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2,254</w:t>
            </w:r>
          </w:p>
        </w:tc>
      </w:tr>
      <w:tr w:rsidR="00CD431E" w:rsidTr="00CD431E">
        <w:trPr>
          <w:jc w:val="center"/>
        </w:trPr>
        <w:tc>
          <w:tcPr>
            <w:tcW w:w="932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0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008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15,81</w:t>
            </w:r>
          </w:p>
        </w:tc>
        <w:tc>
          <w:tcPr>
            <w:tcW w:w="1055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203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6,22</w:t>
            </w:r>
          </w:p>
        </w:tc>
        <w:tc>
          <w:tcPr>
            <w:tcW w:w="1099" w:type="dxa"/>
          </w:tcPr>
          <w:p w:rsidR="00CD431E" w:rsidRPr="00946AE2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23,59</w:t>
            </w:r>
          </w:p>
        </w:tc>
        <w:tc>
          <w:tcPr>
            <w:tcW w:w="1099" w:type="dxa"/>
          </w:tcPr>
          <w:p w:rsidR="00CD431E" w:rsidRDefault="00CD431E" w:rsidP="00CD43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3,049</w:t>
            </w:r>
          </w:p>
        </w:tc>
      </w:tr>
    </w:tbl>
    <w:p w:rsidR="00CD431E" w:rsidRPr="0010715B" w:rsidRDefault="00CD431E" w:rsidP="009C11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D3086" w:rsidRPr="004D3086" w:rsidRDefault="004D3086" w:rsidP="004D30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086">
        <w:rPr>
          <w:rFonts w:ascii="Times New Roman" w:hAnsi="Times New Roman" w:cs="Times New Roman"/>
          <w:b/>
          <w:sz w:val="28"/>
          <w:szCs w:val="28"/>
        </w:rPr>
        <w:t>3.3 Порядок гидравлического расчета</w:t>
      </w:r>
    </w:p>
    <w:p w:rsidR="004D3086" w:rsidRDefault="004D3086" w:rsidP="004D3086">
      <w:pPr>
        <w:pStyle w:val="af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циркуляционное кольцо выбираем через самый удаленный стояк 30 ( лист 5 графической части).</w:t>
      </w:r>
    </w:p>
    <w:p w:rsidR="004D3086" w:rsidRDefault="004D3086" w:rsidP="004D3086">
      <w:pPr>
        <w:pStyle w:val="af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Разделяем кольцо на участки.</w:t>
      </w:r>
    </w:p>
    <w:p w:rsidR="004D3086" w:rsidRDefault="004D3086" w:rsidP="004D3086">
      <w:pPr>
        <w:pStyle w:val="af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тепловые нагрузки и заносим результаты в таблицу 3.4.</w:t>
      </w:r>
    </w:p>
    <w:p w:rsidR="004D3086" w:rsidRDefault="004D3086" w:rsidP="004D3086">
      <w:pPr>
        <w:pStyle w:val="af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Определяем расход теплоносителя на участках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, кг</w:t>
      </w:r>
      <w:r w:rsidRPr="00ED433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час  и заносим в таблицу 3.4.</w:t>
      </w:r>
    </w:p>
    <w:p w:rsidR="004D3086" w:rsidRPr="005E57E0" w:rsidRDefault="004D3086" w:rsidP="005E57E0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G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3,6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Q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b1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b2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t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г-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о</m:t>
                </m:r>
              </m:e>
            </m:d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×С</m:t>
            </m:r>
          </m:den>
        </m:f>
      </m:oMath>
      <w:r w:rsidR="005E57E0">
        <w:rPr>
          <w:rFonts w:ascii="Times New Roman" w:eastAsiaTheme="minorEastAsia" w:hAnsi="Times New Roman" w:cs="Times New Roman"/>
          <w:sz w:val="28"/>
          <w:szCs w:val="28"/>
        </w:rPr>
        <w:tab/>
      </w:r>
      <w:r w:rsidR="005E57E0">
        <w:rPr>
          <w:rFonts w:ascii="Times New Roman" w:eastAsiaTheme="minorEastAsia" w:hAnsi="Times New Roman" w:cs="Times New Roman"/>
          <w:sz w:val="28"/>
          <w:szCs w:val="28"/>
        </w:rPr>
        <w:tab/>
      </w:r>
      <w:r w:rsidR="005E57E0">
        <w:rPr>
          <w:rFonts w:ascii="Times New Roman" w:eastAsiaTheme="minorEastAsia" w:hAnsi="Times New Roman" w:cs="Times New Roman"/>
          <w:sz w:val="28"/>
          <w:szCs w:val="28"/>
        </w:rPr>
        <w:tab/>
      </w:r>
      <w:r w:rsidR="005E57E0">
        <w:rPr>
          <w:rFonts w:ascii="Times New Roman" w:eastAsiaTheme="minorEastAsia" w:hAnsi="Times New Roman" w:cs="Times New Roman"/>
          <w:sz w:val="28"/>
          <w:szCs w:val="28"/>
        </w:rPr>
        <w:tab/>
      </w:r>
      <w:r w:rsidR="005E57E0">
        <w:rPr>
          <w:rFonts w:ascii="Times New Roman" w:eastAsiaTheme="minorEastAsia" w:hAnsi="Times New Roman" w:cs="Times New Roman"/>
          <w:sz w:val="28"/>
          <w:szCs w:val="28"/>
        </w:rPr>
        <w:tab/>
        <w:t>(3.3)</w:t>
      </w:r>
    </w:p>
    <w:p w:rsidR="004D3086" w:rsidRDefault="004D3086" w:rsidP="004D308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C60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тепловая нагрузка, Вт;</w:t>
      </w:r>
    </w:p>
    <w:p w:rsidR="004D3086" w:rsidRDefault="004D3086" w:rsidP="004D308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=1,03,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930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=1,02 </w:t>
      </w:r>
      <w:r w:rsidRPr="00F930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поправочные коэффициенты, учитывающие   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полнительную теплоотдачу в помещение;</w:t>
      </w:r>
    </w:p>
    <w:p w:rsidR="004D3086" w:rsidRDefault="004D3086" w:rsidP="004D308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=4,187 – удельная теплоемкость воды, кДж</w:t>
      </w:r>
      <w:r w:rsidRPr="00F9303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(кг·град);</w:t>
      </w:r>
    </w:p>
    <w:p w:rsidR="004D3086" w:rsidRPr="00ED4330" w:rsidRDefault="00D15E18" w:rsidP="004D308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15E18">
        <w:rPr>
          <w:rFonts w:ascii="Times New Roman" w:hAnsi="Times New Roman" w:cs="Times New Roman"/>
          <w:noProof/>
          <w:sz w:val="20"/>
          <w:szCs w:val="28"/>
        </w:rPr>
        <w:pict>
          <v:group id="_x0000_s12658" style="position:absolute;left:0;text-align:left;margin-left:56.7pt;margin-top:19.85pt;width:518.8pt;height:802.3pt;z-index:251812864;mso-position-horizontal-relative:page;mso-position-vertical-relative:page" coordsize="20000,20000" o:allowincell="f">
            <v:rect id="_x0000_s12659" style="position:absolute;width:20000;height:20000" filled="f" strokeweight="2pt"/>
            <v:line id="_x0000_s12660" style="position:absolute" from="1093,18949" to="1095,19989" strokeweight="2pt"/>
            <v:line id="_x0000_s12661" style="position:absolute" from="10,18941" to="19977,18942" strokeweight="2pt"/>
            <v:line id="_x0000_s12662" style="position:absolute" from="2186,18949" to="2188,19989" strokeweight="2pt"/>
            <v:line id="_x0000_s12663" style="position:absolute" from="4919,18949" to="4921,19989" strokeweight="2pt"/>
            <v:line id="_x0000_s12664" style="position:absolute" from="6557,18959" to="6559,19989" strokeweight="2pt"/>
            <v:line id="_x0000_s12665" style="position:absolute" from="7650,18949" to="7652,19979" strokeweight="2pt"/>
            <v:line id="_x0000_s12666" style="position:absolute" from="18905,18949" to="18909,19989" strokeweight="2pt"/>
            <v:line id="_x0000_s12667" style="position:absolute" from="10,19293" to="7631,19295" strokeweight="1pt"/>
            <v:line id="_x0000_s12668" style="position:absolute" from="10,19646" to="7631,19647" strokeweight="2pt"/>
            <v:line id="_x0000_s12669" style="position:absolute" from="18919,19296" to="19990,19297" strokeweight="1pt"/>
            <v:rect id="_x0000_s12670" style="position:absolute;left:54;top:19660;width:1000;height:309" filled="f" stroked="f" strokeweight=".25pt">
              <v:textbox style="mso-next-textbox:#_x0000_s1267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671" style="position:absolute;left:1139;top:19660;width:1001;height:309" filled="f" stroked="f" strokeweight=".25pt">
              <v:textbox style="mso-next-textbox:#_x0000_s1267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672" style="position:absolute;left:2267;top:19660;width:2573;height:309" filled="f" stroked="f" strokeweight=".25pt">
              <v:textbox style="mso-next-textbox:#_x0000_s1267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673" style="position:absolute;left:4983;top:19660;width:1534;height:309" filled="f" stroked="f" strokeweight=".25pt">
              <v:textbox style="mso-next-textbox:#_x0000_s1267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674" style="position:absolute;left:6604;top:19660;width:1000;height:309" filled="f" stroked="f" strokeweight=".25pt">
              <v:textbox style="mso-next-textbox:#_x0000_s1267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675" style="position:absolute;left:18949;top:18977;width:1001;height:309" filled="f" stroked="f" strokeweight=".25pt">
              <v:textbox style="mso-next-textbox:#_x0000_s1267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676" style="position:absolute;left:18949;top:19435;width:1001;height:423" filled="f" stroked="f" strokeweight=".25pt">
              <v:textbox style="mso-next-textbox:#_x0000_s12676" inset="1pt,1pt,1pt,1pt">
                <w:txbxContent>
                  <w:p w:rsidR="00911FEE" w:rsidRPr="00221F48" w:rsidRDefault="00C33958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46</w:t>
                    </w:r>
                  </w:p>
                </w:txbxContent>
              </v:textbox>
            </v:rect>
            <v:rect id="_x0000_s12677" style="position:absolute;left:7745;top:19221;width:11075;height:477" filled="f" stroked="f" strokeweight=".25pt">
              <v:textbox style="mso-next-textbox:#_x0000_s12677" inset="1pt,1pt,1pt,1pt">
                <w:txbxContent>
                  <w:p w:rsidR="00C33958" w:rsidRPr="00CA237C" w:rsidRDefault="00C33958" w:rsidP="00C33958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C33958" w:rsidRDefault="00911FEE" w:rsidP="00C33958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4D3086">
        <w:rPr>
          <w:rFonts w:ascii="Times New Roman" w:hAnsi="Times New Roman" w:cs="Times New Roman"/>
          <w:sz w:val="28"/>
          <w:szCs w:val="28"/>
        </w:rPr>
        <w:t xml:space="preserve">       </w:t>
      </w:r>
      <w:r w:rsidR="004D308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D3086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="004D3086" w:rsidRPr="00ED4330">
        <w:rPr>
          <w:rFonts w:ascii="Times New Roman" w:hAnsi="Times New Roman" w:cs="Times New Roman"/>
          <w:sz w:val="28"/>
          <w:szCs w:val="28"/>
        </w:rPr>
        <w:t>=105</w:t>
      </w:r>
      <w:r w:rsidR="004D3086">
        <w:rPr>
          <w:rFonts w:ascii="Times New Roman" w:hAnsi="Times New Roman" w:cs="Times New Roman"/>
          <w:sz w:val="28"/>
          <w:szCs w:val="28"/>
        </w:rPr>
        <w:t xml:space="preserve">, </w:t>
      </w:r>
      <w:r w:rsidR="004D308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D308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4D3086" w:rsidRPr="00ED4330">
        <w:rPr>
          <w:rFonts w:ascii="Times New Roman" w:hAnsi="Times New Roman" w:cs="Times New Roman"/>
          <w:sz w:val="28"/>
          <w:szCs w:val="28"/>
        </w:rPr>
        <w:t>=</w:t>
      </w:r>
      <w:r w:rsidR="004D3086">
        <w:rPr>
          <w:rFonts w:ascii="Times New Roman" w:hAnsi="Times New Roman" w:cs="Times New Roman"/>
          <w:sz w:val="28"/>
          <w:szCs w:val="28"/>
        </w:rPr>
        <w:t>7</w:t>
      </w:r>
      <w:r w:rsidR="004D3086" w:rsidRPr="00ED4330">
        <w:rPr>
          <w:rFonts w:ascii="Times New Roman" w:hAnsi="Times New Roman" w:cs="Times New Roman"/>
          <w:sz w:val="28"/>
          <w:szCs w:val="28"/>
        </w:rPr>
        <w:t>0</w:t>
      </w:r>
      <w:r w:rsidR="004D3086">
        <w:rPr>
          <w:rFonts w:ascii="Times New Roman" w:hAnsi="Times New Roman" w:cs="Times New Roman"/>
          <w:sz w:val="28"/>
          <w:szCs w:val="28"/>
        </w:rPr>
        <w:t xml:space="preserve"> – температура воды в подающей и обратной магистр</w:t>
      </w:r>
      <w:r w:rsidR="004D3086">
        <w:rPr>
          <w:rFonts w:ascii="Times New Roman" w:hAnsi="Times New Roman" w:cs="Times New Roman"/>
          <w:sz w:val="28"/>
          <w:szCs w:val="28"/>
        </w:rPr>
        <w:t>а</w:t>
      </w:r>
      <w:r w:rsidR="004D3086">
        <w:rPr>
          <w:rFonts w:ascii="Times New Roman" w:hAnsi="Times New Roman" w:cs="Times New Roman"/>
          <w:sz w:val="28"/>
          <w:szCs w:val="28"/>
        </w:rPr>
        <w:t xml:space="preserve">лях, </w:t>
      </w:r>
      <w:r w:rsidR="004D308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D30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D3086">
        <w:rPr>
          <w:rFonts w:ascii="Times New Roman" w:hAnsi="Times New Roman" w:cs="Times New Roman"/>
          <w:sz w:val="28"/>
          <w:szCs w:val="28"/>
        </w:rPr>
        <w:t>.</w:t>
      </w:r>
    </w:p>
    <w:p w:rsidR="004D3086" w:rsidRPr="003C60F5" w:rsidRDefault="004D3086" w:rsidP="004D308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F9303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86" w:rsidRDefault="004D3086" w:rsidP="004D3086">
      <w:pPr>
        <w:pStyle w:val="af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Заносим в таблицу длины участков и   диаметры трубопроводов.</w:t>
      </w:r>
    </w:p>
    <w:p w:rsidR="004D3086" w:rsidRDefault="004D3086" w:rsidP="004D3086">
      <w:pPr>
        <w:pStyle w:val="af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Определяем скорость движения теплоносителя на участках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FD540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и удельное сопротивление на трение.</w:t>
      </w:r>
    </w:p>
    <w:p w:rsidR="00DD27BF" w:rsidRDefault="00DD27BF" w:rsidP="00DD27BF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3086" w:rsidRDefault="004D3086" w:rsidP="005E57E0">
      <w:pPr>
        <w:pStyle w:val="af7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V=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3600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×π×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5E57E0">
        <w:rPr>
          <w:rFonts w:ascii="Times New Roman" w:eastAsiaTheme="minorEastAsia" w:hAnsi="Times New Roman" w:cs="Times New Roman"/>
          <w:sz w:val="28"/>
          <w:szCs w:val="28"/>
        </w:rPr>
        <w:tab/>
      </w:r>
      <w:r w:rsidR="005E57E0">
        <w:rPr>
          <w:rFonts w:ascii="Times New Roman" w:eastAsiaTheme="minorEastAsia" w:hAnsi="Times New Roman" w:cs="Times New Roman"/>
          <w:sz w:val="28"/>
          <w:szCs w:val="28"/>
        </w:rPr>
        <w:tab/>
      </w:r>
      <w:r w:rsidR="005E57E0">
        <w:rPr>
          <w:rFonts w:ascii="Times New Roman" w:eastAsiaTheme="minorEastAsia" w:hAnsi="Times New Roman" w:cs="Times New Roman"/>
          <w:sz w:val="28"/>
          <w:szCs w:val="28"/>
        </w:rPr>
        <w:tab/>
      </w:r>
      <w:r w:rsidR="005E57E0">
        <w:rPr>
          <w:rFonts w:ascii="Times New Roman" w:eastAsiaTheme="minorEastAsia" w:hAnsi="Times New Roman" w:cs="Times New Roman"/>
          <w:sz w:val="28"/>
          <w:szCs w:val="28"/>
        </w:rPr>
        <w:tab/>
        <w:t>(3.4)</w:t>
      </w:r>
    </w:p>
    <w:p w:rsidR="00DD27BF" w:rsidRPr="005E57E0" w:rsidRDefault="00DD27BF" w:rsidP="004D3086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D3086" w:rsidRDefault="004D3086" w:rsidP="004D3086">
      <w:pPr>
        <w:pStyle w:val="af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значения коэффициентов местных сопротивлений на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стках главного циркуляционного кольца.</w:t>
      </w:r>
    </w:p>
    <w:p w:rsidR="004D3086" w:rsidRDefault="004D3086" w:rsidP="004D3086">
      <w:pPr>
        <w:pStyle w:val="af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потери давления на трение.</w:t>
      </w:r>
    </w:p>
    <w:p w:rsidR="004D3086" w:rsidRDefault="004D3086" w:rsidP="004D3086">
      <w:pPr>
        <w:pStyle w:val="af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потери давления на местные сопротивления.</w:t>
      </w:r>
    </w:p>
    <w:p w:rsidR="004D3086" w:rsidRDefault="004D3086" w:rsidP="004D3086">
      <w:pPr>
        <w:pStyle w:val="af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Складывая потери давления на трение и потери давления на местные сопротивления, получаем полные потери давления на каждом участке.</w:t>
      </w:r>
    </w:p>
    <w:p w:rsidR="004D3086" w:rsidRDefault="004D3086" w:rsidP="004D3086">
      <w:pPr>
        <w:pStyle w:val="af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потери давления в стояке № 30.</w:t>
      </w:r>
    </w:p>
    <w:p w:rsidR="004D3086" w:rsidRDefault="004D3086" w:rsidP="004D3086">
      <w:pPr>
        <w:pStyle w:val="af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обратная трасса от стояка к тепловому узлу аналогична прямой, принимаем потери давления  в обратной трасе равными пот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рям давления в прямой трассе.</w:t>
      </w:r>
    </w:p>
    <w:p w:rsidR="004D3086" w:rsidRDefault="004D3086" w:rsidP="004D3086">
      <w:pPr>
        <w:pStyle w:val="af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Полные потери в основном циркуляционном кольце составили </w:t>
      </w:r>
    </w:p>
    <w:p w:rsidR="004D3086" w:rsidRDefault="004D3086" w:rsidP="004D308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10684 Па.</w:t>
      </w:r>
    </w:p>
    <w:p w:rsidR="004D3086" w:rsidRDefault="004D3086" w:rsidP="004D3086">
      <w:pPr>
        <w:pStyle w:val="af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Аналогично выполняем расчет второстепенного циркуляционного кольца через самый  ближний стояк 9 (лист 5 графической части).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зультаты заносим в таблицу 3.5.</w:t>
      </w:r>
    </w:p>
    <w:p w:rsidR="004D3086" w:rsidRDefault="004D3086" w:rsidP="004D3086">
      <w:pPr>
        <w:pStyle w:val="af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Полные потери во второстепенном циркуляционном кольце составили </w:t>
      </w:r>
    </w:p>
    <w:p w:rsidR="004D3086" w:rsidRPr="00544D30" w:rsidRDefault="004D3086" w:rsidP="004D3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1771 Па.</w:t>
      </w:r>
    </w:p>
    <w:p w:rsidR="004D3086" w:rsidRDefault="004D3086" w:rsidP="004D3086">
      <w:pPr>
        <w:pStyle w:val="af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Потери давления в основном циркуляционном  кольце после стояка 9 составляют 8816,5 Па.</w:t>
      </w:r>
    </w:p>
    <w:p w:rsidR="004D3086" w:rsidRDefault="004D3086" w:rsidP="004D3086">
      <w:pPr>
        <w:pStyle w:val="af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Потери давления в стояке 9 составляют 23,16 Па.</w:t>
      </w:r>
    </w:p>
    <w:p w:rsidR="004D3086" w:rsidRDefault="004D3086" w:rsidP="004D3086">
      <w:pPr>
        <w:pStyle w:val="af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проверку гидравлической увязки между главным и втор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степенным циркуляционным кольцом:</w:t>
      </w:r>
    </w:p>
    <w:p w:rsidR="00DD27BF" w:rsidRDefault="00DD27BF" w:rsidP="00DD27BF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3086" w:rsidRDefault="00911FEE" w:rsidP="005E57E0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w:lastRenderedPageBreak/>
          <m:t>А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8816,5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23,16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8816,5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100=</m:t>
        </m:r>
      </m:oMath>
      <w:r w:rsidR="004D3086">
        <w:rPr>
          <w:rFonts w:ascii="Times New Roman" w:hAnsi="Times New Roman" w:cs="Times New Roman"/>
          <w:sz w:val="28"/>
          <w:szCs w:val="28"/>
        </w:rPr>
        <w:t>99,7%</w:t>
      </w:r>
      <w:r w:rsidR="005E57E0">
        <w:rPr>
          <w:rFonts w:ascii="Times New Roman" w:hAnsi="Times New Roman" w:cs="Times New Roman"/>
          <w:sz w:val="28"/>
          <w:szCs w:val="28"/>
        </w:rPr>
        <w:tab/>
      </w:r>
      <w:r w:rsidR="005E57E0">
        <w:rPr>
          <w:rFonts w:ascii="Times New Roman" w:hAnsi="Times New Roman" w:cs="Times New Roman"/>
          <w:sz w:val="28"/>
          <w:szCs w:val="28"/>
        </w:rPr>
        <w:tab/>
      </w:r>
      <w:r w:rsidR="005E57E0">
        <w:rPr>
          <w:rFonts w:ascii="Times New Roman" w:hAnsi="Times New Roman" w:cs="Times New Roman"/>
          <w:sz w:val="28"/>
          <w:szCs w:val="28"/>
        </w:rPr>
        <w:tab/>
        <w:t>(3.5)</w:t>
      </w:r>
    </w:p>
    <w:p w:rsidR="00DD27BF" w:rsidRDefault="00DD27BF" w:rsidP="00911FEE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D3086" w:rsidRDefault="004D3086" w:rsidP="004D3086">
      <w:pPr>
        <w:pStyle w:val="af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Рассчитываем диаметр дроссельной шайбы</w:t>
      </w:r>
    </w:p>
    <w:p w:rsidR="00DD27BF" w:rsidRDefault="00DD27BF" w:rsidP="00DD27BF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3086" w:rsidRDefault="004D3086" w:rsidP="00911FEE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ш</w:t>
      </w:r>
      <w:r>
        <w:rPr>
          <w:rFonts w:ascii="Times New Roman" w:hAnsi="Times New Roman" w:cs="Times New Roman"/>
          <w:sz w:val="28"/>
          <w:szCs w:val="28"/>
        </w:rPr>
        <w:t>=8816,5-23,16=8793,34 Па=0,88м.</w:t>
      </w:r>
    </w:p>
    <w:p w:rsidR="004D3086" w:rsidRDefault="00D15E18" w:rsidP="00DD27BF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ш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=10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×</m:t>
        </m:r>
        <m:rad>
          <m:ra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уч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Δ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ш</m:t>
                    </m:r>
                  </m:sub>
                </m:sSub>
              </m:den>
            </m:f>
          </m:e>
        </m:rad>
      </m:oMath>
      <w:r w:rsidR="004D3086">
        <w:rPr>
          <w:rFonts w:ascii="Times New Roman" w:hAnsi="Times New Roman" w:cs="Times New Roman"/>
          <w:sz w:val="28"/>
          <w:szCs w:val="28"/>
        </w:rPr>
        <w:t>,</w:t>
      </w:r>
      <w:r w:rsidR="00DD27BF">
        <w:rPr>
          <w:rFonts w:ascii="Times New Roman" w:hAnsi="Times New Roman" w:cs="Times New Roman"/>
          <w:sz w:val="28"/>
          <w:szCs w:val="28"/>
        </w:rPr>
        <w:tab/>
      </w:r>
      <w:r w:rsidR="00DD27BF">
        <w:rPr>
          <w:rFonts w:ascii="Times New Roman" w:hAnsi="Times New Roman" w:cs="Times New Roman"/>
          <w:sz w:val="28"/>
          <w:szCs w:val="28"/>
        </w:rPr>
        <w:tab/>
      </w:r>
      <w:r w:rsidR="00DD27BF">
        <w:rPr>
          <w:rFonts w:ascii="Times New Roman" w:hAnsi="Times New Roman" w:cs="Times New Roman"/>
          <w:sz w:val="28"/>
          <w:szCs w:val="28"/>
        </w:rPr>
        <w:tab/>
      </w:r>
      <w:r w:rsidR="00DD27BF">
        <w:rPr>
          <w:rFonts w:ascii="Times New Roman" w:hAnsi="Times New Roman" w:cs="Times New Roman"/>
          <w:sz w:val="28"/>
          <w:szCs w:val="28"/>
        </w:rPr>
        <w:tab/>
      </w:r>
      <w:r w:rsidR="00DD27BF">
        <w:rPr>
          <w:rFonts w:ascii="Times New Roman" w:hAnsi="Times New Roman" w:cs="Times New Roman"/>
          <w:sz w:val="28"/>
          <w:szCs w:val="28"/>
        </w:rPr>
        <w:tab/>
      </w:r>
      <w:r w:rsidR="00DD27BF">
        <w:rPr>
          <w:rFonts w:ascii="Times New Roman" w:hAnsi="Times New Roman" w:cs="Times New Roman"/>
          <w:sz w:val="28"/>
          <w:szCs w:val="28"/>
        </w:rPr>
        <w:tab/>
      </w:r>
      <w:r w:rsidR="005E57E0">
        <w:rPr>
          <w:rFonts w:ascii="Times New Roman" w:hAnsi="Times New Roman" w:cs="Times New Roman"/>
          <w:sz w:val="28"/>
          <w:szCs w:val="28"/>
        </w:rPr>
        <w:t>(3.6)</w:t>
      </w:r>
    </w:p>
    <w:p w:rsidR="005E57E0" w:rsidRDefault="005E57E0" w:rsidP="00DD27BF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4D3086" w:rsidRDefault="004D3086" w:rsidP="004D308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r>
        <w:rPr>
          <w:rFonts w:ascii="Times New Roman" w:hAnsi="Times New Roman" w:cs="Times New Roman"/>
          <w:sz w:val="28"/>
          <w:szCs w:val="28"/>
        </w:rPr>
        <w:t>- массовый расход теплоносителя через стояк 9, т</w:t>
      </w:r>
      <w:r w:rsidRPr="003C60F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</w:p>
    <w:p w:rsidR="00DD27BF" w:rsidRPr="003C60F5" w:rsidRDefault="00DD27BF" w:rsidP="004D308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4D3086" w:rsidRDefault="00D15E18" w:rsidP="00911FEE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ш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=10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×</m:t>
        </m:r>
        <m:rad>
          <m:ra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0,03765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0,88</m:t>
                </m:r>
              </m:den>
            </m:f>
          </m:e>
        </m:rad>
      </m:oMath>
      <w:r w:rsidR="004D3086">
        <w:rPr>
          <w:rFonts w:ascii="Times New Roman" w:hAnsi="Times New Roman" w:cs="Times New Roman"/>
          <w:sz w:val="28"/>
          <w:szCs w:val="28"/>
        </w:rPr>
        <w:t>=4,55 мм</w:t>
      </w:r>
    </w:p>
    <w:p w:rsidR="00DD27BF" w:rsidRDefault="00DD27BF" w:rsidP="00911FEE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4D3086" w:rsidRDefault="004D3086" w:rsidP="004D308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ш</w:t>
      </w:r>
      <w:r>
        <w:rPr>
          <w:rFonts w:ascii="Times New Roman" w:hAnsi="Times New Roman" w:cs="Times New Roman"/>
          <w:sz w:val="28"/>
          <w:szCs w:val="28"/>
        </w:rPr>
        <w:t>=5 мм.</w:t>
      </w:r>
    </w:p>
    <w:p w:rsidR="004D3086" w:rsidRPr="006E4084" w:rsidRDefault="004D3086" w:rsidP="004D3086">
      <w:pPr>
        <w:pStyle w:val="af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проведем расчет дроссельных шайб для стояков 10-29.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зультаты расчетов сведены в таблицу 3.6.</w:t>
      </w:r>
    </w:p>
    <w:p w:rsidR="00232DA1" w:rsidRPr="00E713DC" w:rsidRDefault="00232DA1" w:rsidP="00E713D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  <w:r w:rsidR="00D15E18" w:rsidRPr="00D15E18">
        <w:rPr>
          <w:rFonts w:ascii="Times New Roman" w:eastAsiaTheme="minorEastAsia" w:hAnsi="Times New Roman" w:cs="Times New Roman"/>
          <w:noProof/>
          <w:sz w:val="20"/>
          <w:szCs w:val="28"/>
        </w:rPr>
        <w:pict>
          <v:group id="_x0000_s4008" style="position:absolute;left:0;text-align:left;margin-left:56.7pt;margin-top:19.85pt;width:518.8pt;height:802.3pt;z-index:251784192;mso-position-horizontal-relative:page;mso-position-vertical-relative:page" coordsize="20000,20000" o:allowincell="f">
            <v:rect id="_x0000_s4009" style="position:absolute;width:20000;height:20000" filled="f" strokeweight="2pt"/>
            <v:line id="_x0000_s4010" style="position:absolute" from="1093,18949" to="1095,19989" strokeweight="2pt"/>
            <v:line id="_x0000_s4011" style="position:absolute" from="10,18941" to="19977,18942" strokeweight="2pt"/>
            <v:line id="_x0000_s4012" style="position:absolute" from="2186,18949" to="2188,19989" strokeweight="2pt"/>
            <v:line id="_x0000_s4013" style="position:absolute" from="4919,18949" to="4921,19989" strokeweight="2pt"/>
            <v:line id="_x0000_s4014" style="position:absolute" from="6557,18959" to="6559,19989" strokeweight="2pt"/>
            <v:line id="_x0000_s4015" style="position:absolute" from="7650,18949" to="7652,19979" strokeweight="2pt"/>
            <v:line id="_x0000_s4016" style="position:absolute" from="18905,18949" to="18909,19989" strokeweight="2pt"/>
            <v:line id="_x0000_s4017" style="position:absolute" from="10,19293" to="7631,19295" strokeweight="1pt"/>
            <v:line id="_x0000_s4018" style="position:absolute" from="10,19646" to="7631,19647" strokeweight="2pt"/>
            <v:line id="_x0000_s4019" style="position:absolute" from="18919,19296" to="19990,19297" strokeweight="1pt"/>
            <v:rect id="_x0000_s4020" style="position:absolute;left:54;top:19660;width:1000;height:309" filled="f" stroked="f" strokeweight=".25pt">
              <v:textbox style="mso-next-textbox:#_x0000_s402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4021" style="position:absolute;left:1139;top:19660;width:1001;height:309" filled="f" stroked="f" strokeweight=".25pt">
              <v:textbox style="mso-next-textbox:#_x0000_s402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022" style="position:absolute;left:2267;top:19660;width:2573;height:309" filled="f" stroked="f" strokeweight=".25pt">
              <v:textbox style="mso-next-textbox:#_x0000_s402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4023" style="position:absolute;left:4983;top:19660;width:1534;height:309" filled="f" stroked="f" strokeweight=".25pt">
              <v:textbox style="mso-next-textbox:#_x0000_s402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4024" style="position:absolute;left:6604;top:19660;width:1000;height:309" filled="f" stroked="f" strokeweight=".25pt">
              <v:textbox style="mso-next-textbox:#_x0000_s402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025" style="position:absolute;left:18949;top:18977;width:1001;height:309" filled="f" stroked="f" strokeweight=".25pt">
              <v:textbox style="mso-next-textbox:#_x0000_s402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026" style="position:absolute;left:18949;top:19435;width:1001;height:423" filled="f" stroked="f" strokeweight=".25pt">
              <v:textbox style="mso-next-textbox:#_x0000_s4026" inset="1pt,1pt,1pt,1pt">
                <w:txbxContent>
                  <w:p w:rsidR="00911FEE" w:rsidRPr="00232DA1" w:rsidRDefault="00C33958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47</w:t>
                    </w:r>
                  </w:p>
                </w:txbxContent>
              </v:textbox>
            </v:rect>
            <v:rect id="_x0000_s4027" style="position:absolute;left:7745;top:19221;width:11075;height:477" filled="f" stroked="f" strokeweight=".25pt">
              <v:textbox style="mso-next-textbox:#_x0000_s4027" inset="1pt,1pt,1pt,1pt">
                <w:txbxContent>
                  <w:p w:rsidR="00911FEE" w:rsidRPr="00CA237C" w:rsidRDefault="00911FEE" w:rsidP="00232DA1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232DA1" w:rsidRDefault="00911FEE" w:rsidP="00232DA1">
                    <w:pPr>
                      <w:pStyle w:val="ab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4845BF" w:rsidSect="008F7154">
          <w:pgSz w:w="11907" w:h="16840" w:code="9"/>
          <w:pgMar w:top="1134" w:right="851" w:bottom="1418" w:left="1701" w:header="720" w:footer="720" w:gutter="0"/>
          <w:cols w:space="720"/>
          <w:docGrid w:linePitch="360"/>
        </w:sect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4845BF" w:rsidSect="00C33958">
          <w:pgSz w:w="11907" w:h="16840" w:code="9"/>
          <w:pgMar w:top="1134" w:right="851" w:bottom="1418" w:left="1701" w:header="720" w:footer="567" w:gutter="0"/>
          <w:cols w:space="720"/>
          <w:docGrid w:linePitch="360"/>
        </w:sect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845BF" w:rsidRDefault="004845BF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32DA1" w:rsidRDefault="00232D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32DA1" w:rsidRDefault="00232DA1" w:rsidP="00446C60">
      <w:pPr>
        <w:tabs>
          <w:tab w:val="left" w:pos="1985"/>
          <w:tab w:val="left" w:pos="274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32DA1" w:rsidRDefault="00232DA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A85518" w:rsidRPr="00E34319" w:rsidRDefault="00A85518" w:rsidP="00A85518">
      <w:pPr>
        <w:pStyle w:val="1"/>
        <w:rPr>
          <w:szCs w:val="28"/>
        </w:rPr>
      </w:pPr>
      <w:r w:rsidRPr="00E34319">
        <w:rPr>
          <w:szCs w:val="28"/>
        </w:rPr>
        <w:lastRenderedPageBreak/>
        <w:t>Заключение</w:t>
      </w:r>
    </w:p>
    <w:p w:rsidR="00A85518" w:rsidRPr="00E34319" w:rsidRDefault="00A85518" w:rsidP="00A85518">
      <w:pPr>
        <w:jc w:val="both"/>
        <w:rPr>
          <w:sz w:val="28"/>
          <w:szCs w:val="28"/>
        </w:rPr>
      </w:pPr>
    </w:p>
    <w:p w:rsidR="00A85518" w:rsidRPr="00A85518" w:rsidRDefault="00A85518" w:rsidP="00A85518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Pr="00A85518">
        <w:rPr>
          <w:rFonts w:ascii="Times New Roman" w:hAnsi="Times New Roman" w:cs="Times New Roman"/>
          <w:sz w:val="28"/>
        </w:rPr>
        <w:t>В результате проделанной работы произведено проектирование лед</w:t>
      </w:r>
      <w:r w:rsidRPr="00A85518">
        <w:rPr>
          <w:rFonts w:ascii="Times New Roman" w:hAnsi="Times New Roman" w:cs="Times New Roman"/>
          <w:sz w:val="28"/>
        </w:rPr>
        <w:t>о</w:t>
      </w:r>
      <w:r w:rsidRPr="00A85518">
        <w:rPr>
          <w:rFonts w:ascii="Times New Roman" w:hAnsi="Times New Roman" w:cs="Times New Roman"/>
          <w:sz w:val="28"/>
        </w:rPr>
        <w:t>вой арены крытого катка, выполнен расчет теплопритоков к ледовому полю, произведен подбор холодильного оборудования.</w:t>
      </w:r>
    </w:p>
    <w:p w:rsidR="00A85518" w:rsidRPr="00A85518" w:rsidRDefault="00A85518" w:rsidP="00A85518">
      <w:pPr>
        <w:jc w:val="both"/>
        <w:rPr>
          <w:rFonts w:ascii="Times New Roman" w:hAnsi="Times New Roman" w:cs="Times New Roman"/>
          <w:sz w:val="28"/>
        </w:rPr>
      </w:pPr>
      <w:r w:rsidRPr="00A85518">
        <w:rPr>
          <w:rFonts w:ascii="Times New Roman" w:hAnsi="Times New Roman" w:cs="Times New Roman"/>
          <w:sz w:val="28"/>
        </w:rPr>
        <w:tab/>
        <w:t>В схеме используется современное оборудование, что позволяет авт</w:t>
      </w:r>
      <w:r w:rsidRPr="00A85518">
        <w:rPr>
          <w:rFonts w:ascii="Times New Roman" w:hAnsi="Times New Roman" w:cs="Times New Roman"/>
          <w:sz w:val="28"/>
        </w:rPr>
        <w:t>о</w:t>
      </w:r>
      <w:r w:rsidRPr="00A85518">
        <w:rPr>
          <w:rFonts w:ascii="Times New Roman" w:hAnsi="Times New Roman" w:cs="Times New Roman"/>
          <w:sz w:val="28"/>
        </w:rPr>
        <w:t>матизировать холодильную установку и создавать благоприятные условия работы обслуживающего персонала.</w:t>
      </w:r>
    </w:p>
    <w:p w:rsidR="00A85518" w:rsidRPr="00A85518" w:rsidRDefault="00A85518" w:rsidP="00A855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85518">
        <w:rPr>
          <w:rFonts w:ascii="Times New Roman" w:hAnsi="Times New Roman" w:cs="Times New Roman"/>
          <w:sz w:val="28"/>
        </w:rPr>
        <w:t>Для отвода теплоты конденсации выбраны конденсаторы воздушного охлаждения.</w:t>
      </w:r>
    </w:p>
    <w:p w:rsidR="00A85518" w:rsidRPr="00A85518" w:rsidRDefault="00A85518" w:rsidP="00A855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85518">
        <w:rPr>
          <w:rFonts w:ascii="Times New Roman" w:hAnsi="Times New Roman" w:cs="Times New Roman"/>
          <w:sz w:val="28"/>
        </w:rPr>
        <w:t>В специальной части произведен анализ системы отопления спорти</w:t>
      </w:r>
      <w:r w:rsidRPr="00A85518">
        <w:rPr>
          <w:rFonts w:ascii="Times New Roman" w:hAnsi="Times New Roman" w:cs="Times New Roman"/>
          <w:sz w:val="28"/>
        </w:rPr>
        <w:t>в</w:t>
      </w:r>
      <w:r w:rsidRPr="00A85518">
        <w:rPr>
          <w:rFonts w:ascii="Times New Roman" w:hAnsi="Times New Roman" w:cs="Times New Roman"/>
          <w:sz w:val="28"/>
        </w:rPr>
        <w:t>ного комплекса «Кемерово». Гидравлический расчет системы отопления п</w:t>
      </w:r>
      <w:r w:rsidRPr="00A85518">
        <w:rPr>
          <w:rFonts w:ascii="Times New Roman" w:hAnsi="Times New Roman" w:cs="Times New Roman"/>
          <w:sz w:val="28"/>
        </w:rPr>
        <w:t>о</w:t>
      </w:r>
      <w:r w:rsidRPr="00A85518">
        <w:rPr>
          <w:rFonts w:ascii="Times New Roman" w:hAnsi="Times New Roman" w:cs="Times New Roman"/>
          <w:sz w:val="28"/>
        </w:rPr>
        <w:t xml:space="preserve">казал, что для равномерной подачи теплоносителя в конвекторы системы отопления необходимо установить дроссельные </w:t>
      </w:r>
      <w:proofErr w:type="spellStart"/>
      <w:r w:rsidRPr="00A85518">
        <w:rPr>
          <w:rFonts w:ascii="Times New Roman" w:hAnsi="Times New Roman" w:cs="Times New Roman"/>
          <w:sz w:val="28"/>
        </w:rPr>
        <w:t>щайбы</w:t>
      </w:r>
      <w:proofErr w:type="spellEnd"/>
      <w:r w:rsidRPr="00A85518">
        <w:rPr>
          <w:rFonts w:ascii="Times New Roman" w:hAnsi="Times New Roman" w:cs="Times New Roman"/>
          <w:sz w:val="28"/>
        </w:rPr>
        <w:t xml:space="preserve"> в стояках системы отопления. Произведен расчет диаметра дроссельных шайб. </w:t>
      </w:r>
    </w:p>
    <w:p w:rsidR="00A85518" w:rsidRPr="00A85518" w:rsidRDefault="00A85518" w:rsidP="00A8551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85518">
        <w:rPr>
          <w:rFonts w:ascii="Times New Roman" w:hAnsi="Times New Roman" w:cs="Times New Roman"/>
          <w:noProof/>
          <w:sz w:val="28"/>
        </w:rPr>
        <w:pict>
          <v:group id="_x0000_s12687" style="position:absolute;left:0;text-align:left;margin-left:56.7pt;margin-top:19.85pt;width:518.8pt;height:802.3pt;z-index:251814912;mso-position-horizontal-relative:page;mso-position-vertical-relative:page" coordsize="20000,20000" o:allowincell="f">
            <v:rect id="_x0000_s12688" style="position:absolute;width:20000;height:20000" filled="f" strokeweight="2pt"/>
            <v:line id="_x0000_s12689" style="position:absolute" from="1093,18949" to="1095,19989" strokeweight="2pt"/>
            <v:line id="_x0000_s12690" style="position:absolute" from="10,18941" to="19977,18942" strokeweight="2pt"/>
            <v:line id="_x0000_s12691" style="position:absolute" from="2186,18949" to="2188,19989" strokeweight="2pt"/>
            <v:line id="_x0000_s12692" style="position:absolute" from="4919,18949" to="4921,19989" strokeweight="2pt"/>
            <v:line id="_x0000_s12693" style="position:absolute" from="6557,18959" to="6559,19989" strokeweight="2pt"/>
            <v:line id="_x0000_s12694" style="position:absolute" from="7650,18949" to="7652,19979" strokeweight="2pt"/>
            <v:line id="_x0000_s12695" style="position:absolute" from="18905,18949" to="18909,19989" strokeweight="2pt"/>
            <v:line id="_x0000_s12696" style="position:absolute" from="10,19293" to="7631,19295" strokeweight="1pt"/>
            <v:line id="_x0000_s12697" style="position:absolute" from="10,19646" to="7631,19647" strokeweight="2pt"/>
            <v:line id="_x0000_s12698" style="position:absolute" from="18919,19296" to="19990,19297" strokeweight="1pt"/>
            <v:rect id="_x0000_s12699" style="position:absolute;left:54;top:19660;width:1000;height:309" filled="f" stroked="f" strokeweight=".25pt">
              <v:textbox style="mso-next-textbox:#_x0000_s12699" inset="1pt,1pt,1pt,1pt">
                <w:txbxContent>
                  <w:p w:rsidR="00A85518" w:rsidRDefault="00A85518" w:rsidP="00A85518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700" style="position:absolute;left:1139;top:19660;width:1001;height:309" filled="f" stroked="f" strokeweight=".25pt">
              <v:textbox style="mso-next-textbox:#_x0000_s12700" inset="1pt,1pt,1pt,1pt">
                <w:txbxContent>
                  <w:p w:rsidR="00A85518" w:rsidRDefault="00A85518" w:rsidP="00A8551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701" style="position:absolute;left:2267;top:19660;width:2573;height:309" filled="f" stroked="f" strokeweight=".25pt">
              <v:textbox style="mso-next-textbox:#_x0000_s12701" inset="1pt,1pt,1pt,1pt">
                <w:txbxContent>
                  <w:p w:rsidR="00A85518" w:rsidRDefault="00A85518" w:rsidP="00A8551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702" style="position:absolute;left:4983;top:19660;width:1534;height:309" filled="f" stroked="f" strokeweight=".25pt">
              <v:textbox style="mso-next-textbox:#_x0000_s12702" inset="1pt,1pt,1pt,1pt">
                <w:txbxContent>
                  <w:p w:rsidR="00A85518" w:rsidRDefault="00A85518" w:rsidP="00A85518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703" style="position:absolute;left:6604;top:19660;width:1000;height:309" filled="f" stroked="f" strokeweight=".25pt">
              <v:textbox style="mso-next-textbox:#_x0000_s12703" inset="1pt,1pt,1pt,1pt">
                <w:txbxContent>
                  <w:p w:rsidR="00A85518" w:rsidRDefault="00A85518" w:rsidP="00A8551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704" style="position:absolute;left:18949;top:18977;width:1001;height:309" filled="f" stroked="f" strokeweight=".25pt">
              <v:textbox style="mso-next-textbox:#_x0000_s12704" inset="1pt,1pt,1pt,1pt">
                <w:txbxContent>
                  <w:p w:rsidR="00A85518" w:rsidRDefault="00A85518" w:rsidP="00A85518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705" style="position:absolute;left:18949;top:19435;width:1001;height:423" filled="f" stroked="f" strokeweight=".25pt">
              <v:textbox style="mso-next-textbox:#_x0000_s12705" inset="1pt,1pt,1pt,1pt">
                <w:txbxContent>
                  <w:p w:rsidR="00A85518" w:rsidRDefault="00A85518" w:rsidP="00A85518">
                    <w:pPr>
                      <w:jc w:val="center"/>
                    </w:pPr>
                  </w:p>
                </w:txbxContent>
              </v:textbox>
            </v:rect>
            <v:rect id="_x0000_s12706" style="position:absolute;left:7745;top:19221;width:11075;height:477" filled="f" stroked="f" strokeweight=".25pt">
              <v:textbox style="mso-next-textbox:#_x0000_s12706" inset="1pt,1pt,1pt,1pt">
                <w:txbxContent>
                  <w:p w:rsidR="00A85518" w:rsidRDefault="00A85518" w:rsidP="00A85518"/>
                </w:txbxContent>
              </v:textbox>
            </v:rect>
            <w10:wrap anchorx="page" anchory="page"/>
            <w10:anchorlock/>
          </v:group>
        </w:pict>
      </w:r>
      <w:r w:rsidRPr="00A85518">
        <w:rPr>
          <w:rFonts w:ascii="Times New Roman" w:hAnsi="Times New Roman" w:cs="Times New Roman"/>
          <w:sz w:val="28"/>
        </w:rPr>
        <w:t xml:space="preserve">Проект холодильной установки крытого катка в </w:t>
      </w:r>
      <w:proofErr w:type="gramStart"/>
      <w:r w:rsidRPr="00A85518">
        <w:rPr>
          <w:rFonts w:ascii="Times New Roman" w:hAnsi="Times New Roman" w:cs="Times New Roman"/>
          <w:sz w:val="28"/>
        </w:rPr>
        <w:t>г</w:t>
      </w:r>
      <w:proofErr w:type="gramEnd"/>
      <w:r w:rsidRPr="00A85518">
        <w:rPr>
          <w:rFonts w:ascii="Times New Roman" w:hAnsi="Times New Roman" w:cs="Times New Roman"/>
          <w:sz w:val="28"/>
        </w:rPr>
        <w:t xml:space="preserve">. Кемерово выполнен в соответствии с современными требованиями по проектированию ледовых арен в закрытых помещениях.   </w:t>
      </w:r>
    </w:p>
    <w:p w:rsidR="00232DA1" w:rsidRDefault="00232DA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5518" w:rsidRDefault="00A855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5518" w:rsidRDefault="00A855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5518" w:rsidRDefault="00A855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5518" w:rsidRDefault="00A855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5518" w:rsidRDefault="00A855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5518" w:rsidRDefault="00A855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5518" w:rsidRDefault="00A855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5518" w:rsidRDefault="00A855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5518" w:rsidRDefault="00A855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5518" w:rsidRDefault="00A855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5518" w:rsidRDefault="00A855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5518" w:rsidRDefault="00A855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5518" w:rsidRDefault="00A855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5518" w:rsidRDefault="00A855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5518" w:rsidRDefault="00A855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5518" w:rsidRDefault="00A855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5518" w:rsidRDefault="00A855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5518" w:rsidRDefault="00A8551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52FF2" w:rsidRDefault="00232DA1" w:rsidP="00232DA1">
      <w:pPr>
        <w:tabs>
          <w:tab w:val="left" w:pos="1985"/>
          <w:tab w:val="left" w:pos="2745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935062" w:rsidRDefault="00935062" w:rsidP="00232DA1">
      <w:pPr>
        <w:tabs>
          <w:tab w:val="left" w:pos="1985"/>
          <w:tab w:val="left" w:pos="2745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35062" w:rsidRDefault="00935062" w:rsidP="00232DA1">
      <w:pPr>
        <w:tabs>
          <w:tab w:val="left" w:pos="1985"/>
          <w:tab w:val="left" w:pos="2745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40F25" w:rsidRPr="00540F25" w:rsidRDefault="00540F25" w:rsidP="00540F25">
      <w:pPr>
        <w:pStyle w:val="af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5">
        <w:rPr>
          <w:rFonts w:ascii="Times New Roman" w:hAnsi="Times New Roman" w:cs="Times New Roman"/>
          <w:sz w:val="28"/>
          <w:szCs w:val="28"/>
        </w:rPr>
        <w:t>1.Водяные тепловые сети: Справочное пособие по проектированию / И.В. Беляйкина, В.П. Витальев, Н.К. Громов и др.: Под ред. Н.К. Гр</w:t>
      </w:r>
      <w:r w:rsidRPr="00540F25">
        <w:rPr>
          <w:rFonts w:ascii="Times New Roman" w:hAnsi="Times New Roman" w:cs="Times New Roman"/>
          <w:sz w:val="28"/>
          <w:szCs w:val="28"/>
        </w:rPr>
        <w:t>о</w:t>
      </w:r>
      <w:r w:rsidRPr="00540F25">
        <w:rPr>
          <w:rFonts w:ascii="Times New Roman" w:hAnsi="Times New Roman" w:cs="Times New Roman"/>
          <w:sz w:val="28"/>
          <w:szCs w:val="28"/>
        </w:rPr>
        <w:t>мова, Е.П. Шубина. – М.: Энергоиздат, 1988. – 376 с.</w:t>
      </w:r>
    </w:p>
    <w:p w:rsidR="00540F25" w:rsidRDefault="00540F25" w:rsidP="00540F25">
      <w:pPr>
        <w:pStyle w:val="af7"/>
        <w:spacing w:after="0" w:line="240" w:lineRule="auto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540F25">
        <w:rPr>
          <w:sz w:val="28"/>
          <w:szCs w:val="28"/>
        </w:rPr>
        <w:t xml:space="preserve"> </w:t>
      </w:r>
      <w:r>
        <w:rPr>
          <w:sz w:val="28"/>
          <w:szCs w:val="28"/>
        </w:rPr>
        <w:t>Идельчик И.Е. Справочник по гидравлическим сопротивлениям. – М.: Машиностроение, 1975. – 559с.</w:t>
      </w:r>
    </w:p>
    <w:p w:rsidR="00232DA1" w:rsidRDefault="00540F25" w:rsidP="00935062">
      <w:pPr>
        <w:tabs>
          <w:tab w:val="left" w:pos="1985"/>
          <w:tab w:val="left" w:pos="2745"/>
        </w:tabs>
        <w:spacing w:after="0" w:line="240" w:lineRule="auto"/>
        <w:ind w:left="851" w:hanging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D15E18" w:rsidRPr="00D15E18">
        <w:rPr>
          <w:rFonts w:ascii="Times New Roman" w:eastAsiaTheme="minorEastAsia" w:hAnsi="Times New Roman" w:cs="Times New Roman"/>
          <w:noProof/>
          <w:sz w:val="20"/>
          <w:szCs w:val="28"/>
        </w:rPr>
        <w:pict>
          <v:group id="_x0000_s4028" style="position:absolute;left:0;text-align:left;margin-left:56.7pt;margin-top:19.85pt;width:518.8pt;height:802.3pt;z-index:251786240;mso-position-horizontal-relative:page;mso-position-vertical-relative:page" coordsize="20000,20000" o:allowincell="f">
            <v:rect id="_x0000_s4029" style="position:absolute;width:20000;height:20000" filled="f" strokeweight="2pt"/>
            <v:line id="_x0000_s4030" style="position:absolute" from="1093,18949" to="1095,19989" strokeweight="2pt"/>
            <v:line id="_x0000_s4031" style="position:absolute" from="10,18941" to="19977,18942" strokeweight="2pt"/>
            <v:line id="_x0000_s4032" style="position:absolute" from="2186,18949" to="2188,19989" strokeweight="2pt"/>
            <v:line id="_x0000_s4033" style="position:absolute" from="4919,18949" to="4921,19989" strokeweight="2pt"/>
            <v:line id="_x0000_s4034" style="position:absolute" from="6557,18959" to="6559,19989" strokeweight="2pt"/>
            <v:line id="_x0000_s4035" style="position:absolute" from="7650,18949" to="7652,19979" strokeweight="2pt"/>
            <v:line id="_x0000_s4036" style="position:absolute" from="18905,18949" to="18909,19989" strokeweight="2pt"/>
            <v:line id="_x0000_s4037" style="position:absolute" from="10,19293" to="7631,19295" strokeweight="1pt"/>
            <v:line id="_x0000_s4038" style="position:absolute" from="10,19646" to="7631,19647" strokeweight="2pt"/>
            <v:line id="_x0000_s4039" style="position:absolute" from="18919,19296" to="19990,19297" strokeweight="1pt"/>
            <v:rect id="_x0000_s4040" style="position:absolute;left:54;top:19660;width:1000;height:309" filled="f" stroked="f" strokeweight=".25pt">
              <v:textbox style="mso-next-textbox:#_x0000_s4040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4041" style="position:absolute;left:1139;top:19660;width:1001;height:309" filled="f" stroked="f" strokeweight=".25pt">
              <v:textbox style="mso-next-textbox:#_x0000_s4041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042" style="position:absolute;left:2267;top:19660;width:2573;height:309" filled="f" stroked="f" strokeweight=".25pt">
              <v:textbox style="mso-next-textbox:#_x0000_s4042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4043" style="position:absolute;left:4983;top:19660;width:1534;height:309" filled="f" stroked="f" strokeweight=".25pt">
              <v:textbox style="mso-next-textbox:#_x0000_s4043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4044" style="position:absolute;left:6604;top:19660;width:1000;height:309" filled="f" stroked="f" strokeweight=".25pt">
              <v:textbox style="mso-next-textbox:#_x0000_s4044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4045" style="position:absolute;left:18949;top:18977;width:1001;height:309" filled="f" stroked="f" strokeweight=".25pt">
              <v:textbox style="mso-next-textbox:#_x0000_s4045" inset="1pt,1pt,1pt,1pt">
                <w:txbxContent>
                  <w:p w:rsidR="00911FEE" w:rsidRDefault="00911FEE">
                    <w:pPr>
                      <w:pStyle w:val="ab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4046" style="position:absolute;left:18949;top:19435;width:1001;height:423" filled="f" stroked="f" strokeweight=".25pt">
              <v:textbox style="mso-next-textbox:#_x0000_s4046" inset="1pt,1pt,1pt,1pt">
                <w:txbxContent>
                  <w:p w:rsidR="00911FEE" w:rsidRPr="00DD27BF" w:rsidRDefault="00DD27BF">
                    <w:pPr>
                      <w:pStyle w:val="ab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52</w:t>
                    </w:r>
                  </w:p>
                </w:txbxContent>
              </v:textbox>
            </v:rect>
            <v:rect id="_x0000_s4047" style="position:absolute;left:7745;top:19221;width:11075;height:477" filled="f" stroked="f" strokeweight=".25pt">
              <v:textbox style="mso-next-textbox:#_x0000_s4047" inset="1pt,1pt,1pt,1pt">
                <w:txbxContent>
                  <w:p w:rsidR="00DD27BF" w:rsidRPr="00CA237C" w:rsidRDefault="00DD27BF" w:rsidP="00DD27BF">
                    <w:pPr>
                      <w:pStyle w:val="ab"/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АКЗ. 00.00.000. ПЗ</w:t>
                    </w:r>
                  </w:p>
                  <w:p w:rsidR="00911FEE" w:rsidRPr="00DD27BF" w:rsidRDefault="00911FEE">
                    <w:pPr>
                      <w:pStyle w:val="ab"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232DA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727B3">
        <w:rPr>
          <w:rFonts w:ascii="Times New Roman" w:eastAsiaTheme="minorEastAsia" w:hAnsi="Times New Roman" w:cs="Times New Roman"/>
          <w:sz w:val="28"/>
          <w:szCs w:val="28"/>
        </w:rPr>
        <w:t xml:space="preserve">Н.А.Комарова. </w:t>
      </w:r>
      <w:r w:rsidR="00935062">
        <w:rPr>
          <w:rFonts w:ascii="Times New Roman" w:eastAsiaTheme="minorEastAsia" w:hAnsi="Times New Roman" w:cs="Times New Roman"/>
          <w:sz w:val="28"/>
          <w:szCs w:val="28"/>
        </w:rPr>
        <w:t>Холодильные установки: Учебное пособие для спец</w:t>
      </w:r>
      <w:r w:rsidR="0093506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35062">
        <w:rPr>
          <w:rFonts w:ascii="Times New Roman" w:eastAsiaTheme="minorEastAsia" w:hAnsi="Times New Roman" w:cs="Times New Roman"/>
          <w:sz w:val="28"/>
          <w:szCs w:val="28"/>
        </w:rPr>
        <w:t>альности «Холодильные, криогенные установки и кондициониров</w:t>
      </w:r>
      <w:r w:rsidR="00935062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935062">
        <w:rPr>
          <w:rFonts w:ascii="Times New Roman" w:eastAsiaTheme="minorEastAsia" w:hAnsi="Times New Roman" w:cs="Times New Roman"/>
          <w:sz w:val="28"/>
          <w:szCs w:val="28"/>
        </w:rPr>
        <w:t>ние», часть 1,книга 1, книга 2</w:t>
      </w:r>
      <w:r w:rsidR="00DD341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35062">
        <w:rPr>
          <w:rFonts w:ascii="Times New Roman" w:eastAsiaTheme="minorEastAsia" w:hAnsi="Times New Roman" w:cs="Times New Roman"/>
          <w:sz w:val="28"/>
          <w:szCs w:val="28"/>
        </w:rPr>
        <w:t>-Кемерово,2004.-241с.</w:t>
      </w:r>
    </w:p>
    <w:p w:rsidR="00935062" w:rsidRDefault="00540F25" w:rsidP="00935062">
      <w:pPr>
        <w:tabs>
          <w:tab w:val="left" w:pos="1985"/>
          <w:tab w:val="left" w:pos="2745"/>
        </w:tabs>
        <w:spacing w:after="0" w:line="240" w:lineRule="auto"/>
        <w:ind w:left="851" w:hanging="1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935062">
        <w:rPr>
          <w:rFonts w:ascii="Times New Roman" w:eastAsiaTheme="minorEastAsia" w:hAnsi="Times New Roman" w:cs="Times New Roman"/>
          <w:sz w:val="28"/>
          <w:szCs w:val="28"/>
        </w:rPr>
        <w:t>.Е.В.Щекиин,</w:t>
      </w:r>
      <w:r w:rsidR="00DD34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35062">
        <w:rPr>
          <w:rFonts w:ascii="Times New Roman" w:eastAsiaTheme="minorEastAsia" w:hAnsi="Times New Roman" w:cs="Times New Roman"/>
          <w:sz w:val="28"/>
          <w:szCs w:val="28"/>
        </w:rPr>
        <w:t>В.А.Березовский,</w:t>
      </w:r>
      <w:r w:rsidR="00DD34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35062">
        <w:rPr>
          <w:rFonts w:ascii="Times New Roman" w:eastAsiaTheme="minorEastAsia" w:hAnsi="Times New Roman" w:cs="Times New Roman"/>
          <w:sz w:val="28"/>
          <w:szCs w:val="28"/>
        </w:rPr>
        <w:t>В.А.Потапов.</w:t>
      </w:r>
      <w:r w:rsidR="00DD34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35062">
        <w:rPr>
          <w:rFonts w:ascii="Times New Roman" w:eastAsiaTheme="minorEastAsia" w:hAnsi="Times New Roman" w:cs="Times New Roman"/>
          <w:sz w:val="28"/>
          <w:szCs w:val="28"/>
        </w:rPr>
        <w:t>Расчет систем це</w:t>
      </w:r>
      <w:r w:rsidR="00935062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935062">
        <w:rPr>
          <w:rFonts w:ascii="Times New Roman" w:eastAsiaTheme="minorEastAsia" w:hAnsi="Times New Roman" w:cs="Times New Roman"/>
          <w:sz w:val="28"/>
          <w:szCs w:val="28"/>
        </w:rPr>
        <w:t>трального отопления:</w:t>
      </w:r>
      <w:r w:rsidR="00DD34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35062">
        <w:rPr>
          <w:rFonts w:ascii="Times New Roman" w:eastAsiaTheme="minorEastAsia" w:hAnsi="Times New Roman" w:cs="Times New Roman"/>
          <w:sz w:val="28"/>
          <w:szCs w:val="28"/>
        </w:rPr>
        <w:t>Расчет трубопроводов</w:t>
      </w:r>
      <w:r w:rsidR="00DD341E">
        <w:rPr>
          <w:rFonts w:ascii="Times New Roman" w:eastAsiaTheme="minorEastAsia" w:hAnsi="Times New Roman" w:cs="Times New Roman"/>
          <w:sz w:val="28"/>
          <w:szCs w:val="28"/>
        </w:rPr>
        <w:t>.-1970.-80с.</w:t>
      </w:r>
    </w:p>
    <w:p w:rsidR="00DD341E" w:rsidRDefault="00540F25" w:rsidP="00DD341E">
      <w:pPr>
        <w:spacing w:after="0" w:line="240" w:lineRule="auto"/>
        <w:ind w:left="714" w:righ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DD341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D3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Холодильные машины/под ред. </w:t>
      </w:r>
      <w:r w:rsidR="00DD341E" w:rsidRPr="007C2982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="00DD3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41E" w:rsidRPr="007C298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DD3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Тимофеевского-СПб.: Политехн</w:t>
      </w:r>
      <w:r w:rsidR="00DD34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D341E">
        <w:rPr>
          <w:rFonts w:ascii="Times New Roman" w:hAnsi="Times New Roman" w:cs="Times New Roman"/>
          <w:color w:val="000000" w:themeColor="text1"/>
          <w:sz w:val="28"/>
          <w:szCs w:val="28"/>
        </w:rPr>
        <w:t>ка,1997,-992с.</w:t>
      </w:r>
    </w:p>
    <w:p w:rsidR="00540F25" w:rsidRDefault="00540F25" w:rsidP="00DD341E">
      <w:pPr>
        <w:spacing w:after="0" w:line="240" w:lineRule="auto"/>
        <w:ind w:left="714" w:right="-28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6.Хромова Е.М. Системы водяного отопления: учеб. пособие</w:t>
      </w:r>
      <w:r w:rsidRPr="00D3186E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 Е.М. Хр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мова. – Томск: Изд-во Том. гос. архит.-строит. ун-та, 2008. – 116с.</w:t>
      </w:r>
    </w:p>
    <w:p w:rsidR="00DD341E" w:rsidRDefault="00540F25" w:rsidP="00DD341E">
      <w:pPr>
        <w:pStyle w:val="af7"/>
        <w:ind w:left="71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DD341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D341E" w:rsidRPr="007C2982">
        <w:rPr>
          <w:rFonts w:ascii="Times New Roman" w:hAnsi="Times New Roman" w:cs="Times New Roman"/>
          <w:color w:val="000000" w:themeColor="text1"/>
          <w:sz w:val="28"/>
          <w:szCs w:val="28"/>
        </w:rPr>
        <w:t>http://www.megaholod-nn.com/#!remont-chillers-lodovogo-polya/c1fap</w:t>
      </w:r>
    </w:p>
    <w:p w:rsidR="00DD341E" w:rsidRDefault="00540F25" w:rsidP="00DD341E">
      <w:pPr>
        <w:pStyle w:val="af7"/>
        <w:ind w:left="71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D34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341E" w:rsidRPr="007C2982">
        <w:rPr>
          <w:rFonts w:ascii="Times New Roman" w:hAnsi="Times New Roman" w:cs="Times New Roman"/>
          <w:color w:val="000000" w:themeColor="text1"/>
          <w:sz w:val="28"/>
          <w:szCs w:val="28"/>
        </w:rPr>
        <w:t>http://knowledge.allbest.ru/manufacture/3c0b65635a3bd78a4c43b89521216c36_0.html</w:t>
      </w:r>
    </w:p>
    <w:p w:rsidR="00DD341E" w:rsidRDefault="00540F25" w:rsidP="00DD341E">
      <w:pPr>
        <w:pStyle w:val="af7"/>
        <w:ind w:left="71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D34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341E" w:rsidRPr="007C2982">
        <w:rPr>
          <w:rFonts w:ascii="Times New Roman" w:hAnsi="Times New Roman" w:cs="Times New Roman"/>
          <w:color w:val="000000" w:themeColor="text1"/>
          <w:sz w:val="28"/>
          <w:szCs w:val="28"/>
        </w:rPr>
        <w:t>http://bibliofond.ru/view.aspx?id=38713</w:t>
      </w:r>
    </w:p>
    <w:p w:rsidR="00DD341E" w:rsidRPr="0030584A" w:rsidRDefault="00540F25" w:rsidP="00DD341E">
      <w:pPr>
        <w:pStyle w:val="af7"/>
        <w:ind w:left="71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D34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hyperlink r:id="rId75" w:history="1">
        <w:r w:rsidR="0030584A" w:rsidRPr="0030584A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https://ru.wikipedia.org/wiki/Кемерово</w:t>
        </w:r>
      </w:hyperlink>
    </w:p>
    <w:p w:rsidR="0030584A" w:rsidRPr="00AD6B5F" w:rsidRDefault="00540F25" w:rsidP="00DD341E">
      <w:pPr>
        <w:pStyle w:val="af7"/>
        <w:ind w:left="71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0584A" w:rsidRPr="00A744DF">
        <w:rPr>
          <w:color w:val="000000" w:themeColor="text1"/>
        </w:rPr>
        <w:t xml:space="preserve"> </w:t>
      </w:r>
      <w:hyperlink r:id="rId76" w:history="1">
        <w:r w:rsidR="00A744DF" w:rsidRPr="00A744DF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A744DF" w:rsidRPr="00A744DF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A744DF" w:rsidRPr="00A744DF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A744DF" w:rsidRPr="00A744DF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A744DF" w:rsidRPr="00A744DF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wikipedia</w:t>
        </w:r>
        <w:r w:rsidR="00A744DF" w:rsidRPr="00A744DF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A744DF" w:rsidRPr="00A744DF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org</w:t>
        </w:r>
        <w:r w:rsidR="00A744DF" w:rsidRPr="00A744DF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A744DF" w:rsidRPr="00A744DF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wiki</w:t>
        </w:r>
        <w:r w:rsidR="00A744DF" w:rsidRPr="00A744DF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/Каток</w:t>
        </w:r>
      </w:hyperlink>
    </w:p>
    <w:p w:rsidR="00A744DF" w:rsidRPr="00AD6B5F" w:rsidRDefault="00540F25" w:rsidP="00DD341E">
      <w:pPr>
        <w:pStyle w:val="af7"/>
        <w:ind w:left="71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744DF" w:rsidRPr="00AD6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44DF" w:rsidRPr="00A744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A744DF" w:rsidRPr="00AD6B5F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A744DF" w:rsidRPr="00A744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knowledge</w:t>
      </w:r>
      <w:r w:rsidR="00A744DF" w:rsidRPr="00AD6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44DF" w:rsidRPr="00A744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allbest</w:t>
      </w:r>
      <w:r w:rsidR="00A744DF" w:rsidRPr="00AD6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44DF" w:rsidRPr="00A744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A744DF" w:rsidRPr="00AD6B5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744DF" w:rsidRPr="00A744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sport</w:t>
      </w:r>
      <w:r w:rsidR="00A744DF" w:rsidRPr="00AD6B5F">
        <w:rPr>
          <w:rFonts w:ascii="Times New Roman" w:hAnsi="Times New Roman" w:cs="Times New Roman"/>
          <w:color w:val="000000" w:themeColor="text1"/>
          <w:sz w:val="28"/>
          <w:szCs w:val="28"/>
        </w:rPr>
        <w:t>/3</w:t>
      </w:r>
      <w:r w:rsidR="00A744DF" w:rsidRPr="00A744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A744DF" w:rsidRPr="00AD6B5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744DF" w:rsidRPr="00A744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A744DF" w:rsidRPr="00AD6B5F">
        <w:rPr>
          <w:rFonts w:ascii="Times New Roman" w:hAnsi="Times New Roman" w:cs="Times New Roman"/>
          <w:color w:val="000000" w:themeColor="text1"/>
          <w:sz w:val="28"/>
          <w:szCs w:val="28"/>
        </w:rPr>
        <w:t>65625</w:t>
      </w:r>
      <w:r w:rsidR="00A744DF" w:rsidRPr="00A744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A744DF" w:rsidRPr="00AD6B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44DF" w:rsidRPr="00A744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bc</w:t>
      </w:r>
      <w:r w:rsidR="00A744DF" w:rsidRPr="00AD6B5F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A744DF" w:rsidRPr="00A744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A744DF" w:rsidRPr="00AD6B5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44DF" w:rsidRPr="00A744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A744DF" w:rsidRPr="00AD6B5F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A744DF" w:rsidRPr="00A744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A744DF" w:rsidRPr="00AD6B5F">
        <w:rPr>
          <w:rFonts w:ascii="Times New Roman" w:hAnsi="Times New Roman" w:cs="Times New Roman"/>
          <w:color w:val="000000" w:themeColor="text1"/>
          <w:sz w:val="28"/>
          <w:szCs w:val="28"/>
        </w:rPr>
        <w:t>88521216</w:t>
      </w:r>
      <w:r w:rsidR="00A744DF" w:rsidRPr="00A744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A744DF" w:rsidRPr="00AD6B5F">
        <w:rPr>
          <w:rFonts w:ascii="Times New Roman" w:hAnsi="Times New Roman" w:cs="Times New Roman"/>
          <w:color w:val="000000" w:themeColor="text1"/>
          <w:sz w:val="28"/>
          <w:szCs w:val="28"/>
        </w:rPr>
        <w:t>27_0.</w:t>
      </w:r>
      <w:r w:rsidR="00A744DF" w:rsidRPr="00A744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html</w:t>
      </w:r>
    </w:p>
    <w:p w:rsidR="00A744DF" w:rsidRPr="00AD6B5F" w:rsidRDefault="00A744DF" w:rsidP="00DD341E">
      <w:pPr>
        <w:pStyle w:val="af7"/>
        <w:ind w:left="714"/>
        <w:rPr>
          <w:rFonts w:ascii="Times New Roman" w:hAnsi="Times New Roman" w:cs="Times New Roman"/>
          <w:sz w:val="28"/>
          <w:szCs w:val="28"/>
        </w:rPr>
      </w:pPr>
    </w:p>
    <w:p w:rsidR="00A744DF" w:rsidRPr="00AD6B5F" w:rsidRDefault="00A744DF" w:rsidP="00DD341E">
      <w:pPr>
        <w:pStyle w:val="af7"/>
        <w:ind w:left="71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84A" w:rsidRPr="00AD6B5F" w:rsidRDefault="0030584A" w:rsidP="00DD341E">
      <w:pPr>
        <w:pStyle w:val="af7"/>
        <w:ind w:left="71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AD6B5F" w:rsidRDefault="00DD341E" w:rsidP="00DD341E">
      <w:pPr>
        <w:pStyle w:val="af7"/>
        <w:ind w:left="71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AD6B5F" w:rsidRDefault="00DD341E" w:rsidP="00DD341E">
      <w:pPr>
        <w:pStyle w:val="af7"/>
        <w:ind w:left="71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41E" w:rsidRPr="00AD6B5F" w:rsidRDefault="00DD341E" w:rsidP="00935062">
      <w:pPr>
        <w:tabs>
          <w:tab w:val="left" w:pos="1985"/>
          <w:tab w:val="left" w:pos="2745"/>
        </w:tabs>
        <w:spacing w:after="0" w:line="240" w:lineRule="auto"/>
        <w:ind w:left="851" w:hanging="142"/>
        <w:rPr>
          <w:rFonts w:ascii="Times New Roman" w:eastAsiaTheme="minorEastAsia" w:hAnsi="Times New Roman" w:cs="Times New Roman"/>
          <w:sz w:val="28"/>
          <w:szCs w:val="28"/>
        </w:rPr>
      </w:pPr>
    </w:p>
    <w:sectPr w:rsidR="00DD341E" w:rsidRPr="00AD6B5F" w:rsidSect="008F7154">
      <w:pgSz w:w="11907" w:h="16840" w:code="9"/>
      <w:pgMar w:top="1134" w:right="85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E1D" w:rsidRDefault="00D27E1D" w:rsidP="003F661F">
      <w:pPr>
        <w:spacing w:after="0" w:line="240" w:lineRule="auto"/>
      </w:pPr>
      <w:r>
        <w:separator/>
      </w:r>
    </w:p>
  </w:endnote>
  <w:endnote w:type="continuationSeparator" w:id="1">
    <w:p w:rsidR="00D27E1D" w:rsidRDefault="00D27E1D" w:rsidP="003F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E1D" w:rsidRDefault="00D27E1D" w:rsidP="003F661F">
      <w:pPr>
        <w:spacing w:after="0" w:line="240" w:lineRule="auto"/>
      </w:pPr>
      <w:r>
        <w:separator/>
      </w:r>
    </w:p>
  </w:footnote>
  <w:footnote w:type="continuationSeparator" w:id="1">
    <w:p w:rsidR="00D27E1D" w:rsidRDefault="00D27E1D" w:rsidP="003F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495B"/>
    <w:multiLevelType w:val="hybridMultilevel"/>
    <w:tmpl w:val="656C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243DC"/>
    <w:multiLevelType w:val="hybridMultilevel"/>
    <w:tmpl w:val="5E44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625FB"/>
    <w:multiLevelType w:val="hybridMultilevel"/>
    <w:tmpl w:val="13526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701F1F"/>
    <w:rsid w:val="0000214E"/>
    <w:rsid w:val="0002126D"/>
    <w:rsid w:val="0006529E"/>
    <w:rsid w:val="000C1D10"/>
    <w:rsid w:val="00103FD4"/>
    <w:rsid w:val="0010715B"/>
    <w:rsid w:val="001279B7"/>
    <w:rsid w:val="00131610"/>
    <w:rsid w:val="00162834"/>
    <w:rsid w:val="00187B46"/>
    <w:rsid w:val="001C0ECE"/>
    <w:rsid w:val="001E172F"/>
    <w:rsid w:val="001E49A1"/>
    <w:rsid w:val="001E64DA"/>
    <w:rsid w:val="00221F48"/>
    <w:rsid w:val="00232DA1"/>
    <w:rsid w:val="00241290"/>
    <w:rsid w:val="00286348"/>
    <w:rsid w:val="002B0FDE"/>
    <w:rsid w:val="002E0CC1"/>
    <w:rsid w:val="002E4FD6"/>
    <w:rsid w:val="002F5A94"/>
    <w:rsid w:val="002F7471"/>
    <w:rsid w:val="0030584A"/>
    <w:rsid w:val="00335FEF"/>
    <w:rsid w:val="00350733"/>
    <w:rsid w:val="00352FF2"/>
    <w:rsid w:val="003969AE"/>
    <w:rsid w:val="003F661F"/>
    <w:rsid w:val="00420279"/>
    <w:rsid w:val="00426EC3"/>
    <w:rsid w:val="0043428C"/>
    <w:rsid w:val="00446C60"/>
    <w:rsid w:val="004739A1"/>
    <w:rsid w:val="004845BF"/>
    <w:rsid w:val="004C34C9"/>
    <w:rsid w:val="004D3086"/>
    <w:rsid w:val="004D4851"/>
    <w:rsid w:val="004D4E3F"/>
    <w:rsid w:val="004E17D5"/>
    <w:rsid w:val="004E6F1F"/>
    <w:rsid w:val="005053C3"/>
    <w:rsid w:val="005153C2"/>
    <w:rsid w:val="00526BE5"/>
    <w:rsid w:val="00540F25"/>
    <w:rsid w:val="00560BFD"/>
    <w:rsid w:val="00571127"/>
    <w:rsid w:val="005D4257"/>
    <w:rsid w:val="005E0306"/>
    <w:rsid w:val="005E57E0"/>
    <w:rsid w:val="00621F2E"/>
    <w:rsid w:val="00642A15"/>
    <w:rsid w:val="00653669"/>
    <w:rsid w:val="00681FEA"/>
    <w:rsid w:val="006B33BC"/>
    <w:rsid w:val="006F5FF0"/>
    <w:rsid w:val="00701F1F"/>
    <w:rsid w:val="007445D2"/>
    <w:rsid w:val="00746169"/>
    <w:rsid w:val="007858A3"/>
    <w:rsid w:val="007B78BB"/>
    <w:rsid w:val="007D6DE8"/>
    <w:rsid w:val="007E5B87"/>
    <w:rsid w:val="00801648"/>
    <w:rsid w:val="008404D1"/>
    <w:rsid w:val="00866B56"/>
    <w:rsid w:val="008A1D3D"/>
    <w:rsid w:val="008C4348"/>
    <w:rsid w:val="008F7154"/>
    <w:rsid w:val="00911FEE"/>
    <w:rsid w:val="00935062"/>
    <w:rsid w:val="00945566"/>
    <w:rsid w:val="00970AC9"/>
    <w:rsid w:val="009911D6"/>
    <w:rsid w:val="009B48C0"/>
    <w:rsid w:val="009C1149"/>
    <w:rsid w:val="009C7FC3"/>
    <w:rsid w:val="009D1E0D"/>
    <w:rsid w:val="00A56DE4"/>
    <w:rsid w:val="00A70CA1"/>
    <w:rsid w:val="00A727B3"/>
    <w:rsid w:val="00A744DF"/>
    <w:rsid w:val="00A828E9"/>
    <w:rsid w:val="00A85518"/>
    <w:rsid w:val="00A933F4"/>
    <w:rsid w:val="00AA0AEF"/>
    <w:rsid w:val="00AD6B5F"/>
    <w:rsid w:val="00AF1078"/>
    <w:rsid w:val="00B04B1D"/>
    <w:rsid w:val="00B35FF2"/>
    <w:rsid w:val="00B37702"/>
    <w:rsid w:val="00B42BF6"/>
    <w:rsid w:val="00B72D7F"/>
    <w:rsid w:val="00B83088"/>
    <w:rsid w:val="00BA11F8"/>
    <w:rsid w:val="00BB4AB4"/>
    <w:rsid w:val="00C06430"/>
    <w:rsid w:val="00C33958"/>
    <w:rsid w:val="00C4555C"/>
    <w:rsid w:val="00CA237C"/>
    <w:rsid w:val="00CA37F9"/>
    <w:rsid w:val="00CA7308"/>
    <w:rsid w:val="00CC0C01"/>
    <w:rsid w:val="00CD431E"/>
    <w:rsid w:val="00CD767A"/>
    <w:rsid w:val="00D015E7"/>
    <w:rsid w:val="00D15E18"/>
    <w:rsid w:val="00D21387"/>
    <w:rsid w:val="00D27E1D"/>
    <w:rsid w:val="00D414AF"/>
    <w:rsid w:val="00D45B6F"/>
    <w:rsid w:val="00D4674B"/>
    <w:rsid w:val="00D868A8"/>
    <w:rsid w:val="00D9659D"/>
    <w:rsid w:val="00DB1B7D"/>
    <w:rsid w:val="00DD27BF"/>
    <w:rsid w:val="00DD341E"/>
    <w:rsid w:val="00DD3B8A"/>
    <w:rsid w:val="00DF5960"/>
    <w:rsid w:val="00E0504B"/>
    <w:rsid w:val="00E24FB5"/>
    <w:rsid w:val="00E42B61"/>
    <w:rsid w:val="00E51072"/>
    <w:rsid w:val="00E713DC"/>
    <w:rsid w:val="00E977B6"/>
    <w:rsid w:val="00ED38CA"/>
    <w:rsid w:val="00F55547"/>
    <w:rsid w:val="00FA617C"/>
    <w:rsid w:val="00FC60E8"/>
    <w:rsid w:val="00FC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,3,1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9659D"/>
    <w:pPr>
      <w:suppressAutoHyphens/>
      <w:spacing w:line="336" w:lineRule="auto"/>
      <w:jc w:val="center"/>
      <w:outlineLvl w:val="0"/>
    </w:pPr>
    <w:rPr>
      <w:rFonts w:ascii="Times New Roman" w:hAnsi="Times New Roman"/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D9659D"/>
    <w:pPr>
      <w:suppressAutoHyphens/>
      <w:spacing w:line="336" w:lineRule="auto"/>
      <w:ind w:left="851"/>
      <w:outlineLvl w:val="1"/>
    </w:pPr>
    <w:rPr>
      <w:rFonts w:ascii="Times New Roman" w:hAnsi="Times New Roman"/>
      <w:b/>
      <w:lang w:val="uk-UA"/>
    </w:rPr>
  </w:style>
  <w:style w:type="paragraph" w:styleId="3">
    <w:name w:val="heading 3"/>
    <w:basedOn w:val="a"/>
    <w:next w:val="a"/>
    <w:qFormat/>
    <w:rsid w:val="00D9659D"/>
    <w:pPr>
      <w:suppressAutoHyphens/>
      <w:spacing w:line="336" w:lineRule="auto"/>
      <w:ind w:left="851"/>
      <w:outlineLvl w:val="2"/>
    </w:pPr>
    <w:rPr>
      <w:rFonts w:ascii="Times New Roman" w:hAnsi="Times New Roman"/>
      <w:b/>
      <w:lang w:val="uk-UA"/>
    </w:rPr>
  </w:style>
  <w:style w:type="paragraph" w:styleId="4">
    <w:name w:val="heading 4"/>
    <w:basedOn w:val="a"/>
    <w:next w:val="a"/>
    <w:qFormat/>
    <w:rsid w:val="00D9659D"/>
    <w:pPr>
      <w:suppressAutoHyphens/>
      <w:spacing w:line="336" w:lineRule="auto"/>
      <w:jc w:val="center"/>
      <w:outlineLvl w:val="3"/>
    </w:pPr>
    <w:rPr>
      <w:rFonts w:ascii="Times New Roman" w:hAnsi="Times New Roman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9659D"/>
    <w:pPr>
      <w:tabs>
        <w:tab w:val="center" w:pos="4153"/>
        <w:tab w:val="right" w:pos="8306"/>
      </w:tabs>
    </w:pPr>
    <w:rPr>
      <w:rFonts w:ascii="Times New Roman" w:hAnsi="Times New Roman"/>
      <w:lang w:val="uk-UA"/>
    </w:rPr>
  </w:style>
  <w:style w:type="paragraph" w:styleId="a4">
    <w:name w:val="caption"/>
    <w:basedOn w:val="a"/>
    <w:next w:val="a"/>
    <w:qFormat/>
    <w:rsid w:val="00D9659D"/>
    <w:pPr>
      <w:suppressAutoHyphens/>
      <w:spacing w:line="336" w:lineRule="auto"/>
      <w:jc w:val="center"/>
    </w:pPr>
    <w:rPr>
      <w:rFonts w:ascii="Times New Roman" w:hAnsi="Times New Roman"/>
      <w:lang w:val="uk-UA"/>
    </w:rPr>
  </w:style>
  <w:style w:type="paragraph" w:styleId="a5">
    <w:name w:val="footer"/>
    <w:basedOn w:val="a"/>
    <w:semiHidden/>
    <w:rsid w:val="00D9659D"/>
    <w:pPr>
      <w:tabs>
        <w:tab w:val="center" w:pos="4153"/>
        <w:tab w:val="right" w:pos="8306"/>
      </w:tabs>
    </w:pPr>
    <w:rPr>
      <w:rFonts w:ascii="Times New Roman" w:hAnsi="Times New Roman"/>
      <w:lang w:val="uk-UA"/>
    </w:rPr>
  </w:style>
  <w:style w:type="character" w:styleId="a6">
    <w:name w:val="page number"/>
    <w:semiHidden/>
    <w:rsid w:val="00D9659D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D9659D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rsid w:val="00D9659D"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rsid w:val="00D9659D"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rsid w:val="00D9659D"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semiHidden/>
    <w:rsid w:val="00D9659D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D9659D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D9659D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D9659D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link w:val="ac"/>
    <w:rsid w:val="00D9659D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rsid w:val="00D9659D"/>
    <w:pPr>
      <w:suppressAutoHyphens/>
    </w:pPr>
    <w:rPr>
      <w:noProof/>
    </w:rPr>
  </w:style>
  <w:style w:type="paragraph" w:styleId="ae">
    <w:name w:val="annotation text"/>
    <w:basedOn w:val="a"/>
    <w:semiHidden/>
    <w:rsid w:val="00D9659D"/>
    <w:rPr>
      <w:rFonts w:ascii="Journal" w:hAnsi="Journal"/>
      <w:sz w:val="24"/>
    </w:rPr>
  </w:style>
  <w:style w:type="paragraph" w:styleId="af">
    <w:name w:val="Body Text Indent"/>
    <w:basedOn w:val="a"/>
    <w:link w:val="af0"/>
    <w:semiHidden/>
    <w:unhideWhenUsed/>
    <w:rsid w:val="00701F1F"/>
    <w:pPr>
      <w:tabs>
        <w:tab w:val="left" w:pos="539"/>
        <w:tab w:val="left" w:pos="2340"/>
        <w:tab w:val="left" w:pos="918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01F1F"/>
    <w:rPr>
      <w:sz w:val="24"/>
      <w:szCs w:val="24"/>
    </w:rPr>
  </w:style>
  <w:style w:type="character" w:styleId="af1">
    <w:name w:val="Hyperlink"/>
    <w:basedOn w:val="a0"/>
    <w:uiPriority w:val="99"/>
    <w:unhideWhenUsed/>
    <w:rsid w:val="00701F1F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70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1F1F"/>
  </w:style>
  <w:style w:type="character" w:styleId="af3">
    <w:name w:val="Strong"/>
    <w:basedOn w:val="a0"/>
    <w:uiPriority w:val="22"/>
    <w:qFormat/>
    <w:rsid w:val="00701F1F"/>
    <w:rPr>
      <w:b/>
      <w:bCs/>
    </w:rPr>
  </w:style>
  <w:style w:type="character" w:customStyle="1" w:styleId="ac">
    <w:name w:val="Чертежный Знак"/>
    <w:link w:val="ab"/>
    <w:rsid w:val="00701F1F"/>
    <w:rPr>
      <w:rFonts w:ascii="ISOCPEUR" w:hAnsi="ISOCPEUR"/>
      <w:i/>
      <w:sz w:val="28"/>
      <w:lang w:val="uk-UA"/>
    </w:rPr>
  </w:style>
  <w:style w:type="paragraph" w:styleId="af4">
    <w:name w:val="Balloon Text"/>
    <w:basedOn w:val="a"/>
    <w:link w:val="af5"/>
    <w:uiPriority w:val="99"/>
    <w:semiHidden/>
    <w:unhideWhenUsed/>
    <w:rsid w:val="003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F66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oSpacingChar">
    <w:name w:val="No Spacing Char"/>
    <w:link w:val="11"/>
    <w:locked/>
    <w:rsid w:val="004D4E3F"/>
    <w:rPr>
      <w:rFonts w:ascii="Calibri" w:eastAsia="Calibri" w:hAnsi="Calibri"/>
    </w:rPr>
  </w:style>
  <w:style w:type="paragraph" w:customStyle="1" w:styleId="11">
    <w:name w:val="Без интервала1"/>
    <w:link w:val="NoSpacingChar"/>
    <w:rsid w:val="004D4E3F"/>
    <w:rPr>
      <w:rFonts w:ascii="Calibri" w:eastAsia="Calibri" w:hAnsi="Calibri"/>
    </w:rPr>
  </w:style>
  <w:style w:type="paragraph" w:customStyle="1" w:styleId="af6">
    <w:name w:val="Дата печати"/>
    <w:rsid w:val="00526BE5"/>
  </w:style>
  <w:style w:type="paragraph" w:styleId="af7">
    <w:name w:val="List Paragraph"/>
    <w:basedOn w:val="a"/>
    <w:uiPriority w:val="34"/>
    <w:qFormat/>
    <w:rsid w:val="007858A3"/>
    <w:pPr>
      <w:ind w:left="720"/>
      <w:contextualSpacing/>
    </w:pPr>
  </w:style>
  <w:style w:type="table" w:styleId="af8">
    <w:name w:val="Table Grid"/>
    <w:basedOn w:val="a1"/>
    <w:uiPriority w:val="59"/>
    <w:rsid w:val="00426E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1628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5%D0%BC%D0%B5%D1%80%D0%BE%D0%B2%D1%81%D0%BA%D0%B0%D1%8F_%D0%BE%D0%B1%D0%BB%D0%B0%D1%81%D1%82%D1%8C" TargetMode="External"/><Relationship Id="rId18" Type="http://schemas.openxmlformats.org/officeDocument/2006/relationships/hyperlink" Target="https://ru.wikipedia.org/w/index.php?title=%D0%9A%D0%B0%D1%82%D0%B0%D0%BD%D0%B8%D0%B5&amp;action=edit&amp;redlink=1" TargetMode="External"/><Relationship Id="rId26" Type="http://schemas.openxmlformats.org/officeDocument/2006/relationships/hyperlink" Target="https://ru.wikipedia.org/wiki/%D0%9F%D0%B0%D1%82%D1%80%D0%B8%D0%BA" TargetMode="External"/><Relationship Id="rId39" Type="http://schemas.openxmlformats.org/officeDocument/2006/relationships/image" Target="media/image8.png"/><Relationship Id="rId21" Type="http://schemas.openxmlformats.org/officeDocument/2006/relationships/hyperlink" Target="https://ru.wikipedia.org/wiki/%D0%A5%D0%BE%D0%BA%D0%BA%D0%B5%D0%B9" TargetMode="External"/><Relationship Id="rId34" Type="http://schemas.openxmlformats.org/officeDocument/2006/relationships/image" Target="media/image3.png"/><Relationship Id="rId42" Type="http://schemas.openxmlformats.org/officeDocument/2006/relationships/image" Target="media/image10.wmf"/><Relationship Id="rId47" Type="http://schemas.openxmlformats.org/officeDocument/2006/relationships/oleObject" Target="embeddings/oleObject4.bin"/><Relationship Id="rId50" Type="http://schemas.openxmlformats.org/officeDocument/2006/relationships/image" Target="media/image14.wmf"/><Relationship Id="rId55" Type="http://schemas.openxmlformats.org/officeDocument/2006/relationships/image" Target="media/image17.wmf"/><Relationship Id="rId63" Type="http://schemas.openxmlformats.org/officeDocument/2006/relationships/oleObject" Target="embeddings/oleObject11.bin"/><Relationship Id="rId68" Type="http://schemas.openxmlformats.org/officeDocument/2006/relationships/image" Target="media/image24.wmf"/><Relationship Id="rId76" Type="http://schemas.openxmlformats.org/officeDocument/2006/relationships/hyperlink" Target="https://ru.wikipedia.org/wiki/&#1050;&#1072;&#1090;&#1086;&#1082;" TargetMode="External"/><Relationship Id="rId7" Type="http://schemas.openxmlformats.org/officeDocument/2006/relationships/hyperlink" Target="https://ru.wikipedia.org/wiki/%D0%A1%D0%BF%D0%B8%D1%81%D0%BE%D0%BA_%D0%B3%D0%BE%D1%80%D0%BE%D0%B4%D0%BE%D0%B2_%D0%A0%D0%BE%D1%81%D1%81%D0%B8%D0%B8_%D1%81_%D0%BD%D0%B0%D1%81%D0%B5%D0%BB%D0%B5%D0%BD%D0%B8%D0%B5%D0%BC_%D0%B1%D0%BE%D0%BB%D0%B5%D0%B5_100_%D1%82%D1%8B%D1%81%D1%8F%D1%87_%D0%B6%D0%B8%D1%82%D0%B5%D0%BB%D0%B5%D0%B9" TargetMode="External"/><Relationship Id="rId71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5%D0%BC%D0%B5%D1%80%D0%BE%D0%B2%D1%81%D0%BA%D0%B0%D1%8F_%D0%B0%D0%B3%D0%BB%D0%BE%D0%BC%D0%B5%D1%80%D0%B0%D1%86%D0%B8%D1%8F" TargetMode="External"/><Relationship Id="rId29" Type="http://schemas.openxmlformats.org/officeDocument/2006/relationships/hyperlink" Target="https://ru.wikipedia.org/wiki/XIX_%D0%B2%D0%B5%D0%BA" TargetMode="External"/><Relationship Id="rId11" Type="http://schemas.openxmlformats.org/officeDocument/2006/relationships/hyperlink" Target="https://ru.wikipedia.org/wiki/%D0%9A%D1%83%D0%B7%D0%BD%D0%B5%D1%86%D0%BA%D0%B8%D0%B9_%D1%83%D0%B3%D0%BE%D0%BB%D1%8C%D0%BD%D1%8B%D0%B9_%D0%B1%D0%B0%D1%81%D1%81%D0%B5%D0%B9%D0%BD" TargetMode="External"/><Relationship Id="rId24" Type="http://schemas.openxmlformats.org/officeDocument/2006/relationships/hyperlink" Target="https://ru.wikipedia.org/wiki/%D0%9B%D0%BE%D0%BD%D0%B4%D0%BE%D0%BD" TargetMode="External"/><Relationship Id="rId32" Type="http://schemas.openxmlformats.org/officeDocument/2006/relationships/image" Target="media/image1.jpeg"/><Relationship Id="rId37" Type="http://schemas.openxmlformats.org/officeDocument/2006/relationships/image" Target="media/image6.jpeg"/><Relationship Id="rId40" Type="http://schemas.openxmlformats.org/officeDocument/2006/relationships/image" Target="media/image9.wmf"/><Relationship Id="rId45" Type="http://schemas.openxmlformats.org/officeDocument/2006/relationships/oleObject" Target="embeddings/oleObject3.bin"/><Relationship Id="rId53" Type="http://schemas.openxmlformats.org/officeDocument/2006/relationships/oleObject" Target="embeddings/oleObject7.bin"/><Relationship Id="rId58" Type="http://schemas.openxmlformats.org/officeDocument/2006/relationships/oleObject" Target="embeddings/oleObject9.bin"/><Relationship Id="rId66" Type="http://schemas.openxmlformats.org/officeDocument/2006/relationships/image" Target="media/image23.wmf"/><Relationship Id="rId74" Type="http://schemas.openxmlformats.org/officeDocument/2006/relationships/image" Target="media/image28.png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C%D0%B5%D0%B6%D0%B4%D1%83%D1%80%D0%B5%D1%87%D0%B5%D0%BD%D1%81%D0%BA" TargetMode="External"/><Relationship Id="rId23" Type="http://schemas.openxmlformats.org/officeDocument/2006/relationships/hyperlink" Target="https://ru.wikipedia.org/wiki/1876_%D0%B3%D0%BE%D0%B4" TargetMode="External"/><Relationship Id="rId28" Type="http://schemas.openxmlformats.org/officeDocument/2006/relationships/hyperlink" Target="https://ru.wikipedia.org/wiki/%D0%92%D0%B8%D0%BA%D1%82%D0%BE%D1%80%D0%B8%D1%8F_(%D0%91%D1%80%D0%B8%D1%82%D0%B0%D0%BD%D1%81%D0%BA%D0%B0%D1%8F_%D0%9A%D0%BE%D0%BB%D1%83%D0%BC%D0%B1%D0%B8%D1%8F)" TargetMode="External"/><Relationship Id="rId36" Type="http://schemas.openxmlformats.org/officeDocument/2006/relationships/image" Target="media/image5.jpeg"/><Relationship Id="rId49" Type="http://schemas.openxmlformats.org/officeDocument/2006/relationships/oleObject" Target="embeddings/oleObject5.bin"/><Relationship Id="rId57" Type="http://schemas.openxmlformats.org/officeDocument/2006/relationships/image" Target="media/image18.wmf"/><Relationship Id="rId61" Type="http://schemas.openxmlformats.org/officeDocument/2006/relationships/image" Target="media/image20.png"/><Relationship Id="rId10" Type="http://schemas.openxmlformats.org/officeDocument/2006/relationships/hyperlink" Target="https://ru.wikipedia.org/wiki/%D0%98%D1%81%D0%BA%D0%B8%D1%82%D0%B8%D0%BC%D0%BA%D0%B0" TargetMode="External"/><Relationship Id="rId19" Type="http://schemas.openxmlformats.org/officeDocument/2006/relationships/hyperlink" Target="https://ru.wikipedia.org/wiki/%D0%9A%D0%BE%D0%BD%D1%8C%D0%BA%D0%B8" TargetMode="External"/><Relationship Id="rId31" Type="http://schemas.openxmlformats.org/officeDocument/2006/relationships/hyperlink" Target="https://ru.wikipedia.org/wiki/1889_%D0%B3%D0%BE%D0%B4" TargetMode="External"/><Relationship Id="rId44" Type="http://schemas.openxmlformats.org/officeDocument/2006/relationships/image" Target="media/image11.wmf"/><Relationship Id="rId52" Type="http://schemas.openxmlformats.org/officeDocument/2006/relationships/image" Target="media/image15.wmf"/><Relationship Id="rId60" Type="http://schemas.openxmlformats.org/officeDocument/2006/relationships/oleObject" Target="embeddings/oleObject10.bin"/><Relationship Id="rId65" Type="http://schemas.openxmlformats.org/officeDocument/2006/relationships/oleObject" Target="embeddings/oleObject12.bin"/><Relationship Id="rId73" Type="http://schemas.openxmlformats.org/officeDocument/2006/relationships/image" Target="media/image27.pn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E%D0%BC%D1%8C_(%D0%BF%D1%80%D0%B8%D1%82%D0%BE%D0%BA_%D0%9E%D0%B1%D0%B8)" TargetMode="External"/><Relationship Id="rId14" Type="http://schemas.openxmlformats.org/officeDocument/2006/relationships/hyperlink" Target="https://ru.wikipedia.org/wiki/%D0%9D%D0%BE%D0%B2%D0%BE%D0%BA%D1%83%D0%B7%D0%BD%D0%B5%D1%86%D0%BA" TargetMode="External"/><Relationship Id="rId22" Type="http://schemas.openxmlformats.org/officeDocument/2006/relationships/hyperlink" Target="https://ru.wikipedia.org/wiki/%D0%A4%D0%B8%D0%B3%D1%83%D1%80%D0%BD%D0%BE%D0%B5_%D0%BA%D0%B0%D1%82%D0%B0%D0%BD%D0%B8%D0%B5" TargetMode="External"/><Relationship Id="rId27" Type="http://schemas.openxmlformats.org/officeDocument/2006/relationships/hyperlink" Target="https://ru.wikipedia.org/wiki/1912_%D0%B3%D0%BE%D0%B4" TargetMode="External"/><Relationship Id="rId30" Type="http://schemas.openxmlformats.org/officeDocument/2006/relationships/hyperlink" Target="https://ru.wikipedia.org/wiki/%D0%98%D0%BC%D0%BF%D0%B5%D1%80%D0%B0%D1%82%D0%BE%D1%80%D1%81%D0%BA%D0%B8%D0%B9_%D1%8F%D1%85%D1%82-%D0%BA%D0%BB%D1%83%D0%B1" TargetMode="External"/><Relationship Id="rId35" Type="http://schemas.openxmlformats.org/officeDocument/2006/relationships/image" Target="media/image4.jpeg"/><Relationship Id="rId43" Type="http://schemas.openxmlformats.org/officeDocument/2006/relationships/oleObject" Target="embeddings/oleObject2.bin"/><Relationship Id="rId48" Type="http://schemas.openxmlformats.org/officeDocument/2006/relationships/image" Target="media/image13.wmf"/><Relationship Id="rId56" Type="http://schemas.openxmlformats.org/officeDocument/2006/relationships/oleObject" Target="embeddings/oleObject8.bin"/><Relationship Id="rId64" Type="http://schemas.openxmlformats.org/officeDocument/2006/relationships/image" Target="media/image22.wmf"/><Relationship Id="rId69" Type="http://schemas.openxmlformats.org/officeDocument/2006/relationships/oleObject" Target="embeddings/oleObject14.bin"/><Relationship Id="rId77" Type="http://schemas.openxmlformats.org/officeDocument/2006/relationships/fontTable" Target="fontTable.xml"/><Relationship Id="rId8" Type="http://schemas.openxmlformats.org/officeDocument/2006/relationships/hyperlink" Target="https://ru.wikipedia.org/wiki/%D0%97%D0%B0%D0%BF%D0%B0%D0%B4%D0%BD%D0%B0%D1%8F_%D0%A1%D0%B8%D0%B1%D0%B8%D1%80%D1%8C" TargetMode="External"/><Relationship Id="rId51" Type="http://schemas.openxmlformats.org/officeDocument/2006/relationships/oleObject" Target="embeddings/oleObject6.bin"/><Relationship Id="rId72" Type="http://schemas.openxmlformats.org/officeDocument/2006/relationships/image" Target="media/image26.png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1%D0%B8%D0%B1%D0%B8%D1%80%D1%8C" TargetMode="External"/><Relationship Id="rId17" Type="http://schemas.openxmlformats.org/officeDocument/2006/relationships/hyperlink" Target="https://ru.wikipedia.org/wiki/%D0%9F%D0%BE%D0%B2%D0%B5%D1%80%D1%85%D0%BD%D0%BE%D1%81%D1%82%D1%8C" TargetMode="External"/><Relationship Id="rId25" Type="http://schemas.openxmlformats.org/officeDocument/2006/relationships/hyperlink" Target="https://ru.wikipedia.org/wiki/%D0%9A%D0%B0%D0%BD%D0%B0%D0%B4%D0%B0" TargetMode="External"/><Relationship Id="rId33" Type="http://schemas.openxmlformats.org/officeDocument/2006/relationships/image" Target="media/image2.jpeg"/><Relationship Id="rId38" Type="http://schemas.openxmlformats.org/officeDocument/2006/relationships/image" Target="media/image7.png"/><Relationship Id="rId46" Type="http://schemas.openxmlformats.org/officeDocument/2006/relationships/image" Target="media/image12.wmf"/><Relationship Id="rId59" Type="http://schemas.openxmlformats.org/officeDocument/2006/relationships/image" Target="media/image19.wmf"/><Relationship Id="rId67" Type="http://schemas.openxmlformats.org/officeDocument/2006/relationships/oleObject" Target="embeddings/oleObject13.bin"/><Relationship Id="rId20" Type="http://schemas.openxmlformats.org/officeDocument/2006/relationships/hyperlink" Target="https://ru.wikipedia.org/wiki/%D0%A1%D0%B5%D0%B2%D0%B5%D1%80%D0%BD%D0%B0%D1%8F_%D0%95%D0%B2%D1%80%D0%BE%D0%BF%D0%B0" TargetMode="External"/><Relationship Id="rId41" Type="http://schemas.openxmlformats.org/officeDocument/2006/relationships/oleObject" Target="embeddings/oleObject1.bin"/><Relationship Id="rId54" Type="http://schemas.openxmlformats.org/officeDocument/2006/relationships/image" Target="media/image16.png"/><Relationship Id="rId62" Type="http://schemas.openxmlformats.org/officeDocument/2006/relationships/image" Target="media/image21.wmf"/><Relationship Id="rId70" Type="http://schemas.openxmlformats.org/officeDocument/2006/relationships/image" Target="media/image25.wmf"/><Relationship Id="rId75" Type="http://schemas.openxmlformats.org/officeDocument/2006/relationships/hyperlink" Target="https://ru.wikipedia.org/wiki/&#1050;&#1077;&#1084;&#1077;&#1088;&#1086;&#1074;&#1086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iplom_ramk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Diplom_ramki.dot</Template>
  <TotalTime>0</TotalTime>
  <Pages>51</Pages>
  <Words>6479</Words>
  <Characters>49390</Characters>
  <Application>Microsoft Office Word</Application>
  <DocSecurity>0</DocSecurity>
  <Lines>411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55758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Витя</cp:lastModifiedBy>
  <cp:revision>2</cp:revision>
  <dcterms:created xsi:type="dcterms:W3CDTF">2016-07-07T22:54:00Z</dcterms:created>
  <dcterms:modified xsi:type="dcterms:W3CDTF">2016-07-07T22:54:00Z</dcterms:modified>
</cp:coreProperties>
</file>